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49" w:rsidRPr="00E30734" w:rsidRDefault="00374149" w:rsidP="00E307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ПОДВЕДЕНЫ ИТОГИ </w:t>
      </w:r>
      <w:r w:rsidRPr="00E307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ЗАОЧНОГО ВСЕРОССИЙСКОГО </w:t>
      </w:r>
    </w:p>
    <w:p w:rsidR="00374149" w:rsidRPr="00E30734" w:rsidRDefault="00374149" w:rsidP="00E30734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307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КОНКУРСА </w:t>
      </w:r>
      <w:r w:rsidRPr="00E30734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СОЦИАЛЬНЫХ ПРОЕКТОВ </w:t>
      </w:r>
    </w:p>
    <w:p w:rsidR="00374149" w:rsidRDefault="00374149" w:rsidP="00E307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0734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СРЕДИ СТАРШЕКЛАССНИКОВ, СТУДЕНТОВ</w:t>
      </w:r>
      <w:r w:rsidRPr="00E307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УЧАЩЕЙСЯ </w:t>
      </w:r>
    </w:p>
    <w:p w:rsidR="00374149" w:rsidRPr="00112A40" w:rsidRDefault="00374149" w:rsidP="00E307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0734">
        <w:rPr>
          <w:rFonts w:ascii="Times New Roman" w:hAnsi="Times New Roman"/>
          <w:b/>
          <w:bCs/>
          <w:sz w:val="24"/>
          <w:szCs w:val="24"/>
          <w:lang w:eastAsia="ru-RU"/>
        </w:rPr>
        <w:t>МОЛОДЕЖИ</w:t>
      </w:r>
      <w:r w:rsidRPr="00E3073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- </w:t>
      </w:r>
      <w:r w:rsidRPr="00112A40">
        <w:rPr>
          <w:rFonts w:ascii="Times New Roman" w:hAnsi="Times New Roman"/>
          <w:b/>
          <w:sz w:val="24"/>
          <w:szCs w:val="24"/>
          <w:lang w:eastAsia="ru-RU"/>
        </w:rPr>
        <w:t>2017</w:t>
      </w:r>
    </w:p>
    <w:p w:rsidR="00374149" w:rsidRPr="00E30734" w:rsidRDefault="00374149" w:rsidP="00E30734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74149" w:rsidRPr="00E30734" w:rsidRDefault="00374149" w:rsidP="00E30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30734">
        <w:rPr>
          <w:rFonts w:ascii="Times New Roman" w:hAnsi="Times New Roman"/>
          <w:sz w:val="24"/>
          <w:szCs w:val="24"/>
          <w:lang w:eastAsia="ar-SA"/>
        </w:rPr>
        <w:t>Педагогический институт ФГБОУ ВО «Иркутский государственный университет»,  кафедра социальной педагогики и психологии</w:t>
      </w:r>
      <w:r>
        <w:rPr>
          <w:rFonts w:ascii="Times New Roman" w:hAnsi="Times New Roman"/>
          <w:sz w:val="24"/>
          <w:szCs w:val="24"/>
          <w:lang w:eastAsia="ar-SA"/>
        </w:rPr>
        <w:t xml:space="preserve"> совместно с </w:t>
      </w:r>
      <w:r w:rsidRPr="00E30734">
        <w:rPr>
          <w:rFonts w:ascii="Times New Roman" w:hAnsi="Times New Roman"/>
          <w:sz w:val="24"/>
          <w:szCs w:val="24"/>
          <w:lang w:eastAsia="ar-SA"/>
        </w:rPr>
        <w:t>Упр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E30734">
        <w:rPr>
          <w:rFonts w:ascii="Times New Roman" w:hAnsi="Times New Roman"/>
          <w:sz w:val="24"/>
          <w:szCs w:val="24"/>
          <w:lang w:eastAsia="ar-SA"/>
        </w:rPr>
        <w:t>влени</w:t>
      </w:r>
      <w:r w:rsidRPr="00E30734">
        <w:rPr>
          <w:rFonts w:ascii="Times New Roman" w:hAnsi="Times New Roman"/>
          <w:sz w:val="24"/>
          <w:szCs w:val="24"/>
          <w:lang w:val="en-US" w:eastAsia="ar-SA"/>
        </w:rPr>
        <w:t>e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Губернатора Иркутской области по связям с общественностью и национальным отношениям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Правительств</w:t>
      </w:r>
      <w:r>
        <w:rPr>
          <w:rFonts w:ascii="Times New Roman" w:hAnsi="Times New Roman"/>
          <w:sz w:val="24"/>
          <w:szCs w:val="24"/>
          <w:lang w:eastAsia="ar-SA"/>
        </w:rPr>
        <w:t>ом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Иркутской области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Управление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реализации общественных инициатив Комитета по социальной политике и культ</w:t>
      </w:r>
      <w:r>
        <w:rPr>
          <w:rFonts w:ascii="Times New Roman" w:hAnsi="Times New Roman"/>
          <w:sz w:val="24"/>
          <w:szCs w:val="24"/>
          <w:lang w:eastAsia="ar-SA"/>
        </w:rPr>
        <w:t>уре  Администрации  г. Иркутска подвели итоги заочного Всероссийского конкурса социальных проектов среди старшеклассников, студентов и учащейся молодежи.</w:t>
      </w:r>
    </w:p>
    <w:p w:rsidR="00374149" w:rsidRDefault="00374149" w:rsidP="008C064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30734">
        <w:rPr>
          <w:rFonts w:ascii="Times New Roman" w:hAnsi="Times New Roman"/>
          <w:bCs/>
          <w:sz w:val="24"/>
          <w:szCs w:val="24"/>
          <w:lang w:eastAsia="ar-SA"/>
        </w:rPr>
        <w:t xml:space="preserve">Конкурс проходил с 24 октября </w:t>
      </w:r>
      <w:smartTag w:uri="urn:schemas-microsoft-com:office:smarttags" w:element="metricconverter">
        <w:smartTagPr>
          <w:attr w:name="ProductID" w:val="2016 г"/>
        </w:smartTagPr>
        <w:r w:rsidRPr="00E30734">
          <w:rPr>
            <w:rFonts w:ascii="Times New Roman" w:hAnsi="Times New Roman"/>
            <w:bCs/>
            <w:sz w:val="24"/>
            <w:szCs w:val="24"/>
            <w:lang w:eastAsia="ar-SA"/>
          </w:rPr>
          <w:t>2016 г</w:t>
        </w:r>
      </w:smartTag>
      <w:r w:rsidRPr="00E30734">
        <w:rPr>
          <w:rFonts w:ascii="Times New Roman" w:hAnsi="Times New Roman"/>
          <w:bCs/>
          <w:sz w:val="24"/>
          <w:szCs w:val="24"/>
          <w:lang w:eastAsia="ar-SA"/>
        </w:rPr>
        <w:t xml:space="preserve">. по 31 марта </w:t>
      </w:r>
      <w:smartTag w:uri="urn:schemas-microsoft-com:office:smarttags" w:element="metricconverter">
        <w:smartTagPr>
          <w:attr w:name="ProductID" w:val="2017 г"/>
        </w:smartTagPr>
        <w:r w:rsidRPr="00E30734">
          <w:rPr>
            <w:rFonts w:ascii="Times New Roman" w:hAnsi="Times New Roman"/>
            <w:bCs/>
            <w:sz w:val="24"/>
            <w:szCs w:val="24"/>
            <w:lang w:eastAsia="ar-SA"/>
          </w:rPr>
          <w:t>2017 г</w:t>
        </w:r>
      </w:smartTag>
      <w:r w:rsidRPr="00E30734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и был включен в план-график всероссийских, межрегиональных научно-практических мероприятий ИГУ по противодействию идеологии экстремизма, терроризма в 2017 году. В нем </w:t>
      </w:r>
      <w:r w:rsidRPr="00E30734">
        <w:rPr>
          <w:rFonts w:ascii="Times New Roman" w:hAnsi="Times New Roman"/>
          <w:bCs/>
          <w:sz w:val="24"/>
          <w:szCs w:val="24"/>
          <w:lang w:eastAsia="ar-SA"/>
        </w:rPr>
        <w:t xml:space="preserve"> приняли участие  89 человек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которые </w:t>
      </w:r>
      <w:r w:rsidRPr="00E30734">
        <w:rPr>
          <w:rFonts w:ascii="Times New Roman" w:hAnsi="Times New Roman"/>
          <w:bCs/>
          <w:sz w:val="24"/>
          <w:szCs w:val="24"/>
          <w:lang w:eastAsia="ar-SA"/>
        </w:rPr>
        <w:t xml:space="preserve">представили 27 работ. Обширная </w:t>
      </w:r>
      <w:r>
        <w:rPr>
          <w:rFonts w:ascii="Times New Roman" w:hAnsi="Times New Roman"/>
          <w:bCs/>
          <w:sz w:val="24"/>
          <w:szCs w:val="24"/>
          <w:lang w:eastAsia="ar-SA"/>
        </w:rPr>
        <w:t>география собрала многочисленных</w:t>
      </w:r>
      <w:r w:rsidRPr="00E30734">
        <w:rPr>
          <w:rFonts w:ascii="Times New Roman" w:hAnsi="Times New Roman"/>
          <w:bCs/>
          <w:sz w:val="24"/>
          <w:szCs w:val="24"/>
          <w:lang w:eastAsia="ar-SA"/>
        </w:rPr>
        <w:t xml:space="preserve"> участников и позволила реализовать главную цель конкурса: вовлечение и активизаци</w:t>
      </w:r>
      <w:r>
        <w:rPr>
          <w:rFonts w:ascii="Times New Roman" w:hAnsi="Times New Roman"/>
          <w:bCs/>
          <w:sz w:val="24"/>
          <w:szCs w:val="24"/>
          <w:lang w:eastAsia="ar-SA"/>
        </w:rPr>
        <w:t>ю</w:t>
      </w:r>
      <w:r w:rsidRPr="00E30734">
        <w:rPr>
          <w:rFonts w:ascii="Times New Roman" w:hAnsi="Times New Roman"/>
          <w:bCs/>
          <w:sz w:val="24"/>
          <w:szCs w:val="24"/>
          <w:lang w:eastAsia="ar-SA"/>
        </w:rPr>
        <w:t xml:space="preserve"> подростков и молодежи в решении социально-значимых задач и проблем российского общества.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374149" w:rsidRPr="00E30734" w:rsidRDefault="00374149" w:rsidP="00112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112A40">
        <w:rPr>
          <w:rFonts w:ascii="Times New Roman" w:hAnsi="Times New Roman"/>
          <w:sz w:val="24"/>
          <w:szCs w:val="24"/>
          <w:lang w:eastAsia="ar-SA"/>
        </w:rPr>
        <w:t>Оценка проектов осуществлялась членами Экспертного Совета по следующим критериям: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sz w:val="24"/>
          <w:szCs w:val="24"/>
          <w:lang w:eastAsia="ar-SA"/>
        </w:rPr>
        <w:t>степень актуальности проекта для региона;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sz w:val="24"/>
          <w:szCs w:val="24"/>
          <w:lang w:eastAsia="ar-SA"/>
        </w:rPr>
        <w:t>реалистичность и достижимость целей проекта; четкий план реализации проекта; конкретные результаты в проекте; устойчивость проекта;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sz w:val="24"/>
          <w:szCs w:val="24"/>
          <w:lang w:eastAsia="ar-SA"/>
        </w:rPr>
        <w:t>вовлечение в реализацию проекта местных жителей и молодежи.</w:t>
      </w:r>
      <w:r>
        <w:rPr>
          <w:rFonts w:ascii="Times New Roman" w:hAnsi="Times New Roman"/>
          <w:sz w:val="24"/>
          <w:szCs w:val="24"/>
          <w:lang w:eastAsia="ar-SA"/>
        </w:rPr>
        <w:t xml:space="preserve"> Победители конкурса были определены в 10 направлениях:</w:t>
      </w:r>
    </w:p>
    <w:p w:rsidR="00374149" w:rsidRDefault="00374149" w:rsidP="00E30734">
      <w:pPr>
        <w:suppressAutoHyphens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74149" w:rsidRPr="00E30734" w:rsidRDefault="00374149" w:rsidP="00E30734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Повышение эффективности деятельности социальных организаций и учреждений, работающих с детьми, подростками и молодежью, через развитие профессионального социального партнерства и повышение общественной активности социальных учреждений. Внедрение новых методов, технологий и механизмов решения социальных проблем в сфере работы с детьми, подростками и молодежью в РФ»</w:t>
      </w:r>
    </w:p>
    <w:p w:rsidR="00374149" w:rsidRPr="00E30734" w:rsidRDefault="00374149" w:rsidP="00E30734">
      <w:pPr>
        <w:suppressAutoHyphens/>
        <w:spacing w:after="0" w:line="2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- Илюхина Л. А., Фёдорова Л. В., Петухова Л. В., Кочергина О. Г., Афтейкина И. С.,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МБУДО г. Иркутска Центр детского творчества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(социальный проект «Незабудка»), руководитель: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Модонова Т. В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i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Кочетова Е., Комарницкая В., Чупрова Е., Терешкина Д., Лоншакова Л., 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магистранты  Педагогического института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ФГБОУ ВО «ИГУ»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Дом добрых дел»</w:t>
      </w:r>
      <w:r w:rsidRPr="00E30734">
        <w:rPr>
          <w:rFonts w:ascii="Times New Roman" w:hAnsi="Times New Roman"/>
          <w:sz w:val="24"/>
          <w:szCs w:val="24"/>
          <w:lang w:eastAsia="ar-SA"/>
        </w:rPr>
        <w:t>),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 xml:space="preserve"> научные руководители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Кутищев Н. Е., Петров В. Г.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Пальчик А.А.,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магистрант  Педагогического института </w:t>
      </w:r>
      <w:r w:rsidRPr="00E30734">
        <w:rPr>
          <w:rFonts w:ascii="Times New Roman" w:hAnsi="Times New Roman"/>
          <w:sz w:val="24"/>
          <w:szCs w:val="24"/>
          <w:lang w:eastAsia="ar-SA"/>
        </w:rPr>
        <w:t>ФГБОУ ВО «ИГУ»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Помог другому, помог себе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»),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научные руководители</w:t>
      </w:r>
      <w:r w:rsidRPr="00E30734">
        <w:rPr>
          <w:rFonts w:ascii="Times New Roman" w:hAnsi="Times New Roman"/>
          <w:sz w:val="24"/>
          <w:szCs w:val="24"/>
          <w:lang w:eastAsia="ar-SA"/>
        </w:rPr>
        <w:t>: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Кибальник А. В., Михайлова В.Н., директор центра психолого-педагогической, медицинской и социальной помощи.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i/>
          <w:sz w:val="24"/>
          <w:szCs w:val="24"/>
          <w:lang w:eastAsia="ar-SA"/>
        </w:rPr>
        <w:t>- Черепанова Е. Ф., Паравийчук И. С., Победимская Ю. В., Касперович Т.В, Некрут М.П.,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магистранты  Педагогического института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ФГБОУ ВО «ИГУ» (социальный проект «Мастерская добрых дел»),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руководитель проекта: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Вязьмина Е.Л., начальник отделения по делам несовершеннолетних отдела участковых уполномоченных полиции, майор полиции. </w:t>
      </w: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Апробация и распространение инновационных практик, направленных на повышение качества образовательных и социальных услуг, реализация авторских проектов и программ, внедрение новых методик повышения эффективности образовательного процесса»</w:t>
      </w: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4149" w:rsidRPr="00E30734" w:rsidRDefault="00374149" w:rsidP="00E30734">
      <w:pPr>
        <w:tabs>
          <w:tab w:val="left" w:pos="-720"/>
          <w:tab w:val="left" w:pos="284"/>
          <w:tab w:val="left" w:pos="42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i/>
          <w:spacing w:val="-3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 xml:space="preserve">Бахматова Ю.А., Акопян У. А., Макарова А. А., Маслий М. В.,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МОУ ИРМО «Хомутовская СОШ № 2» </w:t>
      </w: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(социальный проект «Красота родного села»), руководители проекта: </w:t>
      </w: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>Поляк Н. Г., директор Кудинской СОШ, Минченок Н. И, директор Хомутовская СОШ №2 .</w:t>
      </w:r>
    </w:p>
    <w:p w:rsidR="00374149" w:rsidRPr="00E30734" w:rsidRDefault="00374149" w:rsidP="00E30734">
      <w:pPr>
        <w:tabs>
          <w:tab w:val="left" w:pos="-720"/>
          <w:tab w:val="left" w:pos="284"/>
          <w:tab w:val="left" w:pos="426"/>
        </w:tabs>
        <w:suppressAutoHyphens/>
        <w:snapToGrid w:val="0"/>
        <w:spacing w:after="0" w:line="240" w:lineRule="auto"/>
        <w:rPr>
          <w:rFonts w:ascii="Times New Roman" w:hAnsi="Times New Roman"/>
          <w:i/>
          <w:spacing w:val="-3"/>
          <w:sz w:val="24"/>
          <w:szCs w:val="24"/>
          <w:lang w:eastAsia="ar-SA"/>
        </w:rPr>
      </w:pP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Колесова В.В..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Иркутский Языковой Центр Биг Бен </w:t>
      </w:r>
      <w:r w:rsidRPr="00E30734">
        <w:rPr>
          <w:rFonts w:ascii="Times New Roman" w:hAnsi="Times New Roman"/>
          <w:sz w:val="24"/>
          <w:szCs w:val="24"/>
          <w:lang w:eastAsia="ar-SA"/>
        </w:rPr>
        <w:t>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Английский для будущего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»),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руководитель: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Панкратова Т. Н.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E30734">
        <w:rPr>
          <w:rFonts w:ascii="Times New Roman" w:hAnsi="Times New Roman"/>
          <w:i/>
          <w:sz w:val="24"/>
          <w:szCs w:val="24"/>
          <w:lang w:eastAsia="ar-SA"/>
        </w:rPr>
        <w:t>- Федорченко С.В.,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магистрант Педагогического института ФГБОУ ВО «ИГУ»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Один день. Семь профессий»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научный руководитель: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Ушева Т.Ф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..</w:t>
      </w:r>
    </w:p>
    <w:p w:rsidR="00374149" w:rsidRPr="00E30734" w:rsidRDefault="00374149" w:rsidP="00E3073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Шарланова А. В., Мантахаева А. А., Кузьминых А. К.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Иркутский детский дом-интернат №1 для умственно-отсталых детей ОГБУСО ИДДИ №1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(социальный проект «Свежий ветер»), 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руководитель: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Лебедева Н. И.</w:t>
      </w:r>
    </w:p>
    <w:p w:rsidR="00374149" w:rsidRPr="00E30734" w:rsidRDefault="00374149" w:rsidP="00E3073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 xml:space="preserve">Развитие системы дополнительного образования детей, создание новых и развитие существующих форм организации досуга детей, подростков и молодёжи» 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Илюхина Л. А., Фёдорова Л. В., Петухова Л. В., Афтейкина И.С.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МБУДО г. Иркутска Центр детского творчества </w:t>
      </w:r>
      <w:r w:rsidRPr="00E30734">
        <w:rPr>
          <w:rFonts w:ascii="Times New Roman" w:hAnsi="Times New Roman"/>
          <w:sz w:val="24"/>
          <w:szCs w:val="24"/>
          <w:lang w:eastAsia="ar-SA"/>
        </w:rPr>
        <w:t>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Пусть ярким будет каждый день…"Просто так"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), </w:t>
      </w: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>руководитель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: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Модонова Т. В.</w:t>
      </w:r>
    </w:p>
    <w:p w:rsidR="00374149" w:rsidRPr="00E30734" w:rsidRDefault="00374149" w:rsidP="00E30734">
      <w:pPr>
        <w:tabs>
          <w:tab w:val="left" w:pos="0"/>
        </w:tabs>
        <w:suppressAutoHyphens/>
        <w:spacing w:before="57" w:after="0" w:line="200" w:lineRule="atLeast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 xml:space="preserve">Развитие детского и молодежного спорта, вовлечение широкого круга детей, подростков и молодежи в занятия физкультурой и спортом» </w:t>
      </w: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Гаврисенко Е. С., Копылова М. Г., Бритых С. А.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«СОШ № 36» г. Ангарска (социальный проект «Быть здоровым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МОДНО!»»),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руководитель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: Наваренко А. Н.</w:t>
      </w:r>
    </w:p>
    <w:p w:rsidR="00374149" w:rsidRPr="00E30734" w:rsidRDefault="00374149" w:rsidP="00E30734">
      <w:pPr>
        <w:tabs>
          <w:tab w:val="left" w:pos="0"/>
        </w:tabs>
        <w:suppressAutoHyphens/>
        <w:spacing w:before="57" w:after="0" w:line="2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4149" w:rsidRPr="00E30734" w:rsidRDefault="00374149" w:rsidP="00E30734">
      <w:pPr>
        <w:tabs>
          <w:tab w:val="left" w:pos="36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Пропаганда здорового образа жизни, профилактика негативных явлений в подростковой и молодёжной среде, развитие комплексных механизмов укрепления здоровья детей и подростков»</w:t>
      </w:r>
    </w:p>
    <w:p w:rsidR="00374149" w:rsidRPr="00E30734" w:rsidRDefault="00374149" w:rsidP="00E30734">
      <w:pPr>
        <w:tabs>
          <w:tab w:val="left" w:pos="360"/>
        </w:tabs>
        <w:suppressAutoHyphens/>
        <w:spacing w:after="0" w:line="200" w:lineRule="atLeast"/>
        <w:ind w:firstLine="357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4149" w:rsidRPr="00E30734" w:rsidRDefault="00374149" w:rsidP="00E30734">
      <w:pPr>
        <w:tabs>
          <w:tab w:val="left" w:pos="360"/>
        </w:tabs>
        <w:suppressAutoHyphens/>
        <w:spacing w:before="57"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Курчевенко Т. Ю., Пашина Т. С., Белова М. Ю.,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ЦО "Альянс" </w:t>
      </w:r>
      <w:r w:rsidRPr="00E30734">
        <w:rPr>
          <w:rFonts w:ascii="Times New Roman" w:hAnsi="Times New Roman"/>
          <w:sz w:val="24"/>
          <w:szCs w:val="24"/>
          <w:lang w:eastAsia="ar-SA"/>
        </w:rPr>
        <w:t>п. Харик Куйтунского района Иркутской области 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Здоровым быть модно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»),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руководитель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Марченко Т.А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E30734">
        <w:rPr>
          <w:rFonts w:ascii="Times New Roman" w:hAnsi="Times New Roman"/>
          <w:sz w:val="24"/>
          <w:szCs w:val="24"/>
          <w:lang w:eastAsia="ar-SA"/>
        </w:rPr>
        <w:t>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3073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Черкасова А. В., Шипицына А. С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студенты 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Педагогического института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ФГБОУ ВО «ИГУ»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 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Будем здоровы</w:t>
      </w:r>
      <w:r w:rsidRPr="00E307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), </w:t>
      </w:r>
      <w:r w:rsidRPr="00E30734">
        <w:rPr>
          <w:rFonts w:ascii="Times New Roman" w:hAnsi="Times New Roman"/>
          <w:i/>
          <w:sz w:val="24"/>
          <w:szCs w:val="24"/>
          <w:lang w:eastAsia="ar-SA"/>
        </w:rPr>
        <w:t>научные руководители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Рерке В. И., Бубнова И.С</w:t>
      </w:r>
      <w:r w:rsidRPr="00E30734">
        <w:rPr>
          <w:rFonts w:ascii="Times New Roman" w:hAnsi="Times New Roman"/>
          <w:sz w:val="24"/>
          <w:szCs w:val="24"/>
          <w:lang w:eastAsia="ar-SA"/>
        </w:rPr>
        <w:t>.</w:t>
      </w:r>
    </w:p>
    <w:p w:rsidR="00374149" w:rsidRPr="00E30734" w:rsidRDefault="00374149" w:rsidP="00E30734">
      <w:pPr>
        <w:tabs>
          <w:tab w:val="left" w:pos="360"/>
        </w:tabs>
        <w:suppressAutoHyphens/>
        <w:spacing w:before="57" w:after="0" w:line="200" w:lineRule="atLeast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 xml:space="preserve">Плешкова Ж.А.,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студент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Педагогического института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ФГБОУ ВО «ИГУ»,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МБДОУ "Детский сад №22 "Василёк" Республика Саха (Якутия) 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(социальный проект 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>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Будь здоров без докторов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>»).</w:t>
      </w:r>
    </w:p>
    <w:p w:rsidR="00374149" w:rsidRPr="00E30734" w:rsidRDefault="00374149" w:rsidP="00E30734">
      <w:pPr>
        <w:tabs>
          <w:tab w:val="left" w:pos="36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374149" w:rsidRPr="00E30734" w:rsidRDefault="00374149" w:rsidP="00E30734">
      <w:pPr>
        <w:tabs>
          <w:tab w:val="left" w:pos="36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Повышение роли семьи в обществе, развитие новых форм и методик работы с детьми и их семьями, профилактика социального сиротства»</w:t>
      </w:r>
    </w:p>
    <w:p w:rsidR="00374149" w:rsidRPr="00E30734" w:rsidRDefault="00374149" w:rsidP="00E30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- Арбатская Т. А.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МДОУ Детский сад №8 Усть - Кутского муниципального образования Иркутской области </w:t>
      </w:r>
      <w:r w:rsidRPr="00E30734">
        <w:rPr>
          <w:rFonts w:ascii="Times New Roman" w:hAnsi="Times New Roman"/>
          <w:sz w:val="24"/>
          <w:szCs w:val="24"/>
          <w:lang w:eastAsia="ar-SA"/>
        </w:rPr>
        <w:t>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Вторая жизнь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ещей»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), </w:t>
      </w: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>руководитель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 xml:space="preserve">: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Новобранова М. В.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Шманкевич Н. А., Бузикова Л. М.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г. Иркутска СОШ № 5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Играй-город»), </w:t>
      </w:r>
      <w:r w:rsidRPr="00E307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руководитель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Гребенникова Т. М.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Баласанян Л. Г.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Армянская ассоциация учителей русского языка и литературы, г. Ереван, Республика Армения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Русский язык в современной Армении»).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Бабкова А. В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студентка, Сибирский Федеральный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ниверситет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Оказание квалифицированной юридической помощи малообеспеченным слоям населения»), </w:t>
      </w:r>
      <w:r w:rsidRPr="00E307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научный руководитель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Кухаренко А. Ю. 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Создание системы комплексной социальной поддержки детей и молодёжи, попавших в трудную жизненную ситуацию или имеющих тяжелые заболевания»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Сидоркевич  С. С.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ГОКУ «Специальная (коррекционная) школа-интернат №6 г. Нижнеудинска»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Повышение профессиональной    мобильности  выпускников,  детей  сирот»), </w:t>
      </w:r>
      <w:r w:rsidRPr="00E307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руководитель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Кузнецова Р.Я.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Агафонова Н. Г.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, Красноярская общеобразовательная школа-интернат №2 (социальный проект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«Стрижи»).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- Гудкова Ю. С.,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студентка, Красноярский государственный педагогический университет им. В.П. Астафьева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Совершенствование детских спортивных площадок для лиц с ограниченными способностями»), </w:t>
      </w:r>
      <w:r w:rsidRPr="00E307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научный руководитель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Pr="00E307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Ситничук С. С.</w:t>
      </w: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Развитие гражданской активности молодежи, поддержка детских и молодежных инициатив, содействие созданию детских и молодежных общественных организаций и органов самоуправления»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- Барахтенко В.А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МБОУ г. Иркутска СОШ №40 </w:t>
      </w:r>
      <w:r w:rsidRPr="00E30734">
        <w:rPr>
          <w:rFonts w:ascii="Times New Roman" w:hAnsi="Times New Roman"/>
          <w:bCs/>
          <w:sz w:val="24"/>
          <w:szCs w:val="24"/>
          <w:lang w:eastAsia="ar-SA"/>
        </w:rPr>
        <w:t>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Инновационный центр соуправления «Школково»), </w:t>
      </w:r>
      <w:r w:rsidRPr="00E30734">
        <w:rPr>
          <w:rFonts w:ascii="Times New Roman" w:hAnsi="Times New Roman"/>
          <w:i/>
          <w:spacing w:val="-3"/>
          <w:sz w:val="24"/>
          <w:szCs w:val="24"/>
          <w:lang w:eastAsia="ar-SA"/>
        </w:rPr>
        <w:t>руководитель</w:t>
      </w:r>
      <w:r w:rsidRPr="00E30734">
        <w:rPr>
          <w:rFonts w:ascii="Times New Roman" w:hAnsi="Times New Roman"/>
          <w:spacing w:val="-3"/>
          <w:sz w:val="24"/>
          <w:szCs w:val="24"/>
          <w:lang w:eastAsia="ar-SA"/>
        </w:rPr>
        <w:t>: К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ондратьева Т. А.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Горшков Н., Негриенко Д., Саелкин Р., Ушаков С., Яценко М.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 Тыретская  средняя общеобразовательная школа (социальный проект «По следам солдатских обелисков»),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руководитель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: Горновая Т. Е.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Пономарёва Е. В., Радионов Г. А.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МБОУ СОШ №23</w:t>
      </w:r>
      <w:r w:rsidRPr="00E307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г. Иркутска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Уголок природы»). 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734">
        <w:rPr>
          <w:rFonts w:ascii="Times New Roman" w:hAnsi="Times New Roman"/>
          <w:i/>
          <w:sz w:val="24"/>
          <w:szCs w:val="24"/>
          <w:lang w:eastAsia="ru-RU"/>
        </w:rPr>
        <w:t>- Солодко А. А., Лузин В. А., Дагаев Б. А., Победимская Ю. В., Реутова Н. А.</w:t>
      </w:r>
      <w:r w:rsidRPr="00E30734">
        <w:rPr>
          <w:rFonts w:ascii="Times New Roman" w:hAnsi="Times New Roman"/>
          <w:sz w:val="24"/>
          <w:szCs w:val="24"/>
          <w:lang w:eastAsia="ru-RU"/>
        </w:rPr>
        <w:t xml:space="preserve"> ГОБУ Иркутской области "Иркутский кадетский корпус" (социальный проект «</w:t>
      </w:r>
      <w:r w:rsidRPr="00E30734">
        <w:rPr>
          <w:rFonts w:ascii="Times New Roman" w:hAnsi="Times New Roman"/>
          <w:bCs/>
          <w:sz w:val="24"/>
          <w:szCs w:val="24"/>
          <w:lang w:eastAsia="ru-RU"/>
        </w:rPr>
        <w:t>От героев былых времен…!</w:t>
      </w:r>
      <w:r w:rsidRPr="00E30734">
        <w:rPr>
          <w:rFonts w:ascii="Times New Roman" w:hAnsi="Times New Roman"/>
          <w:sz w:val="24"/>
          <w:szCs w:val="24"/>
          <w:lang w:eastAsia="ru-RU"/>
        </w:rPr>
        <w:t xml:space="preserve">»),  </w:t>
      </w:r>
      <w:r w:rsidRPr="00E30734">
        <w:rPr>
          <w:rFonts w:ascii="Times New Roman" w:hAnsi="Times New Roman"/>
          <w:i/>
          <w:sz w:val="24"/>
          <w:szCs w:val="24"/>
          <w:lang w:eastAsia="ru-RU"/>
        </w:rPr>
        <w:t>руководитель</w:t>
      </w:r>
      <w:r w:rsidRPr="00E30734">
        <w:rPr>
          <w:rFonts w:ascii="Times New Roman" w:hAnsi="Times New Roman"/>
          <w:sz w:val="24"/>
          <w:szCs w:val="24"/>
          <w:lang w:eastAsia="ru-RU"/>
        </w:rPr>
        <w:t>:</w:t>
      </w:r>
      <w:r w:rsidRPr="00E30734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Pr="00E30734">
        <w:rPr>
          <w:rFonts w:ascii="Times New Roman" w:hAnsi="Times New Roman"/>
          <w:sz w:val="24"/>
          <w:szCs w:val="24"/>
          <w:lang w:eastAsia="ru-RU"/>
        </w:rPr>
        <w:t>Ворожцов М. А.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Бабкова Н.М.,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Красноярский государственный аграрный университет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Надежда»).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4149" w:rsidRPr="00E30734" w:rsidRDefault="00374149" w:rsidP="00E30734">
      <w:pPr>
        <w:tabs>
          <w:tab w:val="left" w:pos="0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Волонтерское движение в молодежной среде»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Буртонов М. Н., Литвинова Е. В., Чагдурова Н. А. ФГБОУ ВО «Бурятский государственный университет» (социальный проект «Почтенная занятость»),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научный руководитель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: Котоманова О.В.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Голошубова М. П., Переломова В., Цай А, Осипова В.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студенты Педагогического института ФГБОУ ВО «ИГУ» (социальный проект «Озеленение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етеранами»),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научный руководитель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: Бандурка Т. Н.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Петроченко К. Д.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Государственное бюджетное профессиональное образовательное учреждение "Сахалинский индустриальный техникум"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Рука помощи пожилым людям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»), 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руководитель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E3073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Митрофанов А.А.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74149" w:rsidRPr="00E30734" w:rsidRDefault="00374149" w:rsidP="00E307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 w:cs="Calibri"/>
          <w:b/>
          <w:bCs/>
          <w:sz w:val="24"/>
          <w:szCs w:val="24"/>
          <w:lang w:eastAsia="ar-SA"/>
        </w:rPr>
        <w:t>Направление:</w:t>
      </w:r>
      <w:r w:rsidRPr="00E30734">
        <w:rPr>
          <w:rFonts w:ascii="Times New Roman" w:hAnsi="Times New Roman" w:cs="Calibri"/>
          <w:sz w:val="28"/>
          <w:szCs w:val="28"/>
          <w:lang w:eastAsia="ar-SA"/>
        </w:rPr>
        <w:t xml:space="preserve"> «</w:t>
      </w:r>
      <w:r w:rsidRPr="00E30734">
        <w:rPr>
          <w:rFonts w:ascii="Times New Roman" w:hAnsi="Times New Roman"/>
          <w:sz w:val="24"/>
          <w:szCs w:val="24"/>
          <w:lang w:eastAsia="ar-SA"/>
        </w:rPr>
        <w:t xml:space="preserve">Противодействие проявлениям </w:t>
      </w:r>
      <w:r w:rsidRPr="00E30734">
        <w:rPr>
          <w:rFonts w:ascii="Times New Roman" w:hAnsi="Times New Roman" w:cs="Calibri"/>
          <w:sz w:val="24"/>
          <w:szCs w:val="24"/>
          <w:lang w:eastAsia="ar-SA"/>
        </w:rPr>
        <w:t>терроризма и экстремизма в обществе»</w:t>
      </w:r>
    </w:p>
    <w:p w:rsidR="00374149" w:rsidRPr="00E30734" w:rsidRDefault="00374149" w:rsidP="00E3073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0734">
        <w:rPr>
          <w:rFonts w:ascii="Times New Roman" w:hAnsi="Times New Roman" w:cs="Calibri"/>
          <w:sz w:val="24"/>
          <w:szCs w:val="24"/>
          <w:lang w:eastAsia="ar-SA"/>
        </w:rPr>
        <w:t xml:space="preserve">- </w:t>
      </w:r>
      <w:r w:rsidRPr="00E30734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Портнягина О. В.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МБДОУ "Детский сад №83" г. Иркутска (социальный проект «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Профилактика экстремизма в условиях полиэтнической среды детского сада посредством формирования правосознания у дошкольников»), </w:t>
      </w:r>
      <w:r w:rsidRPr="00E3073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руководитель:</w:t>
      </w:r>
      <w:r w:rsidRPr="00E3073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30734">
        <w:rPr>
          <w:rFonts w:ascii="Times New Roman" w:hAnsi="Times New Roman"/>
          <w:color w:val="000000"/>
          <w:sz w:val="24"/>
          <w:szCs w:val="24"/>
          <w:lang w:eastAsia="ru-RU"/>
        </w:rPr>
        <w:t>Долгих Н.А.</w:t>
      </w:r>
    </w:p>
    <w:p w:rsidR="00374149" w:rsidRDefault="00374149" w:rsidP="00E30734">
      <w:pPr>
        <w:suppressAutoHyphens/>
        <w:spacing w:after="0" w:line="2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74149" w:rsidRDefault="00374149" w:rsidP="00E30734">
      <w:pPr>
        <w:suppressAutoHyphens/>
        <w:spacing w:after="0" w:line="2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  <w:t>«Всероссийский конкурс социальных проектов уже давно стал традиционным. В этом году мы проводили его в шестой раз. Растет число конкурсантов, количество поданных проектов. Примечательно, что расширяется география участников: это не только города России (Улан-Удэ, Красноярск, Москва, Южно-Сахалинск, Якутск и др.), но и страны ближнего зарубежья. В 2017 году впервые мы приняли работы армянских школьников и магистрантов. Все проекты интересные, востребованные, почти все реализованы в своих регионах и заслуживают высокой оценки», - отметила зав. кафедрой социальной педагогики и психологии Педагогического института ИГУ И.В. Федосова.</w:t>
      </w:r>
    </w:p>
    <w:p w:rsidR="00374149" w:rsidRPr="00E30734" w:rsidRDefault="00374149" w:rsidP="00E30734">
      <w:pPr>
        <w:suppressAutoHyphens/>
        <w:spacing w:after="0" w:line="200" w:lineRule="atLeast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  <w:t>По итогам Всероссийского конкурса социальных проектов все победители отмечены дипломами призеров. Руководителям проектов вручены благодарственные письма.</w:t>
      </w:r>
    </w:p>
    <w:p w:rsidR="00374149" w:rsidRDefault="00374149" w:rsidP="005F5B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374149" w:rsidRDefault="00374149" w:rsidP="005F5B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p w:rsidR="00374149" w:rsidRDefault="00374149" w:rsidP="005F5B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ar-SA"/>
        </w:rPr>
      </w:pPr>
    </w:p>
    <w:sectPr w:rsidR="00374149" w:rsidSect="003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6DC"/>
    <w:multiLevelType w:val="hybridMultilevel"/>
    <w:tmpl w:val="059230D0"/>
    <w:lvl w:ilvl="0" w:tplc="47BC7D94">
      <w:start w:val="5"/>
      <w:numFmt w:val="decimal"/>
      <w:lvlText w:val="%1."/>
      <w:lvlJc w:val="left"/>
      <w:pPr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D38"/>
    <w:rsid w:val="000121C0"/>
    <w:rsid w:val="00112A40"/>
    <w:rsid w:val="00136F1A"/>
    <w:rsid w:val="00312DD5"/>
    <w:rsid w:val="00353301"/>
    <w:rsid w:val="00374149"/>
    <w:rsid w:val="004F0087"/>
    <w:rsid w:val="005C37A2"/>
    <w:rsid w:val="005F5B57"/>
    <w:rsid w:val="0061799A"/>
    <w:rsid w:val="008C064C"/>
    <w:rsid w:val="009A215E"/>
    <w:rsid w:val="009B79C2"/>
    <w:rsid w:val="00A80215"/>
    <w:rsid w:val="00AB64F0"/>
    <w:rsid w:val="00C665AD"/>
    <w:rsid w:val="00DB2550"/>
    <w:rsid w:val="00DD0D38"/>
    <w:rsid w:val="00E30734"/>
    <w:rsid w:val="00E825D4"/>
    <w:rsid w:val="00FE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0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4</Pages>
  <Words>1407</Words>
  <Characters>8023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ФАР</cp:lastModifiedBy>
  <cp:revision>5</cp:revision>
  <dcterms:created xsi:type="dcterms:W3CDTF">2017-03-31T15:25:00Z</dcterms:created>
  <dcterms:modified xsi:type="dcterms:W3CDTF">2017-04-01T08:59:00Z</dcterms:modified>
</cp:coreProperties>
</file>