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3F" w:rsidRDefault="00A6113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 w:rsidRPr="00E242D9">
        <w:rPr>
          <w:rStyle w:val="c9"/>
          <w:bCs/>
          <w:color w:val="000000"/>
        </w:rPr>
        <w:t>Министерство науки  и высшего образования РФ</w:t>
      </w:r>
    </w:p>
    <w:p w:rsidR="00A6113F" w:rsidRDefault="00A6113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</w:p>
    <w:p w:rsidR="00A6113F" w:rsidRDefault="00A6113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>ФГБОУ ВО «Иркутский государственный университет»</w:t>
      </w:r>
    </w:p>
    <w:p w:rsidR="00A6113F" w:rsidRDefault="00A6113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>Педагогический  институт</w:t>
      </w:r>
    </w:p>
    <w:p w:rsidR="00A6113F" w:rsidRDefault="00A6113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>Кафедра социальной педагогики и психологии</w:t>
      </w:r>
    </w:p>
    <w:p w:rsidR="00A6113F" w:rsidRDefault="00A6113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</w:p>
    <w:p w:rsidR="00A6113F" w:rsidRDefault="00A6113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>Министерство образования Иркутской области</w:t>
      </w:r>
    </w:p>
    <w:p w:rsidR="00A6113F" w:rsidRDefault="00A6113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</w:p>
    <w:p w:rsidR="00A6113F" w:rsidRDefault="00A6113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 xml:space="preserve">Департамент образования Комитета по социальной политике и </w:t>
      </w:r>
    </w:p>
    <w:p w:rsidR="00A6113F" w:rsidRDefault="00A6113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>культуре администрации г. Иркутска</w:t>
      </w:r>
    </w:p>
    <w:p w:rsidR="00A6113F" w:rsidRDefault="00A6113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</w:p>
    <w:p w:rsidR="00A6113F" w:rsidRDefault="00A6113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>МКУ г. Иркутска «Информационно-методический центр развития образования»</w:t>
      </w:r>
    </w:p>
    <w:p w:rsidR="00A6113F" w:rsidRDefault="00A6113F" w:rsidP="00031A6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13F" w:rsidRPr="00031A60" w:rsidRDefault="00A6113F" w:rsidP="00031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1A60">
        <w:rPr>
          <w:rFonts w:ascii="Times New Roman" w:hAnsi="Times New Roman"/>
          <w:sz w:val="24"/>
          <w:szCs w:val="24"/>
        </w:rPr>
        <w:t>Областное государственное казённое учреждение</w:t>
      </w:r>
    </w:p>
    <w:p w:rsidR="00A6113F" w:rsidRPr="00031A60" w:rsidRDefault="00A6113F" w:rsidP="00031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1A60">
        <w:rPr>
          <w:rFonts w:ascii="Times New Roman" w:hAnsi="Times New Roman"/>
          <w:sz w:val="24"/>
          <w:szCs w:val="24"/>
        </w:rPr>
        <w:t>«Центр профилактики наркомании»</w:t>
      </w:r>
    </w:p>
    <w:p w:rsidR="00A6113F" w:rsidRDefault="00A6113F" w:rsidP="00031A60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</w:p>
    <w:p w:rsidR="00A6113F" w:rsidRDefault="00A6113F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A6113F" w:rsidRDefault="00A6113F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 w:rsidRPr="00ED7971">
        <w:rPr>
          <w:rStyle w:val="c9"/>
          <w:b/>
          <w:bCs/>
          <w:color w:val="000000"/>
          <w:sz w:val="28"/>
          <w:szCs w:val="28"/>
        </w:rPr>
        <w:t>И</w:t>
      </w:r>
      <w:r>
        <w:rPr>
          <w:rStyle w:val="c9"/>
          <w:b/>
          <w:bCs/>
          <w:color w:val="000000"/>
          <w:sz w:val="28"/>
          <w:szCs w:val="28"/>
        </w:rPr>
        <w:t xml:space="preserve">НФОРМАЦИОННОЕ ПИСЬМО </w:t>
      </w:r>
    </w:p>
    <w:p w:rsidR="00A6113F" w:rsidRPr="00ED7971" w:rsidRDefault="00A6113F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ED7971">
        <w:rPr>
          <w:rStyle w:val="c5"/>
          <w:b/>
          <w:bCs/>
          <w:color w:val="000000"/>
          <w:sz w:val="28"/>
          <w:szCs w:val="28"/>
        </w:rPr>
        <w:t>О ПРОВЕДЕНИИ ОБЛАСТНОГО КОНКУРСА</w:t>
      </w:r>
    </w:p>
    <w:p w:rsidR="00A6113F" w:rsidRDefault="00A6113F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ED7971">
        <w:rPr>
          <w:rStyle w:val="c3"/>
          <w:b/>
          <w:bCs/>
          <w:color w:val="000000"/>
          <w:sz w:val="28"/>
          <w:szCs w:val="28"/>
        </w:rPr>
        <w:t>«</w:t>
      </w:r>
      <w:r w:rsidRPr="00ED7971">
        <w:rPr>
          <w:rStyle w:val="c5"/>
          <w:b/>
          <w:bCs/>
          <w:color w:val="000000"/>
          <w:sz w:val="28"/>
          <w:szCs w:val="28"/>
        </w:rPr>
        <w:t>Л</w:t>
      </w:r>
      <w:r w:rsidRPr="00ED7971">
        <w:rPr>
          <w:rStyle w:val="c3"/>
          <w:b/>
          <w:bCs/>
          <w:color w:val="000000"/>
          <w:sz w:val="28"/>
          <w:szCs w:val="28"/>
        </w:rPr>
        <w:t>учш</w:t>
      </w:r>
      <w:r w:rsidRPr="00ED7971">
        <w:rPr>
          <w:rStyle w:val="c5"/>
          <w:b/>
          <w:bCs/>
          <w:color w:val="000000"/>
          <w:sz w:val="28"/>
          <w:szCs w:val="28"/>
        </w:rPr>
        <w:t>ая</w:t>
      </w:r>
      <w:r w:rsidRPr="00ED7971">
        <w:rPr>
          <w:rStyle w:val="c3"/>
          <w:b/>
          <w:bCs/>
          <w:color w:val="000000"/>
          <w:sz w:val="28"/>
          <w:szCs w:val="28"/>
        </w:rPr>
        <w:t> </w:t>
      </w:r>
      <w:r w:rsidRPr="00ED7971">
        <w:rPr>
          <w:rStyle w:val="c5"/>
          <w:b/>
          <w:bCs/>
          <w:color w:val="000000"/>
          <w:sz w:val="28"/>
          <w:szCs w:val="28"/>
        </w:rPr>
        <w:t>методическая разработка</w:t>
      </w:r>
      <w:r>
        <w:rPr>
          <w:rStyle w:val="c5"/>
          <w:b/>
          <w:bCs/>
          <w:color w:val="000000"/>
          <w:sz w:val="28"/>
          <w:szCs w:val="28"/>
        </w:rPr>
        <w:t xml:space="preserve"> по</w:t>
      </w:r>
      <w:r w:rsidRPr="00ED7971">
        <w:rPr>
          <w:rStyle w:val="c5"/>
          <w:b/>
          <w:bCs/>
          <w:color w:val="000000"/>
          <w:sz w:val="28"/>
          <w:szCs w:val="28"/>
        </w:rPr>
        <w:t xml:space="preserve"> профилактике и коррекции социально-негативных явлений»</w:t>
      </w:r>
    </w:p>
    <w:p w:rsidR="00A6113F" w:rsidRDefault="00A6113F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A6113F" w:rsidRDefault="00A6113F" w:rsidP="00ED7971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Организаторы конкурса</w:t>
      </w:r>
    </w:p>
    <w:p w:rsidR="00A6113F" w:rsidRDefault="00A6113F" w:rsidP="000509B2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0"/>
          <w:sz w:val="28"/>
          <w:szCs w:val="28"/>
        </w:rPr>
      </w:pPr>
      <w:r w:rsidRPr="00ED7971">
        <w:rPr>
          <w:rStyle w:val="c5"/>
          <w:bCs/>
          <w:color w:val="000000"/>
          <w:sz w:val="28"/>
          <w:szCs w:val="28"/>
        </w:rPr>
        <w:t>Педагогический институт ФГБОУ</w:t>
      </w:r>
      <w:r>
        <w:rPr>
          <w:rStyle w:val="c5"/>
          <w:bCs/>
          <w:color w:val="000000"/>
          <w:sz w:val="28"/>
          <w:szCs w:val="28"/>
        </w:rPr>
        <w:t xml:space="preserve"> ВО «Иркутский государственный университет», кафедра социальной педагогики и психологии; </w:t>
      </w:r>
      <w:r w:rsidRPr="00ED7971">
        <w:rPr>
          <w:rStyle w:val="c9"/>
          <w:bCs/>
          <w:color w:val="000000"/>
          <w:sz w:val="28"/>
          <w:szCs w:val="28"/>
        </w:rPr>
        <w:t>Министерство образования Иркутской области</w:t>
      </w:r>
      <w:r>
        <w:rPr>
          <w:rStyle w:val="c9"/>
          <w:bCs/>
          <w:color w:val="000000"/>
          <w:sz w:val="28"/>
          <w:szCs w:val="28"/>
        </w:rPr>
        <w:t xml:space="preserve">; </w:t>
      </w:r>
      <w:r w:rsidRPr="00ED7971">
        <w:rPr>
          <w:rStyle w:val="c9"/>
          <w:bCs/>
          <w:color w:val="000000"/>
          <w:sz w:val="28"/>
          <w:szCs w:val="28"/>
        </w:rPr>
        <w:t xml:space="preserve">Департамент образования Комитета по социальной политике и </w:t>
      </w:r>
      <w:r>
        <w:rPr>
          <w:rStyle w:val="c9"/>
          <w:bCs/>
          <w:color w:val="000000"/>
          <w:sz w:val="28"/>
          <w:szCs w:val="28"/>
        </w:rPr>
        <w:t xml:space="preserve"> </w:t>
      </w:r>
      <w:r w:rsidRPr="00ED7971">
        <w:rPr>
          <w:rStyle w:val="c9"/>
          <w:bCs/>
          <w:color w:val="000000"/>
          <w:sz w:val="28"/>
          <w:szCs w:val="28"/>
        </w:rPr>
        <w:t>культуре администрации г. Иркутска</w:t>
      </w:r>
      <w:r>
        <w:rPr>
          <w:rStyle w:val="c9"/>
          <w:bCs/>
          <w:color w:val="000000"/>
          <w:sz w:val="28"/>
          <w:szCs w:val="28"/>
        </w:rPr>
        <w:t xml:space="preserve">; </w:t>
      </w:r>
      <w:r w:rsidRPr="000509B2">
        <w:rPr>
          <w:rStyle w:val="c9"/>
          <w:bCs/>
          <w:color w:val="000000"/>
          <w:sz w:val="28"/>
          <w:szCs w:val="28"/>
        </w:rPr>
        <w:t>МКУ г. Иркутска</w:t>
      </w:r>
      <w:r>
        <w:rPr>
          <w:rStyle w:val="c9"/>
          <w:bCs/>
          <w:color w:val="000000"/>
        </w:rPr>
        <w:t xml:space="preserve"> </w:t>
      </w:r>
      <w:r w:rsidRPr="00ED7971">
        <w:rPr>
          <w:rStyle w:val="c9"/>
          <w:bCs/>
          <w:color w:val="000000"/>
          <w:sz w:val="28"/>
          <w:szCs w:val="28"/>
        </w:rPr>
        <w:t xml:space="preserve">«Информационно-методический </w:t>
      </w:r>
      <w:r>
        <w:rPr>
          <w:rStyle w:val="c9"/>
          <w:bCs/>
          <w:color w:val="000000"/>
          <w:sz w:val="28"/>
          <w:szCs w:val="28"/>
        </w:rPr>
        <w:t xml:space="preserve"> центр </w:t>
      </w:r>
      <w:r w:rsidRPr="00ED7971">
        <w:rPr>
          <w:rStyle w:val="c9"/>
          <w:bCs/>
          <w:color w:val="000000"/>
          <w:sz w:val="28"/>
          <w:szCs w:val="28"/>
        </w:rPr>
        <w:t>развития образования</w:t>
      </w:r>
      <w:r>
        <w:rPr>
          <w:rStyle w:val="c9"/>
          <w:bCs/>
          <w:color w:val="000000"/>
          <w:sz w:val="28"/>
          <w:szCs w:val="28"/>
        </w:rPr>
        <w:t xml:space="preserve">», ОГКУ «Центр профилактики наркомании». </w:t>
      </w:r>
    </w:p>
    <w:p w:rsidR="00A6113F" w:rsidRDefault="00A6113F" w:rsidP="00ED7971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0"/>
          <w:sz w:val="28"/>
          <w:szCs w:val="28"/>
        </w:rPr>
      </w:pPr>
    </w:p>
    <w:p w:rsidR="00A6113F" w:rsidRDefault="00A6113F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ED7971">
        <w:rPr>
          <w:rStyle w:val="c9"/>
          <w:b/>
          <w:bCs/>
          <w:color w:val="000000"/>
          <w:sz w:val="28"/>
          <w:szCs w:val="28"/>
        </w:rPr>
        <w:t>Цель конкурса</w:t>
      </w:r>
      <w:r>
        <w:rPr>
          <w:rStyle w:val="c9"/>
          <w:b/>
          <w:bCs/>
          <w:color w:val="000000"/>
          <w:sz w:val="28"/>
          <w:szCs w:val="28"/>
        </w:rPr>
        <w:t xml:space="preserve"> –</w:t>
      </w:r>
      <w:r w:rsidRPr="00304315">
        <w:rPr>
          <w:rStyle w:val="c4"/>
          <w:color w:val="000000"/>
        </w:rPr>
        <w:t xml:space="preserve"> </w:t>
      </w:r>
      <w:r>
        <w:rPr>
          <w:rStyle w:val="c4"/>
          <w:color w:val="000000"/>
          <w:sz w:val="28"/>
          <w:szCs w:val="28"/>
        </w:rPr>
        <w:t>повышение</w:t>
      </w:r>
      <w:r w:rsidRPr="00304315">
        <w:rPr>
          <w:rStyle w:val="c4"/>
          <w:color w:val="000000"/>
          <w:sz w:val="28"/>
          <w:szCs w:val="28"/>
        </w:rPr>
        <w:t xml:space="preserve"> статуса</w:t>
      </w:r>
      <w:r w:rsidRPr="00304315">
        <w:rPr>
          <w:rStyle w:val="c0"/>
          <w:rFonts w:ascii="Times" w:hAnsi="Times" w:cs="Times"/>
          <w:color w:val="000000"/>
          <w:sz w:val="28"/>
          <w:szCs w:val="28"/>
        </w:rPr>
        <w:t xml:space="preserve"> социально-педагогической деятельности </w:t>
      </w:r>
      <w:r>
        <w:rPr>
          <w:rStyle w:val="c4"/>
          <w:color w:val="000000"/>
          <w:sz w:val="28"/>
          <w:szCs w:val="28"/>
        </w:rPr>
        <w:t xml:space="preserve">в системе  образования и </w:t>
      </w:r>
      <w:r w:rsidRPr="00304315">
        <w:rPr>
          <w:rStyle w:val="c4"/>
          <w:color w:val="000000"/>
          <w:sz w:val="28"/>
          <w:szCs w:val="28"/>
        </w:rPr>
        <w:t xml:space="preserve"> социаль</w:t>
      </w:r>
      <w:r>
        <w:rPr>
          <w:rStyle w:val="c4"/>
          <w:color w:val="000000"/>
          <w:sz w:val="28"/>
          <w:szCs w:val="28"/>
        </w:rPr>
        <w:t xml:space="preserve">ного обслуживания, обновление </w:t>
      </w:r>
      <w:r w:rsidRPr="00304315">
        <w:rPr>
          <w:rStyle w:val="c4"/>
          <w:color w:val="000000"/>
          <w:sz w:val="28"/>
          <w:szCs w:val="28"/>
        </w:rPr>
        <w:t xml:space="preserve"> содержания</w:t>
      </w:r>
      <w:r>
        <w:rPr>
          <w:rStyle w:val="c4"/>
          <w:color w:val="000000"/>
          <w:sz w:val="28"/>
          <w:szCs w:val="28"/>
        </w:rPr>
        <w:t xml:space="preserve">  и методического обеспечения</w:t>
      </w:r>
      <w:r w:rsidRPr="000509B2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деятельности социальных педагогов, психологов, специалистов в области  социальной работы.</w:t>
      </w:r>
    </w:p>
    <w:p w:rsidR="00A6113F" w:rsidRPr="00734A0C" w:rsidRDefault="00A6113F" w:rsidP="00734A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Задачи к</w:t>
      </w:r>
      <w:r w:rsidRPr="00734A0C">
        <w:rPr>
          <w:rStyle w:val="c6"/>
          <w:b/>
          <w:color w:val="000000"/>
          <w:sz w:val="28"/>
          <w:szCs w:val="28"/>
        </w:rPr>
        <w:t>онкурса:</w:t>
      </w:r>
    </w:p>
    <w:p w:rsidR="00A6113F" w:rsidRPr="00734A0C" w:rsidRDefault="00A6113F" w:rsidP="00734A0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8"/>
          <w:szCs w:val="28"/>
        </w:rPr>
      </w:pPr>
      <w:r w:rsidRPr="00734A0C">
        <w:rPr>
          <w:rStyle w:val="c6"/>
          <w:rFonts w:ascii="Times" w:hAnsi="Times" w:cs="Times"/>
          <w:color w:val="000000"/>
          <w:sz w:val="28"/>
          <w:szCs w:val="28"/>
        </w:rPr>
        <w:t>Создание оптимальных условий для профилактики и коррекции социально-негативных явлений в детских, подростковых и юношеских коллективах   Иркутской области.</w:t>
      </w:r>
    </w:p>
    <w:p w:rsidR="00A6113F" w:rsidRPr="00734A0C" w:rsidRDefault="00A6113F" w:rsidP="00734A0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6"/>
          <w:rFonts w:ascii="Times" w:hAnsi="Times" w:cs="Times"/>
          <w:color w:val="000000"/>
          <w:sz w:val="28"/>
          <w:szCs w:val="28"/>
        </w:rPr>
      </w:pPr>
      <w:r w:rsidRPr="00734A0C">
        <w:rPr>
          <w:rStyle w:val="c6"/>
          <w:rFonts w:ascii="Times" w:hAnsi="Times" w:cs="Times"/>
          <w:color w:val="000000"/>
          <w:sz w:val="28"/>
          <w:szCs w:val="28"/>
        </w:rPr>
        <w:t>Совершенствование методического обеспечения социально-педагогической работы с воспитанниками в области профилактики и коррекции социально-негативных явлений.</w:t>
      </w:r>
    </w:p>
    <w:p w:rsidR="00A6113F" w:rsidRPr="00734A0C" w:rsidRDefault="00A6113F" w:rsidP="00734A0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8"/>
          <w:szCs w:val="28"/>
        </w:rPr>
      </w:pPr>
      <w:r w:rsidRPr="00734A0C">
        <w:rPr>
          <w:rStyle w:val="c0"/>
          <w:rFonts w:ascii="Times" w:hAnsi="Times" w:cs="Times"/>
          <w:color w:val="000000"/>
          <w:sz w:val="28"/>
          <w:szCs w:val="28"/>
        </w:rPr>
        <w:t>И</w:t>
      </w:r>
      <w:r w:rsidRPr="00734A0C">
        <w:rPr>
          <w:rStyle w:val="c4"/>
          <w:color w:val="000000"/>
          <w:sz w:val="28"/>
          <w:szCs w:val="28"/>
        </w:rPr>
        <w:t>зучение, обобщение и распространение передового педагогического опыта, формирование методического банка лучших педагогических разработок в области социально-педагогической деятельности с целью повышения её качества</w:t>
      </w:r>
      <w:r w:rsidRPr="00734A0C">
        <w:rPr>
          <w:rStyle w:val="c0"/>
          <w:rFonts w:ascii="Times" w:hAnsi="Times" w:cs="Times"/>
          <w:color w:val="000000"/>
          <w:sz w:val="28"/>
          <w:szCs w:val="28"/>
        </w:rPr>
        <w:t>.</w:t>
      </w:r>
    </w:p>
    <w:p w:rsidR="00A6113F" w:rsidRPr="00734A0C" w:rsidRDefault="00A6113F" w:rsidP="00734A0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0"/>
          <w:rFonts w:ascii="Times" w:hAnsi="Times" w:cs="Times"/>
          <w:color w:val="000000"/>
          <w:sz w:val="28"/>
          <w:szCs w:val="28"/>
        </w:rPr>
      </w:pPr>
      <w:r w:rsidRPr="00734A0C">
        <w:rPr>
          <w:rStyle w:val="c0"/>
          <w:rFonts w:ascii="Times" w:hAnsi="Times" w:cs="Times"/>
          <w:color w:val="000000"/>
          <w:sz w:val="28"/>
          <w:szCs w:val="28"/>
        </w:rPr>
        <w:t>Расширение единого информационно-образовательног</w:t>
      </w:r>
      <w:r>
        <w:rPr>
          <w:rStyle w:val="c0"/>
          <w:rFonts w:ascii="Times" w:hAnsi="Times" w:cs="Times"/>
          <w:color w:val="000000"/>
          <w:sz w:val="28"/>
          <w:szCs w:val="28"/>
        </w:rPr>
        <w:t>о пространства на основе</w:t>
      </w:r>
      <w:r w:rsidRPr="00734A0C">
        <w:rPr>
          <w:rStyle w:val="c0"/>
          <w:rFonts w:ascii="Times" w:hAnsi="Times" w:cs="Times"/>
          <w:color w:val="000000"/>
          <w:sz w:val="28"/>
          <w:szCs w:val="28"/>
        </w:rPr>
        <w:t xml:space="preserve"> доступной для всех базы педагогических разработок участников конкурса</w:t>
      </w:r>
      <w:r>
        <w:rPr>
          <w:rStyle w:val="c0"/>
          <w:rFonts w:ascii="Times" w:hAnsi="Times" w:cs="Times"/>
          <w:color w:val="000000"/>
          <w:sz w:val="28"/>
          <w:szCs w:val="28"/>
        </w:rPr>
        <w:t>.</w:t>
      </w:r>
    </w:p>
    <w:p w:rsidR="00A6113F" w:rsidRPr="00734A0C" w:rsidRDefault="00A6113F" w:rsidP="00734A0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0"/>
          <w:rFonts w:ascii="Calibri" w:hAnsi="Calibri" w:cs="Calibri"/>
          <w:color w:val="000000"/>
          <w:sz w:val="28"/>
          <w:szCs w:val="28"/>
        </w:rPr>
      </w:pPr>
      <w:r w:rsidRPr="00734A0C">
        <w:rPr>
          <w:rStyle w:val="c0"/>
          <w:rFonts w:ascii="Times" w:hAnsi="Times" w:cs="Times"/>
          <w:color w:val="000000"/>
          <w:sz w:val="28"/>
          <w:szCs w:val="28"/>
        </w:rPr>
        <w:t>Р</w:t>
      </w:r>
      <w:r w:rsidRPr="00734A0C">
        <w:rPr>
          <w:rStyle w:val="c4"/>
          <w:color w:val="000000"/>
          <w:sz w:val="28"/>
          <w:szCs w:val="28"/>
        </w:rPr>
        <w:t xml:space="preserve">еализация творческого потенциала </w:t>
      </w:r>
      <w:r w:rsidRPr="00734A0C">
        <w:rPr>
          <w:rStyle w:val="c0"/>
          <w:rFonts w:ascii="Times" w:hAnsi="Times" w:cs="Times"/>
          <w:color w:val="000000"/>
          <w:sz w:val="28"/>
          <w:szCs w:val="28"/>
        </w:rPr>
        <w:t xml:space="preserve">специалистов – участников конкурса </w:t>
      </w:r>
      <w:r w:rsidRPr="00734A0C">
        <w:rPr>
          <w:rStyle w:val="c4"/>
          <w:color w:val="000000"/>
          <w:sz w:val="28"/>
          <w:szCs w:val="28"/>
        </w:rPr>
        <w:t xml:space="preserve">посредством популяризации и тиражирования их </w:t>
      </w:r>
      <w:r w:rsidRPr="00734A0C">
        <w:rPr>
          <w:rStyle w:val="c0"/>
          <w:rFonts w:ascii="Times" w:hAnsi="Times" w:cs="Times"/>
          <w:color w:val="000000"/>
          <w:sz w:val="28"/>
          <w:szCs w:val="28"/>
        </w:rPr>
        <w:t xml:space="preserve">педагогической деятельности </w:t>
      </w:r>
      <w:r w:rsidRPr="00734A0C">
        <w:rPr>
          <w:rStyle w:val="c4"/>
          <w:color w:val="000000"/>
          <w:sz w:val="28"/>
          <w:szCs w:val="28"/>
        </w:rPr>
        <w:t>и обмена инновационн</w:t>
      </w:r>
      <w:r w:rsidRPr="00734A0C">
        <w:rPr>
          <w:rStyle w:val="c0"/>
          <w:rFonts w:ascii="Times" w:hAnsi="Times" w:cs="Times"/>
          <w:color w:val="000000"/>
          <w:sz w:val="28"/>
          <w:szCs w:val="28"/>
        </w:rPr>
        <w:t xml:space="preserve">ым  </w:t>
      </w:r>
      <w:r w:rsidRPr="00734A0C">
        <w:rPr>
          <w:rStyle w:val="c4"/>
          <w:color w:val="000000"/>
          <w:sz w:val="28"/>
          <w:szCs w:val="28"/>
        </w:rPr>
        <w:t>опыт</w:t>
      </w:r>
      <w:r w:rsidRPr="00734A0C">
        <w:rPr>
          <w:rStyle w:val="c0"/>
          <w:rFonts w:ascii="Times" w:hAnsi="Times" w:cs="Times"/>
          <w:color w:val="000000"/>
          <w:sz w:val="28"/>
          <w:szCs w:val="28"/>
        </w:rPr>
        <w:t>ом</w:t>
      </w:r>
      <w:r>
        <w:rPr>
          <w:rStyle w:val="c0"/>
          <w:rFonts w:ascii="Times" w:hAnsi="Times" w:cs="Times"/>
          <w:color w:val="000000"/>
          <w:sz w:val="28"/>
          <w:szCs w:val="28"/>
        </w:rPr>
        <w:t>.</w:t>
      </w:r>
    </w:p>
    <w:p w:rsidR="00A6113F" w:rsidRDefault="00A6113F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</w:p>
    <w:p w:rsidR="00A6113F" w:rsidRDefault="00A6113F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 w:rsidRPr="00964D71">
        <w:rPr>
          <w:rStyle w:val="c4"/>
          <w:b/>
          <w:color w:val="000000"/>
          <w:sz w:val="28"/>
          <w:szCs w:val="28"/>
        </w:rPr>
        <w:t>Сроки проведения конкурса</w:t>
      </w:r>
    </w:p>
    <w:p w:rsidR="00A6113F" w:rsidRDefault="00A6113F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- </w:t>
      </w:r>
      <w:r>
        <w:rPr>
          <w:rStyle w:val="c4"/>
          <w:color w:val="000000"/>
          <w:sz w:val="28"/>
          <w:szCs w:val="28"/>
        </w:rPr>
        <w:t>В</w:t>
      </w:r>
      <w:r w:rsidRPr="00964D71">
        <w:rPr>
          <w:rStyle w:val="c4"/>
          <w:color w:val="000000"/>
          <w:sz w:val="28"/>
          <w:szCs w:val="28"/>
        </w:rPr>
        <w:t xml:space="preserve"> период</w:t>
      </w:r>
      <w:r>
        <w:rPr>
          <w:rStyle w:val="c4"/>
          <w:color w:val="000000"/>
          <w:sz w:val="28"/>
          <w:szCs w:val="28"/>
        </w:rPr>
        <w:t xml:space="preserve"> -</w:t>
      </w:r>
      <w:r w:rsidRPr="00964D71">
        <w:rPr>
          <w:rStyle w:val="c4"/>
          <w:color w:val="000000"/>
          <w:sz w:val="28"/>
          <w:szCs w:val="28"/>
        </w:rPr>
        <w:t xml:space="preserve"> с</w:t>
      </w:r>
      <w:r>
        <w:rPr>
          <w:rStyle w:val="c4"/>
          <w:color w:val="000000"/>
          <w:sz w:val="28"/>
          <w:szCs w:val="28"/>
        </w:rPr>
        <w:t xml:space="preserve"> 16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rStyle w:val="c4"/>
            <w:color w:val="000000"/>
            <w:sz w:val="28"/>
            <w:szCs w:val="28"/>
          </w:rPr>
          <w:t>2019 г</w:t>
        </w:r>
      </w:smartTag>
      <w:r>
        <w:rPr>
          <w:rStyle w:val="c4"/>
          <w:color w:val="000000"/>
          <w:sz w:val="28"/>
          <w:szCs w:val="28"/>
        </w:rPr>
        <w:t xml:space="preserve">. по 2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c4"/>
            <w:color w:val="000000"/>
            <w:sz w:val="28"/>
            <w:szCs w:val="28"/>
          </w:rPr>
          <w:t>2020 г</w:t>
        </w:r>
      </w:smartTag>
      <w:r>
        <w:rPr>
          <w:rStyle w:val="c4"/>
          <w:color w:val="000000"/>
          <w:sz w:val="28"/>
          <w:szCs w:val="28"/>
        </w:rPr>
        <w:t>.</w:t>
      </w:r>
    </w:p>
    <w:p w:rsidR="00A6113F" w:rsidRDefault="00A6113F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Объявление  о начале конкурса – 10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rStyle w:val="c4"/>
            <w:color w:val="000000"/>
            <w:sz w:val="28"/>
            <w:szCs w:val="28"/>
          </w:rPr>
          <w:t>2019 г</w:t>
        </w:r>
      </w:smartTag>
      <w:r>
        <w:rPr>
          <w:rStyle w:val="c4"/>
          <w:color w:val="000000"/>
          <w:sz w:val="28"/>
          <w:szCs w:val="28"/>
        </w:rPr>
        <w:t>.</w:t>
      </w:r>
    </w:p>
    <w:p w:rsidR="00A6113F" w:rsidRDefault="00A6113F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Окончание приема методических разработок – 16 марта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c4"/>
            <w:color w:val="000000"/>
            <w:sz w:val="28"/>
            <w:szCs w:val="28"/>
          </w:rPr>
          <w:t>2020 г</w:t>
        </w:r>
      </w:smartTag>
      <w:r>
        <w:rPr>
          <w:rStyle w:val="c4"/>
          <w:color w:val="000000"/>
          <w:sz w:val="28"/>
          <w:szCs w:val="28"/>
        </w:rPr>
        <w:t>.  16.30 час.</w:t>
      </w:r>
    </w:p>
    <w:p w:rsidR="00A6113F" w:rsidRDefault="00A6113F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Проведение экспертизы методических разработок – с 17 марта по 1 апреля 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c4"/>
            <w:color w:val="000000"/>
            <w:sz w:val="28"/>
            <w:szCs w:val="28"/>
          </w:rPr>
          <w:t>2020 г</w:t>
        </w:r>
      </w:smartTag>
      <w:r>
        <w:rPr>
          <w:rStyle w:val="c4"/>
          <w:color w:val="000000"/>
          <w:sz w:val="28"/>
          <w:szCs w:val="28"/>
        </w:rPr>
        <w:t>.</w:t>
      </w:r>
    </w:p>
    <w:p w:rsidR="00A6113F" w:rsidRDefault="00A6113F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Объявление результатов конкурса </w:t>
      </w:r>
      <w:r w:rsidRPr="003479C8">
        <w:rPr>
          <w:rStyle w:val="c4"/>
          <w:color w:val="000000"/>
          <w:sz w:val="28"/>
          <w:szCs w:val="28"/>
          <w:u w:val="single"/>
        </w:rPr>
        <w:t>(</w:t>
      </w:r>
      <w:hyperlink r:id="rId5" w:history="1">
        <w:r w:rsidRPr="004B0A21">
          <w:rPr>
            <w:rStyle w:val="Hyperlink"/>
            <w:sz w:val="28"/>
            <w:szCs w:val="28"/>
            <w:lang w:val="en-US"/>
          </w:rPr>
          <w:t>www</w:t>
        </w:r>
        <w:r w:rsidRPr="004B0A21">
          <w:rPr>
            <w:rStyle w:val="Hyperlink"/>
            <w:sz w:val="28"/>
            <w:szCs w:val="28"/>
          </w:rPr>
          <w:t>.</w:t>
        </w:r>
        <w:r w:rsidRPr="004B0A21">
          <w:rPr>
            <w:rStyle w:val="Hyperlink"/>
            <w:sz w:val="28"/>
            <w:szCs w:val="28"/>
            <w:lang w:val="en-US"/>
          </w:rPr>
          <w:t>pi</w:t>
        </w:r>
        <w:r w:rsidRPr="004B0A21">
          <w:rPr>
            <w:rStyle w:val="Hyperlink"/>
            <w:sz w:val="28"/>
            <w:szCs w:val="28"/>
          </w:rPr>
          <w:t>.</w:t>
        </w:r>
        <w:r w:rsidRPr="004B0A21">
          <w:rPr>
            <w:rStyle w:val="Hyperlink"/>
            <w:sz w:val="28"/>
            <w:szCs w:val="28"/>
            <w:lang w:val="en-US"/>
          </w:rPr>
          <w:t>isu</w:t>
        </w:r>
        <w:r w:rsidRPr="004B0A21">
          <w:rPr>
            <w:rStyle w:val="Hyperlink"/>
            <w:sz w:val="28"/>
            <w:szCs w:val="28"/>
          </w:rPr>
          <w:t>.</w:t>
        </w:r>
        <w:r w:rsidRPr="004B0A21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rStyle w:val="c4"/>
          <w:color w:val="000000"/>
          <w:sz w:val="28"/>
          <w:szCs w:val="28"/>
        </w:rPr>
        <w:t xml:space="preserve">)  -  2 </w:t>
      </w:r>
      <w:r w:rsidRPr="003479C8">
        <w:rPr>
          <w:rStyle w:val="c4"/>
          <w:color w:val="000000"/>
          <w:sz w:val="28"/>
          <w:szCs w:val="28"/>
        </w:rPr>
        <w:t xml:space="preserve">апреля </w:t>
      </w:r>
      <w:smartTag w:uri="urn:schemas-microsoft-com:office:smarttags" w:element="metricconverter">
        <w:smartTagPr>
          <w:attr w:name="ProductID" w:val="2020 г"/>
        </w:smartTagPr>
        <w:r w:rsidRPr="003479C8">
          <w:rPr>
            <w:rStyle w:val="c4"/>
            <w:color w:val="000000"/>
            <w:sz w:val="28"/>
            <w:szCs w:val="28"/>
          </w:rPr>
          <w:t>2020 г</w:t>
        </w:r>
      </w:smartTag>
      <w:r w:rsidRPr="003479C8">
        <w:rPr>
          <w:rStyle w:val="c4"/>
          <w:color w:val="000000"/>
          <w:sz w:val="28"/>
          <w:szCs w:val="28"/>
        </w:rPr>
        <w:t>.</w:t>
      </w:r>
    </w:p>
    <w:p w:rsidR="00A6113F" w:rsidRDefault="00A6113F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</w:p>
    <w:p w:rsidR="00A6113F" w:rsidRDefault="00A6113F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 w:rsidRPr="003479C8">
        <w:rPr>
          <w:rStyle w:val="c4"/>
          <w:b/>
          <w:color w:val="000000"/>
          <w:sz w:val="28"/>
          <w:szCs w:val="28"/>
        </w:rPr>
        <w:t>Участники конкурса</w:t>
      </w:r>
    </w:p>
    <w:p w:rsidR="00A6113F" w:rsidRPr="003479C8" w:rsidRDefault="00A6113F" w:rsidP="003479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479C8">
        <w:rPr>
          <w:rStyle w:val="c4"/>
          <w:color w:val="000000"/>
          <w:sz w:val="28"/>
          <w:szCs w:val="28"/>
        </w:rPr>
        <w:t>Для участия в конкурсе</w:t>
      </w:r>
      <w:r>
        <w:rPr>
          <w:rStyle w:val="c4"/>
          <w:color w:val="000000"/>
          <w:sz w:val="28"/>
          <w:szCs w:val="28"/>
        </w:rPr>
        <w:t xml:space="preserve"> методических разработок приглашаются </w:t>
      </w:r>
      <w:r w:rsidRPr="003479C8">
        <w:rPr>
          <w:rStyle w:val="c0"/>
          <w:rFonts w:ascii="Times" w:hAnsi="Times" w:cs="Times"/>
          <w:color w:val="000000"/>
          <w:sz w:val="28"/>
          <w:szCs w:val="28"/>
        </w:rPr>
        <w:t>социа</w:t>
      </w:r>
      <w:r>
        <w:rPr>
          <w:rStyle w:val="c0"/>
          <w:rFonts w:ascii="Times" w:hAnsi="Times" w:cs="Times"/>
          <w:color w:val="000000"/>
          <w:sz w:val="28"/>
          <w:szCs w:val="28"/>
        </w:rPr>
        <w:t>льные педагоги, психологи, воспитатели, педагоги-организаторы, учителя,  педагоги дополнительного образования, социальные работники  и другие специалисты</w:t>
      </w:r>
      <w:r w:rsidRPr="003479C8">
        <w:rPr>
          <w:rStyle w:val="c0"/>
          <w:rFonts w:ascii="Times" w:hAnsi="Times" w:cs="Times"/>
          <w:color w:val="000000"/>
          <w:sz w:val="28"/>
          <w:szCs w:val="28"/>
        </w:rPr>
        <w:t xml:space="preserve"> </w:t>
      </w:r>
      <w:r w:rsidRPr="003479C8">
        <w:rPr>
          <w:rStyle w:val="c4"/>
          <w:color w:val="000000"/>
          <w:sz w:val="28"/>
          <w:szCs w:val="28"/>
        </w:rPr>
        <w:t>образовательных и социальных организаций Иркутской области</w:t>
      </w:r>
      <w:r>
        <w:rPr>
          <w:rStyle w:val="c4"/>
          <w:color w:val="000000"/>
          <w:sz w:val="28"/>
          <w:szCs w:val="28"/>
        </w:rPr>
        <w:t>.</w:t>
      </w:r>
    </w:p>
    <w:p w:rsidR="00A6113F" w:rsidRDefault="00A6113F" w:rsidP="00F4053D">
      <w:pPr>
        <w:suppressAutoHyphens/>
        <w:spacing w:before="57"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требования к методическим разработкам</w:t>
      </w:r>
    </w:p>
    <w:p w:rsidR="00A6113F" w:rsidRDefault="00A6113F" w:rsidP="00F4053D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Методические разработки должны иметь социально-педагогические   цели. </w:t>
      </w:r>
    </w:p>
    <w:p w:rsidR="00A6113F" w:rsidRDefault="00A6113F" w:rsidP="00F4053D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Авторы несут всю полноту ответственности за содержание методических разработок и их авторство.</w:t>
      </w:r>
    </w:p>
    <w:p w:rsidR="00A6113F" w:rsidRDefault="00A6113F" w:rsidP="00F4053D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конкурс принимаются как индивидуальные, так и коллективные </w:t>
      </w:r>
      <w:r>
        <w:rPr>
          <w:rFonts w:ascii="Times New Roman" w:hAnsi="Times New Roman"/>
          <w:color w:val="000000"/>
          <w:sz w:val="28"/>
          <w:szCs w:val="28"/>
        </w:rPr>
        <w:t>методические разработки</w:t>
      </w:r>
      <w:r>
        <w:rPr>
          <w:rFonts w:ascii="Times New Roman" w:hAnsi="Times New Roman"/>
          <w:sz w:val="28"/>
          <w:szCs w:val="28"/>
        </w:rPr>
        <w:t xml:space="preserve"> (количество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авторов не более 3 человек).</w:t>
      </w:r>
    </w:p>
    <w:p w:rsidR="00A6113F" w:rsidRPr="00F4053D" w:rsidRDefault="00A6113F" w:rsidP="00145B47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</w:t>
      </w:r>
      <w:r w:rsidRPr="00F405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053D">
        <w:rPr>
          <w:rFonts w:ascii="Times New Roman" w:hAnsi="Times New Roman"/>
          <w:b/>
          <w:color w:val="000000"/>
          <w:sz w:val="28"/>
          <w:szCs w:val="28"/>
        </w:rPr>
        <w:t>методических разработок.</w:t>
      </w:r>
    </w:p>
    <w:p w:rsidR="00A6113F" w:rsidRPr="00F4053D" w:rsidRDefault="00A6113F" w:rsidP="00145B47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color w:val="000000"/>
          <w:sz w:val="28"/>
          <w:szCs w:val="28"/>
        </w:rPr>
        <w:t xml:space="preserve">методических разработок </w:t>
      </w:r>
      <w:r>
        <w:rPr>
          <w:rFonts w:ascii="Times New Roman" w:hAnsi="Times New Roman"/>
          <w:sz w:val="28"/>
          <w:szCs w:val="28"/>
        </w:rPr>
        <w:t>осуществляется членами Экспертного Совета по следующим критериям:</w:t>
      </w:r>
    </w:p>
    <w:p w:rsidR="00A6113F" w:rsidRPr="00F4053D" w:rsidRDefault="00A6113F" w:rsidP="00433F0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516A">
        <w:rPr>
          <w:rFonts w:ascii="Times New Roman" w:hAnsi="Times New Roman"/>
          <w:sz w:val="28"/>
          <w:szCs w:val="28"/>
        </w:rPr>
        <w:t xml:space="preserve">степень актуальности </w:t>
      </w:r>
      <w:r>
        <w:rPr>
          <w:rFonts w:ascii="Times New Roman" w:hAnsi="Times New Roman"/>
          <w:sz w:val="28"/>
          <w:szCs w:val="28"/>
        </w:rPr>
        <w:t>разработки;</w:t>
      </w:r>
    </w:p>
    <w:p w:rsidR="00A6113F" w:rsidRDefault="00A6113F" w:rsidP="00433F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  с</w:t>
      </w:r>
      <w:r w:rsidRPr="009C42CA">
        <w:rPr>
          <w:rFonts w:ascii="Times New Roman" w:hAnsi="Times New Roman"/>
          <w:sz w:val="28"/>
          <w:szCs w:val="28"/>
        </w:rPr>
        <w:t>оответствие содержания и цели работы заявленной теме</w:t>
      </w:r>
      <w:r>
        <w:rPr>
          <w:rFonts w:ascii="Times New Roman" w:hAnsi="Times New Roman"/>
          <w:sz w:val="28"/>
          <w:szCs w:val="28"/>
        </w:rPr>
        <w:t>;</w:t>
      </w:r>
      <w:r w:rsidRPr="009C42CA">
        <w:rPr>
          <w:rFonts w:ascii="Times New Roman" w:hAnsi="Times New Roman"/>
          <w:sz w:val="24"/>
          <w:szCs w:val="24"/>
        </w:rPr>
        <w:t xml:space="preserve"> </w:t>
      </w:r>
    </w:p>
    <w:p w:rsidR="00A6113F" w:rsidRDefault="00A6113F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</w:t>
      </w:r>
      <w:r w:rsidRPr="0085516A">
        <w:rPr>
          <w:rFonts w:ascii="Times New Roman" w:hAnsi="Times New Roman"/>
          <w:sz w:val="28"/>
          <w:szCs w:val="28"/>
        </w:rPr>
        <w:t>ланируемый уровень самостоятельности и творческой активности воспитанников, представляющих целевую группу</w:t>
      </w:r>
      <w:r>
        <w:rPr>
          <w:rFonts w:ascii="Times New Roman" w:hAnsi="Times New Roman"/>
          <w:sz w:val="28"/>
          <w:szCs w:val="28"/>
        </w:rPr>
        <w:t xml:space="preserve"> данного занятия или </w:t>
      </w:r>
      <w:r w:rsidRPr="0085516A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>;</w:t>
      </w:r>
      <w:r w:rsidRPr="0085516A">
        <w:rPr>
          <w:rFonts w:ascii="Times New Roman" w:hAnsi="Times New Roman"/>
          <w:sz w:val="28"/>
          <w:szCs w:val="28"/>
        </w:rPr>
        <w:t xml:space="preserve"> </w:t>
      </w:r>
    </w:p>
    <w:p w:rsidR="00A6113F" w:rsidRDefault="00A6113F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5516A">
        <w:rPr>
          <w:rFonts w:ascii="Times New Roman" w:hAnsi="Times New Roman"/>
          <w:sz w:val="28"/>
          <w:szCs w:val="28"/>
        </w:rPr>
        <w:t>истематизированность изложенного материала и четкость формулировок темы, цели и задач</w:t>
      </w:r>
      <w:r>
        <w:rPr>
          <w:rFonts w:ascii="Times New Roman" w:hAnsi="Times New Roman"/>
          <w:sz w:val="28"/>
          <w:szCs w:val="28"/>
        </w:rPr>
        <w:t>;</w:t>
      </w:r>
      <w:r w:rsidRPr="0085516A">
        <w:rPr>
          <w:rFonts w:ascii="Times New Roman" w:hAnsi="Times New Roman"/>
          <w:sz w:val="28"/>
          <w:szCs w:val="28"/>
        </w:rPr>
        <w:t xml:space="preserve"> </w:t>
      </w:r>
    </w:p>
    <w:p w:rsidR="00A6113F" w:rsidRPr="0085516A" w:rsidRDefault="00A6113F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</w:t>
      </w:r>
      <w:r w:rsidRPr="0085516A">
        <w:rPr>
          <w:rFonts w:ascii="Times New Roman" w:hAnsi="Times New Roman"/>
          <w:sz w:val="28"/>
          <w:szCs w:val="28"/>
        </w:rPr>
        <w:t xml:space="preserve">еткость и ясность описания </w:t>
      </w:r>
      <w:r>
        <w:rPr>
          <w:rFonts w:ascii="Times New Roman" w:hAnsi="Times New Roman"/>
          <w:sz w:val="28"/>
          <w:szCs w:val="28"/>
        </w:rPr>
        <w:t xml:space="preserve">содержания </w:t>
      </w:r>
      <w:r w:rsidRPr="0085516A">
        <w:rPr>
          <w:rFonts w:ascii="Times New Roman" w:hAnsi="Times New Roman"/>
          <w:sz w:val="28"/>
          <w:szCs w:val="28"/>
        </w:rPr>
        <w:t>методической разработки</w:t>
      </w:r>
      <w:r>
        <w:rPr>
          <w:rFonts w:ascii="Times New Roman" w:hAnsi="Times New Roman"/>
          <w:sz w:val="28"/>
          <w:szCs w:val="28"/>
        </w:rPr>
        <w:t>;</w:t>
      </w:r>
    </w:p>
    <w:p w:rsidR="00A6113F" w:rsidRPr="0085516A" w:rsidRDefault="00A6113F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</w:t>
      </w:r>
      <w:r w:rsidRPr="0085516A">
        <w:rPr>
          <w:rFonts w:ascii="Times New Roman" w:hAnsi="Times New Roman"/>
          <w:color w:val="000000"/>
          <w:sz w:val="28"/>
          <w:szCs w:val="28"/>
        </w:rPr>
        <w:t>оответствие содержания методической разработки особенностям контингента обучающихся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85516A">
        <w:rPr>
          <w:rFonts w:ascii="Times New Roman" w:hAnsi="Times New Roman"/>
          <w:sz w:val="28"/>
          <w:szCs w:val="28"/>
        </w:rPr>
        <w:t xml:space="preserve"> </w:t>
      </w:r>
    </w:p>
    <w:p w:rsidR="00A6113F" w:rsidRPr="0085516A" w:rsidRDefault="00A6113F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стройность и логичность  представления текста; </w:t>
      </w:r>
    </w:p>
    <w:p w:rsidR="00A6113F" w:rsidRDefault="00A6113F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Pr="0085516A">
        <w:rPr>
          <w:rFonts w:ascii="Times New Roman" w:hAnsi="Times New Roman"/>
          <w:sz w:val="28"/>
          <w:szCs w:val="28"/>
        </w:rPr>
        <w:t xml:space="preserve">ффективность методов  и методических приемов, </w:t>
      </w:r>
      <w:r>
        <w:rPr>
          <w:rFonts w:ascii="Times New Roman" w:hAnsi="Times New Roman"/>
          <w:sz w:val="28"/>
          <w:szCs w:val="28"/>
        </w:rPr>
        <w:t xml:space="preserve">оптимальность </w:t>
      </w:r>
      <w:r w:rsidRPr="0085516A">
        <w:rPr>
          <w:rFonts w:ascii="Times New Roman" w:hAnsi="Times New Roman"/>
          <w:sz w:val="28"/>
          <w:szCs w:val="28"/>
        </w:rPr>
        <w:t>применения современных технических и информационных средств обучения</w:t>
      </w:r>
      <w:r>
        <w:rPr>
          <w:rFonts w:ascii="Times New Roman" w:hAnsi="Times New Roman"/>
          <w:sz w:val="28"/>
          <w:szCs w:val="28"/>
        </w:rPr>
        <w:t>;</w:t>
      </w:r>
      <w:r w:rsidRPr="0085516A">
        <w:rPr>
          <w:rFonts w:ascii="Times New Roman" w:hAnsi="Times New Roman"/>
          <w:sz w:val="28"/>
          <w:szCs w:val="28"/>
        </w:rPr>
        <w:t xml:space="preserve"> </w:t>
      </w:r>
    </w:p>
    <w:p w:rsidR="00A6113F" w:rsidRPr="0085516A" w:rsidRDefault="00A6113F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85516A">
        <w:rPr>
          <w:rFonts w:ascii="Times New Roman" w:hAnsi="Times New Roman"/>
          <w:sz w:val="28"/>
          <w:szCs w:val="28"/>
        </w:rPr>
        <w:t>формление конкурсных материалов согласно всем предъявляемым требованиям</w:t>
      </w:r>
      <w:r>
        <w:rPr>
          <w:rFonts w:ascii="Times New Roman" w:hAnsi="Times New Roman"/>
          <w:sz w:val="28"/>
          <w:szCs w:val="28"/>
        </w:rPr>
        <w:t>.</w:t>
      </w:r>
    </w:p>
    <w:p w:rsidR="00A6113F" w:rsidRDefault="00A6113F" w:rsidP="00F4053D">
      <w:pPr>
        <w:suppressAutoHyphens/>
        <w:spacing w:before="57"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конкурса</w:t>
      </w:r>
    </w:p>
    <w:p w:rsidR="00A6113F" w:rsidRDefault="00A6113F" w:rsidP="00F4053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конкурса участники-победители  будут отмечены  дипломами 1, 2 и 3 степеней. Остальные участники конкурса получают сертификаты. Экспертный совет вправе наградить дипломом  некоторых участников конкурса, отличившихся особым подходом при выполнении методической разработки.</w:t>
      </w:r>
    </w:p>
    <w:p w:rsidR="00A6113F" w:rsidRDefault="00A6113F" w:rsidP="00F4053D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113F" w:rsidRPr="00031A60" w:rsidRDefault="00A6113F" w:rsidP="00F4053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итогам конкурса </w:t>
      </w:r>
      <w:r w:rsidRPr="00031A60">
        <w:rPr>
          <w:rFonts w:ascii="Times New Roman" w:hAnsi="Times New Roman"/>
          <w:sz w:val="28"/>
          <w:szCs w:val="28"/>
        </w:rPr>
        <w:t xml:space="preserve">будет издан сборник лучших методических разработок </w:t>
      </w:r>
      <w:r>
        <w:rPr>
          <w:rFonts w:ascii="Times New Roman" w:hAnsi="Times New Roman"/>
          <w:sz w:val="28"/>
          <w:szCs w:val="28"/>
        </w:rPr>
        <w:t xml:space="preserve">специалистов Иркутской области </w:t>
      </w:r>
      <w:r w:rsidRPr="00031A60">
        <w:rPr>
          <w:rStyle w:val="c5"/>
          <w:rFonts w:ascii="Times New Roman" w:hAnsi="Times New Roman"/>
          <w:bCs/>
          <w:color w:val="000000"/>
          <w:sz w:val="28"/>
          <w:szCs w:val="28"/>
        </w:rPr>
        <w:t>по профилактике и коррекции социально-негативных явлений.</w:t>
      </w:r>
    </w:p>
    <w:p w:rsidR="00A6113F" w:rsidRDefault="00A6113F" w:rsidP="00F4053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113F" w:rsidRDefault="00A6113F" w:rsidP="00F4053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Процедура подачи и рассмотрения методических разработок</w:t>
      </w:r>
    </w:p>
    <w:p w:rsidR="00A6113F" w:rsidRDefault="00A6113F" w:rsidP="00F4053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Заявку на участие в конкурсе и конкурсную работу необходимо до </w:t>
      </w:r>
      <w:r w:rsidRPr="00716D2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716D27">
        <w:rPr>
          <w:rFonts w:ascii="Times New Roman" w:hAnsi="Times New Roman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20 г"/>
        </w:smartTagPr>
        <w:r w:rsidRPr="00716D27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20</w:t>
        </w:r>
        <w:r w:rsidRPr="00716D27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716D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выслать двумя файлами (один – заявка, второй – методическая разработка) по адресу </w:t>
      </w:r>
      <w:r w:rsidRPr="007C0D67">
        <w:rPr>
          <w:rFonts w:ascii="Times New Roman" w:hAnsi="Times New Roman"/>
          <w:b/>
          <w:sz w:val="28"/>
          <w:szCs w:val="28"/>
        </w:rPr>
        <w:t>kspps2011@pi.isu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ru</w:t>
      </w:r>
      <w:r w:rsidRPr="00E0736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 пометкой «Методическая разработка 2020». </w:t>
      </w:r>
      <w:r>
        <w:rPr>
          <w:rFonts w:ascii="Times New Roman" w:hAnsi="Times New Roman"/>
          <w:sz w:val="28"/>
          <w:szCs w:val="28"/>
        </w:rPr>
        <w:t xml:space="preserve">Название файлов – по фамилии автора (например, Заявка_Иванов и Методическая разработка_Иванов). </w:t>
      </w:r>
    </w:p>
    <w:p w:rsidR="00A6113F" w:rsidRDefault="00A6113F" w:rsidP="00F4053D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113F" w:rsidRDefault="00A6113F" w:rsidP="00F4053D">
      <w:pPr>
        <w:suppressAutoHyphens/>
        <w:spacing w:before="57"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Заявки, поданные на Конкурс позже указанного срока, к регистрации не принимаются. Методические разработки  не возвращаются и не рецензируются. Рассмотрение заявок и обсуждение методических разработок  происходит на заседании Экспертного Совета. </w:t>
      </w:r>
    </w:p>
    <w:p w:rsidR="00A6113F" w:rsidRDefault="00A6113F" w:rsidP="00F4053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113F" w:rsidRDefault="00A6113F" w:rsidP="008708D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Times" w:hAnsi="Times" w:cs="Times"/>
          <w:b/>
          <w:i/>
          <w:color w:val="000000"/>
        </w:rPr>
      </w:pPr>
      <w:r>
        <w:rPr>
          <w:b/>
          <w:sz w:val="28"/>
          <w:szCs w:val="28"/>
        </w:rPr>
        <w:t>Экспертный Совет Конкурса</w:t>
      </w:r>
      <w:r w:rsidRPr="008708DF">
        <w:rPr>
          <w:rStyle w:val="c0"/>
          <w:rFonts w:ascii="Times" w:hAnsi="Times" w:cs="Times"/>
          <w:b/>
          <w:i/>
          <w:color w:val="000000"/>
        </w:rPr>
        <w:t xml:space="preserve"> </w:t>
      </w:r>
    </w:p>
    <w:p w:rsidR="00A6113F" w:rsidRDefault="00A6113F" w:rsidP="008708D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0"/>
          <w:rFonts w:ascii="Times" w:hAnsi="Times" w:cs="Times"/>
          <w:i/>
          <w:color w:val="000000"/>
          <w:sz w:val="28"/>
          <w:szCs w:val="28"/>
        </w:rPr>
        <w:t xml:space="preserve">1. </w:t>
      </w:r>
      <w:r w:rsidRPr="008708DF">
        <w:rPr>
          <w:rStyle w:val="c0"/>
          <w:rFonts w:ascii="Times" w:hAnsi="Times" w:cs="Times"/>
          <w:i/>
          <w:color w:val="000000"/>
          <w:sz w:val="28"/>
          <w:szCs w:val="28"/>
        </w:rPr>
        <w:t>Федосова Ирина Валерьяновна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>,</w:t>
      </w:r>
      <w:r w:rsidRPr="008708DF">
        <w:rPr>
          <w:rStyle w:val="c0"/>
          <w:rFonts w:ascii="Times" w:hAnsi="Times" w:cs="Times"/>
          <w:color w:val="000000"/>
        </w:rPr>
        <w:t xml:space="preserve"> </w:t>
      </w:r>
      <w:r w:rsidRPr="00683771">
        <w:rPr>
          <w:rStyle w:val="c0"/>
          <w:rFonts w:ascii="Times" w:hAnsi="Times" w:cs="Times"/>
          <w:color w:val="000000"/>
          <w:sz w:val="28"/>
          <w:szCs w:val="28"/>
        </w:rPr>
        <w:t>заместитель директора Педагогического института</w:t>
      </w:r>
      <w:r>
        <w:rPr>
          <w:rStyle w:val="c0"/>
          <w:rFonts w:ascii="Times" w:hAnsi="Times" w:cs="Times"/>
          <w:color w:val="000000"/>
          <w:sz w:val="28"/>
          <w:szCs w:val="28"/>
        </w:rPr>
        <w:t xml:space="preserve"> ФГБОУ ВО </w:t>
      </w:r>
      <w:r>
        <w:rPr>
          <w:rStyle w:val="c0"/>
          <w:rFonts w:ascii="Times" w:hAnsi="Times" w:cs="Times"/>
          <w:color w:val="000000"/>
        </w:rPr>
        <w:t xml:space="preserve"> «</w:t>
      </w:r>
      <w:r>
        <w:rPr>
          <w:rStyle w:val="c0"/>
          <w:rFonts w:ascii="Times" w:hAnsi="Times" w:cs="Times"/>
          <w:color w:val="000000"/>
          <w:sz w:val="28"/>
          <w:szCs w:val="28"/>
        </w:rPr>
        <w:t>Иркутский государственный университет»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>, зав. кафедрой социальной педагогики и психологии, кандидат педагогических наук, доцент.</w:t>
      </w:r>
      <w:r w:rsidRPr="008708DF"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A6113F" w:rsidRDefault="00A6113F" w:rsidP="000249D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683771">
        <w:rPr>
          <w:rStyle w:val="c3"/>
          <w:bCs/>
          <w:i/>
          <w:color w:val="000000"/>
          <w:sz w:val="28"/>
          <w:szCs w:val="28"/>
        </w:rPr>
        <w:t xml:space="preserve">2. </w:t>
      </w:r>
      <w:r>
        <w:rPr>
          <w:rStyle w:val="c3"/>
          <w:bCs/>
          <w:i/>
          <w:color w:val="000000"/>
          <w:sz w:val="28"/>
          <w:szCs w:val="28"/>
        </w:rPr>
        <w:t xml:space="preserve">Иванова Татьяна  Валерьевна, </w:t>
      </w:r>
      <w:r w:rsidRPr="000249D6">
        <w:rPr>
          <w:rStyle w:val="c3"/>
          <w:bCs/>
          <w:color w:val="000000"/>
          <w:sz w:val="28"/>
          <w:szCs w:val="28"/>
        </w:rPr>
        <w:t xml:space="preserve">директор МКУ г. Иркутска  </w:t>
      </w:r>
      <w:r>
        <w:rPr>
          <w:rStyle w:val="c3"/>
          <w:bCs/>
          <w:color w:val="000000"/>
          <w:sz w:val="28"/>
          <w:szCs w:val="28"/>
        </w:rPr>
        <w:t>«</w:t>
      </w:r>
      <w:r w:rsidRPr="000249D6">
        <w:rPr>
          <w:rStyle w:val="c9"/>
          <w:bCs/>
          <w:color w:val="000000"/>
          <w:sz w:val="28"/>
          <w:szCs w:val="28"/>
        </w:rPr>
        <w:t>Информационно-методический центр развития образования»</w:t>
      </w:r>
      <w:r>
        <w:rPr>
          <w:rStyle w:val="c9"/>
          <w:bCs/>
          <w:color w:val="000000"/>
          <w:sz w:val="28"/>
          <w:szCs w:val="28"/>
        </w:rPr>
        <w:t xml:space="preserve">, кандидат 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>педагогических наук, доцент.</w:t>
      </w:r>
      <w:r w:rsidRPr="008708DF"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A6113F" w:rsidRPr="000013F8" w:rsidRDefault="00A6113F" w:rsidP="000249D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i/>
          <w:color w:val="000000"/>
          <w:sz w:val="28"/>
          <w:szCs w:val="28"/>
        </w:rPr>
        <w:t xml:space="preserve">3. Малазония Лариса Григорьевна, </w:t>
      </w:r>
      <w:r w:rsidRPr="00EB4338">
        <w:rPr>
          <w:rStyle w:val="c3"/>
          <w:bCs/>
          <w:color w:val="000000"/>
          <w:sz w:val="28"/>
          <w:szCs w:val="28"/>
        </w:rPr>
        <w:t>руководитель отдела воспитательных инициатив и инклюзивного образования</w:t>
      </w:r>
      <w:r>
        <w:rPr>
          <w:rStyle w:val="c3"/>
          <w:bCs/>
          <w:color w:val="000000"/>
          <w:sz w:val="28"/>
          <w:szCs w:val="28"/>
        </w:rPr>
        <w:t xml:space="preserve"> </w:t>
      </w:r>
      <w:r w:rsidRPr="000249D6">
        <w:rPr>
          <w:rStyle w:val="c3"/>
          <w:bCs/>
          <w:color w:val="000000"/>
          <w:sz w:val="28"/>
          <w:szCs w:val="28"/>
        </w:rPr>
        <w:t xml:space="preserve">МКУ г. Иркутска  </w:t>
      </w:r>
      <w:r>
        <w:rPr>
          <w:rStyle w:val="c3"/>
          <w:bCs/>
          <w:color w:val="000000"/>
          <w:sz w:val="28"/>
          <w:szCs w:val="28"/>
        </w:rPr>
        <w:t>«</w:t>
      </w:r>
      <w:r w:rsidRPr="000249D6">
        <w:rPr>
          <w:rStyle w:val="c9"/>
          <w:bCs/>
          <w:color w:val="000000"/>
          <w:sz w:val="28"/>
          <w:szCs w:val="28"/>
        </w:rPr>
        <w:t>Информационно-методический центр развития образования»</w:t>
      </w:r>
      <w:r w:rsidRPr="00EB4338">
        <w:rPr>
          <w:rStyle w:val="c3"/>
          <w:bCs/>
          <w:color w:val="000000"/>
          <w:sz w:val="28"/>
          <w:szCs w:val="28"/>
        </w:rPr>
        <w:t>.</w:t>
      </w:r>
    </w:p>
    <w:p w:rsidR="00A6113F" w:rsidRDefault="00A6113F" w:rsidP="00857257">
      <w:pPr>
        <w:tabs>
          <w:tab w:val="num" w:pos="78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c3"/>
          <w:rFonts w:ascii="Times New Roman" w:hAnsi="Times New Roman"/>
          <w:bCs/>
          <w:i/>
          <w:color w:val="000000"/>
          <w:sz w:val="28"/>
          <w:szCs w:val="28"/>
        </w:rPr>
        <w:t>4</w:t>
      </w:r>
      <w:r w:rsidRPr="00857257">
        <w:rPr>
          <w:rStyle w:val="c3"/>
          <w:rFonts w:ascii="Times New Roman" w:hAnsi="Times New Roman"/>
          <w:bCs/>
          <w:i/>
          <w:color w:val="000000"/>
          <w:sz w:val="28"/>
          <w:szCs w:val="28"/>
        </w:rPr>
        <w:t xml:space="preserve">. Шубкина Олеся Викторовна, </w:t>
      </w:r>
      <w:r w:rsidRPr="00857257">
        <w:rPr>
          <w:rFonts w:ascii="Times New Roman" w:hAnsi="Times New Roman"/>
          <w:sz w:val="28"/>
          <w:szCs w:val="28"/>
        </w:rPr>
        <w:t>директор ОГКУ</w:t>
      </w:r>
      <w:r w:rsidRPr="00857257">
        <w:rPr>
          <w:rFonts w:ascii="Times New Roman" w:hAnsi="Times New Roman"/>
          <w:b/>
          <w:sz w:val="28"/>
          <w:szCs w:val="28"/>
        </w:rPr>
        <w:t xml:space="preserve"> </w:t>
      </w:r>
      <w:r w:rsidRPr="00857257">
        <w:rPr>
          <w:rFonts w:ascii="Times New Roman" w:hAnsi="Times New Roman"/>
          <w:sz w:val="28"/>
          <w:szCs w:val="28"/>
        </w:rPr>
        <w:t xml:space="preserve"> «Центр профилактики наркомании».</w:t>
      </w:r>
    </w:p>
    <w:p w:rsidR="00A6113F" w:rsidRPr="008708DF" w:rsidRDefault="00A6113F" w:rsidP="00857257">
      <w:pPr>
        <w:tabs>
          <w:tab w:val="num" w:pos="786"/>
        </w:tabs>
        <w:spacing w:after="0"/>
        <w:jc w:val="both"/>
        <w:rPr>
          <w:rStyle w:val="c3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57257">
        <w:rPr>
          <w:rStyle w:val="c3"/>
          <w:rFonts w:ascii="Times New Roman" w:hAnsi="Times New Roman"/>
          <w:bCs/>
          <w:i/>
          <w:color w:val="000000"/>
          <w:sz w:val="28"/>
          <w:szCs w:val="28"/>
        </w:rPr>
        <w:t>Бабицкая Людмила Адамовна,</w:t>
      </w:r>
      <w:r w:rsidRPr="00857257">
        <w:rPr>
          <w:rStyle w:val="c0"/>
          <w:rFonts w:ascii="Times New Roman" w:hAnsi="Times New Roman"/>
          <w:color w:val="000000"/>
          <w:sz w:val="28"/>
          <w:szCs w:val="28"/>
        </w:rPr>
        <w:t xml:space="preserve"> кандидат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 xml:space="preserve"> педагогических наук, доцент, доцент кафедры социальной педагогики и психологии Педагогического института Иркутского государственного университета.</w:t>
      </w:r>
      <w:r w:rsidRPr="008708DF">
        <w:rPr>
          <w:rStyle w:val="c3"/>
          <w:b/>
          <w:bCs/>
          <w:i/>
          <w:color w:val="000000"/>
          <w:sz w:val="28"/>
          <w:szCs w:val="28"/>
        </w:rPr>
        <w:t xml:space="preserve"> </w:t>
      </w:r>
    </w:p>
    <w:p w:rsidR="00A6113F" w:rsidRPr="008708DF" w:rsidRDefault="00A6113F" w:rsidP="00857257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color w:val="000000"/>
          <w:sz w:val="28"/>
          <w:szCs w:val="28"/>
        </w:rPr>
      </w:pPr>
      <w:r>
        <w:rPr>
          <w:rStyle w:val="c3"/>
          <w:bCs/>
          <w:i/>
          <w:color w:val="000000"/>
          <w:sz w:val="28"/>
          <w:szCs w:val="28"/>
        </w:rPr>
        <w:t xml:space="preserve">6. </w:t>
      </w:r>
      <w:r w:rsidRPr="008708DF">
        <w:rPr>
          <w:rStyle w:val="c3"/>
          <w:bCs/>
          <w:i/>
          <w:color w:val="000000"/>
          <w:sz w:val="28"/>
          <w:szCs w:val="28"/>
        </w:rPr>
        <w:t>Гордина Ольга Васильевна</w:t>
      </w:r>
      <w:r>
        <w:rPr>
          <w:rStyle w:val="c3"/>
          <w:bCs/>
          <w:i/>
          <w:color w:val="000000"/>
          <w:sz w:val="28"/>
          <w:szCs w:val="28"/>
        </w:rPr>
        <w:t>,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 xml:space="preserve"> кандидат педагогических наук, доцент, доцент кафедры социальной педагогики и психологии Педагогического института Иркутского государственного университета.</w:t>
      </w:r>
      <w:r w:rsidRPr="008708DF">
        <w:rPr>
          <w:rStyle w:val="c3"/>
          <w:b/>
          <w:bCs/>
          <w:i/>
          <w:color w:val="000000"/>
          <w:sz w:val="28"/>
          <w:szCs w:val="28"/>
        </w:rPr>
        <w:t xml:space="preserve"> </w:t>
      </w:r>
    </w:p>
    <w:p w:rsidR="00A6113F" w:rsidRPr="008708DF" w:rsidRDefault="00A6113F" w:rsidP="0085725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b/>
          <w:i/>
          <w:color w:val="000000"/>
          <w:sz w:val="28"/>
          <w:szCs w:val="28"/>
        </w:rPr>
      </w:pPr>
      <w:r>
        <w:rPr>
          <w:rStyle w:val="c3"/>
          <w:bCs/>
          <w:i/>
          <w:color w:val="000000"/>
          <w:sz w:val="28"/>
          <w:szCs w:val="28"/>
        </w:rPr>
        <w:t xml:space="preserve">7. </w:t>
      </w:r>
      <w:r w:rsidRPr="008708DF">
        <w:rPr>
          <w:rStyle w:val="c3"/>
          <w:bCs/>
          <w:i/>
          <w:color w:val="000000"/>
          <w:sz w:val="28"/>
          <w:szCs w:val="28"/>
        </w:rPr>
        <w:t>Матафонова Светлана Иннокентьевна</w:t>
      </w:r>
      <w:r>
        <w:rPr>
          <w:rStyle w:val="c3"/>
          <w:bCs/>
          <w:i/>
          <w:color w:val="000000"/>
          <w:sz w:val="28"/>
          <w:szCs w:val="28"/>
        </w:rPr>
        <w:t>,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 xml:space="preserve"> кандидат психологических</w:t>
      </w:r>
      <w:r>
        <w:rPr>
          <w:rStyle w:val="c0"/>
          <w:rFonts w:ascii="Times" w:hAnsi="Times" w:cs="Times"/>
          <w:color w:val="000000"/>
          <w:sz w:val="28"/>
          <w:szCs w:val="28"/>
        </w:rPr>
        <w:t xml:space="preserve"> 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>наук, старший преподаватель  кафедры социальной педагогики и психологии Педагогического института Иркутского государственного университета.</w:t>
      </w:r>
    </w:p>
    <w:p w:rsidR="00A6113F" w:rsidRPr="004977A5" w:rsidRDefault="00A6113F" w:rsidP="00857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7A5">
        <w:rPr>
          <w:rFonts w:ascii="Times New Roman" w:hAnsi="Times New Roman"/>
          <w:i/>
          <w:sz w:val="28"/>
          <w:szCs w:val="28"/>
        </w:rPr>
        <w:t xml:space="preserve">8.Рожкова Наталья Анатольевна, </w:t>
      </w:r>
      <w:r w:rsidRPr="004977A5">
        <w:rPr>
          <w:rFonts w:ascii="Times New Roman" w:hAnsi="Times New Roman"/>
          <w:sz w:val="28"/>
          <w:szCs w:val="28"/>
        </w:rPr>
        <w:t>педагог-психолог высшей квалификационной категории МБОУ Гимназия №25 г.Иркутска.</w:t>
      </w:r>
    </w:p>
    <w:p w:rsidR="00A6113F" w:rsidRDefault="00A6113F" w:rsidP="00857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7A5">
        <w:rPr>
          <w:rFonts w:ascii="Times New Roman" w:hAnsi="Times New Roman"/>
          <w:i/>
          <w:sz w:val="28"/>
          <w:szCs w:val="28"/>
        </w:rPr>
        <w:t>9</w:t>
      </w:r>
      <w:r w:rsidRPr="00857257">
        <w:rPr>
          <w:rFonts w:ascii="Times New Roman" w:hAnsi="Times New Roman"/>
          <w:sz w:val="28"/>
          <w:szCs w:val="28"/>
        </w:rPr>
        <w:t>.</w:t>
      </w:r>
      <w:r w:rsidRPr="00857257">
        <w:rPr>
          <w:rStyle w:val="Strong"/>
          <w:rFonts w:ascii="Times New Roman" w:hAnsi="Times New Roman"/>
          <w:b w:val="0"/>
          <w:i/>
          <w:iCs/>
          <w:sz w:val="28"/>
          <w:szCs w:val="28"/>
        </w:rPr>
        <w:t>Бочило Марина Ге</w:t>
      </w:r>
      <w:r>
        <w:rPr>
          <w:rStyle w:val="Strong"/>
          <w:rFonts w:ascii="Times New Roman" w:hAnsi="Times New Roman"/>
          <w:b w:val="0"/>
          <w:i/>
          <w:iCs/>
          <w:sz w:val="28"/>
          <w:szCs w:val="28"/>
        </w:rPr>
        <w:t>оргиевна</w:t>
      </w:r>
      <w:r w:rsidRPr="00857257">
        <w:rPr>
          <w:rStyle w:val="Strong"/>
          <w:rFonts w:ascii="Times New Roman" w:hAnsi="Times New Roman"/>
          <w:b w:val="0"/>
          <w:i/>
          <w:iCs/>
          <w:sz w:val="28"/>
          <w:szCs w:val="28"/>
        </w:rPr>
        <w:t>,</w:t>
      </w:r>
      <w:r w:rsidRPr="00857257">
        <w:rPr>
          <w:rStyle w:val="Strong"/>
          <w:rFonts w:ascii="Times New Roman" w:hAnsi="Times New Roman"/>
          <w:i/>
          <w:iCs/>
          <w:sz w:val="28"/>
          <w:szCs w:val="28"/>
        </w:rPr>
        <w:t xml:space="preserve"> </w:t>
      </w:r>
      <w:r w:rsidRPr="00857257">
        <w:rPr>
          <w:rFonts w:ascii="Times New Roman" w:hAnsi="Times New Roman"/>
          <w:sz w:val="28"/>
          <w:szCs w:val="28"/>
        </w:rPr>
        <w:t>руководитель отдела психолого-педагогической коррекции и социальной реабилитации, педагог-психолог ГКУ ИО «Центр психолого-педагогической, медицинской и социальной помощи, профилактики, реабилитации и коррекции".</w:t>
      </w:r>
    </w:p>
    <w:p w:rsidR="00A6113F" w:rsidRPr="00857257" w:rsidRDefault="00A6113F" w:rsidP="00857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13F" w:rsidRPr="009D09A3" w:rsidRDefault="00A6113F" w:rsidP="009D09A3">
      <w:pPr>
        <w:pStyle w:val="NormalWeb"/>
        <w:tabs>
          <w:tab w:val="left" w:pos="0"/>
          <w:tab w:val="left" w:pos="1134"/>
        </w:tabs>
        <w:spacing w:before="0" w:after="0"/>
        <w:rPr>
          <w:rStyle w:val="Strong"/>
          <w:rFonts w:ascii="Times New Roman"/>
          <w:bCs/>
          <w:sz w:val="28"/>
          <w:szCs w:val="28"/>
        </w:rPr>
      </w:pPr>
      <w:r>
        <w:rPr>
          <w:rStyle w:val="Strong"/>
          <w:rFonts w:ascii="Times New Roman"/>
          <w:bCs/>
          <w:sz w:val="28"/>
          <w:szCs w:val="28"/>
        </w:rPr>
        <w:t>Технические т</w:t>
      </w:r>
      <w:r w:rsidRPr="009D09A3">
        <w:rPr>
          <w:rStyle w:val="Strong"/>
          <w:rFonts w:ascii="Times New Roman"/>
          <w:bCs/>
          <w:sz w:val="28"/>
          <w:szCs w:val="28"/>
        </w:rPr>
        <w:t xml:space="preserve">ребования к оформлению </w:t>
      </w:r>
      <w:r>
        <w:rPr>
          <w:rStyle w:val="Strong"/>
          <w:rFonts w:ascii="Times New Roman"/>
          <w:bCs/>
          <w:sz w:val="28"/>
          <w:szCs w:val="28"/>
        </w:rPr>
        <w:t>разработки</w:t>
      </w:r>
      <w:r w:rsidRPr="009D09A3">
        <w:rPr>
          <w:rStyle w:val="Strong"/>
          <w:rFonts w:ascii="Times New Roman"/>
          <w:bCs/>
          <w:sz w:val="28"/>
          <w:szCs w:val="28"/>
        </w:rPr>
        <w:t>:</w:t>
      </w:r>
    </w:p>
    <w:p w:rsidR="00A6113F" w:rsidRPr="009D09A3" w:rsidRDefault="00A6113F" w:rsidP="009D09A3">
      <w:pPr>
        <w:pStyle w:val="NormalWeb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8"/>
          <w:szCs w:val="28"/>
        </w:rPr>
      </w:pPr>
      <w:r w:rsidRPr="009D09A3">
        <w:rPr>
          <w:rFonts w:ascii="Times New Roman"/>
          <w:sz w:val="28"/>
          <w:szCs w:val="28"/>
        </w:rPr>
        <w:t>- ра</w:t>
      </w:r>
      <w:r>
        <w:rPr>
          <w:rFonts w:ascii="Times New Roman"/>
          <w:sz w:val="28"/>
          <w:szCs w:val="28"/>
        </w:rPr>
        <w:t xml:space="preserve">зработка представляется в </w:t>
      </w:r>
      <w:r w:rsidRPr="009D09A3">
        <w:rPr>
          <w:rFonts w:ascii="Times New Roman"/>
          <w:sz w:val="28"/>
          <w:szCs w:val="28"/>
        </w:rPr>
        <w:t xml:space="preserve">электронном </w:t>
      </w:r>
      <w:r>
        <w:rPr>
          <w:rFonts w:ascii="Times New Roman"/>
          <w:sz w:val="28"/>
          <w:szCs w:val="28"/>
        </w:rPr>
        <w:t>формате</w:t>
      </w:r>
      <w:r w:rsidRPr="009D09A3">
        <w:rPr>
          <w:rFonts w:ascii="Times New Roman"/>
          <w:sz w:val="28"/>
          <w:szCs w:val="28"/>
        </w:rPr>
        <w:t xml:space="preserve">; </w:t>
      </w:r>
    </w:p>
    <w:p w:rsidR="00A6113F" w:rsidRPr="009D09A3" w:rsidRDefault="00A6113F" w:rsidP="00433F0D">
      <w:pPr>
        <w:pStyle w:val="NormalWeb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8"/>
          <w:szCs w:val="28"/>
        </w:rPr>
      </w:pPr>
      <w:r w:rsidRPr="009D09A3">
        <w:rPr>
          <w:rFonts w:ascii="Times New Roman"/>
          <w:sz w:val="28"/>
          <w:szCs w:val="28"/>
        </w:rPr>
        <w:t>- формат документа А4;</w:t>
      </w:r>
    </w:p>
    <w:p w:rsidR="00A6113F" w:rsidRPr="009D09A3" w:rsidRDefault="00A6113F" w:rsidP="009D09A3">
      <w:pPr>
        <w:pStyle w:val="NormalWeb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8"/>
          <w:szCs w:val="28"/>
        </w:rPr>
      </w:pPr>
      <w:r w:rsidRPr="009D09A3">
        <w:rPr>
          <w:rFonts w:ascii="Times New Roman"/>
          <w:sz w:val="28"/>
          <w:szCs w:val="28"/>
        </w:rPr>
        <w:t xml:space="preserve">- объём работы не должен превышать 15 </w:t>
      </w:r>
      <w:r>
        <w:rPr>
          <w:rFonts w:ascii="Times New Roman"/>
          <w:sz w:val="28"/>
          <w:szCs w:val="28"/>
        </w:rPr>
        <w:t>страниц</w:t>
      </w:r>
      <w:r w:rsidRPr="009D09A3">
        <w:rPr>
          <w:rFonts w:ascii="Times New Roman"/>
          <w:sz w:val="28"/>
          <w:szCs w:val="28"/>
        </w:rPr>
        <w:t xml:space="preserve"> (без приложений);</w:t>
      </w:r>
    </w:p>
    <w:p w:rsidR="00A6113F" w:rsidRPr="009D09A3" w:rsidRDefault="00A6113F" w:rsidP="009D09A3">
      <w:pPr>
        <w:pStyle w:val="NormalWeb"/>
        <w:tabs>
          <w:tab w:val="left" w:pos="0"/>
          <w:tab w:val="left" w:pos="1134"/>
        </w:tabs>
        <w:spacing w:before="0" w:after="0"/>
        <w:rPr>
          <w:rFonts w:ascii="Times New Roman"/>
          <w:sz w:val="28"/>
          <w:szCs w:val="28"/>
        </w:rPr>
      </w:pPr>
      <w:r w:rsidRPr="009D09A3">
        <w:rPr>
          <w:rFonts w:ascii="Times New Roman"/>
          <w:sz w:val="28"/>
          <w:szCs w:val="28"/>
        </w:rPr>
        <w:t xml:space="preserve">           - текст набран в </w:t>
      </w:r>
      <w:r w:rsidRPr="009D09A3">
        <w:rPr>
          <w:rFonts w:ascii="Times New Roman"/>
          <w:sz w:val="28"/>
          <w:szCs w:val="28"/>
          <w:lang w:val="en-US"/>
        </w:rPr>
        <w:t>Microsoft</w:t>
      </w:r>
      <w:r w:rsidRPr="009D09A3">
        <w:rPr>
          <w:rFonts w:ascii="Times New Roman"/>
          <w:sz w:val="28"/>
          <w:szCs w:val="28"/>
        </w:rPr>
        <w:t xml:space="preserve"> </w:t>
      </w:r>
      <w:r w:rsidRPr="009D09A3">
        <w:rPr>
          <w:rFonts w:ascii="Times New Roman"/>
          <w:sz w:val="28"/>
          <w:szCs w:val="28"/>
          <w:lang w:val="en-US"/>
        </w:rPr>
        <w:t>Word</w:t>
      </w:r>
      <w:r w:rsidRPr="009D09A3">
        <w:rPr>
          <w:rFonts w:ascii="Times New Roman"/>
          <w:sz w:val="28"/>
          <w:szCs w:val="28"/>
        </w:rPr>
        <w:t>;</w:t>
      </w:r>
    </w:p>
    <w:p w:rsidR="00A6113F" w:rsidRPr="00433F0D" w:rsidRDefault="00A6113F" w:rsidP="009D09A3">
      <w:pPr>
        <w:pStyle w:val="NormalWeb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8"/>
          <w:szCs w:val="28"/>
          <w:lang w:val="en-US"/>
        </w:rPr>
      </w:pPr>
      <w:r w:rsidRPr="00433F0D">
        <w:rPr>
          <w:rFonts w:ascii="Times New Roman"/>
          <w:sz w:val="28"/>
          <w:szCs w:val="28"/>
          <w:lang w:val="en-US"/>
        </w:rPr>
        <w:t xml:space="preserve">- </w:t>
      </w:r>
      <w:r w:rsidRPr="009D09A3">
        <w:rPr>
          <w:rFonts w:ascii="Times New Roman"/>
          <w:sz w:val="28"/>
          <w:szCs w:val="28"/>
        </w:rPr>
        <w:t>кегль</w:t>
      </w:r>
      <w:r w:rsidRPr="00433F0D">
        <w:rPr>
          <w:rFonts w:ascii="Times New Roman"/>
          <w:sz w:val="28"/>
          <w:szCs w:val="28"/>
          <w:lang w:val="en-US"/>
        </w:rPr>
        <w:t xml:space="preserve"> 14 </w:t>
      </w:r>
      <w:r w:rsidRPr="009D09A3">
        <w:rPr>
          <w:rFonts w:asci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>т</w:t>
      </w:r>
      <w:r w:rsidRPr="00433F0D">
        <w:rPr>
          <w:rFonts w:ascii="Times New Roman"/>
          <w:sz w:val="28"/>
          <w:szCs w:val="28"/>
          <w:lang w:val="en-US"/>
        </w:rPr>
        <w:t>;</w:t>
      </w:r>
    </w:p>
    <w:p w:rsidR="00A6113F" w:rsidRPr="00433F0D" w:rsidRDefault="00A6113F" w:rsidP="009D09A3">
      <w:pPr>
        <w:pStyle w:val="NormalWeb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8"/>
          <w:szCs w:val="28"/>
          <w:lang w:val="en-US"/>
        </w:rPr>
      </w:pPr>
      <w:r w:rsidRPr="00433F0D">
        <w:rPr>
          <w:rFonts w:ascii="Times New Roman"/>
          <w:sz w:val="28"/>
          <w:szCs w:val="28"/>
          <w:lang w:val="en-US"/>
        </w:rPr>
        <w:t xml:space="preserve">- </w:t>
      </w:r>
      <w:r w:rsidRPr="009D09A3">
        <w:rPr>
          <w:rFonts w:ascii="Times New Roman"/>
          <w:sz w:val="28"/>
          <w:szCs w:val="28"/>
        </w:rPr>
        <w:t>шрифт</w:t>
      </w:r>
      <w:r w:rsidRPr="00433F0D">
        <w:rPr>
          <w:rFonts w:ascii="Times New Roman"/>
          <w:sz w:val="28"/>
          <w:szCs w:val="28"/>
          <w:lang w:val="en-US"/>
        </w:rPr>
        <w:t xml:space="preserve"> </w:t>
      </w:r>
      <w:r w:rsidRPr="009D09A3">
        <w:rPr>
          <w:rFonts w:ascii="Times New Roman"/>
          <w:sz w:val="28"/>
          <w:szCs w:val="28"/>
          <w:lang w:val="en-US"/>
        </w:rPr>
        <w:t>Times</w:t>
      </w:r>
      <w:r w:rsidRPr="00433F0D">
        <w:rPr>
          <w:rFonts w:ascii="Times New Roman"/>
          <w:sz w:val="28"/>
          <w:szCs w:val="28"/>
          <w:lang w:val="en-US"/>
        </w:rPr>
        <w:t xml:space="preserve"> </w:t>
      </w:r>
      <w:r w:rsidRPr="009D09A3">
        <w:rPr>
          <w:rFonts w:ascii="Times New Roman"/>
          <w:sz w:val="28"/>
          <w:szCs w:val="28"/>
          <w:lang w:val="en-US"/>
        </w:rPr>
        <w:t>New</w:t>
      </w:r>
      <w:r w:rsidRPr="00433F0D">
        <w:rPr>
          <w:rFonts w:ascii="Times New Roman"/>
          <w:sz w:val="28"/>
          <w:szCs w:val="28"/>
          <w:lang w:val="en-US"/>
        </w:rPr>
        <w:t xml:space="preserve"> </w:t>
      </w:r>
      <w:r w:rsidRPr="009D09A3">
        <w:rPr>
          <w:rFonts w:ascii="Times New Roman"/>
          <w:sz w:val="28"/>
          <w:szCs w:val="28"/>
          <w:lang w:val="en-US"/>
        </w:rPr>
        <w:t>Roman</w:t>
      </w:r>
      <w:r w:rsidRPr="00433F0D">
        <w:rPr>
          <w:rFonts w:ascii="Times New Roman"/>
          <w:sz w:val="28"/>
          <w:szCs w:val="28"/>
          <w:lang w:val="en-US"/>
        </w:rPr>
        <w:t>;</w:t>
      </w:r>
    </w:p>
    <w:p w:rsidR="00A6113F" w:rsidRPr="009D09A3" w:rsidRDefault="00A6113F" w:rsidP="009D09A3">
      <w:pPr>
        <w:pStyle w:val="NormalWeb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8"/>
          <w:szCs w:val="28"/>
        </w:rPr>
      </w:pPr>
      <w:r w:rsidRPr="009D09A3">
        <w:rPr>
          <w:rFonts w:ascii="Times New Roman"/>
          <w:sz w:val="28"/>
          <w:szCs w:val="28"/>
        </w:rPr>
        <w:t>- междустрочный интервал 1,0;</w:t>
      </w:r>
    </w:p>
    <w:p w:rsidR="00A6113F" w:rsidRPr="009D09A3" w:rsidRDefault="00A6113F" w:rsidP="009D09A3">
      <w:pPr>
        <w:pStyle w:val="NormalWeb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8"/>
          <w:szCs w:val="28"/>
        </w:rPr>
      </w:pPr>
      <w:r w:rsidRPr="009D09A3">
        <w:rPr>
          <w:rFonts w:ascii="Times New Roman"/>
          <w:sz w:val="28"/>
          <w:szCs w:val="28"/>
        </w:rPr>
        <w:t xml:space="preserve">- поля по </w:t>
      </w:r>
      <w:smartTag w:uri="urn:schemas-microsoft-com:office:smarttags" w:element="metricconverter">
        <w:smartTagPr>
          <w:attr w:name="ProductID" w:val="2 см"/>
        </w:smartTagPr>
        <w:r w:rsidRPr="009D09A3">
          <w:rPr>
            <w:rFonts w:ascii="Times New Roman"/>
            <w:sz w:val="28"/>
            <w:szCs w:val="28"/>
          </w:rPr>
          <w:t>2 см</w:t>
        </w:r>
      </w:smartTag>
      <w:r w:rsidRPr="009D09A3">
        <w:rPr>
          <w:rFonts w:ascii="Times New Roman"/>
          <w:sz w:val="28"/>
          <w:szCs w:val="28"/>
        </w:rPr>
        <w:t>;</w:t>
      </w:r>
    </w:p>
    <w:p w:rsidR="00A6113F" w:rsidRPr="009D09A3" w:rsidRDefault="00A6113F" w:rsidP="004977A5">
      <w:pPr>
        <w:pStyle w:val="NormalWeb"/>
        <w:tabs>
          <w:tab w:val="left" w:pos="0"/>
          <w:tab w:val="left" w:pos="1134"/>
        </w:tabs>
        <w:spacing w:before="0" w:after="0"/>
        <w:ind w:firstLine="709"/>
        <w:jc w:val="both"/>
        <w:rPr>
          <w:rFonts w:ascii="Times New Roman"/>
          <w:sz w:val="28"/>
          <w:szCs w:val="28"/>
        </w:rPr>
      </w:pPr>
      <w:r w:rsidRPr="009D09A3">
        <w:rPr>
          <w:rFonts w:ascii="Times New Roman"/>
          <w:sz w:val="28"/>
          <w:szCs w:val="28"/>
        </w:rPr>
        <w:t xml:space="preserve">- на титульном листе указывается название  работы, фамилия, имя, отчество </w:t>
      </w:r>
      <w:r>
        <w:rPr>
          <w:rFonts w:ascii="Times New Roman"/>
          <w:sz w:val="28"/>
          <w:szCs w:val="28"/>
        </w:rPr>
        <w:t xml:space="preserve">автора </w:t>
      </w:r>
      <w:r w:rsidRPr="009D09A3">
        <w:rPr>
          <w:rFonts w:ascii="Times New Roman"/>
          <w:sz w:val="28"/>
          <w:szCs w:val="28"/>
        </w:rPr>
        <w:t>(полностью), место работы автора,  контактная информация автора.</w:t>
      </w:r>
    </w:p>
    <w:p w:rsidR="00A6113F" w:rsidRPr="00734A0C" w:rsidRDefault="00A6113F" w:rsidP="00F4053D">
      <w:pPr>
        <w:pStyle w:val="Heading2"/>
        <w:widowControl/>
        <w:numPr>
          <w:ilvl w:val="1"/>
          <w:numId w:val="0"/>
        </w:numPr>
        <w:tabs>
          <w:tab w:val="num" w:pos="0"/>
        </w:tabs>
        <w:suppressAutoHyphens w:val="0"/>
        <w:spacing w:before="0" w:after="0"/>
        <w:jc w:val="center"/>
        <w:rPr>
          <w:rFonts w:ascii="Times New Roman" w:cs="Times New Roman"/>
          <w:sz w:val="28"/>
          <w:szCs w:val="28"/>
        </w:rPr>
      </w:pPr>
      <w:r w:rsidRPr="00734A0C">
        <w:rPr>
          <w:rFonts w:ascii="Times New Roman" w:cs="Times New Roman"/>
          <w:sz w:val="28"/>
          <w:szCs w:val="28"/>
        </w:rPr>
        <w:t>Адрес оргкомитета конкурса</w:t>
      </w:r>
    </w:p>
    <w:p w:rsidR="00A6113F" w:rsidRPr="003479C8" w:rsidRDefault="00A6113F" w:rsidP="00433F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bCs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664011, г"/>
        </w:smartTagPr>
        <w:r>
          <w:rPr>
            <w:sz w:val="28"/>
            <w:szCs w:val="28"/>
          </w:rPr>
          <w:t>664011, г</w:t>
        </w:r>
      </w:smartTag>
      <w:r>
        <w:rPr>
          <w:sz w:val="28"/>
          <w:szCs w:val="28"/>
        </w:rPr>
        <w:t>. Иркутск, ул. Нижняя Набережная, 6 (кафедра социальной педагогики и психологии), тел.: 8 (3952) 24-04-79.</w:t>
      </w:r>
    </w:p>
    <w:p w:rsidR="00A6113F" w:rsidRDefault="00A6113F" w:rsidP="00433F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ascii="Times" w:hAnsi="Times" w:cs="Times"/>
          <w:color w:val="000000"/>
          <w:sz w:val="28"/>
          <w:szCs w:val="28"/>
        </w:rPr>
      </w:pPr>
      <w:r w:rsidRPr="00663F5A">
        <w:rPr>
          <w:sz w:val="28"/>
          <w:szCs w:val="28"/>
        </w:rPr>
        <w:t>Коор</w:t>
      </w:r>
      <w:r>
        <w:rPr>
          <w:sz w:val="28"/>
          <w:szCs w:val="28"/>
        </w:rPr>
        <w:t>динаторы конкурса</w:t>
      </w:r>
      <w:r w:rsidRPr="00663F5A">
        <w:rPr>
          <w:sz w:val="28"/>
          <w:szCs w:val="28"/>
        </w:rPr>
        <w:t xml:space="preserve"> -</w:t>
      </w:r>
      <w:r w:rsidRPr="00663F5A">
        <w:rPr>
          <w:rStyle w:val="c3"/>
          <w:b/>
          <w:bCs/>
          <w:i/>
          <w:color w:val="000000"/>
          <w:sz w:val="28"/>
          <w:szCs w:val="28"/>
        </w:rPr>
        <w:t xml:space="preserve"> </w:t>
      </w:r>
      <w:r w:rsidRPr="00663F5A">
        <w:rPr>
          <w:rStyle w:val="c0"/>
          <w:rFonts w:ascii="Times" w:hAnsi="Times" w:cs="Times"/>
          <w:color w:val="000000"/>
          <w:sz w:val="28"/>
          <w:szCs w:val="28"/>
        </w:rPr>
        <w:t>кандидат пед</w:t>
      </w:r>
      <w:r>
        <w:rPr>
          <w:rStyle w:val="c0"/>
          <w:rFonts w:ascii="Times" w:hAnsi="Times" w:cs="Times"/>
          <w:color w:val="000000"/>
          <w:sz w:val="28"/>
          <w:szCs w:val="28"/>
        </w:rPr>
        <w:t xml:space="preserve">агогических наук, доцент </w:t>
      </w:r>
      <w:r w:rsidRPr="00663F5A">
        <w:rPr>
          <w:rStyle w:val="c0"/>
          <w:rFonts w:ascii="Times" w:hAnsi="Times" w:cs="Times"/>
          <w:color w:val="000000"/>
          <w:sz w:val="28"/>
          <w:szCs w:val="28"/>
        </w:rPr>
        <w:t>кафедры социальной педагогики и психологии</w:t>
      </w:r>
      <w:r>
        <w:rPr>
          <w:rStyle w:val="c3"/>
          <w:b/>
          <w:bCs/>
          <w:i/>
          <w:color w:val="000000"/>
          <w:sz w:val="28"/>
          <w:szCs w:val="28"/>
        </w:rPr>
        <w:t xml:space="preserve"> </w:t>
      </w:r>
      <w:r w:rsidRPr="00663F5A">
        <w:rPr>
          <w:rStyle w:val="c3"/>
          <w:bCs/>
          <w:color w:val="000000"/>
          <w:sz w:val="28"/>
          <w:szCs w:val="28"/>
        </w:rPr>
        <w:t>Бабицкая Людмила Адамовна</w:t>
      </w:r>
      <w:r>
        <w:rPr>
          <w:rStyle w:val="c3"/>
          <w:b/>
          <w:bCs/>
          <w:i/>
          <w:color w:val="000000"/>
          <w:sz w:val="28"/>
          <w:szCs w:val="28"/>
        </w:rPr>
        <w:t xml:space="preserve"> </w:t>
      </w:r>
      <w:r w:rsidRPr="00663F5A">
        <w:rPr>
          <w:rStyle w:val="c3"/>
          <w:bCs/>
          <w:color w:val="000000"/>
          <w:sz w:val="28"/>
          <w:szCs w:val="28"/>
        </w:rPr>
        <w:t>(</w:t>
      </w:r>
      <w:r>
        <w:rPr>
          <w:rStyle w:val="c3"/>
          <w:bCs/>
          <w:color w:val="000000"/>
          <w:sz w:val="28"/>
          <w:szCs w:val="28"/>
        </w:rPr>
        <w:t xml:space="preserve">тел. </w:t>
      </w:r>
      <w:r w:rsidRPr="00663F5A">
        <w:rPr>
          <w:rStyle w:val="c3"/>
          <w:bCs/>
          <w:color w:val="000000"/>
          <w:sz w:val="28"/>
          <w:szCs w:val="28"/>
        </w:rPr>
        <w:t>8-950-05</w:t>
      </w:r>
      <w:r>
        <w:rPr>
          <w:rStyle w:val="c3"/>
          <w:bCs/>
          <w:color w:val="000000"/>
          <w:sz w:val="28"/>
          <w:szCs w:val="28"/>
        </w:rPr>
        <w:t>-17-450);</w:t>
      </w:r>
      <w:r>
        <w:rPr>
          <w:rStyle w:val="c3"/>
          <w:b/>
          <w:bCs/>
          <w:i/>
          <w:color w:val="000000"/>
          <w:sz w:val="28"/>
          <w:szCs w:val="28"/>
        </w:rPr>
        <w:t xml:space="preserve"> </w:t>
      </w:r>
      <w:r w:rsidRPr="00663F5A">
        <w:rPr>
          <w:rStyle w:val="c0"/>
          <w:rFonts w:ascii="Times" w:hAnsi="Times" w:cs="Times"/>
          <w:color w:val="000000"/>
          <w:sz w:val="28"/>
          <w:szCs w:val="28"/>
        </w:rPr>
        <w:t>кандидат пед</w:t>
      </w:r>
      <w:r>
        <w:rPr>
          <w:rStyle w:val="c0"/>
          <w:rFonts w:ascii="Times" w:hAnsi="Times" w:cs="Times"/>
          <w:color w:val="000000"/>
          <w:sz w:val="28"/>
          <w:szCs w:val="28"/>
        </w:rPr>
        <w:t xml:space="preserve">агогических наук, доцент </w:t>
      </w:r>
      <w:r w:rsidRPr="00663F5A">
        <w:rPr>
          <w:rStyle w:val="c0"/>
          <w:rFonts w:ascii="Times" w:hAnsi="Times" w:cs="Times"/>
          <w:color w:val="000000"/>
          <w:sz w:val="28"/>
          <w:szCs w:val="28"/>
        </w:rPr>
        <w:t xml:space="preserve"> кафедры соц</w:t>
      </w:r>
      <w:r>
        <w:rPr>
          <w:rStyle w:val="c0"/>
          <w:rFonts w:ascii="Times" w:hAnsi="Times" w:cs="Times"/>
          <w:color w:val="000000"/>
          <w:sz w:val="28"/>
          <w:szCs w:val="28"/>
        </w:rPr>
        <w:t>иальной педагогики и психологии</w:t>
      </w:r>
      <w:r w:rsidRPr="00663F5A">
        <w:rPr>
          <w:rStyle w:val="c0"/>
          <w:rFonts w:ascii="Times" w:hAnsi="Times" w:cs="Times"/>
          <w:color w:val="000000"/>
          <w:sz w:val="28"/>
          <w:szCs w:val="28"/>
        </w:rPr>
        <w:t xml:space="preserve"> </w:t>
      </w:r>
      <w:r>
        <w:rPr>
          <w:rStyle w:val="c3"/>
          <w:b/>
          <w:bCs/>
          <w:i/>
          <w:color w:val="000000"/>
          <w:sz w:val="28"/>
          <w:szCs w:val="28"/>
        </w:rPr>
        <w:t xml:space="preserve"> </w:t>
      </w:r>
      <w:r w:rsidRPr="00663F5A">
        <w:rPr>
          <w:rStyle w:val="c3"/>
          <w:bCs/>
          <w:color w:val="000000"/>
          <w:sz w:val="28"/>
          <w:szCs w:val="28"/>
        </w:rPr>
        <w:t>Гордина Ольга Васильевна</w:t>
      </w:r>
      <w:r>
        <w:rPr>
          <w:rStyle w:val="c3"/>
          <w:bCs/>
          <w:color w:val="000000"/>
          <w:sz w:val="28"/>
          <w:szCs w:val="28"/>
        </w:rPr>
        <w:t xml:space="preserve"> (тел.8-908-642-27-62);</w:t>
      </w:r>
      <w:r w:rsidRPr="00663F5A">
        <w:rPr>
          <w:rStyle w:val="c0"/>
          <w:rFonts w:ascii="Times" w:hAnsi="Times" w:cs="Times"/>
          <w:color w:val="000000"/>
          <w:sz w:val="28"/>
          <w:szCs w:val="28"/>
        </w:rPr>
        <w:t xml:space="preserve"> кандидат психологических наук, старший преподаватель  кафедры соц</w:t>
      </w:r>
      <w:r>
        <w:rPr>
          <w:rStyle w:val="c0"/>
          <w:rFonts w:ascii="Times" w:hAnsi="Times" w:cs="Times"/>
          <w:color w:val="000000"/>
          <w:sz w:val="28"/>
          <w:szCs w:val="28"/>
        </w:rPr>
        <w:t xml:space="preserve">иальной педагогики и психологии </w:t>
      </w:r>
      <w:r w:rsidRPr="00663F5A">
        <w:rPr>
          <w:rStyle w:val="c0"/>
          <w:rFonts w:ascii="Times" w:hAnsi="Times" w:cs="Times"/>
          <w:color w:val="000000"/>
          <w:sz w:val="28"/>
          <w:szCs w:val="28"/>
        </w:rPr>
        <w:t xml:space="preserve"> </w:t>
      </w:r>
      <w:r w:rsidRPr="00663F5A">
        <w:rPr>
          <w:rStyle w:val="c3"/>
          <w:bCs/>
          <w:color w:val="000000"/>
          <w:sz w:val="28"/>
          <w:szCs w:val="28"/>
        </w:rPr>
        <w:t>Матафонова Светлана Иннокентьевна</w:t>
      </w:r>
      <w:r w:rsidRPr="00663F5A">
        <w:rPr>
          <w:rStyle w:val="c0"/>
          <w:rFonts w:ascii="Times" w:hAnsi="Times" w:cs="Times"/>
          <w:color w:val="000000"/>
          <w:sz w:val="28"/>
          <w:szCs w:val="28"/>
        </w:rPr>
        <w:t xml:space="preserve"> </w:t>
      </w:r>
      <w:r>
        <w:rPr>
          <w:rStyle w:val="c0"/>
          <w:rFonts w:ascii="Times" w:hAnsi="Times" w:cs="Times"/>
          <w:color w:val="000000"/>
          <w:sz w:val="28"/>
          <w:szCs w:val="28"/>
        </w:rPr>
        <w:t>(тел.8 950 128 49 81).</w:t>
      </w:r>
    </w:p>
    <w:p w:rsidR="00A6113F" w:rsidRDefault="00A6113F" w:rsidP="00433F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ascii="Times" w:hAnsi="Times" w:cs="Times"/>
          <w:color w:val="000000"/>
          <w:sz w:val="28"/>
          <w:szCs w:val="28"/>
        </w:rPr>
      </w:pPr>
      <w:r>
        <w:rPr>
          <w:rStyle w:val="c0"/>
          <w:rFonts w:ascii="Times" w:hAnsi="Times" w:cs="Times"/>
          <w:color w:val="000000"/>
          <w:sz w:val="28"/>
          <w:szCs w:val="28"/>
        </w:rPr>
        <w:t xml:space="preserve">Технический секретарь конкурса – Щегорская Галина Петровна (моб. телефон: 8-908-66-25-895). </w:t>
      </w:r>
    </w:p>
    <w:p w:rsidR="00A6113F" w:rsidRDefault="00A6113F" w:rsidP="00433F0D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0"/>
          <w:rFonts w:ascii="Times" w:hAnsi="Times" w:cs="Times"/>
          <w:color w:val="000000"/>
          <w:sz w:val="28"/>
          <w:szCs w:val="28"/>
        </w:rPr>
        <w:t xml:space="preserve">Заявки на участие и  методические разработки принимаются ежедневно с 9.00 до 17.00 часов, кроме субботы и воскресенья, по адресу: </w:t>
      </w:r>
      <w:smartTag w:uri="urn:schemas-microsoft-com:office:smarttags" w:element="metricconverter">
        <w:smartTagPr>
          <w:attr w:name="ProductID" w:val="664011, г"/>
        </w:smartTagPr>
        <w:r>
          <w:rPr>
            <w:rStyle w:val="c0"/>
            <w:rFonts w:ascii="Times" w:hAnsi="Times" w:cs="Times"/>
            <w:color w:val="000000"/>
            <w:sz w:val="28"/>
            <w:szCs w:val="28"/>
          </w:rPr>
          <w:t>664011, г</w:t>
        </w:r>
      </w:smartTag>
      <w:r>
        <w:rPr>
          <w:rStyle w:val="c0"/>
          <w:rFonts w:ascii="Times" w:hAnsi="Times" w:cs="Times"/>
          <w:color w:val="000000"/>
          <w:sz w:val="28"/>
          <w:szCs w:val="28"/>
        </w:rPr>
        <w:t xml:space="preserve">. Иркутск, ул. Нижняя Набережная, 6, каб. № 207, или на электронный адрес: </w:t>
      </w:r>
      <w:hyperlink r:id="rId6" w:history="1">
        <w:r w:rsidRPr="00AE7D80">
          <w:rPr>
            <w:rStyle w:val="Hyperlink"/>
            <w:rFonts w:ascii="Times" w:hAnsi="Times" w:cs="Times"/>
            <w:sz w:val="28"/>
            <w:szCs w:val="28"/>
            <w:lang w:val="en-US"/>
          </w:rPr>
          <w:t>kspps</w:t>
        </w:r>
        <w:r w:rsidRPr="00AE7D80">
          <w:rPr>
            <w:rStyle w:val="Hyperlink"/>
            <w:rFonts w:ascii="Times" w:hAnsi="Times" w:cs="Times"/>
            <w:sz w:val="28"/>
            <w:szCs w:val="28"/>
          </w:rPr>
          <w:t>2011@</w:t>
        </w:r>
        <w:r w:rsidRPr="00AE7D80">
          <w:rPr>
            <w:rStyle w:val="Hyperlink"/>
            <w:rFonts w:ascii="Times" w:hAnsi="Times" w:cs="Times"/>
            <w:sz w:val="28"/>
            <w:szCs w:val="28"/>
            <w:lang w:val="en-US"/>
          </w:rPr>
          <w:t>pi</w:t>
        </w:r>
        <w:r w:rsidRPr="00AE7D80">
          <w:rPr>
            <w:rStyle w:val="Hyperlink"/>
            <w:rFonts w:ascii="Times" w:hAnsi="Times" w:cs="Times"/>
            <w:sz w:val="28"/>
            <w:szCs w:val="28"/>
          </w:rPr>
          <w:t>.</w:t>
        </w:r>
        <w:r w:rsidRPr="00AE7D80">
          <w:rPr>
            <w:rStyle w:val="Hyperlink"/>
            <w:rFonts w:ascii="Times" w:hAnsi="Times" w:cs="Times"/>
            <w:sz w:val="28"/>
            <w:szCs w:val="28"/>
            <w:lang w:val="en-US"/>
          </w:rPr>
          <w:t>isu</w:t>
        </w:r>
        <w:r w:rsidRPr="00AE7D80">
          <w:rPr>
            <w:rStyle w:val="Hyperlink"/>
            <w:rFonts w:ascii="Times" w:hAnsi="Times" w:cs="Times"/>
            <w:sz w:val="28"/>
            <w:szCs w:val="28"/>
          </w:rPr>
          <w:t>.</w:t>
        </w:r>
        <w:r w:rsidRPr="00AE7D80">
          <w:rPr>
            <w:rStyle w:val="Hyperlink"/>
            <w:rFonts w:ascii="Times" w:hAnsi="Times" w:cs="Times"/>
            <w:sz w:val="28"/>
            <w:szCs w:val="28"/>
            <w:lang w:val="en-US"/>
          </w:rPr>
          <w:t>ru</w:t>
        </w:r>
      </w:hyperlink>
      <w:r>
        <w:t xml:space="preserve">   </w:t>
      </w:r>
    </w:p>
    <w:p w:rsidR="00A6113F" w:rsidRDefault="00A6113F" w:rsidP="00734A0C">
      <w:pPr>
        <w:pStyle w:val="c1"/>
        <w:shd w:val="clear" w:color="auto" w:fill="FFFFFF"/>
        <w:spacing w:before="0" w:beforeAutospacing="0" w:after="0" w:afterAutospacing="0"/>
        <w:jc w:val="both"/>
      </w:pPr>
    </w:p>
    <w:p w:rsidR="00A6113F" w:rsidRPr="0044209D" w:rsidRDefault="00A6113F" w:rsidP="0044209D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rFonts w:ascii="Times" w:hAnsi="Times" w:cs="Times"/>
          <w:color w:val="000000"/>
          <w:sz w:val="28"/>
          <w:szCs w:val="28"/>
          <w:u w:val="single"/>
        </w:rPr>
      </w:pPr>
      <w:r w:rsidRPr="0044209D">
        <w:rPr>
          <w:sz w:val="28"/>
          <w:szCs w:val="28"/>
        </w:rPr>
        <w:t>С уважением, оргкомитет конкурса</w:t>
      </w:r>
    </w:p>
    <w:p w:rsidR="00A6113F" w:rsidRPr="0044209D" w:rsidRDefault="00A6113F" w:rsidP="0044209D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rFonts w:ascii="Times" w:hAnsi="Times" w:cs="Times"/>
          <w:color w:val="000000"/>
          <w:sz w:val="28"/>
          <w:szCs w:val="28"/>
          <w:u w:val="single"/>
        </w:rPr>
      </w:pPr>
    </w:p>
    <w:p w:rsidR="00A6113F" w:rsidRDefault="00A6113F" w:rsidP="00FD4765">
      <w:pPr>
        <w:suppressAutoHyphens/>
        <w:spacing w:before="57" w:after="0" w:line="200" w:lineRule="atLeast"/>
        <w:rPr>
          <w:rFonts w:ascii="Times New Roman" w:hAnsi="Times New Roman"/>
          <w:sz w:val="24"/>
          <w:szCs w:val="24"/>
        </w:rPr>
      </w:pPr>
      <w:r w:rsidRPr="00883A26">
        <w:rPr>
          <w:rStyle w:val="c0"/>
          <w:rFonts w:ascii="Times" w:hAnsi="Times" w:cs="Times"/>
          <w:color w:val="000000"/>
          <w:sz w:val="28"/>
          <w:szCs w:val="28"/>
        </w:rPr>
        <w:t>Приложение</w:t>
      </w:r>
      <w:r>
        <w:rPr>
          <w:rStyle w:val="c0"/>
          <w:rFonts w:ascii="Times" w:hAnsi="Times" w:cs="Times"/>
          <w:color w:val="000000"/>
          <w:sz w:val="28"/>
          <w:szCs w:val="28"/>
        </w:rPr>
        <w:t>: на  3 листах.</w:t>
      </w:r>
      <w:r w:rsidRPr="00FD4765">
        <w:rPr>
          <w:rFonts w:ascii="Times New Roman" w:hAnsi="Times New Roman"/>
          <w:sz w:val="24"/>
          <w:szCs w:val="24"/>
        </w:rPr>
        <w:t xml:space="preserve"> </w:t>
      </w:r>
    </w:p>
    <w:p w:rsidR="00A6113F" w:rsidRDefault="00A6113F" w:rsidP="00672761">
      <w:pPr>
        <w:suppressAutoHyphens/>
        <w:spacing w:before="57"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A6113F" w:rsidRDefault="00A6113F" w:rsidP="00FD4765">
      <w:pPr>
        <w:suppressAutoHyphens/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tbl>
      <w:tblPr>
        <w:tblpPr w:leftFromText="180" w:rightFromText="180" w:vertAnchor="text" w:horzAnchor="page" w:tblpX="7588" w:tblpY="194"/>
        <w:tblW w:w="3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93"/>
        <w:gridCol w:w="1276"/>
      </w:tblGrid>
      <w:tr w:rsidR="00A6113F" w:rsidTr="006A668C">
        <w:tc>
          <w:tcPr>
            <w:tcW w:w="2593" w:type="dxa"/>
          </w:tcPr>
          <w:p w:rsidR="00A6113F" w:rsidRDefault="00A6113F" w:rsidP="006A668C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Дата получения заявки:</w:t>
            </w:r>
          </w:p>
        </w:tc>
        <w:tc>
          <w:tcPr>
            <w:tcW w:w="1276" w:type="dxa"/>
          </w:tcPr>
          <w:p w:rsidR="00A6113F" w:rsidRDefault="00A6113F" w:rsidP="006A668C">
            <w:pPr>
              <w:suppressAutoHyphens/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13F" w:rsidTr="006A668C">
        <w:tc>
          <w:tcPr>
            <w:tcW w:w="2593" w:type="dxa"/>
          </w:tcPr>
          <w:p w:rsidR="00A6113F" w:rsidRDefault="00A6113F" w:rsidP="006A668C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заявки:</w:t>
            </w:r>
          </w:p>
        </w:tc>
        <w:tc>
          <w:tcPr>
            <w:tcW w:w="1276" w:type="dxa"/>
          </w:tcPr>
          <w:p w:rsidR="00A6113F" w:rsidRDefault="00A6113F" w:rsidP="006A668C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13F" w:rsidRDefault="00A6113F" w:rsidP="00FD4765">
      <w:pPr>
        <w:suppressAutoHyphens/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6113F" w:rsidRDefault="00A6113F" w:rsidP="00FD4765">
      <w:pPr>
        <w:tabs>
          <w:tab w:val="center" w:pos="4680"/>
        </w:tabs>
        <w:suppressAutoHyphens/>
        <w:spacing w:after="0" w:line="200" w:lineRule="atLeast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113F" w:rsidRDefault="00A6113F" w:rsidP="00FD4765">
      <w:pPr>
        <w:tabs>
          <w:tab w:val="center" w:pos="4680"/>
        </w:tabs>
        <w:suppressAutoHyphens/>
        <w:spacing w:after="0" w:line="200" w:lineRule="atLeast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113F" w:rsidRDefault="00A6113F" w:rsidP="00FD4765">
      <w:pPr>
        <w:tabs>
          <w:tab w:val="center" w:pos="4680"/>
        </w:tabs>
        <w:suppressAutoHyphens/>
        <w:spacing w:after="0" w:line="200" w:lineRule="atLeast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113F" w:rsidRDefault="00A6113F" w:rsidP="00FD4765">
      <w:pPr>
        <w:tabs>
          <w:tab w:val="center" w:pos="4680"/>
        </w:tabs>
        <w:suppressAutoHyphens/>
        <w:spacing w:after="0" w:line="200" w:lineRule="atLeast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ТИТУЛЬНЫЙ ЛИСТ</w:t>
      </w:r>
    </w:p>
    <w:p w:rsidR="00A6113F" w:rsidRPr="0022340C" w:rsidRDefault="00A6113F" w:rsidP="00047152">
      <w:pPr>
        <w:suppressAutoHyphens/>
        <w:spacing w:after="0" w:line="20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Объем титульного листа не должен превышать 2-х печатных листов. Заявки, заполненные от руки, а также отправленные по факсу или почте, к участию в конкурсе не допускаются.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6662"/>
      </w:tblGrid>
      <w:tr w:rsidR="00A6113F" w:rsidTr="006A668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  <w:tab w:val="left" w:pos="360"/>
                <w:tab w:val="center" w:pos="4153"/>
                <w:tab w:val="right" w:pos="8306"/>
              </w:tabs>
              <w:suppressAutoHyphens/>
              <w:snapToGrid w:val="0"/>
              <w:spacing w:after="6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1. Название методической разработки: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A6113F" w:rsidRDefault="00A6113F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A6113F" w:rsidTr="006A668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  <w:tab w:val="left" w:pos="360"/>
              </w:tabs>
              <w:suppressAutoHyphens/>
              <w:snapToGrid w:val="0"/>
              <w:spacing w:after="6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2. Название конкурса: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Default="00A6113F" w:rsidP="00433F0D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 xml:space="preserve">Областной конкурс методических разработок </w:t>
            </w:r>
            <w:r w:rsidRPr="00433F0D">
              <w:rPr>
                <w:rStyle w:val="c3"/>
                <w:b/>
                <w:bCs/>
                <w:color w:val="000000"/>
              </w:rPr>
              <w:t>«</w:t>
            </w:r>
            <w:r w:rsidRPr="00433F0D">
              <w:rPr>
                <w:rStyle w:val="c5"/>
                <w:b/>
                <w:bCs/>
                <w:color w:val="000000"/>
              </w:rPr>
              <w:t>Л</w:t>
            </w:r>
            <w:r w:rsidRPr="00433F0D">
              <w:rPr>
                <w:rStyle w:val="c3"/>
                <w:b/>
                <w:bCs/>
                <w:color w:val="000000"/>
              </w:rPr>
              <w:t>учш</w:t>
            </w:r>
            <w:r w:rsidRPr="00433F0D">
              <w:rPr>
                <w:rStyle w:val="c5"/>
                <w:b/>
                <w:bCs/>
                <w:color w:val="000000"/>
              </w:rPr>
              <w:t>ая</w:t>
            </w:r>
            <w:r w:rsidRPr="00433F0D">
              <w:rPr>
                <w:rStyle w:val="c3"/>
                <w:b/>
                <w:bCs/>
                <w:color w:val="000000"/>
              </w:rPr>
              <w:t> </w:t>
            </w:r>
            <w:r w:rsidRPr="00433F0D">
              <w:rPr>
                <w:rStyle w:val="c5"/>
                <w:b/>
                <w:bCs/>
                <w:color w:val="000000"/>
              </w:rPr>
              <w:t>методическая разработка по профилактике и коррекции социально-негативных явлений»</w:t>
            </w:r>
          </w:p>
        </w:tc>
      </w:tr>
      <w:tr w:rsidR="00A6113F" w:rsidTr="006A668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3. ФИО участника конкурса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A6113F" w:rsidTr="006A668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6113F" w:rsidRDefault="00A6113F" w:rsidP="00A6047C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6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елефон участника конкурса</w:t>
            </w:r>
          </w:p>
          <w:p w:rsidR="00A6113F" w:rsidRDefault="00A6113F" w:rsidP="00A6047C">
            <w:pPr>
              <w:tabs>
                <w:tab w:val="left" w:pos="-720"/>
                <w:tab w:val="left" w:pos="360"/>
              </w:tabs>
              <w:suppressAutoHyphens/>
              <w:snapToGrid w:val="0"/>
              <w:spacing w:after="6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A6113F" w:rsidTr="006A668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  <w:tab w:val="left" w:pos="-153"/>
                <w:tab w:val="left" w:pos="360"/>
              </w:tabs>
              <w:suppressAutoHyphens/>
              <w:spacing w:after="6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Название организации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A6113F" w:rsidRDefault="00A6113F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A6113F" w:rsidTr="006A668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6113F" w:rsidRDefault="00A6113F" w:rsidP="00A6047C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6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6. Должность участника конкурса</w:t>
            </w:r>
          </w:p>
          <w:p w:rsidR="00A6113F" w:rsidRDefault="00A6113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A6113F" w:rsidTr="006A668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7.Адрес местонахождения организации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A6113F" w:rsidTr="006A668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8. Тел./факс организации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A6113F" w:rsidRDefault="00A6113F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A6113F" w:rsidTr="006A668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9. Электронная почта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A6113F" w:rsidTr="006A668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6113F" w:rsidRDefault="00A6113F" w:rsidP="00433F0D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</w:rPr>
              <w:t>Из какого источника Вы узнали о данном конкурсе (если из средства массовой информации, то укажите его название)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A6113F" w:rsidTr="006A668C"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13F" w:rsidRDefault="00A6113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11. Краткое описание методической разработки (не более пяти предложений). </w:t>
            </w:r>
          </w:p>
          <w:p w:rsidR="00A6113F" w:rsidRDefault="00A6113F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При описании укажите, пожалуйста, цель разработки, целевые группы, планируемая деятельность, ожидаемые конкретные измеряемые результаты.</w:t>
            </w:r>
          </w:p>
          <w:p w:rsidR="00A6113F" w:rsidRDefault="00A6113F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</w:p>
        </w:tc>
      </w:tr>
    </w:tbl>
    <w:p w:rsidR="00A6113F" w:rsidRDefault="00A6113F" w:rsidP="00FD4765">
      <w:pPr>
        <w:tabs>
          <w:tab w:val="center" w:pos="4560"/>
        </w:tabs>
        <w:suppressAutoHyphens/>
        <w:spacing w:after="0" w:line="200" w:lineRule="atLeast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Настоящим я подтверждаю достоверность предоставленной мною информации.</w:t>
      </w:r>
    </w:p>
    <w:tbl>
      <w:tblPr>
        <w:tblW w:w="9605" w:type="dxa"/>
        <w:tblLayout w:type="fixed"/>
        <w:tblLook w:val="0000"/>
      </w:tblPr>
      <w:tblGrid>
        <w:gridCol w:w="1809"/>
        <w:gridCol w:w="1843"/>
        <w:gridCol w:w="425"/>
        <w:gridCol w:w="5103"/>
        <w:gridCol w:w="425"/>
      </w:tblGrid>
      <w:tr w:rsidR="00A6113F" w:rsidTr="006A668C">
        <w:tc>
          <w:tcPr>
            <w:tcW w:w="4077" w:type="dxa"/>
            <w:gridSpan w:val="3"/>
          </w:tcPr>
          <w:p w:rsidR="00A6113F" w:rsidRDefault="00A6113F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Подпись руководителя организации:</w:t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113F" w:rsidRDefault="00A6113F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13F" w:rsidTr="006A668C">
        <w:tc>
          <w:tcPr>
            <w:tcW w:w="4077" w:type="dxa"/>
            <w:gridSpan w:val="3"/>
          </w:tcPr>
          <w:p w:rsidR="00A6113F" w:rsidRDefault="00A6113F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Подпись автора разработки:</w:t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</w:tcBorders>
          </w:tcPr>
          <w:p w:rsidR="00A6113F" w:rsidRDefault="00A6113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13F" w:rsidRPr="00FD5DAD" w:rsidTr="006A668C">
        <w:trPr>
          <w:gridAfter w:val="1"/>
          <w:wAfter w:w="425" w:type="dxa"/>
        </w:trPr>
        <w:tc>
          <w:tcPr>
            <w:tcW w:w="1809" w:type="dxa"/>
          </w:tcPr>
          <w:p w:rsidR="00A6113F" w:rsidRPr="00FD5DAD" w:rsidRDefault="00A6113F" w:rsidP="006A668C">
            <w:pPr>
              <w:tabs>
                <w:tab w:val="left" w:pos="-720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Дат</w:t>
            </w:r>
            <w:r w:rsidRPr="00FD5DAD">
              <w:rPr>
                <w:rFonts w:ascii="Times New Roman" w:hAnsi="Times New Roman"/>
                <w:spacing w:val="-3"/>
                <w:sz w:val="24"/>
                <w:szCs w:val="24"/>
              </w:rPr>
              <w:t>а: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_____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6113F" w:rsidRPr="00FD5DAD" w:rsidRDefault="00A6113F" w:rsidP="006A668C">
            <w:pPr>
              <w:tabs>
                <w:tab w:val="left" w:pos="-720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6113F" w:rsidRPr="00FD5DAD" w:rsidRDefault="00A6113F" w:rsidP="006A668C">
            <w:pPr>
              <w:tabs>
                <w:tab w:val="left" w:pos="-1287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DA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6113F" w:rsidRDefault="00A6113F" w:rsidP="009D09A3">
      <w:pPr>
        <w:pStyle w:val="c1"/>
        <w:shd w:val="clear" w:color="auto" w:fill="FFFFFF"/>
        <w:spacing w:before="0" w:beforeAutospacing="0" w:after="0" w:afterAutospacing="0"/>
        <w:jc w:val="right"/>
      </w:pPr>
      <w:r>
        <w:t>Приложение 2</w:t>
      </w:r>
    </w:p>
    <w:p w:rsidR="00A6113F" w:rsidRDefault="00A6113F" w:rsidP="00672761">
      <w:pPr>
        <w:pStyle w:val="c1"/>
        <w:shd w:val="clear" w:color="auto" w:fill="FFFFFF"/>
        <w:spacing w:before="0" w:beforeAutospacing="0" w:after="0" w:afterAutospacing="0"/>
      </w:pPr>
    </w:p>
    <w:p w:rsidR="00A6113F" w:rsidRPr="000832CA" w:rsidRDefault="00A6113F" w:rsidP="00433F0D">
      <w:pPr>
        <w:pStyle w:val="c1"/>
        <w:shd w:val="clear" w:color="auto" w:fill="FFFFFF"/>
        <w:spacing w:before="0" w:beforeAutospacing="0" w:after="0" w:afterAutospacing="0"/>
        <w:jc w:val="center"/>
      </w:pPr>
      <w:r w:rsidRPr="000832CA">
        <w:t>ОБРАЗЕЦ ОФОРМЛЕНИЯ МАТЕРИАЛОВ</w:t>
      </w:r>
      <w:r>
        <w:t xml:space="preserve"> РАЗРАБОТКИ</w:t>
      </w:r>
    </w:p>
    <w:p w:rsidR="00A6113F" w:rsidRDefault="00A6113F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  <w:rPr>
          <w:b/>
        </w:rPr>
      </w:pPr>
    </w:p>
    <w:p w:rsidR="00A6113F" w:rsidRDefault="00A6113F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  <w:rPr>
          <w:b/>
        </w:rPr>
      </w:pPr>
    </w:p>
    <w:p w:rsidR="00A6113F" w:rsidRDefault="00A6113F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  <w:rPr>
          <w:b/>
        </w:rPr>
      </w:pPr>
    </w:p>
    <w:p w:rsidR="00A6113F" w:rsidRDefault="00A6113F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  <w:rPr>
          <w:b/>
        </w:rPr>
      </w:pPr>
      <w:r>
        <w:rPr>
          <w:b/>
        </w:rPr>
        <w:t>Н.Н. Петрова,</w:t>
      </w:r>
    </w:p>
    <w:p w:rsidR="00A6113F" w:rsidRPr="000A64BB" w:rsidRDefault="00A6113F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</w:pPr>
      <w:r w:rsidRPr="000A64BB">
        <w:t>МБОУ СОШ №54, г. Иркутск</w:t>
      </w:r>
    </w:p>
    <w:p w:rsidR="00A6113F" w:rsidRDefault="00A6113F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</w:pPr>
    </w:p>
    <w:p w:rsidR="00A6113F" w:rsidRDefault="00A6113F" w:rsidP="000A64BB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614F5">
        <w:rPr>
          <w:b/>
        </w:rPr>
        <w:t>ПРОФИ</w:t>
      </w:r>
      <w:r>
        <w:rPr>
          <w:b/>
        </w:rPr>
        <w:t xml:space="preserve">ЛАКТИКА И КОРРЕКЦИЯ АДДИКТИВНОГО    </w:t>
      </w:r>
      <w:r w:rsidRPr="000614F5">
        <w:rPr>
          <w:b/>
        </w:rPr>
        <w:t>ПОВЕДЕНИЯ В ПОДРОСТКОВОЙ СРЕДЕ</w:t>
      </w:r>
    </w:p>
    <w:p w:rsidR="00A6113F" w:rsidRDefault="00A6113F" w:rsidP="00BE33C0">
      <w:pPr>
        <w:pStyle w:val="c1"/>
        <w:shd w:val="clear" w:color="auto" w:fill="FFFFFF"/>
        <w:spacing w:before="0" w:beforeAutospacing="0" w:after="0" w:afterAutospacing="0"/>
        <w:rPr>
          <w:b/>
        </w:rPr>
      </w:pPr>
    </w:p>
    <w:p w:rsidR="00A6113F" w:rsidRDefault="00A6113F" w:rsidP="00BE33C0">
      <w:pPr>
        <w:pStyle w:val="c1"/>
        <w:shd w:val="clear" w:color="auto" w:fill="FFFFFF"/>
        <w:spacing w:before="0" w:beforeAutospacing="0" w:after="0" w:afterAutospacing="0"/>
        <w:rPr>
          <w:b/>
        </w:rPr>
      </w:pPr>
      <w:r>
        <w:rPr>
          <w:i/>
          <w:sz w:val="28"/>
          <w:szCs w:val="28"/>
        </w:rPr>
        <w:t xml:space="preserve">1. </w:t>
      </w:r>
      <w:r w:rsidRPr="00BE33C0">
        <w:rPr>
          <w:i/>
          <w:sz w:val="28"/>
          <w:szCs w:val="28"/>
        </w:rPr>
        <w:t>Тема занятия</w:t>
      </w:r>
    </w:p>
    <w:p w:rsidR="00A6113F" w:rsidRDefault="00A6113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E33C0">
        <w:rPr>
          <w:i/>
          <w:sz w:val="28"/>
          <w:szCs w:val="28"/>
        </w:rPr>
        <w:t>2. Актуальность занятия</w:t>
      </w:r>
      <w:r>
        <w:rPr>
          <w:i/>
          <w:sz w:val="28"/>
          <w:szCs w:val="28"/>
        </w:rPr>
        <w:t>:</w:t>
      </w:r>
    </w:p>
    <w:p w:rsidR="00A6113F" w:rsidRDefault="00A6113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3. Новизна занятия:</w:t>
      </w:r>
    </w:p>
    <w:p w:rsidR="00A6113F" w:rsidRDefault="00A6113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4. Целевая аудитория (рекомендуемый возраст):</w:t>
      </w:r>
    </w:p>
    <w:p w:rsidR="00A6113F" w:rsidRDefault="00A6113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5. Продолжительность занятия по времени:</w:t>
      </w:r>
    </w:p>
    <w:p w:rsidR="00A6113F" w:rsidRDefault="00A6113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6. Форма проведения занятия:</w:t>
      </w:r>
    </w:p>
    <w:p w:rsidR="00A6113F" w:rsidRDefault="00A6113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7. Методы работы:</w:t>
      </w:r>
    </w:p>
    <w:p w:rsidR="00A6113F" w:rsidRDefault="00A6113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8. Глоссарий занятия (основные понятия):</w:t>
      </w:r>
    </w:p>
    <w:p w:rsidR="00A6113F" w:rsidRDefault="00A6113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9. Место проведения:</w:t>
      </w:r>
    </w:p>
    <w:p w:rsidR="00A6113F" w:rsidRDefault="00A6113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10. Материалы (оборудование):</w:t>
      </w:r>
    </w:p>
    <w:p w:rsidR="00A6113F" w:rsidRDefault="00A6113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11. Цель занятия:</w:t>
      </w:r>
    </w:p>
    <w:p w:rsidR="00A6113F" w:rsidRDefault="00A6113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12. Задачи занятия:</w:t>
      </w:r>
    </w:p>
    <w:p w:rsidR="00A6113F" w:rsidRDefault="00A6113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13. Ход занятия (по этапам: 1-й, 2-й и т.д.):</w:t>
      </w:r>
    </w:p>
    <w:p w:rsidR="00A6113F" w:rsidRDefault="00A6113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14. Активизация аудитории:</w:t>
      </w:r>
    </w:p>
    <w:p w:rsidR="00A6113F" w:rsidRDefault="00A6113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15. Рефлексия (анализ занятия):</w:t>
      </w:r>
    </w:p>
    <w:p w:rsidR="00A6113F" w:rsidRDefault="00A6113F" w:rsidP="000A64BB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16. Подведение итогов</w:t>
      </w:r>
    </w:p>
    <w:p w:rsidR="00A6113F" w:rsidRDefault="00A6113F" w:rsidP="000A64BB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A6113F" w:rsidRPr="00BE33C0" w:rsidRDefault="00A6113F" w:rsidP="000A64BB">
      <w:pPr>
        <w:pStyle w:val="c1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B52C12">
        <w:br w:type="page"/>
      </w:r>
      <w:r w:rsidRPr="00672761">
        <w:t>Приложение 3</w:t>
      </w:r>
    </w:p>
    <w:p w:rsidR="00A6113F" w:rsidRPr="00672761" w:rsidRDefault="00A6113F" w:rsidP="005436F8">
      <w:pPr>
        <w:pStyle w:val="Heading2"/>
        <w:spacing w:before="360" w:after="0"/>
        <w:rPr>
          <w:rFonts w:ascii="Times New Roman" w:cs="Times New Roman"/>
          <w:b w:val="0"/>
          <w:sz w:val="24"/>
          <w:szCs w:val="24"/>
        </w:rPr>
      </w:pPr>
      <w:r w:rsidRPr="00672761">
        <w:rPr>
          <w:rFonts w:ascii="Times New Roman" w:cs="Times New Roman"/>
          <w:b w:val="0"/>
          <w:sz w:val="24"/>
          <w:szCs w:val="24"/>
        </w:rPr>
        <w:t xml:space="preserve">                        ПРОТОКОЛ  ЭКСПЕРТНОЙ ОЦЕНКИ</w:t>
      </w:r>
    </w:p>
    <w:p w:rsidR="00A6113F" w:rsidRPr="00672761" w:rsidRDefault="00A6113F" w:rsidP="005436F8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</w:rPr>
      </w:pPr>
      <w:r w:rsidRPr="00672761">
        <w:t>методическ</w:t>
      </w:r>
      <w:r>
        <w:t>ой</w:t>
      </w:r>
      <w:r w:rsidRPr="00672761">
        <w:t xml:space="preserve"> разработ</w:t>
      </w:r>
      <w:r>
        <w:t xml:space="preserve">ки, представленной на областной конкурс </w:t>
      </w:r>
      <w:r w:rsidRPr="00672761">
        <w:rPr>
          <w:rStyle w:val="c3"/>
          <w:bCs/>
          <w:color w:val="000000"/>
        </w:rPr>
        <w:t>«</w:t>
      </w:r>
      <w:r w:rsidRPr="00672761">
        <w:rPr>
          <w:rStyle w:val="c5"/>
          <w:bCs/>
          <w:color w:val="000000"/>
        </w:rPr>
        <w:t>Л</w:t>
      </w:r>
      <w:r w:rsidRPr="00672761">
        <w:rPr>
          <w:rStyle w:val="c3"/>
          <w:bCs/>
          <w:color w:val="000000"/>
        </w:rPr>
        <w:t>учш</w:t>
      </w:r>
      <w:r w:rsidRPr="00672761">
        <w:rPr>
          <w:rStyle w:val="c5"/>
          <w:bCs/>
          <w:color w:val="000000"/>
        </w:rPr>
        <w:t>ая</w:t>
      </w:r>
      <w:r w:rsidRPr="00672761">
        <w:rPr>
          <w:rStyle w:val="c3"/>
          <w:bCs/>
          <w:color w:val="000000"/>
        </w:rPr>
        <w:t> </w:t>
      </w:r>
      <w:r w:rsidRPr="00672761">
        <w:rPr>
          <w:rStyle w:val="c5"/>
          <w:bCs/>
          <w:color w:val="000000"/>
        </w:rPr>
        <w:t>методическая разработка по профилактике и коррекции социально-негативных явлений»</w:t>
      </w:r>
    </w:p>
    <w:p w:rsidR="00A6113F" w:rsidRPr="00672761" w:rsidRDefault="00A6113F" w:rsidP="005436F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113F" w:rsidRPr="007A78B9" w:rsidRDefault="00A6113F" w:rsidP="00010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8B9">
        <w:rPr>
          <w:rFonts w:ascii="Times New Roman" w:hAnsi="Times New Roman"/>
          <w:sz w:val="24"/>
          <w:szCs w:val="24"/>
        </w:rPr>
        <w:t>Фамилия, имя, отчество автора __________________________________________________</w:t>
      </w:r>
    </w:p>
    <w:p w:rsidR="00A6113F" w:rsidRPr="007A78B9" w:rsidRDefault="00A6113F" w:rsidP="000106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A78B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_____________________________________________________________________________Дата проведения экспертизы: «____»____________ 2020   г.</w:t>
      </w:r>
    </w:p>
    <w:p w:rsidR="00A6113F" w:rsidRPr="007A78B9" w:rsidRDefault="00A6113F" w:rsidP="000106BB">
      <w:pPr>
        <w:shd w:val="clear" w:color="auto" w:fill="FFFFFF"/>
        <w:spacing w:before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78B9">
        <w:rPr>
          <w:rFonts w:ascii="Times New Roman" w:hAnsi="Times New Roman"/>
          <w:color w:val="000000"/>
          <w:sz w:val="24"/>
          <w:szCs w:val="24"/>
        </w:rPr>
        <w:t>Эксперт (Ф.И.О.) ____________________________________________________________</w:t>
      </w:r>
    </w:p>
    <w:p w:rsidR="00A6113F" w:rsidRPr="007A78B9" w:rsidRDefault="00A6113F" w:rsidP="000106BB">
      <w:pPr>
        <w:shd w:val="clear" w:color="auto" w:fill="FFFFFF"/>
        <w:spacing w:before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78B9">
        <w:rPr>
          <w:rFonts w:ascii="Times New Roman" w:hAnsi="Times New Roman"/>
          <w:color w:val="000000"/>
          <w:sz w:val="24"/>
          <w:szCs w:val="24"/>
          <w:u w:val="single"/>
        </w:rPr>
        <w:t>Оценка</w:t>
      </w:r>
      <w:r w:rsidRPr="007A78B9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Pr="00672761">
        <w:rPr>
          <w:rFonts w:ascii="Times New Roman" w:hAnsi="Times New Roman"/>
          <w:color w:val="000000"/>
          <w:sz w:val="24"/>
          <w:szCs w:val="24"/>
        </w:rPr>
        <w:t xml:space="preserve">0 </w:t>
      </w:r>
      <w:r w:rsidRPr="007A78B9">
        <w:rPr>
          <w:rFonts w:ascii="Times New Roman" w:hAnsi="Times New Roman"/>
          <w:color w:val="000000"/>
          <w:sz w:val="24"/>
          <w:szCs w:val="24"/>
        </w:rPr>
        <w:t xml:space="preserve">баллов - отсутствует;  </w:t>
      </w:r>
      <w:r w:rsidRPr="00672761">
        <w:rPr>
          <w:rFonts w:ascii="Times New Roman" w:hAnsi="Times New Roman"/>
          <w:color w:val="000000"/>
          <w:sz w:val="24"/>
          <w:szCs w:val="24"/>
        </w:rPr>
        <w:t>1</w:t>
      </w:r>
      <w:r w:rsidRPr="007A78B9">
        <w:rPr>
          <w:rFonts w:ascii="Times New Roman" w:hAnsi="Times New Roman"/>
          <w:color w:val="000000"/>
          <w:sz w:val="24"/>
          <w:szCs w:val="24"/>
        </w:rPr>
        <w:t xml:space="preserve"> балл - проявляется частично; </w:t>
      </w:r>
      <w:r w:rsidRPr="00672761">
        <w:rPr>
          <w:rFonts w:ascii="Times New Roman" w:hAnsi="Times New Roman"/>
          <w:color w:val="000000"/>
          <w:sz w:val="24"/>
          <w:szCs w:val="24"/>
        </w:rPr>
        <w:t>2</w:t>
      </w:r>
      <w:r w:rsidRPr="007A78B9">
        <w:rPr>
          <w:rFonts w:ascii="Times New Roman" w:hAnsi="Times New Roman"/>
          <w:color w:val="000000"/>
          <w:sz w:val="24"/>
          <w:szCs w:val="24"/>
        </w:rPr>
        <w:t xml:space="preserve"> балла - проявляется в полном объеме.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965"/>
        <w:gridCol w:w="567"/>
      </w:tblGrid>
      <w:tr w:rsidR="00A6113F" w:rsidRPr="008E091D" w:rsidTr="00D525F7">
        <w:trPr>
          <w:cantSplit/>
          <w:trHeight w:val="761"/>
        </w:trPr>
        <w:tc>
          <w:tcPr>
            <w:tcW w:w="540" w:type="dxa"/>
            <w:vAlign w:val="center"/>
          </w:tcPr>
          <w:p w:rsidR="00A6113F" w:rsidRPr="008E091D" w:rsidRDefault="00A6113F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65" w:type="dxa"/>
            <w:tcBorders>
              <w:tl2br w:val="single" w:sz="4" w:space="0" w:color="auto"/>
            </w:tcBorders>
            <w:vAlign w:val="center"/>
          </w:tcPr>
          <w:p w:rsidR="00A6113F" w:rsidRPr="006426A5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6426A5">
              <w:rPr>
                <w:rFonts w:ascii="Times New Roman" w:hAnsi="Times New Roman"/>
                <w:sz w:val="24"/>
                <w:szCs w:val="24"/>
              </w:rPr>
              <w:t>Эксперт №</w:t>
            </w:r>
          </w:p>
          <w:p w:rsidR="00A6113F" w:rsidRPr="006426A5" w:rsidRDefault="00A6113F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13F" w:rsidRPr="006426A5" w:rsidRDefault="00A6113F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6A5">
              <w:rPr>
                <w:rFonts w:ascii="Times New Roman" w:hAnsi="Times New Roman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567" w:type="dxa"/>
            <w:vAlign w:val="center"/>
          </w:tcPr>
          <w:p w:rsidR="00A6113F" w:rsidRPr="008E091D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13F" w:rsidRPr="008E091D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6113F" w:rsidRPr="008E091D" w:rsidTr="00D525F7">
        <w:trPr>
          <w:cantSplit/>
          <w:trHeight w:val="687"/>
        </w:trPr>
        <w:tc>
          <w:tcPr>
            <w:tcW w:w="540" w:type="dxa"/>
            <w:vAlign w:val="center"/>
          </w:tcPr>
          <w:p w:rsidR="00A6113F" w:rsidRPr="008E091D" w:rsidRDefault="00A6113F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A6113F" w:rsidRPr="008E091D" w:rsidRDefault="00A6113F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тепень актуальности разработки </w:t>
            </w:r>
          </w:p>
        </w:tc>
        <w:tc>
          <w:tcPr>
            <w:tcW w:w="567" w:type="dxa"/>
            <w:vAlign w:val="center"/>
          </w:tcPr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A6113F" w:rsidRPr="008E091D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6113F" w:rsidRPr="008E091D" w:rsidTr="00D525F7">
        <w:trPr>
          <w:cantSplit/>
          <w:trHeight w:val="711"/>
        </w:trPr>
        <w:tc>
          <w:tcPr>
            <w:tcW w:w="540" w:type="dxa"/>
            <w:vAlign w:val="center"/>
          </w:tcPr>
          <w:p w:rsidR="00A6113F" w:rsidRPr="008E091D" w:rsidRDefault="00A6113F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A6113F" w:rsidRPr="008E091D" w:rsidRDefault="00A6113F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091D">
              <w:rPr>
                <w:rFonts w:ascii="Times New Roman" w:hAnsi="Times New Roman"/>
                <w:sz w:val="24"/>
                <w:szCs w:val="24"/>
              </w:rPr>
              <w:t>оответствие содержания и цели работы заявленной теме</w:t>
            </w:r>
          </w:p>
        </w:tc>
        <w:tc>
          <w:tcPr>
            <w:tcW w:w="567" w:type="dxa"/>
            <w:vAlign w:val="center"/>
          </w:tcPr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A6113F" w:rsidRPr="008E091D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6113F" w:rsidRPr="008E091D" w:rsidTr="00D525F7">
        <w:trPr>
          <w:cantSplit/>
          <w:trHeight w:val="693"/>
        </w:trPr>
        <w:tc>
          <w:tcPr>
            <w:tcW w:w="540" w:type="dxa"/>
            <w:vAlign w:val="center"/>
          </w:tcPr>
          <w:p w:rsidR="00A6113F" w:rsidRPr="008E091D" w:rsidRDefault="00A6113F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A6113F" w:rsidRPr="008E091D" w:rsidRDefault="00A6113F" w:rsidP="006426A5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>Планируемый уровень самостоятельности и творческой активности воспитанников, представляющих целевую группу данного 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ятия или </w:t>
            </w:r>
            <w:r w:rsidRPr="008E091D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vAlign w:val="center"/>
          </w:tcPr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A6113F" w:rsidRPr="008E091D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6113F" w:rsidRPr="008E091D" w:rsidTr="00D525F7">
        <w:trPr>
          <w:cantSplit/>
          <w:trHeight w:val="702"/>
        </w:trPr>
        <w:tc>
          <w:tcPr>
            <w:tcW w:w="540" w:type="dxa"/>
            <w:vAlign w:val="center"/>
          </w:tcPr>
          <w:p w:rsidR="00A6113F" w:rsidRPr="008E091D" w:rsidRDefault="00A6113F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A6113F" w:rsidRPr="008E091D" w:rsidRDefault="00A6113F" w:rsidP="006426A5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>Систематизированность изложенного материала и четкость формулировок темы, цели и задач</w:t>
            </w:r>
          </w:p>
        </w:tc>
        <w:tc>
          <w:tcPr>
            <w:tcW w:w="567" w:type="dxa"/>
            <w:vAlign w:val="center"/>
          </w:tcPr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A6113F" w:rsidRPr="008E091D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6113F" w:rsidRPr="008E091D" w:rsidTr="00D525F7">
        <w:trPr>
          <w:cantSplit/>
          <w:trHeight w:val="698"/>
        </w:trPr>
        <w:tc>
          <w:tcPr>
            <w:tcW w:w="540" w:type="dxa"/>
            <w:vAlign w:val="center"/>
          </w:tcPr>
          <w:p w:rsidR="00A6113F" w:rsidRPr="008E091D" w:rsidRDefault="00A6113F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A6113F" w:rsidRPr="008E091D" w:rsidRDefault="00A6113F" w:rsidP="006426A5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 xml:space="preserve">Четкость и ясность описания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содержания </w:t>
            </w:r>
            <w:r w:rsidRPr="008E091D">
              <w:rPr>
                <w:rFonts w:ascii="Times New Roman" w:hAnsi="Times New Roman"/>
                <w:sz w:val="24"/>
                <w:szCs w:val="24"/>
              </w:rPr>
              <w:t>методической разработки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113F" w:rsidRPr="008E091D" w:rsidRDefault="00A6113F" w:rsidP="006426A5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A6113F" w:rsidRPr="008E091D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6113F" w:rsidRPr="008E091D" w:rsidTr="00D525F7">
        <w:trPr>
          <w:cantSplit/>
          <w:trHeight w:val="695"/>
        </w:trPr>
        <w:tc>
          <w:tcPr>
            <w:tcW w:w="540" w:type="dxa"/>
            <w:vAlign w:val="center"/>
          </w:tcPr>
          <w:p w:rsidR="00A6113F" w:rsidRPr="008E091D" w:rsidRDefault="00A6113F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A6113F" w:rsidRPr="008E091D" w:rsidRDefault="00A6113F" w:rsidP="00C774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содержания методической разработки особенностям контингента обучающихся</w:t>
            </w:r>
          </w:p>
        </w:tc>
        <w:tc>
          <w:tcPr>
            <w:tcW w:w="567" w:type="dxa"/>
            <w:vAlign w:val="center"/>
          </w:tcPr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A6113F" w:rsidRPr="008E091D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6113F" w:rsidRPr="008E091D" w:rsidTr="00D525F7">
        <w:trPr>
          <w:cantSplit/>
          <w:trHeight w:val="555"/>
        </w:trPr>
        <w:tc>
          <w:tcPr>
            <w:tcW w:w="540" w:type="dxa"/>
            <w:vAlign w:val="center"/>
          </w:tcPr>
          <w:p w:rsidR="00A6113F" w:rsidRPr="008E091D" w:rsidRDefault="00A6113F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A6113F" w:rsidRPr="008E091D" w:rsidRDefault="00A6113F" w:rsidP="00FD1479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Стройность и логичность  представления текста</w:t>
            </w:r>
          </w:p>
        </w:tc>
        <w:tc>
          <w:tcPr>
            <w:tcW w:w="567" w:type="dxa"/>
            <w:vAlign w:val="center"/>
          </w:tcPr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A6113F" w:rsidRPr="008E091D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6113F" w:rsidRPr="008E091D" w:rsidTr="00D525F7">
        <w:trPr>
          <w:cantSplit/>
          <w:trHeight w:val="549"/>
        </w:trPr>
        <w:tc>
          <w:tcPr>
            <w:tcW w:w="540" w:type="dxa"/>
            <w:vAlign w:val="center"/>
          </w:tcPr>
          <w:p w:rsidR="00A6113F" w:rsidRPr="008E091D" w:rsidRDefault="00A6113F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A6113F" w:rsidRPr="008E091D" w:rsidRDefault="00A6113F" w:rsidP="000106BB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 xml:space="preserve">Эффективность методов  и методических приемов, </w:t>
            </w:r>
            <w:r>
              <w:rPr>
                <w:rFonts w:ascii="Times New Roman" w:hAnsi="Times New Roman"/>
                <w:sz w:val="24"/>
                <w:szCs w:val="24"/>
              </w:rPr>
              <w:t>оптимальность применения современных  технических и информационных  средств обучения</w:t>
            </w:r>
          </w:p>
        </w:tc>
        <w:tc>
          <w:tcPr>
            <w:tcW w:w="567" w:type="dxa"/>
            <w:vAlign w:val="center"/>
          </w:tcPr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A6113F" w:rsidRPr="008E091D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6113F" w:rsidRPr="008E091D" w:rsidTr="00D525F7">
        <w:trPr>
          <w:cantSplit/>
          <w:trHeight w:val="717"/>
        </w:trPr>
        <w:tc>
          <w:tcPr>
            <w:tcW w:w="540" w:type="dxa"/>
            <w:vAlign w:val="center"/>
          </w:tcPr>
          <w:p w:rsidR="00A6113F" w:rsidRPr="008E091D" w:rsidRDefault="00A6113F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A6113F" w:rsidRPr="008E091D" w:rsidRDefault="00A6113F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>Оформление конкурсных материалов согласно всем предъявляемым требованиям</w:t>
            </w:r>
          </w:p>
        </w:tc>
        <w:tc>
          <w:tcPr>
            <w:tcW w:w="567" w:type="dxa"/>
            <w:vAlign w:val="center"/>
          </w:tcPr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6113F" w:rsidRPr="00FD1479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A6113F" w:rsidRPr="008E091D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6113F" w:rsidRPr="008E091D" w:rsidTr="00D525F7">
        <w:trPr>
          <w:cantSplit/>
          <w:trHeight w:val="329"/>
        </w:trPr>
        <w:tc>
          <w:tcPr>
            <w:tcW w:w="540" w:type="dxa"/>
            <w:vAlign w:val="center"/>
          </w:tcPr>
          <w:p w:rsidR="00A6113F" w:rsidRPr="008E091D" w:rsidRDefault="00A6113F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A6113F" w:rsidRPr="008E091D" w:rsidRDefault="00A6113F" w:rsidP="0064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vAlign w:val="center"/>
          </w:tcPr>
          <w:p w:rsidR="00A6113F" w:rsidRPr="008E091D" w:rsidRDefault="00A6113F" w:rsidP="00010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6113F" w:rsidRPr="007A78B9" w:rsidRDefault="00A6113F" w:rsidP="00FD14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8B9">
        <w:rPr>
          <w:rFonts w:ascii="Times New Roman" w:hAnsi="Times New Roman"/>
          <w:sz w:val="24"/>
          <w:szCs w:val="24"/>
        </w:rPr>
        <w:t>Заключение члена Экспертного совета: _____________________________________</w:t>
      </w:r>
    </w:p>
    <w:p w:rsidR="00A6113F" w:rsidRPr="007A78B9" w:rsidRDefault="00A6113F" w:rsidP="000106B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A78B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113F" w:rsidRPr="004A1FB1" w:rsidRDefault="00A6113F" w:rsidP="000A64BB">
      <w:pPr>
        <w:shd w:val="clear" w:color="auto" w:fill="FFFFFF"/>
        <w:spacing w:after="0" w:line="240" w:lineRule="auto"/>
        <w:jc w:val="both"/>
      </w:pPr>
      <w:r w:rsidRPr="007A78B9">
        <w:rPr>
          <w:rFonts w:ascii="Times New Roman" w:hAnsi="Times New Roman"/>
          <w:sz w:val="24"/>
          <w:szCs w:val="24"/>
        </w:rPr>
        <w:t>Член Экспертного совета</w:t>
      </w:r>
      <w:r w:rsidRPr="007A78B9">
        <w:rPr>
          <w:sz w:val="24"/>
          <w:szCs w:val="24"/>
        </w:rPr>
        <w:t xml:space="preserve"> __________________/________________________________/</w:t>
      </w:r>
    </w:p>
    <w:sectPr w:rsidR="00A6113F" w:rsidRPr="004A1FB1" w:rsidSect="0098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2">
    <w:nsid w:val="00C53A3C"/>
    <w:multiLevelType w:val="hybridMultilevel"/>
    <w:tmpl w:val="B99630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DE3090"/>
    <w:multiLevelType w:val="hybridMultilevel"/>
    <w:tmpl w:val="8BCA5BEA"/>
    <w:lvl w:ilvl="0" w:tplc="F02C5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805"/>
    <w:rsid w:val="000013F8"/>
    <w:rsid w:val="000106BB"/>
    <w:rsid w:val="000249D6"/>
    <w:rsid w:val="00031A60"/>
    <w:rsid w:val="00047152"/>
    <w:rsid w:val="000509B2"/>
    <w:rsid w:val="000614F5"/>
    <w:rsid w:val="000832CA"/>
    <w:rsid w:val="000A64BB"/>
    <w:rsid w:val="000C6EC1"/>
    <w:rsid w:val="0011605B"/>
    <w:rsid w:val="00145B47"/>
    <w:rsid w:val="001651D9"/>
    <w:rsid w:val="00175673"/>
    <w:rsid w:val="001866B5"/>
    <w:rsid w:val="001A0C6A"/>
    <w:rsid w:val="0022340C"/>
    <w:rsid w:val="00262C7B"/>
    <w:rsid w:val="00270F3D"/>
    <w:rsid w:val="00272503"/>
    <w:rsid w:val="00287D5E"/>
    <w:rsid w:val="002F0DD3"/>
    <w:rsid w:val="00304315"/>
    <w:rsid w:val="003479C8"/>
    <w:rsid w:val="00354D05"/>
    <w:rsid w:val="003643DB"/>
    <w:rsid w:val="003D4098"/>
    <w:rsid w:val="004278EA"/>
    <w:rsid w:val="00433A5F"/>
    <w:rsid w:val="00433F0D"/>
    <w:rsid w:val="00441805"/>
    <w:rsid w:val="0044209D"/>
    <w:rsid w:val="004977A5"/>
    <w:rsid w:val="004A1FB1"/>
    <w:rsid w:val="004B0A21"/>
    <w:rsid w:val="004D15B8"/>
    <w:rsid w:val="005436F8"/>
    <w:rsid w:val="005671E5"/>
    <w:rsid w:val="005A02AE"/>
    <w:rsid w:val="005C1266"/>
    <w:rsid w:val="006426A5"/>
    <w:rsid w:val="00661B49"/>
    <w:rsid w:val="00663F5A"/>
    <w:rsid w:val="00665D35"/>
    <w:rsid w:val="00672761"/>
    <w:rsid w:val="00680146"/>
    <w:rsid w:val="00683771"/>
    <w:rsid w:val="006A668C"/>
    <w:rsid w:val="006F556E"/>
    <w:rsid w:val="006F7EDD"/>
    <w:rsid w:val="00716D27"/>
    <w:rsid w:val="00734A0C"/>
    <w:rsid w:val="0077397B"/>
    <w:rsid w:val="007A78B9"/>
    <w:rsid w:val="007B21FD"/>
    <w:rsid w:val="007C0D67"/>
    <w:rsid w:val="00835634"/>
    <w:rsid w:val="00854363"/>
    <w:rsid w:val="0085516A"/>
    <w:rsid w:val="00857257"/>
    <w:rsid w:val="008708DF"/>
    <w:rsid w:val="00883A26"/>
    <w:rsid w:val="008E091D"/>
    <w:rsid w:val="008F5DE2"/>
    <w:rsid w:val="00964D71"/>
    <w:rsid w:val="00971DB3"/>
    <w:rsid w:val="009841B5"/>
    <w:rsid w:val="009C42CA"/>
    <w:rsid w:val="009D09A3"/>
    <w:rsid w:val="00A6047C"/>
    <w:rsid w:val="00A6113F"/>
    <w:rsid w:val="00A736A4"/>
    <w:rsid w:val="00A74467"/>
    <w:rsid w:val="00AA2F61"/>
    <w:rsid w:val="00AD3662"/>
    <w:rsid w:val="00AE6F79"/>
    <w:rsid w:val="00AE7D80"/>
    <w:rsid w:val="00B42309"/>
    <w:rsid w:val="00B52C12"/>
    <w:rsid w:val="00B540F1"/>
    <w:rsid w:val="00B77C9D"/>
    <w:rsid w:val="00B9490A"/>
    <w:rsid w:val="00BB37E2"/>
    <w:rsid w:val="00BE33C0"/>
    <w:rsid w:val="00BF1168"/>
    <w:rsid w:val="00C00F0A"/>
    <w:rsid w:val="00C326D0"/>
    <w:rsid w:val="00C70085"/>
    <w:rsid w:val="00C7746D"/>
    <w:rsid w:val="00C83572"/>
    <w:rsid w:val="00CA332C"/>
    <w:rsid w:val="00CB325E"/>
    <w:rsid w:val="00CC47AD"/>
    <w:rsid w:val="00CD0C21"/>
    <w:rsid w:val="00D023FE"/>
    <w:rsid w:val="00D0697D"/>
    <w:rsid w:val="00D450B2"/>
    <w:rsid w:val="00D525F7"/>
    <w:rsid w:val="00D55876"/>
    <w:rsid w:val="00D6037C"/>
    <w:rsid w:val="00D61450"/>
    <w:rsid w:val="00D7200C"/>
    <w:rsid w:val="00DA6611"/>
    <w:rsid w:val="00DF38C8"/>
    <w:rsid w:val="00E07369"/>
    <w:rsid w:val="00E11CD1"/>
    <w:rsid w:val="00E242D9"/>
    <w:rsid w:val="00E96980"/>
    <w:rsid w:val="00EA6BE6"/>
    <w:rsid w:val="00EB4338"/>
    <w:rsid w:val="00ED7971"/>
    <w:rsid w:val="00EF2E30"/>
    <w:rsid w:val="00F277CF"/>
    <w:rsid w:val="00F36E20"/>
    <w:rsid w:val="00F4053D"/>
    <w:rsid w:val="00F57398"/>
    <w:rsid w:val="00FA06F1"/>
    <w:rsid w:val="00FC796C"/>
    <w:rsid w:val="00FD1479"/>
    <w:rsid w:val="00FD4765"/>
    <w:rsid w:val="00FD5DAD"/>
    <w:rsid w:val="00FF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B5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0106BB"/>
    <w:pPr>
      <w:keepNext/>
      <w:widowControl w:val="0"/>
      <w:suppressAutoHyphens/>
      <w:spacing w:before="240" w:after="120" w:line="240" w:lineRule="auto"/>
      <w:ind w:left="1440" w:hanging="360"/>
      <w:outlineLvl w:val="1"/>
    </w:pPr>
    <w:rPr>
      <w:rFonts w:ascii="Liberation Serif" w:eastAsia="Liberation Serif" w:hAnsi="Times New Roman" w:cs="DejaVu Sans"/>
      <w:b/>
      <w:bCs/>
      <w:kern w:val="1"/>
      <w:sz w:val="36"/>
      <w:szCs w:val="36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106BB"/>
    <w:rPr>
      <w:rFonts w:ascii="Liberation Serif" w:eastAsia="Liberation Serif" w:cs="DejaVu Sans"/>
      <w:b/>
      <w:bCs/>
      <w:kern w:val="1"/>
      <w:sz w:val="36"/>
      <w:szCs w:val="36"/>
      <w:lang w:eastAsia="hi-IN" w:bidi="hi-IN"/>
    </w:rPr>
  </w:style>
  <w:style w:type="paragraph" w:customStyle="1" w:styleId="c1">
    <w:name w:val="c1"/>
    <w:basedOn w:val="Normal"/>
    <w:uiPriority w:val="99"/>
    <w:rsid w:val="004A1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4A1FB1"/>
    <w:rPr>
      <w:rFonts w:cs="Times New Roman"/>
    </w:rPr>
  </w:style>
  <w:style w:type="character" w:customStyle="1" w:styleId="c5">
    <w:name w:val="c5"/>
    <w:basedOn w:val="DefaultParagraphFont"/>
    <w:uiPriority w:val="99"/>
    <w:rsid w:val="004A1FB1"/>
    <w:rPr>
      <w:rFonts w:cs="Times New Roman"/>
    </w:rPr>
  </w:style>
  <w:style w:type="character" w:customStyle="1" w:styleId="c9">
    <w:name w:val="c9"/>
    <w:basedOn w:val="DefaultParagraphFont"/>
    <w:uiPriority w:val="99"/>
    <w:rsid w:val="004A1FB1"/>
    <w:rPr>
      <w:rFonts w:cs="Times New Roman"/>
    </w:rPr>
  </w:style>
  <w:style w:type="character" w:customStyle="1" w:styleId="c3">
    <w:name w:val="c3"/>
    <w:basedOn w:val="DefaultParagraphFont"/>
    <w:uiPriority w:val="99"/>
    <w:rsid w:val="004A1FB1"/>
    <w:rPr>
      <w:rFonts w:cs="Times New Roman"/>
    </w:rPr>
  </w:style>
  <w:style w:type="character" w:customStyle="1" w:styleId="c4">
    <w:name w:val="c4"/>
    <w:basedOn w:val="DefaultParagraphFont"/>
    <w:uiPriority w:val="99"/>
    <w:rsid w:val="004A1FB1"/>
    <w:rPr>
      <w:rFonts w:cs="Times New Roman"/>
    </w:rPr>
  </w:style>
  <w:style w:type="character" w:customStyle="1" w:styleId="c2">
    <w:name w:val="c2"/>
    <w:basedOn w:val="DefaultParagraphFont"/>
    <w:uiPriority w:val="99"/>
    <w:rsid w:val="004A1FB1"/>
    <w:rPr>
      <w:rFonts w:cs="Times New Roman"/>
    </w:rPr>
  </w:style>
  <w:style w:type="character" w:customStyle="1" w:styleId="c0">
    <w:name w:val="c0"/>
    <w:basedOn w:val="DefaultParagraphFont"/>
    <w:uiPriority w:val="99"/>
    <w:rsid w:val="004A1FB1"/>
    <w:rPr>
      <w:rFonts w:cs="Times New Roman"/>
    </w:rPr>
  </w:style>
  <w:style w:type="character" w:customStyle="1" w:styleId="c6">
    <w:name w:val="c6"/>
    <w:basedOn w:val="DefaultParagraphFont"/>
    <w:uiPriority w:val="99"/>
    <w:rsid w:val="004A1FB1"/>
    <w:rPr>
      <w:rFonts w:cs="Times New Roman"/>
    </w:rPr>
  </w:style>
  <w:style w:type="character" w:customStyle="1" w:styleId="symbols">
    <w:name w:val="symbols"/>
    <w:basedOn w:val="DefaultParagraphFont"/>
    <w:uiPriority w:val="99"/>
    <w:rsid w:val="00EF2E3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F2E30"/>
    <w:rPr>
      <w:rFonts w:cs="Times New Roman"/>
    </w:rPr>
  </w:style>
  <w:style w:type="paragraph" w:styleId="NormalWeb">
    <w:name w:val="Normal (Web)"/>
    <w:basedOn w:val="Normal"/>
    <w:uiPriority w:val="99"/>
    <w:rsid w:val="00C00F0A"/>
    <w:pPr>
      <w:widowControl w:val="0"/>
      <w:suppressAutoHyphens/>
      <w:spacing w:before="280" w:after="280" w:line="240" w:lineRule="auto"/>
    </w:pPr>
    <w:rPr>
      <w:rFonts w:ascii="Liberation Serif" w:eastAsia="Liberation Serif" w:hAnsi="Times New Roman"/>
      <w:kern w:val="1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106BB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0106B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99"/>
    <w:rsid w:val="000106B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0106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06BB"/>
    <w:rPr>
      <w:rFonts w:cs="Times New Roman"/>
    </w:rPr>
  </w:style>
  <w:style w:type="character" w:styleId="Hyperlink">
    <w:name w:val="Hyperlink"/>
    <w:basedOn w:val="DefaultParagraphFont"/>
    <w:uiPriority w:val="99"/>
    <w:rsid w:val="003479C8"/>
    <w:rPr>
      <w:rFonts w:cs="Times New Roman"/>
      <w:color w:val="0000FF"/>
      <w:u w:val="single"/>
    </w:rPr>
  </w:style>
  <w:style w:type="character" w:customStyle="1" w:styleId="WW8Num5z0">
    <w:name w:val="WW8Num5z0"/>
    <w:uiPriority w:val="99"/>
    <w:rsid w:val="00F4053D"/>
    <w:rPr>
      <w:rFonts w:ascii="Symbol" w:hAnsi="Symbo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ps2011@pi.isu.ru" TargetMode="External"/><Relationship Id="rId5" Type="http://schemas.openxmlformats.org/officeDocument/2006/relationships/hyperlink" Target="http://www.pi.i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578</TotalTime>
  <Pages>7</Pages>
  <Words>1765</Words>
  <Characters>10066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ФАР</cp:lastModifiedBy>
  <cp:revision>46</cp:revision>
  <cp:lastPrinted>2019-12-12T02:44:00Z</cp:lastPrinted>
  <dcterms:created xsi:type="dcterms:W3CDTF">2019-11-12T12:05:00Z</dcterms:created>
  <dcterms:modified xsi:type="dcterms:W3CDTF">2020-01-11T04:27:00Z</dcterms:modified>
</cp:coreProperties>
</file>