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59" w:rsidRDefault="00ED2A59" w:rsidP="0036244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ОБЩИЙ ПЛАН НАУЧНЫХ МЕРОПРИЯТИЙ ПЕДАГОГИЧЕСКОГО ИНСТИТУТА ИГУ НА 2019 ГОД</w:t>
      </w:r>
    </w:p>
    <w:p w:rsidR="00ED2A59" w:rsidRPr="005473E6" w:rsidRDefault="00ED2A59" w:rsidP="0036244C">
      <w:pPr>
        <w:pStyle w:val="Title"/>
        <w:widowControl/>
        <w:ind w:right="0" w:firstLine="720"/>
        <w:rPr>
          <w:b w:val="0"/>
          <w:i/>
          <w:sz w:val="24"/>
          <w:szCs w:val="24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2215"/>
        <w:gridCol w:w="1097"/>
        <w:gridCol w:w="1560"/>
        <w:gridCol w:w="847"/>
        <w:gridCol w:w="567"/>
        <w:gridCol w:w="1413"/>
      </w:tblGrid>
      <w:tr w:rsidR="00ED2A59" w:rsidRPr="005473E6" w:rsidTr="00D16F30">
        <w:trPr>
          <w:cantSplit/>
        </w:trPr>
        <w:tc>
          <w:tcPr>
            <w:tcW w:w="902" w:type="pct"/>
            <w:vMerge w:val="restart"/>
          </w:tcPr>
          <w:p w:rsidR="00ED2A59" w:rsidRPr="005473E6" w:rsidRDefault="00ED2A59" w:rsidP="00C2242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Тип (научное, научно-техническое, научно-методическое); наименование (конференция, совещание, симпозиум, семинар), тема, ранг (международное, всероссийское, региональное) мероприятия</w:t>
            </w:r>
          </w:p>
        </w:tc>
        <w:tc>
          <w:tcPr>
            <w:tcW w:w="1179" w:type="pct"/>
            <w:vMerge w:val="restart"/>
          </w:tcPr>
          <w:p w:rsidR="00ED2A59" w:rsidRPr="005473E6" w:rsidRDefault="00ED2A59" w:rsidP="00C2242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 xml:space="preserve">Место проведения, название организации, телефон оргкомитета, факс, </w:t>
            </w:r>
            <w:r w:rsidRPr="005473E6">
              <w:rPr>
                <w:bCs/>
                <w:lang w:val="en-US"/>
              </w:rPr>
              <w:t>e</w:t>
            </w:r>
            <w:r w:rsidRPr="005473E6">
              <w:rPr>
                <w:bCs/>
              </w:rPr>
              <w:t>-</w:t>
            </w:r>
            <w:r w:rsidRPr="005473E6">
              <w:rPr>
                <w:bCs/>
                <w:lang w:val="en-US"/>
              </w:rPr>
              <w:t>mail</w:t>
            </w:r>
            <w:r w:rsidRPr="005473E6">
              <w:rPr>
                <w:bCs/>
              </w:rPr>
              <w:t>, ответственное лицо, краткое обоснование каждого мероприятия</w:t>
            </w:r>
          </w:p>
        </w:tc>
        <w:tc>
          <w:tcPr>
            <w:tcW w:w="584" w:type="pct"/>
            <w:vMerge w:val="restart"/>
          </w:tcPr>
          <w:p w:rsidR="00ED2A59" w:rsidRPr="005473E6" w:rsidRDefault="00ED2A59" w:rsidP="00C2242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Дата проведения (число, месяц)</w:t>
            </w:r>
          </w:p>
        </w:tc>
        <w:tc>
          <w:tcPr>
            <w:tcW w:w="1583" w:type="pct"/>
            <w:gridSpan w:val="3"/>
          </w:tcPr>
          <w:p w:rsidR="00ED2A59" w:rsidRPr="005473E6" w:rsidRDefault="00ED2A59" w:rsidP="00C2242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Количество и обозначение участников</w:t>
            </w:r>
          </w:p>
        </w:tc>
        <w:tc>
          <w:tcPr>
            <w:tcW w:w="753" w:type="pct"/>
            <w:vMerge w:val="restart"/>
          </w:tcPr>
          <w:p w:rsidR="00ED2A59" w:rsidRPr="005473E6" w:rsidRDefault="00ED2A59" w:rsidP="00C2242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Направление</w:t>
            </w:r>
          </w:p>
        </w:tc>
      </w:tr>
      <w:tr w:rsidR="00ED2A59" w:rsidTr="00D16F30">
        <w:trPr>
          <w:cantSplit/>
        </w:trPr>
        <w:tc>
          <w:tcPr>
            <w:tcW w:w="902" w:type="pct"/>
            <w:vMerge/>
            <w:vAlign w:val="center"/>
          </w:tcPr>
          <w:p w:rsidR="00ED2A59" w:rsidRDefault="00ED2A59" w:rsidP="00C22426">
            <w:pPr>
              <w:pStyle w:val="NoSpacing"/>
              <w:jc w:val="center"/>
              <w:rPr>
                <w:spacing w:val="10"/>
              </w:rPr>
            </w:pPr>
          </w:p>
        </w:tc>
        <w:tc>
          <w:tcPr>
            <w:tcW w:w="1179" w:type="pct"/>
            <w:vMerge/>
            <w:vAlign w:val="center"/>
          </w:tcPr>
          <w:p w:rsidR="00ED2A59" w:rsidRDefault="00ED2A59" w:rsidP="00C22426">
            <w:pPr>
              <w:pStyle w:val="NoSpacing"/>
              <w:jc w:val="center"/>
              <w:rPr>
                <w:spacing w:val="10"/>
              </w:rPr>
            </w:pPr>
          </w:p>
        </w:tc>
        <w:tc>
          <w:tcPr>
            <w:tcW w:w="584" w:type="pct"/>
            <w:vMerge/>
            <w:vAlign w:val="center"/>
          </w:tcPr>
          <w:p w:rsidR="00ED2A59" w:rsidRDefault="00ED2A59" w:rsidP="00C22426">
            <w:pPr>
              <w:pStyle w:val="NoSpacing"/>
              <w:jc w:val="center"/>
              <w:rPr>
                <w:spacing w:val="10"/>
              </w:rPr>
            </w:pPr>
          </w:p>
        </w:tc>
        <w:tc>
          <w:tcPr>
            <w:tcW w:w="830" w:type="pct"/>
          </w:tcPr>
          <w:p w:rsidR="00ED2A59" w:rsidRPr="005473E6" w:rsidRDefault="00ED2A59" w:rsidP="00C2242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Всего</w:t>
            </w:r>
          </w:p>
        </w:tc>
        <w:tc>
          <w:tcPr>
            <w:tcW w:w="451" w:type="pct"/>
          </w:tcPr>
          <w:p w:rsidR="00ED2A59" w:rsidRPr="005473E6" w:rsidRDefault="00ED2A59" w:rsidP="00C2242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в т.ч. иногородних</w:t>
            </w:r>
          </w:p>
        </w:tc>
        <w:tc>
          <w:tcPr>
            <w:tcW w:w="302" w:type="pct"/>
          </w:tcPr>
          <w:p w:rsidR="00ED2A59" w:rsidRPr="005473E6" w:rsidRDefault="00ED2A59" w:rsidP="00C2242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в. т.ч. зарубежных</w:t>
            </w:r>
          </w:p>
        </w:tc>
        <w:tc>
          <w:tcPr>
            <w:tcW w:w="753" w:type="pct"/>
            <w:vMerge/>
            <w:vAlign w:val="center"/>
          </w:tcPr>
          <w:p w:rsidR="00ED2A59" w:rsidRDefault="00ED2A59" w:rsidP="00C22426">
            <w:pPr>
              <w:pStyle w:val="NoSpacing"/>
              <w:jc w:val="center"/>
              <w:rPr>
                <w:spacing w:val="10"/>
              </w:rPr>
            </w:pPr>
          </w:p>
        </w:tc>
      </w:tr>
      <w:tr w:rsidR="00ED2A59" w:rsidRPr="00D11FA0" w:rsidTr="00D16F30">
        <w:tblPrEx>
          <w:tblLook w:val="0000"/>
        </w:tblPrEx>
        <w:trPr>
          <w:trHeight w:val="3044"/>
        </w:trPr>
        <w:tc>
          <w:tcPr>
            <w:tcW w:w="902" w:type="pct"/>
          </w:tcPr>
          <w:p w:rsidR="00ED2A59" w:rsidRPr="00096E3C" w:rsidRDefault="00ED2A59" w:rsidP="004352AF">
            <w:pPr>
              <w:jc w:val="both"/>
            </w:pPr>
            <w:r w:rsidRPr="00096E3C">
              <w:t xml:space="preserve">Научно-методическое мероприятие «Интеллектуальные </w:t>
            </w:r>
            <w:r>
              <w:t>с</w:t>
            </w:r>
            <w:r w:rsidRPr="00096E3C">
              <w:t>оревнования школьников и студентов с международным участием «Школа и общество»</w:t>
            </w:r>
          </w:p>
          <w:p w:rsidR="00ED2A59" w:rsidRPr="00096E3C" w:rsidRDefault="00ED2A59" w:rsidP="004352AF">
            <w:pPr>
              <w:jc w:val="both"/>
            </w:pPr>
            <w:r w:rsidRPr="00096E3C">
              <w:t>(всероссийское мероприятие)</w:t>
            </w:r>
          </w:p>
        </w:tc>
        <w:tc>
          <w:tcPr>
            <w:tcW w:w="1179" w:type="pct"/>
          </w:tcPr>
          <w:p w:rsidR="00ED2A59" w:rsidRPr="00096E3C" w:rsidRDefault="00ED2A59" w:rsidP="004352AF">
            <w:pPr>
              <w:jc w:val="both"/>
            </w:pPr>
            <w:r w:rsidRPr="00096E3C">
              <w:t>г. Иркутск, Иркутский государственный университет, Педагогический институт, кафедра психологии и педагогики начального образования,</w:t>
            </w:r>
          </w:p>
          <w:p w:rsidR="00ED2A59" w:rsidRPr="00096E3C" w:rsidRDefault="00ED2A59" w:rsidP="004352AF">
            <w:pPr>
              <w:jc w:val="both"/>
            </w:pPr>
            <w:r w:rsidRPr="00096E3C">
              <w:t>ответственное лицо – Гусевская Ольга Валерьяновна, кандидат педагогических наук, доцент кафедры психологии и педагогики начального образования ПИ ИГУ</w:t>
            </w:r>
          </w:p>
          <w:p w:rsidR="00ED2A59" w:rsidRPr="00096E3C" w:rsidRDefault="00ED2A59" w:rsidP="004352AF">
            <w:pPr>
              <w:jc w:val="both"/>
            </w:pPr>
            <w:r w:rsidRPr="00096E3C">
              <w:t>тел. 8(3952) 20-07-39, доп.243</w:t>
            </w:r>
          </w:p>
          <w:p w:rsidR="00ED2A59" w:rsidRPr="00096E3C" w:rsidRDefault="00ED2A59" w:rsidP="004352AF">
            <w:pPr>
              <w:jc w:val="both"/>
            </w:pPr>
            <w:hyperlink r:id="rId5" w:history="1">
              <w:r w:rsidRPr="00F84EBA">
                <w:rPr>
                  <w:rStyle w:val="Hyperlink"/>
                </w:rPr>
                <w:t>gusevsk58@gmail.com</w:t>
              </w:r>
            </w:hyperlink>
          </w:p>
          <w:p w:rsidR="00ED2A59" w:rsidRPr="00096E3C" w:rsidRDefault="00ED2A59" w:rsidP="004352AF">
            <w:pPr>
              <w:jc w:val="both"/>
            </w:pPr>
            <w:r w:rsidRPr="00096E3C">
              <w:t>Цель:</w:t>
            </w:r>
          </w:p>
          <w:p w:rsidR="00ED2A59" w:rsidRPr="00096E3C" w:rsidRDefault="00ED2A59" w:rsidP="004352AF">
            <w:pPr>
              <w:jc w:val="both"/>
            </w:pPr>
            <w:r w:rsidRPr="00096E3C">
              <w:t>Создание единого интеллектуального пространства, способствующего мотивации к научно-познавательной деятельности школьников и студентов, формированию у них профессиональных интересов к сфере начального общего образования.</w:t>
            </w:r>
          </w:p>
          <w:p w:rsidR="00ED2A59" w:rsidRPr="00096E3C" w:rsidRDefault="00ED2A59" w:rsidP="004352AF">
            <w:pPr>
              <w:jc w:val="both"/>
            </w:pPr>
            <w:r w:rsidRPr="00096E3C">
              <w:t xml:space="preserve"> Задачи:  </w:t>
            </w:r>
          </w:p>
          <w:p w:rsidR="00ED2A59" w:rsidRPr="00096E3C" w:rsidRDefault="00ED2A59" w:rsidP="004352AF">
            <w:pPr>
              <w:jc w:val="both"/>
            </w:pPr>
            <w:r w:rsidRPr="00096E3C">
              <w:t>-обобщение опыта учащихся и индивидуальных достижений в исследовательской деятельности и публикация результатов;</w:t>
            </w:r>
          </w:p>
          <w:p w:rsidR="00ED2A59" w:rsidRPr="00096E3C" w:rsidRDefault="00ED2A59" w:rsidP="006D5F46">
            <w:r w:rsidRPr="00096E3C">
              <w:t>-пропаганда научных знаний в среде школьников и студентов;</w:t>
            </w:r>
          </w:p>
          <w:p w:rsidR="00ED2A59" w:rsidRPr="00096E3C" w:rsidRDefault="00ED2A59" w:rsidP="006D5F46">
            <w:r w:rsidRPr="00096E3C">
              <w:t>-содействие профессиональной ориентации школьников, личностно-профессиональному становлению студентов.</w:t>
            </w:r>
          </w:p>
        </w:tc>
        <w:tc>
          <w:tcPr>
            <w:tcW w:w="584" w:type="pct"/>
          </w:tcPr>
          <w:p w:rsidR="00ED2A59" w:rsidRPr="00096E3C" w:rsidRDefault="00ED2A59" w:rsidP="004352AF">
            <w:pPr>
              <w:jc w:val="both"/>
            </w:pPr>
            <w:r w:rsidRPr="00096E3C">
              <w:t xml:space="preserve">15 января – 10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6E3C">
                <w:t>2019 г</w:t>
              </w:r>
            </w:smartTag>
            <w:r w:rsidRPr="00096E3C">
              <w:t>.</w:t>
            </w:r>
          </w:p>
        </w:tc>
        <w:tc>
          <w:tcPr>
            <w:tcW w:w="830" w:type="pct"/>
          </w:tcPr>
          <w:p w:rsidR="00ED2A59" w:rsidRPr="00096E3C" w:rsidRDefault="00ED2A59" w:rsidP="004352AF">
            <w:pPr>
              <w:jc w:val="both"/>
            </w:pPr>
            <w:r w:rsidRPr="00096E3C">
              <w:t>50 (работники образования, школьники, студенты вузов и колледжей)</w:t>
            </w:r>
          </w:p>
        </w:tc>
        <w:tc>
          <w:tcPr>
            <w:tcW w:w="451" w:type="pct"/>
          </w:tcPr>
          <w:p w:rsidR="00ED2A59" w:rsidRPr="00096E3C" w:rsidRDefault="00ED2A59" w:rsidP="004352AF">
            <w:pPr>
              <w:jc w:val="both"/>
            </w:pPr>
            <w:r w:rsidRPr="00096E3C">
              <w:t>25</w:t>
            </w:r>
          </w:p>
        </w:tc>
        <w:tc>
          <w:tcPr>
            <w:tcW w:w="302" w:type="pct"/>
          </w:tcPr>
          <w:p w:rsidR="00ED2A59" w:rsidRPr="00096E3C" w:rsidRDefault="00ED2A59" w:rsidP="004352AF">
            <w:pPr>
              <w:jc w:val="both"/>
            </w:pPr>
            <w:r w:rsidRPr="00096E3C">
              <w:t>-</w:t>
            </w:r>
          </w:p>
        </w:tc>
        <w:tc>
          <w:tcPr>
            <w:tcW w:w="753" w:type="pct"/>
          </w:tcPr>
          <w:p w:rsidR="00ED2A59" w:rsidRPr="00096E3C" w:rsidRDefault="00ED2A59" w:rsidP="004352AF">
            <w:pPr>
              <w:jc w:val="both"/>
            </w:pPr>
            <w:r w:rsidRPr="00096E3C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4140"/>
        </w:trPr>
        <w:tc>
          <w:tcPr>
            <w:tcW w:w="902" w:type="pct"/>
          </w:tcPr>
          <w:p w:rsidR="00ED2A59" w:rsidRPr="00BC0C28" w:rsidRDefault="00ED2A59" w:rsidP="004352AF">
            <w:pPr>
              <w:jc w:val="both"/>
            </w:pPr>
            <w:r w:rsidRPr="00BC0C28">
              <w:t>Региональный семинар «Продуктивные методы обучения истории в школе»</w:t>
            </w:r>
          </w:p>
        </w:tc>
        <w:tc>
          <w:tcPr>
            <w:tcW w:w="1179" w:type="pct"/>
          </w:tcPr>
          <w:p w:rsidR="00ED2A59" w:rsidRPr="00BC0C28" w:rsidRDefault="00ED2A59" w:rsidP="004352AF">
            <w:pPr>
              <w:jc w:val="both"/>
            </w:pPr>
            <w:r w:rsidRPr="00BC0C28">
              <w:t>Иркутск, Педагогический институт ИГУ, отделение гуманитарно-эстетического образования.</w:t>
            </w:r>
          </w:p>
          <w:p w:rsidR="00ED2A59" w:rsidRPr="00BC0C28" w:rsidRDefault="00ED2A59" w:rsidP="004352AF">
            <w:pPr>
              <w:jc w:val="both"/>
            </w:pPr>
            <w:r w:rsidRPr="00BC0C28">
              <w:t>Ответственное лицо – к.пед.н., доцент кафедры истории и методики Дыкусова Т.В.</w:t>
            </w:r>
          </w:p>
          <w:p w:rsidR="00ED2A59" w:rsidRPr="00BC0C28" w:rsidRDefault="00ED2A59" w:rsidP="004352AF">
            <w:pPr>
              <w:jc w:val="both"/>
            </w:pPr>
            <w:hyperlink r:id="rId6" w:history="1">
              <w:r w:rsidRPr="00F84EBA">
                <w:rPr>
                  <w:rStyle w:val="Hyperlink"/>
                </w:rPr>
                <w:t>istoriki@rambler.ru</w:t>
              </w:r>
            </w:hyperlink>
          </w:p>
          <w:p w:rsidR="00ED2A59" w:rsidRPr="00BC0C28" w:rsidRDefault="00ED2A59" w:rsidP="004352AF">
            <w:pPr>
              <w:jc w:val="both"/>
            </w:pPr>
            <w:r w:rsidRPr="00BC0C28">
              <w:t>тел. (3952)240700</w:t>
            </w:r>
          </w:p>
          <w:p w:rsidR="00ED2A59" w:rsidRPr="00BC0C28" w:rsidRDefault="00ED2A59" w:rsidP="004352AF">
            <w:pPr>
              <w:jc w:val="both"/>
            </w:pPr>
            <w:r w:rsidRPr="00BC0C28">
              <w:t>Цель:  обсуждение с педагогическим сообществом Иркутской области проблем преподавания истории в российских школах в условиях реализации ФГОС и Историко-культурного стандарта.</w:t>
            </w:r>
          </w:p>
          <w:p w:rsidR="00ED2A59" w:rsidRPr="00BC0C28" w:rsidRDefault="00ED2A59" w:rsidP="004352AF">
            <w:pPr>
              <w:jc w:val="both"/>
            </w:pPr>
            <w:r w:rsidRPr="00BC0C28">
              <w:t xml:space="preserve">Задачи: </w:t>
            </w:r>
          </w:p>
          <w:p w:rsidR="00ED2A59" w:rsidRPr="00BC0C28" w:rsidRDefault="00ED2A59" w:rsidP="006D5F46">
            <w:r w:rsidRPr="00BC0C28">
              <w:t>-  обсудить особенности и тенденции методики преподавания истории в школах;</w:t>
            </w:r>
          </w:p>
          <w:p w:rsidR="00ED2A59" w:rsidRPr="00BC0C28" w:rsidRDefault="00ED2A59" w:rsidP="006D5F46">
            <w:r w:rsidRPr="00BC0C28">
              <w:t>- ознакомить участников с продуктивными методами обучения истории в школе.</w:t>
            </w:r>
          </w:p>
          <w:p w:rsidR="00ED2A59" w:rsidRPr="00BC0C28" w:rsidRDefault="00ED2A59" w:rsidP="004352AF">
            <w:pPr>
              <w:jc w:val="both"/>
            </w:pPr>
          </w:p>
        </w:tc>
        <w:tc>
          <w:tcPr>
            <w:tcW w:w="584" w:type="pct"/>
          </w:tcPr>
          <w:p w:rsidR="00ED2A59" w:rsidRPr="00BC0C28" w:rsidRDefault="00ED2A59" w:rsidP="004352AF">
            <w:pPr>
              <w:jc w:val="center"/>
            </w:pPr>
            <w:r w:rsidRPr="00BC0C28">
              <w:t xml:space="preserve">16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C0C28">
                <w:t>2019 г</w:t>
              </w:r>
            </w:smartTag>
            <w:r w:rsidRPr="00BC0C28">
              <w:t>.</w:t>
            </w:r>
          </w:p>
        </w:tc>
        <w:tc>
          <w:tcPr>
            <w:tcW w:w="830" w:type="pct"/>
          </w:tcPr>
          <w:p w:rsidR="00ED2A59" w:rsidRPr="00BC0C28" w:rsidRDefault="00ED2A59" w:rsidP="004352AF">
            <w:pPr>
              <w:jc w:val="center"/>
            </w:pPr>
            <w:r w:rsidRPr="00BC0C28">
              <w:t>50</w:t>
            </w:r>
          </w:p>
        </w:tc>
        <w:tc>
          <w:tcPr>
            <w:tcW w:w="451" w:type="pct"/>
          </w:tcPr>
          <w:p w:rsidR="00ED2A59" w:rsidRPr="00BC0C28" w:rsidRDefault="00ED2A59" w:rsidP="004352AF">
            <w:pPr>
              <w:jc w:val="center"/>
            </w:pPr>
            <w:r w:rsidRPr="00BC0C28">
              <w:t>30</w:t>
            </w:r>
          </w:p>
        </w:tc>
        <w:tc>
          <w:tcPr>
            <w:tcW w:w="302" w:type="pct"/>
          </w:tcPr>
          <w:p w:rsidR="00ED2A59" w:rsidRPr="00BC0C28" w:rsidRDefault="00ED2A59" w:rsidP="004352AF">
            <w:pPr>
              <w:jc w:val="center"/>
            </w:pPr>
            <w:r w:rsidRPr="00BC0C28">
              <w:t>0</w:t>
            </w:r>
          </w:p>
        </w:tc>
        <w:tc>
          <w:tcPr>
            <w:tcW w:w="753" w:type="pct"/>
          </w:tcPr>
          <w:p w:rsidR="00ED2A59" w:rsidRPr="00BC0C28" w:rsidRDefault="00ED2A59" w:rsidP="004352AF">
            <w:pPr>
              <w:jc w:val="center"/>
            </w:pPr>
            <w:r w:rsidRPr="00BC0C28">
              <w:t>История, археология; 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951"/>
        </w:trPr>
        <w:tc>
          <w:tcPr>
            <w:tcW w:w="902" w:type="pct"/>
          </w:tcPr>
          <w:p w:rsidR="00ED2A59" w:rsidRPr="009E72E2" w:rsidRDefault="00ED2A59" w:rsidP="00C22426">
            <w:pPr>
              <w:rPr>
                <w:color w:val="000000"/>
                <w:lang w:bidi="he-IL"/>
              </w:rPr>
            </w:pPr>
            <w:r w:rsidRPr="009E72E2">
              <w:t xml:space="preserve">Фестиваль «Иркутская компьютериада» </w:t>
            </w:r>
            <w:r w:rsidRPr="009E72E2">
              <w:rPr>
                <w:color w:val="000000"/>
                <w:lang w:bidi="he-IL"/>
              </w:rPr>
              <w:t xml:space="preserve"> </w:t>
            </w:r>
          </w:p>
          <w:p w:rsidR="00ED2A59" w:rsidRPr="009E72E2" w:rsidRDefault="00ED2A59" w:rsidP="00C22426">
            <w:pPr>
              <w:spacing w:after="60"/>
            </w:pPr>
            <w:r w:rsidRPr="009E72E2">
              <w:rPr>
                <w:b/>
              </w:rPr>
              <w:t>Цель мероприятия:</w:t>
            </w:r>
            <w:r w:rsidRPr="009E72E2">
              <w:t xml:space="preserve"> формирование ИКТ-компетентности учащихся общеобразовательных организаций г. Иркутска и Иркутской области в условиях реализации ФГОС, профессионального самоопределения школьников в области современных информационных технологий. </w:t>
            </w:r>
          </w:p>
          <w:p w:rsidR="00ED2A59" w:rsidRPr="009E72E2" w:rsidRDefault="00ED2A59" w:rsidP="00C22426">
            <w:pPr>
              <w:rPr>
                <w:b/>
              </w:rPr>
            </w:pPr>
            <w:r w:rsidRPr="009E72E2">
              <w:rPr>
                <w:b/>
              </w:rPr>
              <w:t>Очная форма проведения</w:t>
            </w:r>
          </w:p>
        </w:tc>
        <w:tc>
          <w:tcPr>
            <w:tcW w:w="1179" w:type="pct"/>
          </w:tcPr>
          <w:p w:rsidR="00ED2A59" w:rsidRPr="009E72E2" w:rsidRDefault="00ED2A59" w:rsidP="00C22426">
            <w:r w:rsidRPr="009E72E2">
              <w:t xml:space="preserve">ПИ ФГБОУ </w:t>
            </w:r>
            <w:r>
              <w:t xml:space="preserve">ВО </w:t>
            </w:r>
            <w:r w:rsidRPr="009E72E2">
              <w:t>«ИГУ»,</w:t>
            </w:r>
          </w:p>
          <w:p w:rsidR="00ED2A59" w:rsidRPr="009E72E2" w:rsidRDefault="00ED2A59" w:rsidP="00C22426">
            <w:r w:rsidRPr="009E72E2">
              <w:t>Тел: (3952) 24-10-63</w:t>
            </w:r>
          </w:p>
          <w:p w:rsidR="00ED2A59" w:rsidRPr="009E72E2" w:rsidRDefault="00ED2A59" w:rsidP="00C22426">
            <w:r w:rsidRPr="009E72E2">
              <w:t xml:space="preserve">Кафедра ИиМОИ, </w:t>
            </w:r>
          </w:p>
          <w:p w:rsidR="00ED2A59" w:rsidRPr="009E72E2" w:rsidRDefault="00ED2A59" w:rsidP="00C22426">
            <w:r w:rsidRPr="009E72E2">
              <w:t>Иванова Е.Н.- зав.кафедрой, к.п.н., доцент;</w:t>
            </w:r>
          </w:p>
          <w:p w:rsidR="00ED2A59" w:rsidRPr="009E72E2" w:rsidRDefault="00ED2A59" w:rsidP="00C22426">
            <w:r w:rsidRPr="009E72E2">
              <w:t>Лесников И.Н.-доцент, к.эк.н., доцент;</w:t>
            </w:r>
          </w:p>
          <w:p w:rsidR="00ED2A59" w:rsidRPr="009E72E2" w:rsidRDefault="00ED2A59" w:rsidP="00C22426">
            <w:r w:rsidRPr="009E72E2">
              <w:t>Нефедьева М.А. – ст.преподаватель</w:t>
            </w:r>
          </w:p>
        </w:tc>
        <w:tc>
          <w:tcPr>
            <w:tcW w:w="584" w:type="pct"/>
          </w:tcPr>
          <w:p w:rsidR="00ED2A59" w:rsidRPr="009E72E2" w:rsidRDefault="00ED2A59" w:rsidP="00C22426">
            <w:r w:rsidRPr="009E72E2">
              <w:t>29-30 января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830" w:type="pct"/>
          </w:tcPr>
          <w:p w:rsidR="00ED2A59" w:rsidRPr="009E72E2" w:rsidRDefault="00ED2A59" w:rsidP="00C22426">
            <w:r w:rsidRPr="009E72E2">
              <w:t>100</w:t>
            </w:r>
          </w:p>
        </w:tc>
        <w:tc>
          <w:tcPr>
            <w:tcW w:w="451" w:type="pct"/>
          </w:tcPr>
          <w:p w:rsidR="00ED2A59" w:rsidRPr="009E72E2" w:rsidRDefault="00ED2A59" w:rsidP="00C22426">
            <w:r w:rsidRPr="009E72E2">
              <w:t>50</w:t>
            </w:r>
          </w:p>
        </w:tc>
        <w:tc>
          <w:tcPr>
            <w:tcW w:w="302" w:type="pct"/>
          </w:tcPr>
          <w:p w:rsidR="00ED2A59" w:rsidRPr="009E72E2" w:rsidRDefault="00ED2A59" w:rsidP="00C22426">
            <w:r w:rsidRPr="009E72E2">
              <w:t>-</w:t>
            </w:r>
          </w:p>
        </w:tc>
        <w:tc>
          <w:tcPr>
            <w:tcW w:w="753" w:type="pct"/>
          </w:tcPr>
          <w:p w:rsidR="00ED2A59" w:rsidRPr="009E72E2" w:rsidRDefault="00ED2A59" w:rsidP="00C22426">
            <w:r w:rsidRPr="009E72E2">
              <w:t>Образование и педагогика, информатика</w:t>
            </w:r>
          </w:p>
        </w:tc>
      </w:tr>
      <w:tr w:rsidR="00ED2A59" w:rsidRPr="00D11FA0" w:rsidTr="00D16F30">
        <w:tblPrEx>
          <w:tblLook w:val="0000"/>
        </w:tblPrEx>
        <w:trPr>
          <w:trHeight w:val="951"/>
        </w:trPr>
        <w:tc>
          <w:tcPr>
            <w:tcW w:w="902" w:type="pct"/>
          </w:tcPr>
          <w:p w:rsidR="00ED2A59" w:rsidRPr="00337936" w:rsidRDefault="00ED2A59" w:rsidP="00C22426">
            <w:pPr>
              <w:jc w:val="both"/>
            </w:pPr>
            <w:r w:rsidRPr="00337936">
              <w:t>Ежемесячный научно-методический семинар «Проблемы обучения геометрии в школе» с участием учителей города Иркутска и Иркутской области</w:t>
            </w:r>
          </w:p>
        </w:tc>
        <w:tc>
          <w:tcPr>
            <w:tcW w:w="1179" w:type="pct"/>
          </w:tcPr>
          <w:p w:rsidR="00ED2A59" w:rsidRPr="00337936" w:rsidRDefault="00ED2A59" w:rsidP="00C22426">
            <w:r w:rsidRPr="00337936">
              <w:t>Иркутск, ПИ ФГБОУ ВО «ИГУ», каф. МиМОМ,</w:t>
            </w:r>
          </w:p>
          <w:p w:rsidR="00ED2A59" w:rsidRPr="00337936" w:rsidRDefault="00ED2A59" w:rsidP="00C22426">
            <w:pPr>
              <w:jc w:val="both"/>
            </w:pPr>
            <w:r w:rsidRPr="00337936">
              <w:t>Тел.:</w:t>
            </w:r>
          </w:p>
          <w:p w:rsidR="00ED2A59" w:rsidRPr="00337936" w:rsidRDefault="00ED2A59" w:rsidP="00C22426">
            <w:pPr>
              <w:jc w:val="both"/>
            </w:pPr>
            <w:r w:rsidRPr="00337936">
              <w:t xml:space="preserve"> (3952)24-04-35</w:t>
            </w:r>
          </w:p>
          <w:p w:rsidR="00ED2A59" w:rsidRPr="00337936" w:rsidRDefault="00ED2A59" w:rsidP="00C22426">
            <w:pPr>
              <w:jc w:val="both"/>
            </w:pPr>
            <w:r w:rsidRPr="00337936">
              <w:t>(3952) 24-33-45</w:t>
            </w:r>
          </w:p>
          <w:p w:rsidR="00ED2A59" w:rsidRPr="00337936" w:rsidRDefault="00ED2A59" w:rsidP="00C22426">
            <w:pPr>
              <w:jc w:val="both"/>
            </w:pPr>
            <w:r w:rsidRPr="00337936">
              <w:rPr>
                <w:lang w:val="en-US"/>
              </w:rPr>
              <w:t>e</w:t>
            </w:r>
            <w:r w:rsidRPr="00337936">
              <w:t>-</w:t>
            </w:r>
            <w:r w:rsidRPr="00337936">
              <w:rPr>
                <w:lang w:val="en-US"/>
              </w:rPr>
              <w:t>mail</w:t>
            </w:r>
            <w:r w:rsidRPr="00337936">
              <w:t>:</w:t>
            </w:r>
          </w:p>
          <w:p w:rsidR="00ED2A59" w:rsidRPr="00337936" w:rsidRDefault="00ED2A59" w:rsidP="00C22426">
            <w:pPr>
              <w:jc w:val="both"/>
            </w:pPr>
            <w:hyperlink r:id="rId7" w:history="1">
              <w:r w:rsidRPr="00F84EBA">
                <w:rPr>
                  <w:rStyle w:val="Hyperlink"/>
                  <w:lang w:val="en-US"/>
                </w:rPr>
                <w:t>dulatova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337936" w:rsidRDefault="00ED2A59" w:rsidP="00C22426">
            <w:pPr>
              <w:jc w:val="both"/>
            </w:pPr>
            <w:r w:rsidRPr="00337936">
              <w:t>Дулатова З.А., зав. кафедрой МиМОМ</w:t>
            </w:r>
          </w:p>
          <w:p w:rsidR="00ED2A59" w:rsidRPr="00337936" w:rsidRDefault="00ED2A59" w:rsidP="00C22426">
            <w:pPr>
              <w:jc w:val="both"/>
            </w:pPr>
          </w:p>
        </w:tc>
        <w:tc>
          <w:tcPr>
            <w:tcW w:w="584" w:type="pct"/>
          </w:tcPr>
          <w:p w:rsidR="00ED2A59" w:rsidRPr="00337936" w:rsidRDefault="00ED2A59" w:rsidP="00C22426">
            <w:pPr>
              <w:jc w:val="center"/>
            </w:pPr>
            <w:r w:rsidRPr="00337936">
              <w:t>Январь – декабрь 2019г.</w:t>
            </w:r>
          </w:p>
        </w:tc>
        <w:tc>
          <w:tcPr>
            <w:tcW w:w="830" w:type="pct"/>
          </w:tcPr>
          <w:p w:rsidR="00ED2A59" w:rsidRPr="00337936" w:rsidRDefault="00ED2A59" w:rsidP="00C22426">
            <w:pPr>
              <w:jc w:val="center"/>
            </w:pPr>
            <w:r w:rsidRPr="00337936">
              <w:t>50</w:t>
            </w:r>
          </w:p>
        </w:tc>
        <w:tc>
          <w:tcPr>
            <w:tcW w:w="451" w:type="pct"/>
          </w:tcPr>
          <w:p w:rsidR="00ED2A59" w:rsidRPr="00337936" w:rsidRDefault="00ED2A59" w:rsidP="00C22426">
            <w:pPr>
              <w:jc w:val="center"/>
            </w:pPr>
            <w:r w:rsidRPr="00337936">
              <w:t>10</w:t>
            </w:r>
          </w:p>
        </w:tc>
        <w:tc>
          <w:tcPr>
            <w:tcW w:w="302" w:type="pct"/>
          </w:tcPr>
          <w:p w:rsidR="00ED2A59" w:rsidRPr="00337936" w:rsidRDefault="00ED2A59" w:rsidP="00C22426">
            <w:pPr>
              <w:jc w:val="center"/>
            </w:pPr>
          </w:p>
        </w:tc>
        <w:tc>
          <w:tcPr>
            <w:tcW w:w="753" w:type="pct"/>
          </w:tcPr>
          <w:p w:rsidR="00ED2A59" w:rsidRPr="00337936" w:rsidRDefault="00ED2A59" w:rsidP="00C22426">
            <w:pPr>
              <w:jc w:val="center"/>
            </w:pPr>
            <w:r w:rsidRPr="00337936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951"/>
        </w:trPr>
        <w:tc>
          <w:tcPr>
            <w:tcW w:w="902" w:type="pct"/>
          </w:tcPr>
          <w:p w:rsidR="00ED2A59" w:rsidRPr="00337936" w:rsidRDefault="00ED2A59" w:rsidP="00C22426">
            <w:pPr>
              <w:jc w:val="both"/>
            </w:pPr>
            <w:r w:rsidRPr="00337936">
              <w:t>Региональная олимпиада школьников по математике для обучающихся 7-8 классов</w:t>
            </w:r>
          </w:p>
        </w:tc>
        <w:tc>
          <w:tcPr>
            <w:tcW w:w="1179" w:type="pct"/>
          </w:tcPr>
          <w:p w:rsidR="00ED2A59" w:rsidRPr="00337936" w:rsidRDefault="00ED2A59" w:rsidP="00C22426">
            <w:pPr>
              <w:jc w:val="both"/>
            </w:pPr>
            <w:r w:rsidRPr="00337936">
              <w:t>Иркутск, министерство образования Иркутской области, ФГБОУ ВО «ИГУ», кафедра МиМОМ</w:t>
            </w:r>
          </w:p>
          <w:p w:rsidR="00ED2A59" w:rsidRPr="00337936" w:rsidRDefault="00ED2A59" w:rsidP="00C22426">
            <w:pPr>
              <w:jc w:val="both"/>
            </w:pPr>
            <w:r w:rsidRPr="00337936">
              <w:t>Тел.:</w:t>
            </w:r>
          </w:p>
          <w:p w:rsidR="00ED2A59" w:rsidRPr="00337936" w:rsidRDefault="00ED2A59" w:rsidP="00C22426">
            <w:pPr>
              <w:jc w:val="both"/>
            </w:pPr>
            <w:r w:rsidRPr="00337936">
              <w:t xml:space="preserve"> (3952) 24-33-45</w:t>
            </w:r>
          </w:p>
          <w:p w:rsidR="00ED2A59" w:rsidRPr="00337936" w:rsidRDefault="00ED2A59" w:rsidP="00C22426">
            <w:pPr>
              <w:jc w:val="both"/>
            </w:pPr>
            <w:r w:rsidRPr="00337936">
              <w:rPr>
                <w:lang w:val="en-US"/>
              </w:rPr>
              <w:t>e</w:t>
            </w:r>
            <w:r w:rsidRPr="00337936">
              <w:t>-</w:t>
            </w:r>
            <w:r w:rsidRPr="00337936">
              <w:rPr>
                <w:lang w:val="en-US"/>
              </w:rPr>
              <w:t>mail</w:t>
            </w:r>
            <w:r w:rsidRPr="00337936">
              <w:t>:</w:t>
            </w:r>
          </w:p>
          <w:p w:rsidR="00ED2A59" w:rsidRPr="00337936" w:rsidRDefault="00ED2A59" w:rsidP="00C22426">
            <w:pPr>
              <w:jc w:val="both"/>
            </w:pPr>
            <w:hyperlink r:id="rId8" w:history="1">
              <w:r w:rsidRPr="00F84EBA">
                <w:rPr>
                  <w:rStyle w:val="Hyperlink"/>
                  <w:lang w:val="en-US"/>
                </w:rPr>
                <w:t>dulatova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337936" w:rsidRDefault="00ED2A59" w:rsidP="00C22426">
            <w:pPr>
              <w:jc w:val="both"/>
            </w:pPr>
          </w:p>
        </w:tc>
        <w:tc>
          <w:tcPr>
            <w:tcW w:w="584" w:type="pct"/>
          </w:tcPr>
          <w:p w:rsidR="00ED2A59" w:rsidRPr="00337936" w:rsidRDefault="00ED2A59" w:rsidP="00C22426">
            <w:pPr>
              <w:jc w:val="center"/>
            </w:pPr>
            <w:r w:rsidRPr="00337936">
              <w:t>28-30</w:t>
            </w:r>
          </w:p>
          <w:p w:rsidR="00ED2A59" w:rsidRPr="00337936" w:rsidRDefault="00ED2A59" w:rsidP="00C22426">
            <w:pPr>
              <w:jc w:val="center"/>
            </w:pPr>
            <w:r w:rsidRPr="00337936">
              <w:t xml:space="preserve">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37936">
                <w:t>2018</w:t>
              </w:r>
              <w:r>
                <w:t xml:space="preserve"> </w:t>
              </w:r>
              <w:r w:rsidRPr="00337936">
                <w:t>г</w:t>
              </w:r>
            </w:smartTag>
            <w:r w:rsidRPr="00337936">
              <w:t>.</w:t>
            </w:r>
          </w:p>
        </w:tc>
        <w:tc>
          <w:tcPr>
            <w:tcW w:w="830" w:type="pct"/>
          </w:tcPr>
          <w:p w:rsidR="00ED2A59" w:rsidRPr="00337936" w:rsidRDefault="00ED2A59" w:rsidP="00C22426">
            <w:pPr>
              <w:jc w:val="center"/>
            </w:pPr>
            <w:r w:rsidRPr="00337936">
              <w:t>100</w:t>
            </w:r>
          </w:p>
        </w:tc>
        <w:tc>
          <w:tcPr>
            <w:tcW w:w="451" w:type="pct"/>
          </w:tcPr>
          <w:p w:rsidR="00ED2A59" w:rsidRPr="00337936" w:rsidRDefault="00ED2A59" w:rsidP="00C22426">
            <w:pPr>
              <w:jc w:val="center"/>
            </w:pPr>
            <w:r w:rsidRPr="00337936">
              <w:t>65</w:t>
            </w:r>
          </w:p>
        </w:tc>
        <w:tc>
          <w:tcPr>
            <w:tcW w:w="302" w:type="pct"/>
          </w:tcPr>
          <w:p w:rsidR="00ED2A59" w:rsidRPr="00337936" w:rsidRDefault="00ED2A59" w:rsidP="00C22426">
            <w:pPr>
              <w:jc w:val="center"/>
            </w:pPr>
          </w:p>
        </w:tc>
        <w:tc>
          <w:tcPr>
            <w:tcW w:w="753" w:type="pct"/>
          </w:tcPr>
          <w:p w:rsidR="00ED2A59" w:rsidRPr="00337936" w:rsidRDefault="00ED2A59" w:rsidP="00C22426">
            <w:pPr>
              <w:jc w:val="center"/>
            </w:pPr>
            <w:r w:rsidRPr="00337936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951"/>
        </w:trPr>
        <w:tc>
          <w:tcPr>
            <w:tcW w:w="902" w:type="pct"/>
          </w:tcPr>
          <w:p w:rsidR="00ED2A59" w:rsidRPr="00976665" w:rsidRDefault="00ED2A59" w:rsidP="00C22426">
            <w:r w:rsidRPr="00976665">
              <w:t>Научно-практический семинар для педагогов ДОУ  «Современные педагогические технологии нравственного воспитания детей дошкольного возраста в условиях ДОО»</w:t>
            </w:r>
          </w:p>
        </w:tc>
        <w:tc>
          <w:tcPr>
            <w:tcW w:w="1179" w:type="pct"/>
          </w:tcPr>
          <w:p w:rsidR="00ED2A59" w:rsidRPr="00976665" w:rsidRDefault="00ED2A59" w:rsidP="00C22426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 xml:space="preserve">г. Иркутск, ФГБОУ ВО «ИГУ», Педагогический институт  </w:t>
            </w:r>
          </w:p>
          <w:p w:rsidR="00ED2A59" w:rsidRPr="00976665" w:rsidRDefault="00ED2A59" w:rsidP="00C22426">
            <w:r w:rsidRPr="00976665">
              <w:t>каф. психологии и педагогики дошкольного образования</w:t>
            </w:r>
          </w:p>
          <w:p w:rsidR="00ED2A59" w:rsidRPr="00976665" w:rsidRDefault="00ED2A59" w:rsidP="00C22426">
            <w:r w:rsidRPr="00976665">
              <w:t>ответственное лицо – доцент Шинкарёва Н.А., ст.преп.Михайлова И.В.</w:t>
            </w:r>
          </w:p>
          <w:p w:rsidR="00ED2A59" w:rsidRPr="00976665" w:rsidRDefault="00ED2A59" w:rsidP="00C22426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тел. 8(3952) 240481</w:t>
            </w:r>
          </w:p>
          <w:p w:rsidR="00ED2A59" w:rsidRPr="00976665" w:rsidRDefault="00ED2A59" w:rsidP="00C22426">
            <w:r w:rsidRPr="00976665">
              <w:t>факс:(3952) 240559</w:t>
            </w:r>
          </w:p>
          <w:p w:rsidR="00ED2A59" w:rsidRPr="00976665" w:rsidRDefault="00ED2A59" w:rsidP="00C22426">
            <w:r w:rsidRPr="00976665">
              <w:rPr>
                <w:lang w:val="en-US"/>
              </w:rPr>
              <w:t>e</w:t>
            </w:r>
            <w:r w:rsidRPr="00976665">
              <w:t>-</w:t>
            </w:r>
            <w:r w:rsidRPr="00976665">
              <w:rPr>
                <w:lang w:val="en-US"/>
              </w:rPr>
              <w:t>mail</w:t>
            </w:r>
            <w:r w:rsidRPr="00976665">
              <w:t xml:space="preserve">: </w:t>
            </w:r>
            <w:hyperlink r:id="rId9" w:history="1">
              <w:r w:rsidRPr="00F84EBA">
                <w:rPr>
                  <w:rStyle w:val="Hyperlink"/>
                  <w:lang w:val="en-US"/>
                </w:rPr>
                <w:t>dpip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lida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976665" w:rsidRDefault="00ED2A59" w:rsidP="00C22426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959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76665">
              <w:rPr>
                <w:rFonts w:ascii="Times New Roman" w:hAnsi="Times New Roman" w:cs="Times New Roman"/>
              </w:rPr>
              <w:t>цель: повышение профессиональных компетенций специалистов дошкольного образования в области педагогического управления нравственным развитием обучающихся в условиях организации дошкольного образования.</w:t>
            </w:r>
          </w:p>
          <w:p w:rsidR="00ED2A59" w:rsidRPr="00976665" w:rsidRDefault="00ED2A59" w:rsidP="00C22426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Задачи:</w:t>
            </w:r>
          </w:p>
          <w:p w:rsidR="00ED2A59" w:rsidRPr="00976665" w:rsidRDefault="00ED2A59" w:rsidP="006D5F46">
            <w:pPr>
              <w:numPr>
                <w:ilvl w:val="0"/>
                <w:numId w:val="2"/>
              </w:numPr>
              <w:tabs>
                <w:tab w:val="left" w:pos="0"/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6665">
              <w:t>Актуализировать свою профессиональную деятельность в соответствии с изменения в дидактике дошкольного образования</w:t>
            </w:r>
          </w:p>
          <w:p w:rsidR="00ED2A59" w:rsidRPr="00976665" w:rsidRDefault="00ED2A59" w:rsidP="006D5F46">
            <w:pPr>
              <w:numPr>
                <w:ilvl w:val="0"/>
                <w:numId w:val="2"/>
              </w:numPr>
              <w:tabs>
                <w:tab w:val="left" w:pos="0"/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6665">
              <w:t>Формировать представления о современных технологиях нравственного развития детей дошкольного возраста</w:t>
            </w:r>
          </w:p>
          <w:p w:rsidR="00ED2A59" w:rsidRPr="00976665" w:rsidRDefault="00ED2A59" w:rsidP="006D5F46">
            <w:pPr>
              <w:numPr>
                <w:ilvl w:val="0"/>
                <w:numId w:val="2"/>
              </w:numPr>
              <w:tabs>
                <w:tab w:val="left" w:pos="0"/>
                <w:tab w:val="left" w:pos="33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6665">
              <w:t xml:space="preserve">Развивать компетенции системно-деятельностного подхода к организации и планированию вариативных форм нравственного воспитания детей </w:t>
            </w:r>
          </w:p>
        </w:tc>
        <w:tc>
          <w:tcPr>
            <w:tcW w:w="584" w:type="pct"/>
          </w:tcPr>
          <w:p w:rsidR="00ED2A59" w:rsidRPr="00976665" w:rsidRDefault="00ED2A59" w:rsidP="00C22426">
            <w:pPr>
              <w:jc w:val="center"/>
            </w:pPr>
            <w:r w:rsidRPr="00976665">
              <w:t>21 января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830" w:type="pct"/>
          </w:tcPr>
          <w:p w:rsidR="00ED2A59" w:rsidRPr="00976665" w:rsidRDefault="00ED2A59" w:rsidP="00C22426">
            <w:pPr>
              <w:jc w:val="center"/>
            </w:pPr>
            <w:r w:rsidRPr="00976665">
              <w:t>30</w:t>
            </w:r>
          </w:p>
        </w:tc>
        <w:tc>
          <w:tcPr>
            <w:tcW w:w="451" w:type="pct"/>
          </w:tcPr>
          <w:p w:rsidR="00ED2A59" w:rsidRPr="00976665" w:rsidRDefault="00ED2A59" w:rsidP="00C22426">
            <w:pPr>
              <w:jc w:val="center"/>
            </w:pPr>
            <w:r w:rsidRPr="00976665">
              <w:t>5</w:t>
            </w:r>
          </w:p>
        </w:tc>
        <w:tc>
          <w:tcPr>
            <w:tcW w:w="302" w:type="pct"/>
          </w:tcPr>
          <w:p w:rsidR="00ED2A59" w:rsidRPr="00976665" w:rsidRDefault="00ED2A59" w:rsidP="00C22426">
            <w:pPr>
              <w:jc w:val="center"/>
            </w:pPr>
            <w:r w:rsidRPr="00976665">
              <w:t>-</w:t>
            </w:r>
          </w:p>
        </w:tc>
        <w:tc>
          <w:tcPr>
            <w:tcW w:w="753" w:type="pct"/>
          </w:tcPr>
          <w:p w:rsidR="00ED2A59" w:rsidRPr="00976665" w:rsidRDefault="00ED2A59" w:rsidP="00C22426">
            <w:pPr>
              <w:jc w:val="center"/>
            </w:pPr>
            <w:r w:rsidRPr="00976665"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951"/>
        </w:trPr>
        <w:tc>
          <w:tcPr>
            <w:tcW w:w="902" w:type="pct"/>
          </w:tcPr>
          <w:p w:rsidR="00ED2A59" w:rsidRPr="00E624B9" w:rsidRDefault="00ED2A59" w:rsidP="004352AF">
            <w:pPr>
              <w:jc w:val="both"/>
              <w:rPr>
                <w:color w:val="FF0000"/>
              </w:rPr>
            </w:pPr>
            <w:r w:rsidRPr="00E624B9">
              <w:t>Межрегиональный учебно-методический семинар для преподавателей ОБЖ «Комплексная безопасность в образовательных учреждениях»</w:t>
            </w:r>
          </w:p>
        </w:tc>
        <w:tc>
          <w:tcPr>
            <w:tcW w:w="1179" w:type="pct"/>
          </w:tcPr>
          <w:p w:rsidR="00ED2A59" w:rsidRPr="00E624B9" w:rsidRDefault="00ED2A59" w:rsidP="004352AF">
            <w:pPr>
              <w:jc w:val="both"/>
            </w:pPr>
            <w:r w:rsidRPr="00E624B9">
              <w:t>Иркутск, ПИ ИГУ, ул. Нижняя Набережная 6</w:t>
            </w:r>
          </w:p>
          <w:p w:rsidR="00ED2A59" w:rsidRPr="00E624B9" w:rsidRDefault="00ED2A59" w:rsidP="004352AF">
            <w:pPr>
              <w:jc w:val="both"/>
            </w:pPr>
            <w:r w:rsidRPr="00E624B9">
              <w:t>93952240491,</w:t>
            </w:r>
          </w:p>
          <w:p w:rsidR="00ED2A59" w:rsidRPr="00E624B9" w:rsidRDefault="00ED2A59" w:rsidP="004352AF">
            <w:pPr>
              <w:jc w:val="both"/>
            </w:pPr>
            <w:hyperlink r:id="rId10" w:history="1">
              <w:r w:rsidRPr="00F84EBA">
                <w:rPr>
                  <w:rStyle w:val="Hyperlink"/>
                  <w:lang w:val="en-US"/>
                </w:rPr>
                <w:t>kaf</w:t>
              </w:r>
              <w:r w:rsidRPr="00F84EBA">
                <w:rPr>
                  <w:rStyle w:val="Hyperlink"/>
                </w:rPr>
                <w:t>-</w:t>
              </w:r>
              <w:r w:rsidRPr="00F84EBA">
                <w:rPr>
                  <w:rStyle w:val="Hyperlink"/>
                  <w:lang w:val="en-US"/>
                </w:rPr>
                <w:t>geo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mail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E624B9" w:rsidRDefault="00ED2A59" w:rsidP="004352AF">
            <w:pPr>
              <w:jc w:val="both"/>
            </w:pPr>
            <w:r w:rsidRPr="00E624B9">
              <w:t>Роговская Н.В.- зав.кафедрой географии, безопасности жизнедеятельности и методики ПИ ИГУ, к.г.н., доцент</w:t>
            </w:r>
          </w:p>
        </w:tc>
        <w:tc>
          <w:tcPr>
            <w:tcW w:w="584" w:type="pct"/>
          </w:tcPr>
          <w:p w:rsidR="00ED2A59" w:rsidRPr="00E624B9" w:rsidRDefault="00ED2A59" w:rsidP="004352AF">
            <w:pPr>
              <w:jc w:val="both"/>
            </w:pPr>
            <w:r w:rsidRPr="00E624B9">
              <w:t xml:space="preserve"> февраль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830" w:type="pct"/>
          </w:tcPr>
          <w:p w:rsidR="00ED2A59" w:rsidRPr="00E624B9" w:rsidRDefault="00ED2A59" w:rsidP="004352AF">
            <w:pPr>
              <w:jc w:val="both"/>
            </w:pPr>
            <w:r w:rsidRPr="00E624B9">
              <w:t>50-70</w:t>
            </w:r>
          </w:p>
        </w:tc>
        <w:tc>
          <w:tcPr>
            <w:tcW w:w="451" w:type="pct"/>
          </w:tcPr>
          <w:p w:rsidR="00ED2A59" w:rsidRPr="00E624B9" w:rsidRDefault="00ED2A59" w:rsidP="004352AF">
            <w:pPr>
              <w:jc w:val="both"/>
            </w:pPr>
            <w:r w:rsidRPr="00E624B9">
              <w:t>30</w:t>
            </w:r>
          </w:p>
        </w:tc>
        <w:tc>
          <w:tcPr>
            <w:tcW w:w="302" w:type="pct"/>
          </w:tcPr>
          <w:p w:rsidR="00ED2A59" w:rsidRPr="00E624B9" w:rsidRDefault="00ED2A59" w:rsidP="004352AF">
            <w:pPr>
              <w:jc w:val="both"/>
            </w:pPr>
            <w:r w:rsidRPr="00E624B9">
              <w:t>-</w:t>
            </w:r>
          </w:p>
        </w:tc>
        <w:tc>
          <w:tcPr>
            <w:tcW w:w="753" w:type="pct"/>
          </w:tcPr>
          <w:p w:rsidR="00ED2A59" w:rsidRPr="00E624B9" w:rsidRDefault="00ED2A59" w:rsidP="004352AF">
            <w:pPr>
              <w:jc w:val="both"/>
            </w:pPr>
            <w:r w:rsidRPr="00E624B9">
              <w:t>Безопасность</w:t>
            </w:r>
          </w:p>
        </w:tc>
      </w:tr>
      <w:tr w:rsidR="00ED2A59" w:rsidRPr="00D11FA0" w:rsidTr="00D16F30">
        <w:tblPrEx>
          <w:tblLook w:val="0000"/>
        </w:tblPrEx>
        <w:trPr>
          <w:trHeight w:val="951"/>
        </w:trPr>
        <w:tc>
          <w:tcPr>
            <w:tcW w:w="902" w:type="pct"/>
          </w:tcPr>
          <w:p w:rsidR="00ED2A59" w:rsidRPr="00825B92" w:rsidRDefault="00ED2A59" w:rsidP="004352AF">
            <w:r w:rsidRPr="00825B92">
              <w:t>Мастер-класс «Организация исследовательской деятельности школьников: идеи, направления, опыт»</w:t>
            </w:r>
          </w:p>
          <w:p w:rsidR="00ED2A59" w:rsidRPr="00825B92" w:rsidRDefault="00ED2A59" w:rsidP="004352AF">
            <w:r w:rsidRPr="00825B92">
              <w:t xml:space="preserve">(региональное мероприятие)  </w:t>
            </w:r>
          </w:p>
        </w:tc>
        <w:tc>
          <w:tcPr>
            <w:tcW w:w="1179" w:type="pct"/>
          </w:tcPr>
          <w:p w:rsidR="00ED2A59" w:rsidRPr="00825B92" w:rsidRDefault="00ED2A59" w:rsidP="004352AF">
            <w:r w:rsidRPr="00825B92">
              <w:t>Иркутск, Иркутский государственный университет, Педагогический институт кафедра естественнонаучных дисциплин.</w:t>
            </w:r>
          </w:p>
          <w:p w:rsidR="00ED2A59" w:rsidRPr="00825B92" w:rsidRDefault="00ED2A59" w:rsidP="004352AF">
            <w:r w:rsidRPr="00825B92">
              <w:t>Ответственное лицо – доцент Максимова Евгения Николаевна,</w:t>
            </w:r>
          </w:p>
          <w:p w:rsidR="00ED2A59" w:rsidRPr="00825B92" w:rsidRDefault="00ED2A59" w:rsidP="004352AF">
            <w:hyperlink r:id="rId11" w:history="1">
              <w:r w:rsidRPr="00F84EBA">
                <w:rPr>
                  <w:rStyle w:val="Hyperlink"/>
                </w:rPr>
                <w:t>evgen_max@list.ru</w:t>
              </w:r>
            </w:hyperlink>
            <w:r w:rsidRPr="00825B92">
              <w:t>,</w:t>
            </w:r>
          </w:p>
          <w:p w:rsidR="00ED2A59" w:rsidRPr="00825B92" w:rsidRDefault="00ED2A59" w:rsidP="004352AF">
            <w:r w:rsidRPr="00825B92">
              <w:t>8 9149305277</w:t>
            </w:r>
          </w:p>
          <w:p w:rsidR="00ED2A59" w:rsidRPr="00825B92" w:rsidRDefault="00ED2A59" w:rsidP="004352AF">
            <w:r w:rsidRPr="00825B92">
              <w:t>Цель мероприятия:</w:t>
            </w:r>
          </w:p>
          <w:p w:rsidR="00ED2A59" w:rsidRPr="00825B92" w:rsidRDefault="00ED2A59" w:rsidP="004352AF">
            <w:r w:rsidRPr="00825B92">
              <w:t>способствовать развитию</w:t>
            </w:r>
          </w:p>
          <w:p w:rsidR="00ED2A59" w:rsidRPr="00825B92" w:rsidRDefault="00ED2A59" w:rsidP="004352AF">
            <w:r w:rsidRPr="00825B92">
              <w:t>исследовательской деятельности школьников.</w:t>
            </w:r>
          </w:p>
        </w:tc>
        <w:tc>
          <w:tcPr>
            <w:tcW w:w="584" w:type="pct"/>
          </w:tcPr>
          <w:p w:rsidR="00ED2A59" w:rsidRPr="00825B92" w:rsidRDefault="00ED2A59" w:rsidP="004352AF">
            <w:pPr>
              <w:jc w:val="center"/>
            </w:pPr>
            <w:r w:rsidRPr="00825B92">
              <w:t>28 февраля</w:t>
            </w:r>
          </w:p>
          <w:p w:rsidR="00ED2A59" w:rsidRPr="00825B92" w:rsidRDefault="00ED2A59" w:rsidP="004352AF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25B92">
                <w:t>2019 г</w:t>
              </w:r>
            </w:smartTag>
            <w:r w:rsidRPr="00825B92">
              <w:t>.</w:t>
            </w:r>
          </w:p>
        </w:tc>
        <w:tc>
          <w:tcPr>
            <w:tcW w:w="830" w:type="pct"/>
          </w:tcPr>
          <w:p w:rsidR="00ED2A59" w:rsidRPr="00825B92" w:rsidRDefault="00ED2A59" w:rsidP="004352AF">
            <w:r>
              <w:t>4</w:t>
            </w:r>
            <w:r w:rsidRPr="00825B92">
              <w:t>0 человек</w:t>
            </w:r>
          </w:p>
          <w:p w:rsidR="00ED2A59" w:rsidRPr="00825B92" w:rsidRDefault="00ED2A59" w:rsidP="004352AF">
            <w:r w:rsidRPr="00825B92">
              <w:t>(преподаватели школ, лицеев, гимназий)</w:t>
            </w:r>
          </w:p>
        </w:tc>
        <w:tc>
          <w:tcPr>
            <w:tcW w:w="451" w:type="pct"/>
          </w:tcPr>
          <w:p w:rsidR="00ED2A59" w:rsidRPr="00825B92" w:rsidRDefault="00ED2A59" w:rsidP="004352AF">
            <w:r w:rsidRPr="00825B92">
              <w:t>5</w:t>
            </w:r>
          </w:p>
        </w:tc>
        <w:tc>
          <w:tcPr>
            <w:tcW w:w="302" w:type="pct"/>
          </w:tcPr>
          <w:p w:rsidR="00ED2A59" w:rsidRPr="00825B92" w:rsidRDefault="00ED2A59" w:rsidP="004352AF">
            <w:r w:rsidRPr="00825B92">
              <w:t>0</w:t>
            </w:r>
          </w:p>
        </w:tc>
        <w:tc>
          <w:tcPr>
            <w:tcW w:w="753" w:type="pct"/>
          </w:tcPr>
          <w:p w:rsidR="00ED2A59" w:rsidRPr="00825B92" w:rsidRDefault="00ED2A59" w:rsidP="004352AF">
            <w:pPr>
              <w:rPr>
                <w:lang w:val="en-US"/>
              </w:rPr>
            </w:pPr>
            <w:r w:rsidRPr="00825B92">
              <w:rPr>
                <w:lang w:val="en-US"/>
              </w:rPr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951"/>
        </w:trPr>
        <w:tc>
          <w:tcPr>
            <w:tcW w:w="902" w:type="pct"/>
          </w:tcPr>
          <w:p w:rsidR="00ED2A59" w:rsidRPr="00935CF7" w:rsidRDefault="00ED2A59" w:rsidP="004352AF">
            <w:r w:rsidRPr="00935CF7">
              <w:t>Всероссийская олимпиада школьников «Золотой фонд Сибири»</w:t>
            </w:r>
          </w:p>
          <w:p w:rsidR="00ED2A59" w:rsidRPr="00935CF7" w:rsidRDefault="00ED2A59" w:rsidP="004352AF">
            <w:r w:rsidRPr="00935CF7">
              <w:t>Олимпиада по изобразительному искусству «Живопись»</w:t>
            </w:r>
          </w:p>
        </w:tc>
        <w:tc>
          <w:tcPr>
            <w:tcW w:w="1179" w:type="pct"/>
          </w:tcPr>
          <w:p w:rsidR="00ED2A59" w:rsidRPr="00935CF7" w:rsidRDefault="00ED2A59" w:rsidP="004352AF">
            <w:r w:rsidRPr="00935CF7">
              <w:t>Иркутск, Педагогический институт Иркутского государственного университета, кафедра изобразительного искусства и методики</w:t>
            </w:r>
          </w:p>
          <w:p w:rsidR="00ED2A59" w:rsidRPr="00935CF7" w:rsidRDefault="00ED2A59" w:rsidP="004352AF">
            <w:r w:rsidRPr="00935CF7">
              <w:t xml:space="preserve">Ответственное лицо – зав. кафедрой, доцент, к.п.н. Широкова Вера Викторовна, </w:t>
            </w:r>
          </w:p>
          <w:p w:rsidR="00ED2A59" w:rsidRPr="00935CF7" w:rsidRDefault="00ED2A59" w:rsidP="004352AF">
            <w:pPr>
              <w:rPr>
                <w:lang w:val="en-US"/>
              </w:rPr>
            </w:pPr>
            <w:r w:rsidRPr="00935CF7">
              <w:t>Тел</w:t>
            </w:r>
            <w:r w:rsidRPr="00935CF7">
              <w:rPr>
                <w:lang w:val="en-US"/>
              </w:rPr>
              <w:t>.: 8 914 884 02 08, 8 902 510 63 368 (3952) 20 18 92</w:t>
            </w:r>
          </w:p>
          <w:p w:rsidR="00ED2A59" w:rsidRPr="00935CF7" w:rsidRDefault="00ED2A59" w:rsidP="004352AF">
            <w:pPr>
              <w:rPr>
                <w:lang w:val="en-US"/>
              </w:rPr>
            </w:pPr>
            <w:r w:rsidRPr="00935CF7">
              <w:rPr>
                <w:lang w:val="en-US"/>
              </w:rPr>
              <w:t xml:space="preserve">e-mail: </w:t>
            </w:r>
            <w:hyperlink r:id="rId12" w:history="1">
              <w:r w:rsidRPr="00F84EBA">
                <w:rPr>
                  <w:rStyle w:val="Hyperlink"/>
                  <w:lang w:val="en-US"/>
                </w:rPr>
                <w:t>veravictory@mail.ru</w:t>
              </w:r>
            </w:hyperlink>
          </w:p>
          <w:p w:rsidR="00ED2A59" w:rsidRPr="00935CF7" w:rsidRDefault="00ED2A59" w:rsidP="004352AF">
            <w:r w:rsidRPr="00935CF7">
              <w:rPr>
                <w:b/>
              </w:rPr>
              <w:t>Цель</w:t>
            </w:r>
            <w:r w:rsidRPr="00935CF7">
              <w:t>: популяризация художественно-педагогического образования</w:t>
            </w:r>
          </w:p>
        </w:tc>
        <w:tc>
          <w:tcPr>
            <w:tcW w:w="584" w:type="pct"/>
          </w:tcPr>
          <w:p w:rsidR="00ED2A59" w:rsidRPr="00935CF7" w:rsidRDefault="00ED2A59" w:rsidP="004352AF">
            <w:r w:rsidRPr="00935CF7">
              <w:t xml:space="preserve">Февраль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35CF7">
                <w:t>2019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830" w:type="pct"/>
          </w:tcPr>
          <w:p w:rsidR="00ED2A59" w:rsidRPr="00935CF7" w:rsidRDefault="00ED2A59" w:rsidP="004352AF">
            <w:pPr>
              <w:jc w:val="center"/>
            </w:pPr>
            <w:r w:rsidRPr="00935CF7">
              <w:t xml:space="preserve">20-30 </w:t>
            </w:r>
          </w:p>
          <w:p w:rsidR="00ED2A59" w:rsidRPr="00935CF7" w:rsidRDefault="00ED2A59" w:rsidP="004352AF">
            <w:pPr>
              <w:jc w:val="center"/>
            </w:pPr>
            <w:r w:rsidRPr="00935CF7">
              <w:t>(уч-ся старших классов)</w:t>
            </w:r>
          </w:p>
        </w:tc>
        <w:tc>
          <w:tcPr>
            <w:tcW w:w="451" w:type="pct"/>
          </w:tcPr>
          <w:p w:rsidR="00ED2A59" w:rsidRPr="00935CF7" w:rsidRDefault="00ED2A59" w:rsidP="004352AF">
            <w:pPr>
              <w:jc w:val="center"/>
            </w:pPr>
          </w:p>
        </w:tc>
        <w:tc>
          <w:tcPr>
            <w:tcW w:w="302" w:type="pct"/>
          </w:tcPr>
          <w:p w:rsidR="00ED2A59" w:rsidRPr="00935CF7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935CF7" w:rsidRDefault="00ED2A59" w:rsidP="004352AF"/>
        </w:tc>
      </w:tr>
      <w:tr w:rsidR="00ED2A59" w:rsidRPr="00D11FA0" w:rsidTr="00D16F30">
        <w:tblPrEx>
          <w:tblLook w:val="0000"/>
        </w:tblPrEx>
        <w:trPr>
          <w:trHeight w:val="951"/>
        </w:trPr>
        <w:tc>
          <w:tcPr>
            <w:tcW w:w="902" w:type="pct"/>
          </w:tcPr>
          <w:p w:rsidR="00ED2A59" w:rsidRPr="009E72E2" w:rsidRDefault="00ED2A59" w:rsidP="004352AF">
            <w:pPr>
              <w:rPr>
                <w:color w:val="000000"/>
                <w:lang w:bidi="he-IL"/>
              </w:rPr>
            </w:pPr>
            <w:r w:rsidRPr="009E72E2">
              <w:t xml:space="preserve">Фестиваль-марафон по робототехнике «Робо-Весна 2019» </w:t>
            </w:r>
            <w:r w:rsidRPr="009E72E2">
              <w:rPr>
                <w:color w:val="000000"/>
                <w:lang w:bidi="he-IL"/>
              </w:rPr>
              <w:t xml:space="preserve"> </w:t>
            </w:r>
          </w:p>
          <w:p w:rsidR="00ED2A59" w:rsidRPr="009E72E2" w:rsidRDefault="00ED2A59" w:rsidP="00DA4425">
            <w:pPr>
              <w:spacing w:after="60"/>
            </w:pPr>
            <w:r w:rsidRPr="009E72E2">
              <w:rPr>
                <w:b/>
              </w:rPr>
              <w:t>Цель мероприятия:</w:t>
            </w:r>
            <w:r w:rsidRPr="009E72E2">
              <w:t xml:space="preserve"> «Робо-Весна 2019»</w:t>
            </w:r>
            <w:r w:rsidRPr="009E72E2">
              <w:rPr>
                <w:b/>
              </w:rPr>
              <w:t xml:space="preserve"> </w:t>
            </w:r>
            <w:r w:rsidRPr="009E72E2">
              <w:t>является популяризаци</w:t>
            </w:r>
            <w:r>
              <w:t>ей</w:t>
            </w:r>
            <w:r w:rsidRPr="009E72E2">
              <w:t xml:space="preserve"> научно-технического творчества среди детей и подростков, развитие у них интереса к современным инженерным специальностям, а также демонстрация вариативности выбора робототехнического оборудования, доступного для применения в современной образовательной среде.</w:t>
            </w:r>
          </w:p>
          <w:p w:rsidR="00ED2A59" w:rsidRPr="009E72E2" w:rsidRDefault="00ED2A59" w:rsidP="004352AF">
            <w:pPr>
              <w:spacing w:after="60"/>
              <w:rPr>
                <w:b/>
              </w:rPr>
            </w:pPr>
            <w:r w:rsidRPr="009E72E2">
              <w:rPr>
                <w:b/>
              </w:rPr>
              <w:t>В рамках мероприятия пройдут:</w:t>
            </w:r>
          </w:p>
          <w:p w:rsidR="00ED2A59" w:rsidRPr="009E72E2" w:rsidRDefault="00ED2A59" w:rsidP="00DA4425">
            <w:pPr>
              <w:spacing w:after="60"/>
            </w:pPr>
            <w:r w:rsidRPr="009E72E2">
              <w:t xml:space="preserve"> - конференция для преподавателей образовательных организаций «Применение робототехнических комплексов в образовательном пространстве»;</w:t>
            </w:r>
          </w:p>
          <w:p w:rsidR="00ED2A59" w:rsidRPr="009E72E2" w:rsidRDefault="00ED2A59" w:rsidP="00DA4425">
            <w:pPr>
              <w:spacing w:after="60"/>
            </w:pPr>
            <w:r w:rsidRPr="009E72E2">
              <w:t xml:space="preserve"> - мастер-классы по </w:t>
            </w:r>
          </w:p>
          <w:p w:rsidR="00ED2A59" w:rsidRPr="009E72E2" w:rsidRDefault="00ED2A59" w:rsidP="00DA4425">
            <w:pPr>
              <w:spacing w:after="60"/>
            </w:pPr>
            <w:r w:rsidRPr="009E72E2">
              <w:t>Внедрению робототехнических комплексов в образовательный процесс организаций различных ступеней образования;</w:t>
            </w:r>
          </w:p>
          <w:p w:rsidR="00ED2A59" w:rsidRPr="009E72E2" w:rsidRDefault="00ED2A59" w:rsidP="00DA4425">
            <w:pPr>
              <w:spacing w:after="60"/>
            </w:pPr>
            <w:r w:rsidRPr="009E72E2">
              <w:t xml:space="preserve"> - отборочный этап соревнований по робототехнике</w:t>
            </w:r>
          </w:p>
          <w:p w:rsidR="00ED2A59" w:rsidRPr="009E72E2" w:rsidRDefault="00ED2A59" w:rsidP="004352AF">
            <w:pPr>
              <w:rPr>
                <w:b/>
              </w:rPr>
            </w:pPr>
            <w:r w:rsidRPr="009E72E2">
              <w:rPr>
                <w:b/>
              </w:rPr>
              <w:t>Очная форма проведения</w:t>
            </w:r>
          </w:p>
        </w:tc>
        <w:tc>
          <w:tcPr>
            <w:tcW w:w="1179" w:type="pct"/>
          </w:tcPr>
          <w:p w:rsidR="00ED2A59" w:rsidRPr="009E72E2" w:rsidRDefault="00ED2A59" w:rsidP="004352AF">
            <w:r w:rsidRPr="009E72E2">
              <w:t>ПИ ФГБОУ «ИГУ»,</w:t>
            </w:r>
          </w:p>
          <w:p w:rsidR="00ED2A59" w:rsidRPr="009E72E2" w:rsidRDefault="00ED2A59" w:rsidP="004352AF">
            <w:r w:rsidRPr="009E72E2">
              <w:t>Тел: (3952) 24-10-63</w:t>
            </w:r>
          </w:p>
          <w:p w:rsidR="00ED2A59" w:rsidRPr="009E72E2" w:rsidRDefault="00ED2A59" w:rsidP="004352AF">
            <w:r w:rsidRPr="009E72E2">
              <w:t xml:space="preserve">Кафедра ИиМОИ, </w:t>
            </w:r>
          </w:p>
          <w:p w:rsidR="00ED2A59" w:rsidRPr="009E72E2" w:rsidRDefault="00ED2A59" w:rsidP="004352AF">
            <w:r w:rsidRPr="009E72E2">
              <w:t>Иванова Е.Н.- зав.кафедрой, к.п.н., доцент;</w:t>
            </w:r>
          </w:p>
          <w:p w:rsidR="00ED2A59" w:rsidRPr="009E72E2" w:rsidRDefault="00ED2A59" w:rsidP="004352AF">
            <w:r w:rsidRPr="009E72E2">
              <w:t>Лесников И.Н.-доцент, к.эк.н., доцент;</w:t>
            </w:r>
          </w:p>
          <w:p w:rsidR="00ED2A59" w:rsidRPr="009E72E2" w:rsidRDefault="00ED2A59" w:rsidP="004352AF">
            <w:r w:rsidRPr="009E72E2">
              <w:t>Лебедева С.Ю. – ст.преподаватель</w:t>
            </w:r>
          </w:p>
          <w:p w:rsidR="00ED2A59" w:rsidRPr="009E72E2" w:rsidRDefault="00ED2A59" w:rsidP="004352AF"/>
        </w:tc>
        <w:tc>
          <w:tcPr>
            <w:tcW w:w="584" w:type="pct"/>
          </w:tcPr>
          <w:p w:rsidR="00ED2A59" w:rsidRPr="009E72E2" w:rsidRDefault="00ED2A59" w:rsidP="004352AF">
            <w:r w:rsidRPr="009E72E2">
              <w:t xml:space="preserve">Февраль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 </w:t>
            </w:r>
            <w:r w:rsidRPr="009E72E2">
              <w:t>(15.02)</w:t>
            </w:r>
          </w:p>
        </w:tc>
        <w:tc>
          <w:tcPr>
            <w:tcW w:w="830" w:type="pct"/>
          </w:tcPr>
          <w:p w:rsidR="00ED2A59" w:rsidRPr="009E72E2" w:rsidRDefault="00ED2A59" w:rsidP="004352AF">
            <w:r w:rsidRPr="009E72E2">
              <w:t>300</w:t>
            </w:r>
          </w:p>
        </w:tc>
        <w:tc>
          <w:tcPr>
            <w:tcW w:w="451" w:type="pct"/>
          </w:tcPr>
          <w:p w:rsidR="00ED2A59" w:rsidRPr="009E72E2" w:rsidRDefault="00ED2A59" w:rsidP="004352AF">
            <w:r w:rsidRPr="009E72E2">
              <w:t>100</w:t>
            </w:r>
          </w:p>
        </w:tc>
        <w:tc>
          <w:tcPr>
            <w:tcW w:w="302" w:type="pct"/>
          </w:tcPr>
          <w:p w:rsidR="00ED2A59" w:rsidRPr="009E72E2" w:rsidRDefault="00ED2A59" w:rsidP="004352AF">
            <w:r w:rsidRPr="009E72E2">
              <w:t>-</w:t>
            </w:r>
          </w:p>
        </w:tc>
        <w:tc>
          <w:tcPr>
            <w:tcW w:w="753" w:type="pct"/>
          </w:tcPr>
          <w:p w:rsidR="00ED2A59" w:rsidRPr="009E72E2" w:rsidRDefault="00ED2A59" w:rsidP="004352AF">
            <w:r w:rsidRPr="009E72E2">
              <w:t>Образование и педагогика, информатика</w:t>
            </w:r>
          </w:p>
        </w:tc>
      </w:tr>
      <w:tr w:rsidR="00ED2A59" w:rsidRPr="00D11FA0" w:rsidTr="00D16F30">
        <w:tblPrEx>
          <w:tblLook w:val="0000"/>
        </w:tblPrEx>
        <w:trPr>
          <w:trHeight w:val="951"/>
        </w:trPr>
        <w:tc>
          <w:tcPr>
            <w:tcW w:w="902" w:type="pct"/>
          </w:tcPr>
          <w:p w:rsidR="00ED2A59" w:rsidRPr="00936C59" w:rsidRDefault="00ED2A59" w:rsidP="004352AF">
            <w:r w:rsidRPr="00936C59">
              <w:t xml:space="preserve">Региональная олимпиада ПИ </w:t>
            </w:r>
            <w:r>
              <w:t>И</w:t>
            </w:r>
            <w:r w:rsidRPr="00936C59">
              <w:t>ГУ по английскому языку «Навстречу миру» для школьников 10-11 классов,  посвященная 110-летию ПИ ИГУ, входящая в проект Олимпиад вузов-партнеров «Золотой фонд Сибири» (региональное)</w:t>
            </w:r>
          </w:p>
        </w:tc>
        <w:tc>
          <w:tcPr>
            <w:tcW w:w="1179" w:type="pct"/>
          </w:tcPr>
          <w:p w:rsidR="00ED2A59" w:rsidRPr="00936C59" w:rsidRDefault="00ED2A59" w:rsidP="004352AF">
            <w:r w:rsidRPr="00936C59">
              <w:t xml:space="preserve">Иркутск, </w:t>
            </w:r>
          </w:p>
          <w:p w:rsidR="00ED2A59" w:rsidRPr="00936C59" w:rsidRDefault="00ED2A59" w:rsidP="004352AF">
            <w:r w:rsidRPr="00936C59">
              <w:t xml:space="preserve">ПИ ИГУ, </w:t>
            </w:r>
          </w:p>
          <w:p w:rsidR="00ED2A59" w:rsidRPr="00936C59" w:rsidRDefault="00ED2A59" w:rsidP="004352AF">
            <w:r w:rsidRPr="00936C59">
              <w:t xml:space="preserve">Отделение гуманитарно-эстетического образования, кафедра иностранных языков и лингводидактики, </w:t>
            </w:r>
          </w:p>
          <w:p w:rsidR="00ED2A59" w:rsidRPr="00936C59" w:rsidRDefault="00ED2A59" w:rsidP="004352AF">
            <w:r w:rsidRPr="00936C59">
              <w:t xml:space="preserve">Ответственное лицо-зав. кафедрой, доцент, к.фил.н. </w:t>
            </w:r>
          </w:p>
          <w:p w:rsidR="00ED2A59" w:rsidRPr="00936C59" w:rsidRDefault="00ED2A59" w:rsidP="004352AF">
            <w:r w:rsidRPr="00936C59">
              <w:t>Носкова Марина Владимировна</w:t>
            </w:r>
          </w:p>
          <w:p w:rsidR="00ED2A59" w:rsidRPr="00936C59" w:rsidRDefault="00ED2A59" w:rsidP="004352AF">
            <w:r w:rsidRPr="00936C59">
              <w:rPr>
                <w:lang w:val="en-US"/>
              </w:rPr>
              <w:t>noskovamv</w:t>
            </w:r>
            <w:r w:rsidRPr="00936C59">
              <w:t>@</w:t>
            </w:r>
            <w:r w:rsidRPr="00936C59">
              <w:rPr>
                <w:lang w:val="en-US"/>
              </w:rPr>
              <w:t>mail</w:t>
            </w:r>
            <w:r w:rsidRPr="00936C59">
              <w:t>.</w:t>
            </w:r>
            <w:r w:rsidRPr="00936C59">
              <w:rPr>
                <w:lang w:val="en-US"/>
              </w:rPr>
              <w:t>ru</w:t>
            </w:r>
          </w:p>
          <w:p w:rsidR="00ED2A59" w:rsidRPr="00936C59" w:rsidRDefault="00ED2A59" w:rsidP="004352AF">
            <w:r w:rsidRPr="00936C59">
              <w:t>тел. (3952) 20-20-81</w:t>
            </w:r>
          </w:p>
        </w:tc>
        <w:tc>
          <w:tcPr>
            <w:tcW w:w="584" w:type="pct"/>
          </w:tcPr>
          <w:p w:rsidR="00ED2A59" w:rsidRPr="00936C59" w:rsidRDefault="00ED2A59" w:rsidP="004352AF">
            <w:r w:rsidRPr="00936C59">
              <w:t>1.02.2019 – 15.02.2019 – Регистрация участников;</w:t>
            </w:r>
          </w:p>
          <w:p w:rsidR="00ED2A59" w:rsidRPr="00936C59" w:rsidRDefault="00ED2A59" w:rsidP="004352AF">
            <w:r w:rsidRPr="00936C59">
              <w:t>16.02.2019-23.02.2019 -1 этап олимпиады;</w:t>
            </w:r>
          </w:p>
          <w:p w:rsidR="00ED2A59" w:rsidRPr="00936C59" w:rsidRDefault="00ED2A59" w:rsidP="004352AF">
            <w:r w:rsidRPr="00936C59">
              <w:t>27.03.2019 -2 очный этап олимпиады.</w:t>
            </w:r>
          </w:p>
        </w:tc>
        <w:tc>
          <w:tcPr>
            <w:tcW w:w="830" w:type="pct"/>
          </w:tcPr>
          <w:p w:rsidR="00ED2A59" w:rsidRPr="00936C59" w:rsidRDefault="00ED2A59" w:rsidP="004352AF">
            <w:pPr>
              <w:jc w:val="center"/>
            </w:pPr>
            <w:r w:rsidRPr="00936C59">
              <w:t>80/40</w:t>
            </w:r>
          </w:p>
        </w:tc>
        <w:tc>
          <w:tcPr>
            <w:tcW w:w="451" w:type="pct"/>
          </w:tcPr>
          <w:p w:rsidR="00ED2A59" w:rsidRPr="00936C59" w:rsidRDefault="00ED2A59" w:rsidP="004352AF">
            <w:pPr>
              <w:jc w:val="center"/>
            </w:pPr>
            <w:r w:rsidRPr="00936C59">
              <w:t>40</w:t>
            </w:r>
          </w:p>
        </w:tc>
        <w:tc>
          <w:tcPr>
            <w:tcW w:w="302" w:type="pct"/>
          </w:tcPr>
          <w:p w:rsidR="00ED2A59" w:rsidRPr="00936C59" w:rsidRDefault="00ED2A59" w:rsidP="004352AF">
            <w:pPr>
              <w:jc w:val="center"/>
            </w:pPr>
            <w:r w:rsidRPr="00936C59">
              <w:t>-</w:t>
            </w:r>
          </w:p>
        </w:tc>
        <w:tc>
          <w:tcPr>
            <w:tcW w:w="753" w:type="pct"/>
          </w:tcPr>
          <w:p w:rsidR="00ED2A59" w:rsidRPr="00936C59" w:rsidRDefault="00ED2A59" w:rsidP="004352AF">
            <w:r w:rsidRPr="00936C59">
              <w:t>Языкознание</w:t>
            </w:r>
          </w:p>
        </w:tc>
      </w:tr>
      <w:tr w:rsidR="00ED2A59" w:rsidRPr="00D11FA0" w:rsidTr="00D16F30">
        <w:tblPrEx>
          <w:tblLook w:val="0000"/>
        </w:tblPrEx>
        <w:trPr>
          <w:trHeight w:val="951"/>
        </w:trPr>
        <w:tc>
          <w:tcPr>
            <w:tcW w:w="902" w:type="pct"/>
          </w:tcPr>
          <w:p w:rsidR="00ED2A59" w:rsidRPr="00976665" w:rsidRDefault="00ED2A59" w:rsidP="004352AF">
            <w:r w:rsidRPr="00976665">
              <w:t>Научно-практический семинар для педагогов ДОУ  «Технология целеполагания и проектирования занятия изобразительной деятельностью (лепка) в ДОО»</w:t>
            </w:r>
          </w:p>
        </w:tc>
        <w:tc>
          <w:tcPr>
            <w:tcW w:w="1179" w:type="pct"/>
          </w:tcPr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 xml:space="preserve">г. Иркутск, ФГБОУ ВО «ИГУ», Педагогический институт  </w:t>
            </w:r>
          </w:p>
          <w:p w:rsidR="00ED2A59" w:rsidRPr="00976665" w:rsidRDefault="00ED2A59" w:rsidP="004352AF">
            <w:r w:rsidRPr="00976665">
              <w:t>каф. психологии и педагогики дошкольного образования</w:t>
            </w:r>
          </w:p>
          <w:p w:rsidR="00ED2A59" w:rsidRPr="00976665" w:rsidRDefault="00ED2A59" w:rsidP="004352AF">
            <w:r w:rsidRPr="00976665">
              <w:t>ответственное лицо – доцент Карих В.В., ст.преп.Михайлова И.В.</w:t>
            </w:r>
          </w:p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тел. 8(3952) 240481</w:t>
            </w:r>
          </w:p>
          <w:p w:rsidR="00ED2A59" w:rsidRPr="00976665" w:rsidRDefault="00ED2A59" w:rsidP="004352AF">
            <w:r w:rsidRPr="00976665">
              <w:t>факс:(3952) 240559</w:t>
            </w:r>
          </w:p>
          <w:p w:rsidR="00ED2A59" w:rsidRPr="00976665" w:rsidRDefault="00ED2A59" w:rsidP="004352AF">
            <w:r w:rsidRPr="00976665">
              <w:rPr>
                <w:lang w:val="en-US"/>
              </w:rPr>
              <w:t>e</w:t>
            </w:r>
            <w:r w:rsidRPr="00976665">
              <w:t>-</w:t>
            </w:r>
            <w:r w:rsidRPr="00976665">
              <w:rPr>
                <w:lang w:val="en-US"/>
              </w:rPr>
              <w:t>mail</w:t>
            </w:r>
            <w:r w:rsidRPr="00976665">
              <w:t xml:space="preserve">: </w:t>
            </w:r>
            <w:hyperlink r:id="rId13" w:history="1">
              <w:r w:rsidRPr="00F84EBA">
                <w:rPr>
                  <w:rStyle w:val="Hyperlink"/>
                  <w:lang w:val="en-US"/>
                </w:rPr>
                <w:t>dpip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lida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976665" w:rsidRDefault="00ED2A59" w:rsidP="004352AF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959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76665">
              <w:rPr>
                <w:rFonts w:ascii="Times New Roman" w:hAnsi="Times New Roman" w:cs="Times New Roman"/>
              </w:rPr>
              <w:t>цель: повышение профессиональных компетенций специалистов дошкольного образования в области современного педагогического проектирования форм художественно-эстетического развития детей.</w:t>
            </w:r>
          </w:p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Задачи:</w:t>
            </w:r>
          </w:p>
          <w:p w:rsidR="00ED2A59" w:rsidRPr="00976665" w:rsidRDefault="00ED2A59" w:rsidP="00DA4425">
            <w:pPr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6665">
              <w:t>Актуализировать свою профессиональную деятельность в соответствии с изменения в дидактике дошкольного образования.</w:t>
            </w:r>
          </w:p>
          <w:p w:rsidR="00ED2A59" w:rsidRPr="00976665" w:rsidRDefault="00ED2A59" w:rsidP="00DA4425">
            <w:pPr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6665">
              <w:t>Формировать представления о современных технологиях художественно-эстетического развития детей дошкольного возраста в соответствии с требованиями ФГОС дошкольного образования.</w:t>
            </w:r>
          </w:p>
          <w:p w:rsidR="00ED2A59" w:rsidRPr="00976665" w:rsidRDefault="00ED2A59" w:rsidP="00DA4425">
            <w:pPr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76665">
              <w:t>Развивать компетенции системно-деятельностного подхода к организации и планированию занятия изобразительной деятельностью (лепка) в ДОО.</w:t>
            </w:r>
          </w:p>
        </w:tc>
        <w:tc>
          <w:tcPr>
            <w:tcW w:w="584" w:type="pct"/>
          </w:tcPr>
          <w:p w:rsidR="00ED2A59" w:rsidRPr="00976665" w:rsidRDefault="00ED2A59" w:rsidP="004352AF">
            <w:pPr>
              <w:jc w:val="center"/>
            </w:pPr>
            <w:r w:rsidRPr="00976665">
              <w:t>7 февраля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976665" w:rsidRDefault="00ED2A59" w:rsidP="004352AF">
            <w:pPr>
              <w:jc w:val="center"/>
            </w:pPr>
            <w:r w:rsidRPr="00976665">
              <w:t>30</w:t>
            </w:r>
          </w:p>
        </w:tc>
        <w:tc>
          <w:tcPr>
            <w:tcW w:w="451" w:type="pct"/>
          </w:tcPr>
          <w:p w:rsidR="00ED2A59" w:rsidRPr="00976665" w:rsidRDefault="00ED2A59" w:rsidP="004352AF">
            <w:pPr>
              <w:jc w:val="center"/>
            </w:pPr>
            <w:r w:rsidRPr="00976665">
              <w:t>5</w:t>
            </w:r>
          </w:p>
        </w:tc>
        <w:tc>
          <w:tcPr>
            <w:tcW w:w="302" w:type="pct"/>
          </w:tcPr>
          <w:p w:rsidR="00ED2A59" w:rsidRPr="00976665" w:rsidRDefault="00ED2A59" w:rsidP="004352AF">
            <w:pPr>
              <w:jc w:val="center"/>
            </w:pPr>
            <w:r w:rsidRPr="00976665">
              <w:t>-</w:t>
            </w:r>
          </w:p>
        </w:tc>
        <w:tc>
          <w:tcPr>
            <w:tcW w:w="753" w:type="pct"/>
          </w:tcPr>
          <w:p w:rsidR="00ED2A59" w:rsidRPr="00976665" w:rsidRDefault="00ED2A59" w:rsidP="004352AF">
            <w:pPr>
              <w:jc w:val="center"/>
            </w:pPr>
            <w:r w:rsidRPr="00976665"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951"/>
        </w:trPr>
        <w:tc>
          <w:tcPr>
            <w:tcW w:w="902" w:type="pct"/>
          </w:tcPr>
          <w:p w:rsidR="00ED2A59" w:rsidRPr="00976665" w:rsidRDefault="00ED2A59" w:rsidP="004352AF">
            <w:r w:rsidRPr="00976665">
              <w:rPr>
                <w:lang w:val="en-US"/>
              </w:rPr>
              <w:t>VIII</w:t>
            </w:r>
            <w:r w:rsidRPr="00976665">
              <w:t xml:space="preserve"> Международные Байкальские  родительские чтения «Троица образования: педагог- обучающийся-родитель»</w:t>
            </w:r>
          </w:p>
        </w:tc>
        <w:tc>
          <w:tcPr>
            <w:tcW w:w="1179" w:type="pct"/>
          </w:tcPr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 xml:space="preserve">г. Иркутск, ФГБОУ ВО «ИГУ», Педагогический институт  </w:t>
            </w:r>
          </w:p>
          <w:p w:rsidR="00ED2A59" w:rsidRPr="00976665" w:rsidRDefault="00ED2A59" w:rsidP="004352AF">
            <w:r w:rsidRPr="00976665">
              <w:t>каф. психологии и педагогики дошкольного образования</w:t>
            </w:r>
          </w:p>
          <w:p w:rsidR="00ED2A59" w:rsidRPr="00976665" w:rsidRDefault="00ED2A59" w:rsidP="004352AF">
            <w:r w:rsidRPr="00976665">
              <w:t>ответственное лицо – доцент Удова О.В., доцент Зайцева О.Ю.</w:t>
            </w:r>
          </w:p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тел. 8(3952) 240481</w:t>
            </w:r>
          </w:p>
          <w:p w:rsidR="00ED2A59" w:rsidRPr="00976665" w:rsidRDefault="00ED2A59" w:rsidP="004352AF">
            <w:r w:rsidRPr="00976665">
              <w:t>факс:(3952) 240559</w:t>
            </w:r>
          </w:p>
          <w:p w:rsidR="00ED2A59" w:rsidRPr="00976665" w:rsidRDefault="00ED2A59" w:rsidP="004352AF">
            <w:r w:rsidRPr="00976665">
              <w:rPr>
                <w:lang w:val="en-US"/>
              </w:rPr>
              <w:t>e</w:t>
            </w:r>
            <w:r w:rsidRPr="00976665">
              <w:t>-</w:t>
            </w:r>
            <w:r w:rsidRPr="00976665">
              <w:rPr>
                <w:lang w:val="en-US"/>
              </w:rPr>
              <w:t>mail</w:t>
            </w:r>
            <w:r w:rsidRPr="00976665">
              <w:t xml:space="preserve">: </w:t>
            </w:r>
            <w:hyperlink r:id="rId14" w:history="1">
              <w:r w:rsidRPr="00F84EBA">
                <w:rPr>
                  <w:rStyle w:val="Hyperlink"/>
                  <w:lang w:val="en-US"/>
                </w:rPr>
                <w:t>dpip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lida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976665" w:rsidRDefault="00ED2A59" w:rsidP="004352AF">
            <w:pPr>
              <w:pStyle w:val="a"/>
              <w:jc w:val="both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Цели  чтений: обобщение опыта семейного воспитания, организации работы с подрастающим поколением по приобщению к традициям и ценностям семейной культуры, взаимодействия образовательных организаций с родителями воспитанников по систематизации практик семейного воспитания.</w:t>
            </w:r>
          </w:p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Задачи:</w:t>
            </w:r>
          </w:p>
          <w:p w:rsidR="00ED2A59" w:rsidRPr="00976665" w:rsidRDefault="00ED2A59" w:rsidP="00DA4425">
            <w:pPr>
              <w:pStyle w:val="a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rPr>
                <w:rStyle w:val="apple-converted-space"/>
                <w:sz w:val="20"/>
                <w:szCs w:val="20"/>
              </w:rPr>
            </w:pPr>
            <w:r w:rsidRPr="00976665">
              <w:rPr>
                <w:color w:val="000000"/>
                <w:sz w:val="20"/>
                <w:szCs w:val="20"/>
                <w:shd w:val="clear" w:color="auto" w:fill="FFFFFF"/>
              </w:rPr>
              <w:t>Объединение ученых и практикующих специалистов в</w:t>
            </w:r>
            <w:r w:rsidRPr="0097666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76665">
              <w:rPr>
                <w:color w:val="000000"/>
                <w:sz w:val="20"/>
                <w:szCs w:val="20"/>
                <w:shd w:val="clear" w:color="auto" w:fill="FFFFFF"/>
              </w:rPr>
              <w:t>области</w:t>
            </w:r>
            <w:r w:rsidRPr="0097666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семейного воспитания.</w:t>
            </w:r>
          </w:p>
          <w:p w:rsidR="00ED2A59" w:rsidRPr="00976665" w:rsidRDefault="00ED2A59" w:rsidP="00DA4425">
            <w:pPr>
              <w:pStyle w:val="a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rPr>
                <w:rStyle w:val="apple-converted-space"/>
                <w:sz w:val="20"/>
                <w:szCs w:val="20"/>
              </w:rPr>
            </w:pPr>
            <w:r w:rsidRPr="00976665">
              <w:rPr>
                <w:color w:val="000000"/>
                <w:sz w:val="20"/>
                <w:szCs w:val="20"/>
                <w:shd w:val="clear" w:color="auto" w:fill="FFFFFF"/>
              </w:rPr>
              <w:t>Повышение уровня профессионального развития</w:t>
            </w:r>
            <w:r w:rsidRPr="0097666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76665">
              <w:rPr>
                <w:color w:val="000000"/>
                <w:sz w:val="20"/>
                <w:szCs w:val="20"/>
                <w:shd w:val="clear" w:color="auto" w:fill="FFFFFF"/>
              </w:rPr>
              <w:t>работников образования в области применения современных</w:t>
            </w:r>
            <w:r w:rsidRPr="0097666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76665">
              <w:rPr>
                <w:color w:val="000000"/>
                <w:sz w:val="20"/>
                <w:szCs w:val="20"/>
                <w:shd w:val="clear" w:color="auto" w:fill="FFFFFF"/>
              </w:rPr>
              <w:t>педагогических методик</w:t>
            </w:r>
            <w:r w:rsidRPr="0097666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взаимодействия с семьями воспитанников в области духовно-нравственного, патриотического воспитания дошкольников.</w:t>
            </w:r>
          </w:p>
          <w:p w:rsidR="00ED2A59" w:rsidRPr="00976665" w:rsidRDefault="00ED2A59" w:rsidP="00DA4425">
            <w:pPr>
              <w:pStyle w:val="a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rPr>
                <w:sz w:val="20"/>
                <w:szCs w:val="20"/>
              </w:rPr>
            </w:pPr>
            <w:r w:rsidRPr="0097666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Анализ государственной и региональной политики, направленной на интеграцию усилий семьи и ДОО в решении задач укрепления института семьи, традиций и ценностей семейного воспитания.</w:t>
            </w:r>
          </w:p>
        </w:tc>
        <w:tc>
          <w:tcPr>
            <w:tcW w:w="584" w:type="pct"/>
          </w:tcPr>
          <w:p w:rsidR="00ED2A59" w:rsidRPr="00976665" w:rsidRDefault="00ED2A59" w:rsidP="004352AF">
            <w:pPr>
              <w:jc w:val="center"/>
            </w:pPr>
            <w:r w:rsidRPr="00976665">
              <w:t>15.02. – 17.02.2018</w:t>
            </w:r>
          </w:p>
        </w:tc>
        <w:tc>
          <w:tcPr>
            <w:tcW w:w="830" w:type="pct"/>
          </w:tcPr>
          <w:p w:rsidR="00ED2A59" w:rsidRPr="00976665" w:rsidRDefault="00ED2A59" w:rsidP="004352AF">
            <w:pPr>
              <w:jc w:val="center"/>
            </w:pPr>
            <w:r w:rsidRPr="00976665">
              <w:t>350</w:t>
            </w:r>
          </w:p>
        </w:tc>
        <w:tc>
          <w:tcPr>
            <w:tcW w:w="451" w:type="pct"/>
          </w:tcPr>
          <w:p w:rsidR="00ED2A59" w:rsidRPr="00976665" w:rsidRDefault="00ED2A59" w:rsidP="004352AF">
            <w:pPr>
              <w:jc w:val="center"/>
            </w:pPr>
            <w:r w:rsidRPr="00976665">
              <w:t>60</w:t>
            </w:r>
          </w:p>
        </w:tc>
        <w:tc>
          <w:tcPr>
            <w:tcW w:w="302" w:type="pct"/>
          </w:tcPr>
          <w:p w:rsidR="00ED2A59" w:rsidRPr="00976665" w:rsidRDefault="00ED2A59" w:rsidP="004352AF">
            <w:pPr>
              <w:jc w:val="center"/>
            </w:pPr>
            <w:r w:rsidRPr="00976665">
              <w:t>-</w:t>
            </w:r>
          </w:p>
        </w:tc>
        <w:tc>
          <w:tcPr>
            <w:tcW w:w="753" w:type="pct"/>
          </w:tcPr>
          <w:p w:rsidR="00ED2A59" w:rsidRPr="00976665" w:rsidRDefault="00ED2A59" w:rsidP="004352AF">
            <w:pPr>
              <w:jc w:val="center"/>
            </w:pPr>
            <w:r w:rsidRPr="00976665"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F207D5" w:rsidRDefault="00ED2A59" w:rsidP="004352AF">
            <w:pPr>
              <w:jc w:val="both"/>
            </w:pPr>
            <w:r w:rsidRPr="00F207D5">
              <w:t>Конкурс профессионального мастерства среди педагогов-психологов «Психологическая мастерская»</w:t>
            </w:r>
          </w:p>
        </w:tc>
        <w:tc>
          <w:tcPr>
            <w:tcW w:w="1179" w:type="pct"/>
          </w:tcPr>
          <w:p w:rsidR="00ED2A59" w:rsidRPr="00F207D5" w:rsidRDefault="00ED2A59" w:rsidP="00DA4425">
            <w:r w:rsidRPr="00F207D5">
              <w:t xml:space="preserve">г. Иркутск, ПИ, каф. психологии образования и развития личности, ул. Сухэ-Батора, 9, </w:t>
            </w:r>
            <w:r w:rsidRPr="00F207D5">
              <w:rPr>
                <w:lang w:val="en-US"/>
              </w:rPr>
              <w:t>psichol</w:t>
            </w:r>
            <w:r w:rsidRPr="00F207D5">
              <w:t>.</w:t>
            </w:r>
            <w:r w:rsidRPr="00F207D5">
              <w:rPr>
                <w:lang w:val="en-US"/>
              </w:rPr>
              <w:t>bk</w:t>
            </w:r>
            <w:r w:rsidRPr="00F207D5">
              <w:t>.</w:t>
            </w:r>
            <w:r w:rsidRPr="00F207D5">
              <w:rPr>
                <w:lang w:val="en-US"/>
              </w:rPr>
              <w:t>ru</w:t>
            </w:r>
          </w:p>
          <w:p w:rsidR="00ED2A59" w:rsidRPr="00F207D5" w:rsidRDefault="00ED2A59" w:rsidP="00DA4425">
            <w:r w:rsidRPr="00F207D5">
              <w:t>т. 24-37-70 (региональный)</w:t>
            </w:r>
          </w:p>
        </w:tc>
        <w:tc>
          <w:tcPr>
            <w:tcW w:w="584" w:type="pct"/>
          </w:tcPr>
          <w:p w:rsidR="00ED2A59" w:rsidRPr="00F207D5" w:rsidRDefault="00ED2A59" w:rsidP="004352AF">
            <w:pPr>
              <w:jc w:val="center"/>
            </w:pPr>
            <w:r w:rsidRPr="00F207D5">
              <w:t>Февраль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F207D5" w:rsidRDefault="00ED2A59" w:rsidP="004352AF">
            <w:pPr>
              <w:jc w:val="center"/>
            </w:pPr>
            <w:r w:rsidRPr="00F207D5">
              <w:t>50</w:t>
            </w:r>
          </w:p>
        </w:tc>
        <w:tc>
          <w:tcPr>
            <w:tcW w:w="451" w:type="pct"/>
          </w:tcPr>
          <w:p w:rsidR="00ED2A59" w:rsidRPr="00F207D5" w:rsidRDefault="00ED2A59" w:rsidP="004352AF">
            <w:pPr>
              <w:jc w:val="center"/>
            </w:pPr>
            <w:r w:rsidRPr="00F207D5">
              <w:t>20</w:t>
            </w:r>
          </w:p>
        </w:tc>
        <w:tc>
          <w:tcPr>
            <w:tcW w:w="302" w:type="pct"/>
          </w:tcPr>
          <w:p w:rsidR="00ED2A59" w:rsidRPr="00F207D5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F207D5" w:rsidRDefault="00ED2A59" w:rsidP="004352AF">
            <w:pPr>
              <w:jc w:val="center"/>
            </w:pPr>
            <w:r w:rsidRPr="00F207D5">
              <w:t>Психология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F207D5" w:rsidRDefault="00ED2A59" w:rsidP="004352AF">
            <w:pPr>
              <w:pStyle w:val="NoSpacing"/>
              <w:rPr>
                <w:bCs/>
              </w:rPr>
            </w:pPr>
            <w:r w:rsidRPr="00F207D5">
              <w:rPr>
                <w:bCs/>
              </w:rPr>
              <w:t>Региональный методический семинар «Социально-философские вопросы в курсе обществознания</w:t>
            </w:r>
            <w:r>
              <w:rPr>
                <w:bCs/>
              </w:rPr>
              <w:t>»</w:t>
            </w:r>
          </w:p>
          <w:p w:rsidR="00ED2A59" w:rsidRPr="00F207D5" w:rsidRDefault="00ED2A59" w:rsidP="004352AF">
            <w:pPr>
              <w:pStyle w:val="NoSpacing"/>
              <w:rPr>
                <w:bCs/>
              </w:rPr>
            </w:pPr>
          </w:p>
          <w:p w:rsidR="00ED2A59" w:rsidRPr="00F207D5" w:rsidRDefault="00ED2A59" w:rsidP="004352AF">
            <w:pPr>
              <w:pStyle w:val="NoSpacing"/>
              <w:rPr>
                <w:bCs/>
              </w:rPr>
            </w:pPr>
          </w:p>
        </w:tc>
        <w:tc>
          <w:tcPr>
            <w:tcW w:w="1179" w:type="pct"/>
          </w:tcPr>
          <w:p w:rsidR="00ED2A59" w:rsidRPr="00F207D5" w:rsidRDefault="00ED2A59" w:rsidP="004352AF">
            <w:pPr>
              <w:pStyle w:val="NoSpacing"/>
            </w:pPr>
            <w:r w:rsidRPr="00F207D5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Ответственное лицо –заведующий кафедрой социально-экономических дисциплин, д-р. филос. наук, проф. Истомина О.Б.,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olgaistomina@mail.ru;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sotcek@mail.ru;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 xml:space="preserve">тел. 8-902-174-23-86, 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(3952) 20-21-43,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(3952) 24-00-99.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Цель: обеспечение  условий методического и предметного развития педагогических коллективов области.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</w:tc>
        <w:tc>
          <w:tcPr>
            <w:tcW w:w="584" w:type="pct"/>
          </w:tcPr>
          <w:p w:rsidR="00ED2A59" w:rsidRPr="00F207D5" w:rsidRDefault="00ED2A59" w:rsidP="004352AF">
            <w:pPr>
              <w:jc w:val="center"/>
            </w:pPr>
            <w:r w:rsidRPr="00F207D5">
              <w:t>4 февраля 2019 г.</w:t>
            </w:r>
          </w:p>
        </w:tc>
        <w:tc>
          <w:tcPr>
            <w:tcW w:w="830" w:type="pct"/>
          </w:tcPr>
          <w:p w:rsidR="00ED2A59" w:rsidRPr="00F207D5" w:rsidRDefault="00ED2A59" w:rsidP="004352AF">
            <w:pPr>
              <w:jc w:val="center"/>
            </w:pPr>
            <w:r w:rsidRPr="00F207D5">
              <w:t>140 (Учителя и преподаватели обществознания)</w:t>
            </w:r>
          </w:p>
        </w:tc>
        <w:tc>
          <w:tcPr>
            <w:tcW w:w="451" w:type="pct"/>
          </w:tcPr>
          <w:p w:rsidR="00ED2A59" w:rsidRPr="00F207D5" w:rsidRDefault="00ED2A59" w:rsidP="004352AF">
            <w:pPr>
              <w:jc w:val="center"/>
            </w:pPr>
            <w:r w:rsidRPr="00F207D5">
              <w:t>60</w:t>
            </w:r>
          </w:p>
        </w:tc>
        <w:tc>
          <w:tcPr>
            <w:tcW w:w="302" w:type="pct"/>
          </w:tcPr>
          <w:p w:rsidR="00ED2A59" w:rsidRPr="00F207D5" w:rsidRDefault="00ED2A59" w:rsidP="004352AF">
            <w:pPr>
              <w:jc w:val="center"/>
            </w:pPr>
            <w:r w:rsidRPr="00F207D5">
              <w:t>-</w:t>
            </w:r>
          </w:p>
        </w:tc>
        <w:tc>
          <w:tcPr>
            <w:tcW w:w="753" w:type="pct"/>
          </w:tcPr>
          <w:p w:rsidR="00ED2A59" w:rsidRPr="00F207D5" w:rsidRDefault="00ED2A59" w:rsidP="004352AF">
            <w:pPr>
              <w:jc w:val="center"/>
            </w:pPr>
            <w:r w:rsidRPr="00F207D5">
              <w:t>Образование, педагогика.</w:t>
            </w:r>
            <w:r w:rsidRPr="00F207D5">
              <w:rPr>
                <w:color w:val="000000"/>
                <w:w w:val="101"/>
              </w:rPr>
              <w:t xml:space="preserve"> Философия.</w:t>
            </w:r>
          </w:p>
          <w:p w:rsidR="00ED2A59" w:rsidRPr="00F207D5" w:rsidRDefault="00ED2A59" w:rsidP="004352AF">
            <w:pPr>
              <w:jc w:val="center"/>
            </w:pP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E624B9" w:rsidRDefault="00ED2A59" w:rsidP="004352AF">
            <w:pPr>
              <w:jc w:val="both"/>
            </w:pPr>
            <w:r w:rsidRPr="00E624B9">
              <w:t>Региональный и муниципальный  этапы Всероссийской олимпиады школьников по основам безопасности жизнедеятельности</w:t>
            </w:r>
          </w:p>
        </w:tc>
        <w:tc>
          <w:tcPr>
            <w:tcW w:w="1179" w:type="pct"/>
          </w:tcPr>
          <w:p w:rsidR="00ED2A59" w:rsidRPr="00E624B9" w:rsidRDefault="00ED2A59" w:rsidP="004352AF">
            <w:pPr>
              <w:jc w:val="both"/>
            </w:pPr>
            <w:r w:rsidRPr="00E624B9">
              <w:t>Иркутск, ПИ ИГУ, ул. Нижняя Набережная 6</w:t>
            </w:r>
          </w:p>
          <w:p w:rsidR="00ED2A59" w:rsidRPr="00E624B9" w:rsidRDefault="00ED2A59" w:rsidP="004352AF">
            <w:pPr>
              <w:jc w:val="both"/>
            </w:pPr>
            <w:r w:rsidRPr="00E624B9">
              <w:t>93952240491,</w:t>
            </w:r>
          </w:p>
          <w:p w:rsidR="00ED2A59" w:rsidRPr="00E624B9" w:rsidRDefault="00ED2A59" w:rsidP="004352AF">
            <w:pPr>
              <w:jc w:val="both"/>
            </w:pPr>
            <w:hyperlink r:id="rId15" w:history="1">
              <w:r w:rsidRPr="00F84EBA">
                <w:rPr>
                  <w:rStyle w:val="Hyperlink"/>
                  <w:lang w:val="en-US"/>
                </w:rPr>
                <w:t>kaf</w:t>
              </w:r>
              <w:r w:rsidRPr="00F84EBA">
                <w:rPr>
                  <w:rStyle w:val="Hyperlink"/>
                </w:rPr>
                <w:t>-</w:t>
              </w:r>
              <w:r w:rsidRPr="00F84EBA">
                <w:rPr>
                  <w:rStyle w:val="Hyperlink"/>
                  <w:lang w:val="en-US"/>
                </w:rPr>
                <w:t>geo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mail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E624B9" w:rsidRDefault="00ED2A59" w:rsidP="004352AF">
            <w:pPr>
              <w:jc w:val="both"/>
            </w:pPr>
            <w:r w:rsidRPr="00E624B9">
              <w:t>Роговская Н.В.- зав.кафедрой географии, безопасности жизнедеятельности и методики ПИ ИГУ, к.г.н., доцент</w:t>
            </w:r>
          </w:p>
        </w:tc>
        <w:tc>
          <w:tcPr>
            <w:tcW w:w="584" w:type="pct"/>
          </w:tcPr>
          <w:p w:rsidR="00ED2A59" w:rsidRPr="00E624B9" w:rsidRDefault="00ED2A59" w:rsidP="00250A4B">
            <w:pPr>
              <w:jc w:val="both"/>
            </w:pPr>
            <w:r w:rsidRPr="00E624B9">
              <w:t>Феврал</w:t>
            </w:r>
            <w:r w:rsidRPr="00E624B9">
              <w:rPr>
                <w:lang w:val="en-US"/>
              </w:rPr>
              <w:t>ь</w:t>
            </w:r>
            <w:r>
              <w:t>, н</w:t>
            </w:r>
            <w:r w:rsidRPr="00E624B9">
              <w:t>оябрь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E624B9" w:rsidRDefault="00ED2A59" w:rsidP="004352AF">
            <w:pPr>
              <w:jc w:val="center"/>
            </w:pPr>
            <w:r w:rsidRPr="00E624B9">
              <w:t>200</w:t>
            </w:r>
          </w:p>
        </w:tc>
        <w:tc>
          <w:tcPr>
            <w:tcW w:w="451" w:type="pct"/>
          </w:tcPr>
          <w:p w:rsidR="00ED2A59" w:rsidRPr="00E624B9" w:rsidRDefault="00ED2A59" w:rsidP="004352AF">
            <w:pPr>
              <w:jc w:val="center"/>
            </w:pPr>
            <w:r w:rsidRPr="00E624B9">
              <w:t>100</w:t>
            </w:r>
          </w:p>
        </w:tc>
        <w:tc>
          <w:tcPr>
            <w:tcW w:w="302" w:type="pct"/>
          </w:tcPr>
          <w:p w:rsidR="00ED2A59" w:rsidRPr="00E624B9" w:rsidRDefault="00ED2A59" w:rsidP="004352AF">
            <w:pPr>
              <w:jc w:val="both"/>
            </w:pPr>
            <w:r w:rsidRPr="00E624B9">
              <w:t>-</w:t>
            </w:r>
          </w:p>
        </w:tc>
        <w:tc>
          <w:tcPr>
            <w:tcW w:w="753" w:type="pct"/>
          </w:tcPr>
          <w:p w:rsidR="00ED2A59" w:rsidRPr="00E624B9" w:rsidRDefault="00ED2A59" w:rsidP="004352AF">
            <w:pPr>
              <w:jc w:val="center"/>
            </w:pPr>
            <w:r w:rsidRPr="00E624B9">
              <w:t>Безопасность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337936" w:rsidRDefault="00ED2A59" w:rsidP="004352AF">
            <w:r w:rsidRPr="00337936">
              <w:t>8-й профессиональный конкурс учителей математики Иркутской области «Творческий конкурс учителей математики» в рамках Х</w:t>
            </w:r>
            <w:r w:rsidRPr="00337936">
              <w:rPr>
                <w:lang w:val="en-US"/>
              </w:rPr>
              <w:t>II</w:t>
            </w:r>
            <w:r w:rsidRPr="00337936">
              <w:t xml:space="preserve"> Всероссийской  научно-практической конференции преподавателей школ, колледжей и вузов</w:t>
            </w:r>
          </w:p>
        </w:tc>
        <w:tc>
          <w:tcPr>
            <w:tcW w:w="1179" w:type="pct"/>
          </w:tcPr>
          <w:p w:rsidR="00ED2A59" w:rsidRPr="00337936" w:rsidRDefault="00ED2A59" w:rsidP="004352AF">
            <w:pPr>
              <w:jc w:val="both"/>
            </w:pPr>
            <w:r w:rsidRPr="00337936">
              <w:t>Иркутск, министерство образования Иркутской области, ПИ ФГБОУ ВО «ИГУ», кафедра МиМОМ</w:t>
            </w:r>
          </w:p>
          <w:p w:rsidR="00ED2A59" w:rsidRPr="00337936" w:rsidRDefault="00ED2A59" w:rsidP="004352AF">
            <w:pPr>
              <w:jc w:val="both"/>
            </w:pPr>
            <w:r w:rsidRPr="00337936">
              <w:t>Тел.:</w:t>
            </w:r>
          </w:p>
          <w:p w:rsidR="00ED2A59" w:rsidRPr="00337936" w:rsidRDefault="00ED2A59" w:rsidP="004352AF">
            <w:pPr>
              <w:jc w:val="both"/>
            </w:pPr>
            <w:r w:rsidRPr="00337936">
              <w:t xml:space="preserve"> (3952) 24-33-45</w:t>
            </w:r>
          </w:p>
          <w:p w:rsidR="00ED2A59" w:rsidRPr="00337936" w:rsidRDefault="00ED2A59" w:rsidP="004352AF">
            <w:pPr>
              <w:jc w:val="both"/>
            </w:pPr>
            <w:r w:rsidRPr="00337936">
              <w:rPr>
                <w:lang w:val="en-US"/>
              </w:rPr>
              <w:t>e</w:t>
            </w:r>
            <w:r w:rsidRPr="00337936">
              <w:t>-</w:t>
            </w:r>
            <w:r w:rsidRPr="00337936">
              <w:rPr>
                <w:lang w:val="en-US"/>
              </w:rPr>
              <w:t>mail</w:t>
            </w:r>
            <w:r w:rsidRPr="00337936">
              <w:t>:</w:t>
            </w:r>
          </w:p>
          <w:p w:rsidR="00ED2A59" w:rsidRPr="00337936" w:rsidRDefault="00ED2A59" w:rsidP="004352AF">
            <w:pPr>
              <w:jc w:val="both"/>
            </w:pPr>
            <w:hyperlink r:id="rId16" w:history="1">
              <w:r w:rsidRPr="00F84EBA">
                <w:rPr>
                  <w:rStyle w:val="Hyperlink"/>
                  <w:lang w:val="en-US"/>
                </w:rPr>
                <w:t>dulatova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  <w:r w:rsidRPr="00337936">
              <w:t>,</w:t>
            </w:r>
          </w:p>
          <w:p w:rsidR="00ED2A59" w:rsidRPr="00337936" w:rsidRDefault="00ED2A59" w:rsidP="004352AF">
            <w:pPr>
              <w:jc w:val="both"/>
            </w:pPr>
            <w:r w:rsidRPr="00337936">
              <w:t>Дулатова З.А., зав. кафедрой МиМОМ</w:t>
            </w:r>
          </w:p>
        </w:tc>
        <w:tc>
          <w:tcPr>
            <w:tcW w:w="584" w:type="pct"/>
          </w:tcPr>
          <w:p w:rsidR="00ED2A59" w:rsidRPr="00337936" w:rsidRDefault="00ED2A59" w:rsidP="004352AF">
            <w:pPr>
              <w:jc w:val="center"/>
            </w:pPr>
            <w:r w:rsidRPr="00337936">
              <w:t>1-й тур – 15-28 февраля 2019г.</w:t>
            </w:r>
          </w:p>
          <w:p w:rsidR="00ED2A59" w:rsidRPr="00337936" w:rsidRDefault="00ED2A59" w:rsidP="004352AF">
            <w:pPr>
              <w:jc w:val="center"/>
            </w:pPr>
            <w:r w:rsidRPr="00337936">
              <w:t>2-й тур -</w:t>
            </w:r>
          </w:p>
          <w:p w:rsidR="00ED2A59" w:rsidRPr="00337936" w:rsidRDefault="00ED2A59" w:rsidP="004352AF">
            <w:pPr>
              <w:jc w:val="center"/>
            </w:pPr>
            <w:r w:rsidRPr="00337936">
              <w:t>23-26 марта 2019г.</w:t>
            </w:r>
          </w:p>
        </w:tc>
        <w:tc>
          <w:tcPr>
            <w:tcW w:w="830" w:type="pct"/>
          </w:tcPr>
          <w:p w:rsidR="00ED2A59" w:rsidRPr="00337936" w:rsidRDefault="00ED2A59" w:rsidP="004352AF">
            <w:pPr>
              <w:jc w:val="center"/>
            </w:pPr>
            <w:r w:rsidRPr="00337936">
              <w:t>280</w:t>
            </w:r>
          </w:p>
          <w:p w:rsidR="00ED2A59" w:rsidRPr="00337936" w:rsidRDefault="00ED2A59" w:rsidP="004352AF">
            <w:pPr>
              <w:jc w:val="center"/>
            </w:pPr>
          </w:p>
          <w:p w:rsidR="00ED2A59" w:rsidRPr="00337936" w:rsidRDefault="00ED2A59" w:rsidP="004352AF">
            <w:pPr>
              <w:jc w:val="center"/>
            </w:pPr>
          </w:p>
          <w:p w:rsidR="00ED2A59" w:rsidRPr="00337936" w:rsidRDefault="00ED2A59" w:rsidP="004352AF">
            <w:pPr>
              <w:jc w:val="center"/>
            </w:pPr>
            <w:r w:rsidRPr="00337936">
              <w:t>60</w:t>
            </w:r>
          </w:p>
        </w:tc>
        <w:tc>
          <w:tcPr>
            <w:tcW w:w="451" w:type="pct"/>
          </w:tcPr>
          <w:p w:rsidR="00ED2A59" w:rsidRPr="00337936" w:rsidRDefault="00ED2A59" w:rsidP="004352AF">
            <w:pPr>
              <w:jc w:val="center"/>
            </w:pPr>
            <w:r w:rsidRPr="00337936">
              <w:t>230</w:t>
            </w:r>
          </w:p>
          <w:p w:rsidR="00ED2A59" w:rsidRPr="00337936" w:rsidRDefault="00ED2A59" w:rsidP="004352AF">
            <w:pPr>
              <w:jc w:val="center"/>
            </w:pPr>
          </w:p>
          <w:p w:rsidR="00ED2A59" w:rsidRPr="00337936" w:rsidRDefault="00ED2A59" w:rsidP="004352AF">
            <w:pPr>
              <w:jc w:val="center"/>
            </w:pPr>
          </w:p>
          <w:p w:rsidR="00ED2A59" w:rsidRPr="00337936" w:rsidRDefault="00ED2A59" w:rsidP="004352AF">
            <w:pPr>
              <w:jc w:val="center"/>
            </w:pPr>
            <w:r w:rsidRPr="00337936">
              <w:t>40</w:t>
            </w:r>
          </w:p>
        </w:tc>
        <w:tc>
          <w:tcPr>
            <w:tcW w:w="302" w:type="pct"/>
          </w:tcPr>
          <w:p w:rsidR="00ED2A59" w:rsidRPr="00337936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337936" w:rsidRDefault="00ED2A59" w:rsidP="004352AF">
            <w:pPr>
              <w:jc w:val="center"/>
            </w:pPr>
            <w:r w:rsidRPr="00337936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513D5E" w:rsidRDefault="00ED2A59" w:rsidP="004352AF">
            <w:r>
              <w:t>Городской научно-методический семинар «Психолого –педагогическое сопровождение обучающихся в образовательном процессе: проблемы и пути их решения</w:t>
            </w:r>
            <w:r w:rsidRPr="00513D5E">
              <w:t xml:space="preserve">» </w:t>
            </w:r>
          </w:p>
          <w:p w:rsidR="00ED2A59" w:rsidRPr="00513D5E" w:rsidRDefault="00ED2A59" w:rsidP="004352AF"/>
        </w:tc>
        <w:tc>
          <w:tcPr>
            <w:tcW w:w="1179" w:type="pct"/>
          </w:tcPr>
          <w:p w:rsidR="00ED2A59" w:rsidRPr="00513D5E" w:rsidRDefault="00ED2A59" w:rsidP="004352AF">
            <w:pPr>
              <w:pStyle w:val="NoSpacing"/>
            </w:pPr>
            <w:r w:rsidRPr="00513D5E">
              <w:t>Иркутск, Иркутский государственный университет, Отде</w:t>
            </w:r>
            <w:r>
              <w:t>ление педагогического, социального и специального образования</w:t>
            </w:r>
            <w:r w:rsidRPr="00513D5E">
              <w:t>.</w:t>
            </w:r>
          </w:p>
          <w:p w:rsidR="00ED2A59" w:rsidRPr="000E1D3D" w:rsidRDefault="00ED2A59" w:rsidP="004352AF">
            <w:pPr>
              <w:pStyle w:val="NoSpacing"/>
            </w:pPr>
            <w:r w:rsidRPr="00513D5E">
              <w:t>Ответственное лицо</w:t>
            </w:r>
            <w:r>
              <w:t xml:space="preserve"> –заведующий кафедрой социальной педагогики и </w:t>
            </w:r>
            <w:r w:rsidRPr="000E1D3D">
              <w:t xml:space="preserve">психологии, </w:t>
            </w:r>
            <w:r w:rsidRPr="000E1D3D">
              <w:rPr>
                <w:color w:val="000000"/>
                <w:shd w:val="clear" w:color="auto" w:fill="FFFFFF"/>
              </w:rPr>
              <w:t>канд.пед.наук, доцент</w:t>
            </w:r>
            <w:r w:rsidRPr="000E1D3D">
              <w:t xml:space="preserve"> Федосова И.В.,</w:t>
            </w:r>
          </w:p>
          <w:p w:rsidR="00ED2A59" w:rsidRPr="00FB30F1" w:rsidRDefault="00ED2A59" w:rsidP="004352AF">
            <w:pPr>
              <w:pStyle w:val="NoSpacing"/>
            </w:pPr>
            <w:r w:rsidRPr="00FB30F1">
              <w:rPr>
                <w:shd w:val="clear" w:color="auto" w:fill="FFFFFF"/>
              </w:rPr>
              <w:t>fedos-ir@yandex.ru</w:t>
            </w:r>
            <w:r w:rsidRPr="00FB30F1">
              <w:t>;</w:t>
            </w:r>
          </w:p>
          <w:p w:rsidR="00ED2A59" w:rsidRPr="000E1D3D" w:rsidRDefault="00ED2A59" w:rsidP="004352AF">
            <w:pPr>
              <w:pStyle w:val="NoSpacing"/>
            </w:pPr>
            <w:r w:rsidRPr="000E1D3D">
              <w:t xml:space="preserve">тел. 8-908-667-94-75, </w:t>
            </w:r>
          </w:p>
          <w:p w:rsidR="00ED2A59" w:rsidRPr="000E1D3D" w:rsidRDefault="00ED2A59" w:rsidP="004352AF">
            <w:pPr>
              <w:pStyle w:val="NoSpacing"/>
            </w:pPr>
            <w:r w:rsidRPr="000E1D3D">
              <w:t>(3952) 24-38-49.</w:t>
            </w:r>
          </w:p>
          <w:p w:rsidR="00ED2A59" w:rsidRDefault="00ED2A59" w:rsidP="004352AF">
            <w:pPr>
              <w:jc w:val="both"/>
            </w:pPr>
            <w:r w:rsidRPr="00513D5E">
              <w:t xml:space="preserve">Цель: </w:t>
            </w:r>
            <w:r w:rsidRPr="00905F57">
              <w:t xml:space="preserve">обеспечение  условий </w:t>
            </w:r>
            <w:r>
              <w:t xml:space="preserve">научно - </w:t>
            </w:r>
            <w:r w:rsidRPr="00905F57">
              <w:t>мето</w:t>
            </w:r>
            <w:r>
              <w:t xml:space="preserve">дического сотрудничества специалистов образования по вопросам психолого-педагогического сопровождения. </w:t>
            </w:r>
          </w:p>
          <w:p w:rsidR="00ED2A59" w:rsidRDefault="00ED2A59" w:rsidP="004352AF">
            <w:pPr>
              <w:jc w:val="both"/>
              <w:rPr>
                <w:szCs w:val="24"/>
              </w:rPr>
            </w:pPr>
            <w:r w:rsidRPr="00513D5E">
              <w:t xml:space="preserve">Задачи: </w:t>
            </w:r>
            <w:r w:rsidRPr="00C167FB">
              <w:rPr>
                <w:szCs w:val="24"/>
              </w:rPr>
              <w:t>представление практического опыта социально-педагогической</w:t>
            </w:r>
            <w:r>
              <w:rPr>
                <w:szCs w:val="24"/>
              </w:rPr>
              <w:t xml:space="preserve">, </w:t>
            </w:r>
            <w:r w:rsidRPr="00C167FB">
              <w:rPr>
                <w:szCs w:val="24"/>
              </w:rPr>
              <w:t>социально-психологической</w:t>
            </w:r>
            <w:r>
              <w:rPr>
                <w:szCs w:val="24"/>
              </w:rPr>
              <w:t xml:space="preserve"> и</w:t>
            </w:r>
            <w:r w:rsidRPr="00C167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социальной </w:t>
            </w:r>
            <w:r w:rsidRPr="00C167FB">
              <w:rPr>
                <w:szCs w:val="24"/>
              </w:rPr>
              <w:t>работы с</w:t>
            </w:r>
            <w:r>
              <w:rPr>
                <w:szCs w:val="24"/>
              </w:rPr>
              <w:t xml:space="preserve"> различными категориями обучающихся;</w:t>
            </w:r>
          </w:p>
          <w:p w:rsidR="00ED2A59" w:rsidRPr="00105467" w:rsidRDefault="00ED2A59" w:rsidP="004352AF">
            <w:pPr>
              <w:tabs>
                <w:tab w:val="left" w:pos="1935"/>
                <w:tab w:val="left" w:pos="2580"/>
              </w:tabs>
              <w:jc w:val="both"/>
              <w:rPr>
                <w:szCs w:val="24"/>
              </w:rPr>
            </w:pPr>
            <w:r w:rsidRPr="00C167FB">
              <w:rPr>
                <w:szCs w:val="24"/>
              </w:rPr>
              <w:t xml:space="preserve">определение направлений и содержания взаимодействия специалистов </w:t>
            </w:r>
            <w:r>
              <w:rPr>
                <w:szCs w:val="24"/>
              </w:rPr>
              <w:t>различных городских образовательных учреждений</w:t>
            </w:r>
            <w:r w:rsidRPr="00C167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общественности </w:t>
            </w:r>
            <w:r w:rsidRPr="00C167FB">
              <w:rPr>
                <w:szCs w:val="24"/>
              </w:rPr>
              <w:t xml:space="preserve">в обеспечении помощи личности, оказавшейся в трудной жизненной ситуации. </w:t>
            </w:r>
          </w:p>
        </w:tc>
        <w:tc>
          <w:tcPr>
            <w:tcW w:w="584" w:type="pct"/>
          </w:tcPr>
          <w:p w:rsidR="00ED2A59" w:rsidRPr="00513D5E" w:rsidRDefault="00ED2A59" w:rsidP="004352AF">
            <w:pPr>
              <w:jc w:val="center"/>
            </w:pPr>
            <w:r>
              <w:t>27 марта</w:t>
            </w:r>
          </w:p>
          <w:p w:rsidR="00ED2A59" w:rsidRPr="00513D5E" w:rsidRDefault="00ED2A59" w:rsidP="004352AF">
            <w:pPr>
              <w:jc w:val="center"/>
            </w:pPr>
            <w:r w:rsidRPr="00513D5E">
              <w:t>201</w:t>
            </w:r>
            <w:r>
              <w:t>9</w:t>
            </w:r>
            <w:r w:rsidRPr="00513D5E">
              <w:t xml:space="preserve"> г.</w:t>
            </w:r>
          </w:p>
        </w:tc>
        <w:tc>
          <w:tcPr>
            <w:tcW w:w="830" w:type="pct"/>
          </w:tcPr>
          <w:p w:rsidR="00ED2A59" w:rsidRPr="00513D5E" w:rsidRDefault="00ED2A59" w:rsidP="004352AF">
            <w:pPr>
              <w:jc w:val="center"/>
            </w:pPr>
            <w:r>
              <w:t>8</w:t>
            </w:r>
            <w:r w:rsidRPr="00513D5E">
              <w:t>0 (</w:t>
            </w:r>
            <w:r>
              <w:rPr>
                <w:szCs w:val="24"/>
              </w:rPr>
              <w:t>преподаватели образовательных организаций высшего образования и среднего профессионального образования, а также психологи, социальные педагоги, социальные работники, учителя-практики</w:t>
            </w:r>
            <w:r w:rsidRPr="00513D5E">
              <w:t>)</w:t>
            </w:r>
          </w:p>
        </w:tc>
        <w:tc>
          <w:tcPr>
            <w:tcW w:w="451" w:type="pct"/>
          </w:tcPr>
          <w:p w:rsidR="00ED2A59" w:rsidRPr="00513D5E" w:rsidRDefault="00ED2A59" w:rsidP="004352AF">
            <w:pPr>
              <w:jc w:val="center"/>
            </w:pPr>
            <w:r>
              <w:t>-</w:t>
            </w:r>
          </w:p>
        </w:tc>
        <w:tc>
          <w:tcPr>
            <w:tcW w:w="302" w:type="pct"/>
          </w:tcPr>
          <w:p w:rsidR="00ED2A59" w:rsidRPr="00513D5E" w:rsidRDefault="00ED2A59" w:rsidP="004352AF">
            <w:pPr>
              <w:jc w:val="center"/>
            </w:pPr>
            <w:r>
              <w:t>-</w:t>
            </w:r>
          </w:p>
        </w:tc>
        <w:tc>
          <w:tcPr>
            <w:tcW w:w="753" w:type="pct"/>
          </w:tcPr>
          <w:p w:rsidR="00ED2A59" w:rsidRPr="00513D5E" w:rsidRDefault="00ED2A59" w:rsidP="004352AF">
            <w:pPr>
              <w:jc w:val="center"/>
            </w:pPr>
            <w:r w:rsidRPr="00513D5E">
              <w:t>Образование, педагогика.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936C59" w:rsidRDefault="00ED2A59" w:rsidP="004352AF">
            <w:r w:rsidRPr="00936C59">
              <w:t>Олимпиада по английскому и китайскому языкам для студентов направления 44.03.05 Педагогическое образование (с двумя профилями подготовки), профиль Иностранный язык (английский) - Иностранный язык (китайский), посвященная 110-летию ПИ «ИГУ» (внутривузовское)</w:t>
            </w:r>
          </w:p>
        </w:tc>
        <w:tc>
          <w:tcPr>
            <w:tcW w:w="1179" w:type="pct"/>
          </w:tcPr>
          <w:p w:rsidR="00ED2A59" w:rsidRPr="00936C59" w:rsidRDefault="00ED2A59" w:rsidP="004352AF">
            <w:r w:rsidRPr="00936C59">
              <w:t xml:space="preserve">Иркутск, </w:t>
            </w:r>
          </w:p>
          <w:p w:rsidR="00ED2A59" w:rsidRPr="00936C59" w:rsidRDefault="00ED2A59" w:rsidP="004352AF">
            <w:r w:rsidRPr="00936C59">
              <w:t xml:space="preserve">ПИ ИГУ, </w:t>
            </w:r>
          </w:p>
          <w:p w:rsidR="00ED2A59" w:rsidRPr="00936C59" w:rsidRDefault="00ED2A59" w:rsidP="004352AF">
            <w:r w:rsidRPr="00936C59">
              <w:t xml:space="preserve">Отделение гуманитарно-эстетического образования, кафедра иностранных языков и лингводидактики, </w:t>
            </w:r>
          </w:p>
          <w:p w:rsidR="00ED2A59" w:rsidRPr="00936C59" w:rsidRDefault="00ED2A59" w:rsidP="004352AF">
            <w:r w:rsidRPr="00936C59">
              <w:t>Ответственное лицо-доцент кафедры иностранных языков и лингводидактики, к.фил.н. Харченко Марина Сергеевна</w:t>
            </w:r>
          </w:p>
          <w:p w:rsidR="00ED2A59" w:rsidRPr="00936C59" w:rsidRDefault="00ED2A59" w:rsidP="004352AF">
            <w:r w:rsidRPr="00936C59">
              <w:t>тел. (3952) 20-20-81</w:t>
            </w:r>
          </w:p>
          <w:p w:rsidR="00ED2A59" w:rsidRPr="00936C59" w:rsidRDefault="00ED2A59" w:rsidP="004352AF">
            <w:hyperlink r:id="rId17" w:history="1">
              <w:r w:rsidRPr="00F84EBA">
                <w:rPr>
                  <w:rStyle w:val="Hyperlink"/>
                </w:rPr>
                <w:t>popova-mary@mail.ru</w:t>
              </w:r>
            </w:hyperlink>
          </w:p>
        </w:tc>
        <w:tc>
          <w:tcPr>
            <w:tcW w:w="584" w:type="pct"/>
          </w:tcPr>
          <w:p w:rsidR="00ED2A59" w:rsidRPr="00936C59" w:rsidRDefault="00ED2A59" w:rsidP="00DA4425">
            <w:r w:rsidRPr="00936C59">
              <w:t>11.03.19-22.03.19</w:t>
            </w:r>
          </w:p>
        </w:tc>
        <w:tc>
          <w:tcPr>
            <w:tcW w:w="830" w:type="pct"/>
          </w:tcPr>
          <w:p w:rsidR="00ED2A59" w:rsidRPr="00936C59" w:rsidRDefault="00ED2A59" w:rsidP="004352AF">
            <w:pPr>
              <w:jc w:val="center"/>
              <w:rPr>
                <w:highlight w:val="green"/>
              </w:rPr>
            </w:pPr>
            <w:r w:rsidRPr="00936C59">
              <w:t>40</w:t>
            </w:r>
          </w:p>
        </w:tc>
        <w:tc>
          <w:tcPr>
            <w:tcW w:w="451" w:type="pct"/>
          </w:tcPr>
          <w:p w:rsidR="00ED2A59" w:rsidRPr="00936C59" w:rsidRDefault="00ED2A59" w:rsidP="004352AF">
            <w:pPr>
              <w:jc w:val="center"/>
            </w:pPr>
            <w:r w:rsidRPr="00936C59">
              <w:t>-</w:t>
            </w:r>
          </w:p>
        </w:tc>
        <w:tc>
          <w:tcPr>
            <w:tcW w:w="302" w:type="pct"/>
          </w:tcPr>
          <w:p w:rsidR="00ED2A59" w:rsidRPr="00936C59" w:rsidRDefault="00ED2A59" w:rsidP="004352AF">
            <w:pPr>
              <w:jc w:val="center"/>
            </w:pPr>
            <w:r w:rsidRPr="00936C59">
              <w:t>-</w:t>
            </w:r>
          </w:p>
        </w:tc>
        <w:tc>
          <w:tcPr>
            <w:tcW w:w="753" w:type="pct"/>
          </w:tcPr>
          <w:p w:rsidR="00ED2A59" w:rsidRPr="00936C59" w:rsidRDefault="00ED2A59" w:rsidP="004352AF">
            <w:r w:rsidRPr="00936C59">
              <w:t>Языкознание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631B2C" w:rsidRDefault="00ED2A59" w:rsidP="004352AF">
            <w:r w:rsidRPr="00631B2C">
              <w:t>Всероссийская научно-практическая конференция с международным участием, посвященная 100-летию Иркутского государственного университета «Сопровождение обучающихся с ОВЗ на основе ФГОС»</w:t>
            </w:r>
          </w:p>
        </w:tc>
        <w:tc>
          <w:tcPr>
            <w:tcW w:w="1179" w:type="pct"/>
          </w:tcPr>
          <w:p w:rsidR="00ED2A59" w:rsidRPr="00631B2C" w:rsidRDefault="00ED2A59" w:rsidP="004352AF">
            <w:r w:rsidRPr="00631B2C">
              <w:t>Иркутск, Иркутский государственный университет, педагогический институт</w:t>
            </w:r>
          </w:p>
          <w:p w:rsidR="00ED2A59" w:rsidRPr="00631B2C" w:rsidRDefault="00ED2A59" w:rsidP="004352AF">
            <w:r w:rsidRPr="00631B2C">
              <w:t>Ответственное лицо - Инденбаум Елена Леонидовна</w:t>
            </w:r>
          </w:p>
          <w:p w:rsidR="00ED2A59" w:rsidRPr="00631B2C" w:rsidRDefault="00ED2A59" w:rsidP="004352AF">
            <w:hyperlink r:id="rId18" w:history="1">
              <w:r w:rsidRPr="00F84EBA">
                <w:rPr>
                  <w:rStyle w:val="Hyperlink"/>
                  <w:lang w:val="en-US"/>
                </w:rPr>
                <w:t>kpodil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631B2C" w:rsidRDefault="00ED2A59" w:rsidP="004352AF">
            <w:hyperlink r:id="rId19" w:history="1">
              <w:r w:rsidRPr="00F84EBA">
                <w:rPr>
                  <w:rStyle w:val="Hyperlink"/>
                  <w:lang w:val="en-US"/>
                </w:rPr>
                <w:t>eleon</w:t>
              </w:r>
              <w:r w:rsidRPr="00F84EBA">
                <w:rPr>
                  <w:rStyle w:val="Hyperlink"/>
                </w:rPr>
                <w:t>-</w:t>
              </w:r>
              <w:r w:rsidRPr="00F84EBA">
                <w:rPr>
                  <w:rStyle w:val="Hyperlink"/>
                  <w:lang w:val="en-US"/>
                </w:rPr>
                <w:t>irk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631B2C" w:rsidRDefault="00ED2A59" w:rsidP="004352AF">
            <w:r w:rsidRPr="00631B2C">
              <w:t>тел. 8 (395-2) 243437</w:t>
            </w:r>
          </w:p>
          <w:p w:rsidR="00ED2A59" w:rsidRPr="00631B2C" w:rsidRDefault="00ED2A59" w:rsidP="004352AF">
            <w:r w:rsidRPr="00631B2C">
              <w:t>Цель: внедрение наработок кафедры ККНДР в практику специального образования, обмен опытом.</w:t>
            </w:r>
          </w:p>
          <w:p w:rsidR="00ED2A59" w:rsidRPr="00631B2C" w:rsidRDefault="00ED2A59" w:rsidP="004352AF">
            <w:r w:rsidRPr="00631B2C">
              <w:t>Задачи: трансляция культурной нормы исследования в области специального образования широкому кругу педагогической общественности и студентов направления Специальное (дефектологическое) образование; улучшение качества сопровождения обучающихся с ОВЗ.</w:t>
            </w:r>
          </w:p>
        </w:tc>
        <w:tc>
          <w:tcPr>
            <w:tcW w:w="584" w:type="pct"/>
          </w:tcPr>
          <w:p w:rsidR="00ED2A59" w:rsidRPr="00631B2C" w:rsidRDefault="00ED2A59" w:rsidP="004352AF">
            <w:pPr>
              <w:jc w:val="center"/>
            </w:pPr>
            <w:r w:rsidRPr="00631B2C">
              <w:t>22-23 м</w:t>
            </w:r>
            <w:r w:rsidRPr="00631B2C">
              <w:rPr>
                <w:lang w:val="en-US"/>
              </w:rPr>
              <w:t>арт</w:t>
            </w:r>
            <w:r w:rsidRPr="00631B2C">
              <w:t>а</w:t>
            </w:r>
            <w:r w:rsidRPr="00631B2C">
              <w:rPr>
                <w:lang w:val="en-US"/>
              </w:rPr>
              <w:t xml:space="preserve"> </w:t>
            </w:r>
            <w:r w:rsidRPr="00631B2C">
              <w:t>2019 г.</w:t>
            </w:r>
          </w:p>
        </w:tc>
        <w:tc>
          <w:tcPr>
            <w:tcW w:w="830" w:type="pct"/>
          </w:tcPr>
          <w:p w:rsidR="00ED2A59" w:rsidRPr="00631B2C" w:rsidRDefault="00ED2A59" w:rsidP="004352AF">
            <w:pPr>
              <w:jc w:val="center"/>
            </w:pPr>
            <w:r w:rsidRPr="00631B2C">
              <w:t>200</w:t>
            </w:r>
          </w:p>
          <w:p w:rsidR="00ED2A59" w:rsidRPr="00631B2C" w:rsidRDefault="00ED2A59" w:rsidP="004352AF">
            <w:pPr>
              <w:jc w:val="center"/>
            </w:pPr>
          </w:p>
          <w:p w:rsidR="00ED2A59" w:rsidRPr="00631B2C" w:rsidRDefault="00ED2A59" w:rsidP="004352AF"/>
        </w:tc>
        <w:tc>
          <w:tcPr>
            <w:tcW w:w="451" w:type="pct"/>
          </w:tcPr>
          <w:p w:rsidR="00ED2A59" w:rsidRPr="00631B2C" w:rsidRDefault="00ED2A59" w:rsidP="004352AF">
            <w:pPr>
              <w:jc w:val="center"/>
            </w:pPr>
            <w:r w:rsidRPr="00631B2C">
              <w:t>30</w:t>
            </w:r>
          </w:p>
        </w:tc>
        <w:tc>
          <w:tcPr>
            <w:tcW w:w="302" w:type="pct"/>
          </w:tcPr>
          <w:p w:rsidR="00ED2A59" w:rsidRPr="00631B2C" w:rsidRDefault="00ED2A59" w:rsidP="004352AF">
            <w:pPr>
              <w:jc w:val="center"/>
            </w:pPr>
            <w:r w:rsidRPr="00631B2C">
              <w:t>3</w:t>
            </w:r>
          </w:p>
        </w:tc>
        <w:tc>
          <w:tcPr>
            <w:tcW w:w="753" w:type="pct"/>
          </w:tcPr>
          <w:p w:rsidR="00ED2A59" w:rsidRPr="00631B2C" w:rsidRDefault="00ED2A59" w:rsidP="004352AF">
            <w:pPr>
              <w:jc w:val="center"/>
            </w:pPr>
            <w:r w:rsidRPr="00631B2C"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976665" w:rsidRDefault="00ED2A59" w:rsidP="004352AF">
            <w:r w:rsidRPr="00976665">
              <w:t xml:space="preserve">Всероссийская научно-практическая конференция </w:t>
            </w:r>
          </w:p>
          <w:p w:rsidR="00ED2A59" w:rsidRPr="00976665" w:rsidRDefault="00ED2A59" w:rsidP="004352AF">
            <w:r w:rsidRPr="00976665">
              <w:t xml:space="preserve">с международным участием «Инновационная деятельность педагога дошкольного образования в условиях реализации образовательного и профессионального стандартов» </w:t>
            </w:r>
          </w:p>
        </w:tc>
        <w:tc>
          <w:tcPr>
            <w:tcW w:w="1179" w:type="pct"/>
          </w:tcPr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 xml:space="preserve">г. Иркутск, ФГБОУ ВО «ИГУ», Педагогический институт  </w:t>
            </w:r>
          </w:p>
          <w:p w:rsidR="00ED2A59" w:rsidRPr="00976665" w:rsidRDefault="00ED2A59" w:rsidP="004352AF">
            <w:r w:rsidRPr="00976665">
              <w:t>каф. психологии и педагогики дошкольного образования</w:t>
            </w:r>
          </w:p>
          <w:p w:rsidR="00ED2A59" w:rsidRPr="00976665" w:rsidRDefault="00ED2A59" w:rsidP="004352AF">
            <w:r w:rsidRPr="00976665">
              <w:t>ответственное лицо – доцент Зайцева О.Ю., ст.преп.Михайлова И.В.</w:t>
            </w:r>
          </w:p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тел. 8(3952) 240481</w:t>
            </w:r>
          </w:p>
          <w:p w:rsidR="00ED2A59" w:rsidRPr="00976665" w:rsidRDefault="00ED2A59" w:rsidP="004352AF">
            <w:r w:rsidRPr="00976665">
              <w:t>факс:(3952) 240559</w:t>
            </w:r>
          </w:p>
          <w:p w:rsidR="00ED2A59" w:rsidRPr="00976665" w:rsidRDefault="00ED2A59" w:rsidP="004352AF">
            <w:r w:rsidRPr="00976665">
              <w:rPr>
                <w:lang w:val="en-US"/>
              </w:rPr>
              <w:t>e</w:t>
            </w:r>
            <w:r w:rsidRPr="00976665">
              <w:t>-</w:t>
            </w:r>
            <w:r w:rsidRPr="00976665">
              <w:rPr>
                <w:lang w:val="en-US"/>
              </w:rPr>
              <w:t>mail</w:t>
            </w:r>
            <w:r w:rsidRPr="00976665">
              <w:t xml:space="preserve">: </w:t>
            </w:r>
            <w:hyperlink r:id="rId20" w:history="1">
              <w:r w:rsidRPr="00F84EBA">
                <w:rPr>
                  <w:rStyle w:val="Hyperlink"/>
                  <w:lang w:val="en-US"/>
                </w:rPr>
                <w:t>dpip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lida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976665" w:rsidRDefault="00ED2A59" w:rsidP="004352AF">
            <w:pPr>
              <w:pStyle w:val="a"/>
              <w:jc w:val="both"/>
              <w:rPr>
                <w:b/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 xml:space="preserve">Цель  конференции:  обмен опытом в области теоретического и практического моделирования стратегий развития дошкольного и начального общего образования  </w:t>
            </w:r>
          </w:p>
          <w:p w:rsidR="00ED2A59" w:rsidRPr="00976665" w:rsidRDefault="00ED2A59" w:rsidP="004352AF">
            <w:pPr>
              <w:pStyle w:val="a"/>
              <w:jc w:val="both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Задачи:</w:t>
            </w:r>
          </w:p>
          <w:p w:rsidR="00ED2A59" w:rsidRPr="00976665" w:rsidRDefault="00ED2A59" w:rsidP="00DA4425">
            <w:pPr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  <w:jc w:val="both"/>
            </w:pPr>
            <w:r w:rsidRPr="00976665">
              <w:t>Обсуждение проблем теории  и практики инновационной деятельности педагогов дошкольного образования регионов России и зарубежья</w:t>
            </w:r>
          </w:p>
          <w:p w:rsidR="00ED2A59" w:rsidRPr="00976665" w:rsidRDefault="00ED2A59" w:rsidP="00DA4425">
            <w:pPr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  <w:jc w:val="both"/>
            </w:pPr>
            <w:r w:rsidRPr="00976665">
              <w:t>Комплексное исследование проблем, связанных с выявлением тенденций, методологических основ развития педагогической инноватики; выявление особенностей его проектирования и реализации в условиях современной стандартизации образования.</w:t>
            </w:r>
          </w:p>
          <w:p w:rsidR="00ED2A59" w:rsidRPr="00976665" w:rsidRDefault="00ED2A59" w:rsidP="00DA4425">
            <w:pPr>
              <w:pStyle w:val="NormalWeb"/>
              <w:numPr>
                <w:ilvl w:val="0"/>
                <w:numId w:val="5"/>
              </w:numPr>
              <w:shd w:val="clear" w:color="auto" w:fill="FFFFFF"/>
              <w:tabs>
                <w:tab w:val="left" w:pos="286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Анализ моделей развития современного дошкольного образования в системе взаимодействия образовательных организаций и учреждений дошкольного, начального, общего, дополнительного и профессионального образования;</w:t>
            </w:r>
          </w:p>
          <w:p w:rsidR="00ED2A59" w:rsidRPr="00976665" w:rsidRDefault="00ED2A59" w:rsidP="00DA4425">
            <w:pPr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  <w:jc w:val="both"/>
            </w:pPr>
            <w:r w:rsidRPr="00976665">
              <w:t>Вовлечение в научную деятельность студентов и магистрантов вуза, практических работников системы образования</w:t>
            </w:r>
          </w:p>
        </w:tc>
        <w:tc>
          <w:tcPr>
            <w:tcW w:w="584" w:type="pct"/>
          </w:tcPr>
          <w:p w:rsidR="00ED2A59" w:rsidRPr="00976665" w:rsidRDefault="00ED2A59" w:rsidP="004352AF">
            <w:pPr>
              <w:jc w:val="center"/>
            </w:pPr>
            <w:r w:rsidRPr="00976665">
              <w:t>14.03-16.03.1</w:t>
            </w:r>
            <w:r>
              <w:t>9</w:t>
            </w:r>
          </w:p>
        </w:tc>
        <w:tc>
          <w:tcPr>
            <w:tcW w:w="830" w:type="pct"/>
          </w:tcPr>
          <w:p w:rsidR="00ED2A59" w:rsidRPr="00976665" w:rsidRDefault="00ED2A59" w:rsidP="004352AF">
            <w:pPr>
              <w:jc w:val="center"/>
            </w:pPr>
            <w:r w:rsidRPr="00976665">
              <w:t>450</w:t>
            </w:r>
          </w:p>
        </w:tc>
        <w:tc>
          <w:tcPr>
            <w:tcW w:w="451" w:type="pct"/>
          </w:tcPr>
          <w:p w:rsidR="00ED2A59" w:rsidRPr="00976665" w:rsidRDefault="00ED2A59" w:rsidP="004352AF">
            <w:pPr>
              <w:jc w:val="center"/>
            </w:pPr>
            <w:r w:rsidRPr="00976665">
              <w:t>80</w:t>
            </w:r>
          </w:p>
        </w:tc>
        <w:tc>
          <w:tcPr>
            <w:tcW w:w="302" w:type="pct"/>
          </w:tcPr>
          <w:p w:rsidR="00ED2A59" w:rsidRPr="00976665" w:rsidRDefault="00ED2A59" w:rsidP="004352AF">
            <w:pPr>
              <w:jc w:val="center"/>
            </w:pPr>
            <w:r w:rsidRPr="00976665">
              <w:t>5</w:t>
            </w:r>
          </w:p>
        </w:tc>
        <w:tc>
          <w:tcPr>
            <w:tcW w:w="753" w:type="pct"/>
          </w:tcPr>
          <w:p w:rsidR="00ED2A59" w:rsidRPr="00976665" w:rsidRDefault="00ED2A59" w:rsidP="004352AF">
            <w:pPr>
              <w:jc w:val="center"/>
            </w:pPr>
            <w:r w:rsidRPr="00976665"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F207D5" w:rsidRDefault="00ED2A59" w:rsidP="004352AF">
            <w:pPr>
              <w:jc w:val="both"/>
            </w:pPr>
            <w:r w:rsidRPr="00F207D5">
              <w:t>Конкурс психолого-педагогических (авторских) разработок педагогов-психологов</w:t>
            </w:r>
          </w:p>
        </w:tc>
        <w:tc>
          <w:tcPr>
            <w:tcW w:w="1179" w:type="pct"/>
          </w:tcPr>
          <w:p w:rsidR="00ED2A59" w:rsidRPr="00F207D5" w:rsidRDefault="00ED2A59" w:rsidP="00180BE3">
            <w:pPr>
              <w:jc w:val="both"/>
            </w:pPr>
            <w:r w:rsidRPr="00F207D5">
              <w:t xml:space="preserve">г. Иркутск, ПИ, каф. психологии образования и развития личности, ул. Сухэ-Батора, 9, </w:t>
            </w:r>
            <w:r w:rsidRPr="00F207D5">
              <w:rPr>
                <w:lang w:val="en-US"/>
              </w:rPr>
              <w:t>psichol</w:t>
            </w:r>
            <w:r w:rsidRPr="00F207D5">
              <w:t>.</w:t>
            </w:r>
            <w:r w:rsidRPr="00F207D5">
              <w:rPr>
                <w:lang w:val="en-US"/>
              </w:rPr>
              <w:t>bk</w:t>
            </w:r>
            <w:r w:rsidRPr="00F207D5">
              <w:t>.</w:t>
            </w:r>
            <w:r w:rsidRPr="00F207D5">
              <w:rPr>
                <w:lang w:val="en-US"/>
              </w:rPr>
              <w:t>ru</w:t>
            </w:r>
          </w:p>
          <w:p w:rsidR="00ED2A59" w:rsidRPr="00F207D5" w:rsidRDefault="00ED2A59" w:rsidP="00180BE3">
            <w:pPr>
              <w:jc w:val="both"/>
            </w:pPr>
            <w:r w:rsidRPr="00F207D5">
              <w:t>т. 24-37-70 (региональный)</w:t>
            </w:r>
          </w:p>
        </w:tc>
        <w:tc>
          <w:tcPr>
            <w:tcW w:w="584" w:type="pct"/>
          </w:tcPr>
          <w:p w:rsidR="00ED2A59" w:rsidRPr="00F207D5" w:rsidRDefault="00ED2A59" w:rsidP="00180BE3">
            <w:pPr>
              <w:jc w:val="both"/>
            </w:pPr>
            <w:r w:rsidRPr="00F207D5">
              <w:t>Март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F207D5" w:rsidRDefault="00ED2A59" w:rsidP="00180BE3">
            <w:pPr>
              <w:jc w:val="both"/>
            </w:pPr>
            <w:r w:rsidRPr="00F207D5">
              <w:t>50</w:t>
            </w:r>
          </w:p>
        </w:tc>
        <w:tc>
          <w:tcPr>
            <w:tcW w:w="451" w:type="pct"/>
          </w:tcPr>
          <w:p w:rsidR="00ED2A59" w:rsidRPr="00F207D5" w:rsidRDefault="00ED2A59" w:rsidP="00180BE3">
            <w:pPr>
              <w:jc w:val="both"/>
            </w:pPr>
            <w:r w:rsidRPr="00F207D5">
              <w:t>20</w:t>
            </w:r>
          </w:p>
        </w:tc>
        <w:tc>
          <w:tcPr>
            <w:tcW w:w="302" w:type="pct"/>
          </w:tcPr>
          <w:p w:rsidR="00ED2A59" w:rsidRPr="00F207D5" w:rsidRDefault="00ED2A59" w:rsidP="00180BE3">
            <w:pPr>
              <w:jc w:val="both"/>
            </w:pPr>
          </w:p>
        </w:tc>
        <w:tc>
          <w:tcPr>
            <w:tcW w:w="753" w:type="pct"/>
          </w:tcPr>
          <w:p w:rsidR="00ED2A59" w:rsidRPr="00F207D5" w:rsidRDefault="00ED2A59" w:rsidP="00180BE3">
            <w:pPr>
              <w:jc w:val="both"/>
            </w:pPr>
            <w:r w:rsidRPr="00F207D5">
              <w:t>Психология</w:t>
            </w:r>
          </w:p>
        </w:tc>
      </w:tr>
      <w:tr w:rsidR="00ED2A59" w:rsidRPr="00D11FA0" w:rsidTr="00D16F30">
        <w:tblPrEx>
          <w:tblLook w:val="0000"/>
        </w:tblPrEx>
        <w:trPr>
          <w:trHeight w:val="923"/>
        </w:trPr>
        <w:tc>
          <w:tcPr>
            <w:tcW w:w="902" w:type="pct"/>
          </w:tcPr>
          <w:p w:rsidR="00ED2A59" w:rsidRPr="00F207D5" w:rsidRDefault="00ED2A59" w:rsidP="004352AF">
            <w:pPr>
              <w:jc w:val="both"/>
            </w:pPr>
            <w:r w:rsidRPr="00F207D5">
              <w:t>Научно-практический семинар «Дети в современном коммуникативном пространстве»</w:t>
            </w:r>
          </w:p>
        </w:tc>
        <w:tc>
          <w:tcPr>
            <w:tcW w:w="1179" w:type="pct"/>
          </w:tcPr>
          <w:p w:rsidR="00ED2A59" w:rsidRPr="00F207D5" w:rsidRDefault="00ED2A59" w:rsidP="00180BE3">
            <w:pPr>
              <w:jc w:val="both"/>
            </w:pPr>
            <w:r w:rsidRPr="00F207D5">
              <w:t xml:space="preserve">г. Иркутск, ПИ, каф. психологии образования и развития личности, ул. Сухэ-Батора, 9, </w:t>
            </w:r>
            <w:r w:rsidRPr="00F207D5">
              <w:rPr>
                <w:lang w:val="en-US"/>
              </w:rPr>
              <w:t>psichol</w:t>
            </w:r>
            <w:r w:rsidRPr="00F207D5">
              <w:t>.</w:t>
            </w:r>
            <w:r w:rsidRPr="00F207D5">
              <w:rPr>
                <w:lang w:val="en-US"/>
              </w:rPr>
              <w:t>bk</w:t>
            </w:r>
            <w:r w:rsidRPr="00F207D5">
              <w:t>.</w:t>
            </w:r>
            <w:r w:rsidRPr="00F207D5">
              <w:rPr>
                <w:lang w:val="en-US"/>
              </w:rPr>
              <w:t>ru</w:t>
            </w:r>
          </w:p>
          <w:p w:rsidR="00ED2A59" w:rsidRPr="00F207D5" w:rsidRDefault="00ED2A59" w:rsidP="00180BE3">
            <w:pPr>
              <w:jc w:val="both"/>
            </w:pPr>
            <w:r w:rsidRPr="00F207D5">
              <w:t>т. 24-37-70 (региональный)</w:t>
            </w:r>
          </w:p>
        </w:tc>
        <w:tc>
          <w:tcPr>
            <w:tcW w:w="584" w:type="pct"/>
          </w:tcPr>
          <w:p w:rsidR="00ED2A59" w:rsidRPr="00F207D5" w:rsidRDefault="00ED2A59" w:rsidP="00180BE3">
            <w:pPr>
              <w:jc w:val="both"/>
            </w:pPr>
            <w:r w:rsidRPr="00F207D5">
              <w:t>Март,</w:t>
            </w:r>
          </w:p>
          <w:p w:rsidR="00ED2A59" w:rsidRPr="00F207D5" w:rsidRDefault="00ED2A59" w:rsidP="00180BE3">
            <w:pPr>
              <w:jc w:val="both"/>
            </w:pPr>
            <w:r w:rsidRPr="00F207D5">
              <w:t>ноябрь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F207D5" w:rsidRDefault="00ED2A59" w:rsidP="00180BE3">
            <w:pPr>
              <w:jc w:val="both"/>
            </w:pPr>
            <w:r w:rsidRPr="00F207D5">
              <w:t>50</w:t>
            </w:r>
          </w:p>
        </w:tc>
        <w:tc>
          <w:tcPr>
            <w:tcW w:w="451" w:type="pct"/>
          </w:tcPr>
          <w:p w:rsidR="00ED2A59" w:rsidRPr="00F207D5" w:rsidRDefault="00ED2A59" w:rsidP="00180BE3">
            <w:pPr>
              <w:jc w:val="both"/>
            </w:pPr>
            <w:r w:rsidRPr="00F207D5">
              <w:t>20</w:t>
            </w:r>
          </w:p>
        </w:tc>
        <w:tc>
          <w:tcPr>
            <w:tcW w:w="302" w:type="pct"/>
          </w:tcPr>
          <w:p w:rsidR="00ED2A59" w:rsidRPr="00F207D5" w:rsidRDefault="00ED2A59" w:rsidP="00180BE3">
            <w:pPr>
              <w:jc w:val="both"/>
            </w:pPr>
          </w:p>
        </w:tc>
        <w:tc>
          <w:tcPr>
            <w:tcW w:w="753" w:type="pct"/>
          </w:tcPr>
          <w:p w:rsidR="00ED2A59" w:rsidRPr="00F207D5" w:rsidRDefault="00ED2A59" w:rsidP="00180BE3">
            <w:pPr>
              <w:jc w:val="both"/>
            </w:pPr>
            <w:r w:rsidRPr="00F207D5">
              <w:t>Психология</w:t>
            </w:r>
          </w:p>
        </w:tc>
      </w:tr>
      <w:tr w:rsidR="00ED2A59" w:rsidRPr="00D11FA0" w:rsidTr="00D16F30">
        <w:tblPrEx>
          <w:tblLook w:val="0000"/>
        </w:tblPrEx>
        <w:trPr>
          <w:trHeight w:val="922"/>
        </w:trPr>
        <w:tc>
          <w:tcPr>
            <w:tcW w:w="902" w:type="pct"/>
          </w:tcPr>
          <w:p w:rsidR="00ED2A59" w:rsidRPr="000A453F" w:rsidRDefault="00ED2A59" w:rsidP="004352AF">
            <w:pPr>
              <w:jc w:val="both"/>
            </w:pPr>
            <w:r w:rsidRPr="000A453F">
              <w:t>Всероссийская научно-практическая конференция «Обучение физике и астрономии в общем и профессиональном образовании»</w:t>
            </w:r>
          </w:p>
        </w:tc>
        <w:tc>
          <w:tcPr>
            <w:tcW w:w="1179" w:type="pct"/>
          </w:tcPr>
          <w:p w:rsidR="00ED2A59" w:rsidRPr="000A453F" w:rsidRDefault="00ED2A59" w:rsidP="004352AF">
            <w:pPr>
              <w:jc w:val="both"/>
            </w:pPr>
            <w:r w:rsidRPr="000A453F">
              <w:t>г. Иркутск, ул. Нижняя Набережная, 6</w:t>
            </w:r>
          </w:p>
          <w:p w:rsidR="00ED2A59" w:rsidRPr="000A453F" w:rsidRDefault="00ED2A59" w:rsidP="004352AF">
            <w:pPr>
              <w:jc w:val="both"/>
            </w:pPr>
            <w:r w:rsidRPr="000A453F">
              <w:t>Педагогический институт ИГУ, (3952) 200-976,</w:t>
            </w:r>
          </w:p>
          <w:p w:rsidR="00ED2A59" w:rsidRPr="000A453F" w:rsidRDefault="00ED2A59" w:rsidP="004352AF">
            <w:pPr>
              <w:jc w:val="both"/>
            </w:pPr>
            <w:r w:rsidRPr="000A453F">
              <w:t xml:space="preserve">секретарь оргкомитета Лапардина Наталья Сергеевна, </w:t>
            </w:r>
            <w:r w:rsidRPr="00373B68">
              <w:t>fizikafedra@gmail.com</w:t>
            </w:r>
          </w:p>
        </w:tc>
        <w:tc>
          <w:tcPr>
            <w:tcW w:w="584" w:type="pct"/>
            <w:vAlign w:val="center"/>
          </w:tcPr>
          <w:p w:rsidR="00ED2A59" w:rsidRPr="000A453F" w:rsidRDefault="00ED2A59" w:rsidP="004352AF">
            <w:pPr>
              <w:jc w:val="center"/>
            </w:pPr>
            <w:r w:rsidRPr="000A453F">
              <w:t>2</w:t>
            </w:r>
            <w:r>
              <w:t>6</w:t>
            </w:r>
            <w:r w:rsidRPr="000A453F">
              <w:t>.03. –</w:t>
            </w:r>
          </w:p>
          <w:p w:rsidR="00ED2A59" w:rsidRPr="000A453F" w:rsidRDefault="00ED2A59" w:rsidP="004352AF">
            <w:pPr>
              <w:jc w:val="center"/>
            </w:pPr>
            <w:r>
              <w:t>28</w:t>
            </w:r>
            <w:r w:rsidRPr="000A453F">
              <w:t>.03.1</w:t>
            </w:r>
            <w:r>
              <w:t>9</w:t>
            </w:r>
          </w:p>
        </w:tc>
        <w:tc>
          <w:tcPr>
            <w:tcW w:w="830" w:type="pct"/>
            <w:vAlign w:val="center"/>
          </w:tcPr>
          <w:p w:rsidR="00ED2A59" w:rsidRPr="000A453F" w:rsidRDefault="00ED2A59" w:rsidP="004352AF">
            <w:pPr>
              <w:jc w:val="center"/>
            </w:pPr>
            <w:r w:rsidRPr="000A453F">
              <w:t>100</w:t>
            </w:r>
          </w:p>
        </w:tc>
        <w:tc>
          <w:tcPr>
            <w:tcW w:w="451" w:type="pct"/>
            <w:vAlign w:val="center"/>
          </w:tcPr>
          <w:p w:rsidR="00ED2A59" w:rsidRPr="000A453F" w:rsidRDefault="00ED2A59" w:rsidP="004352AF">
            <w:pPr>
              <w:jc w:val="center"/>
            </w:pPr>
            <w:r>
              <w:t>50</w:t>
            </w:r>
          </w:p>
        </w:tc>
        <w:tc>
          <w:tcPr>
            <w:tcW w:w="302" w:type="pct"/>
            <w:vAlign w:val="center"/>
          </w:tcPr>
          <w:p w:rsidR="00ED2A59" w:rsidRPr="000A453F" w:rsidRDefault="00ED2A59" w:rsidP="004352AF">
            <w:pPr>
              <w:jc w:val="center"/>
            </w:pPr>
            <w:r>
              <w:t>2</w:t>
            </w:r>
          </w:p>
        </w:tc>
        <w:tc>
          <w:tcPr>
            <w:tcW w:w="753" w:type="pct"/>
            <w:vAlign w:val="center"/>
          </w:tcPr>
          <w:p w:rsidR="00ED2A59" w:rsidRPr="000A453F" w:rsidRDefault="00ED2A59" w:rsidP="004352AF">
            <w:pPr>
              <w:jc w:val="center"/>
            </w:pPr>
            <w:r w:rsidRPr="000A453F">
              <w:t xml:space="preserve">образование </w:t>
            </w:r>
            <w:r w:rsidRPr="000A453F">
              <w:br/>
              <w:t>физика</w:t>
            </w:r>
            <w:r w:rsidRPr="000A453F">
              <w:br/>
              <w:t>астрономия</w:t>
            </w:r>
          </w:p>
        </w:tc>
      </w:tr>
      <w:tr w:rsidR="00ED2A59" w:rsidRPr="00D11FA0" w:rsidTr="00D16F30">
        <w:tblPrEx>
          <w:tblLook w:val="0000"/>
        </w:tblPrEx>
        <w:trPr>
          <w:trHeight w:val="922"/>
        </w:trPr>
        <w:tc>
          <w:tcPr>
            <w:tcW w:w="902" w:type="pct"/>
          </w:tcPr>
          <w:p w:rsidR="00ED2A59" w:rsidRPr="007622CC" w:rsidRDefault="00ED2A59" w:rsidP="007E095D">
            <w:pPr>
              <w:jc w:val="both"/>
            </w:pPr>
            <w:r w:rsidRPr="007622CC">
              <w:t xml:space="preserve">Всероссийский конкурс социальных проектов среди старшеклассников, студентов и учащейся молодёжи (всероссийское мероприятие) </w:t>
            </w:r>
          </w:p>
        </w:tc>
        <w:tc>
          <w:tcPr>
            <w:tcW w:w="1179" w:type="pct"/>
          </w:tcPr>
          <w:p w:rsidR="00ED2A59" w:rsidRPr="007622CC" w:rsidRDefault="00ED2A59" w:rsidP="007E095D">
            <w:pPr>
              <w:jc w:val="both"/>
            </w:pPr>
            <w:r w:rsidRPr="007622CC">
              <w:t xml:space="preserve">Иркутск, Педагогический институт Иркутского государственного университета, </w:t>
            </w:r>
          </w:p>
          <w:p w:rsidR="00ED2A59" w:rsidRPr="007622CC" w:rsidRDefault="00ED2A59" w:rsidP="007E095D">
            <w:pPr>
              <w:jc w:val="both"/>
            </w:pPr>
            <w:r w:rsidRPr="007622CC">
              <w:t xml:space="preserve">кафедра социальной педагогики и психологии. </w:t>
            </w:r>
          </w:p>
          <w:p w:rsidR="00ED2A59" w:rsidRDefault="00ED2A59" w:rsidP="007E095D">
            <w:pPr>
              <w:jc w:val="both"/>
            </w:pPr>
            <w:r w:rsidRPr="007622CC">
              <w:t xml:space="preserve">Ответственное лицо – </w:t>
            </w:r>
            <w:r>
              <w:t>доцент Рерке В.И.</w:t>
            </w:r>
          </w:p>
          <w:p w:rsidR="00ED2A59" w:rsidRPr="00CD3E7B" w:rsidRDefault="00ED2A59" w:rsidP="007E095D">
            <w:pPr>
              <w:jc w:val="both"/>
              <w:rPr>
                <w:lang w:val="de-DE"/>
              </w:rPr>
            </w:pPr>
            <w:r>
              <w:t>Т</w:t>
            </w:r>
            <w:r w:rsidRPr="007622CC">
              <w:t>ел</w:t>
            </w:r>
            <w:r w:rsidRPr="00CD3E7B">
              <w:rPr>
                <w:lang w:val="de-DE"/>
              </w:rPr>
              <w:t>. 8 914 90 82 000</w:t>
            </w:r>
          </w:p>
          <w:p w:rsidR="00ED2A59" w:rsidRPr="00CD3E7B" w:rsidRDefault="00ED2A59" w:rsidP="007E095D">
            <w:pPr>
              <w:jc w:val="both"/>
              <w:rPr>
                <w:lang w:val="de-DE"/>
              </w:rPr>
            </w:pPr>
            <w:r w:rsidRPr="00CD3E7B">
              <w:rPr>
                <w:lang w:val="de-DE"/>
              </w:rPr>
              <w:t>e-mail: rerkew@mail.ru</w:t>
            </w:r>
          </w:p>
          <w:p w:rsidR="00ED2A59" w:rsidRPr="004348FA" w:rsidRDefault="00ED2A59" w:rsidP="007E095D">
            <w:pPr>
              <w:suppressAutoHyphens/>
              <w:spacing w:line="200" w:lineRule="atLeast"/>
              <w:jc w:val="both"/>
              <w:rPr>
                <w:bCs/>
              </w:rPr>
            </w:pPr>
            <w:r w:rsidRPr="007622CC">
              <w:rPr>
                <w:rStyle w:val="dropdown-user-name"/>
                <w:i/>
              </w:rPr>
              <w:t>Цель:</w:t>
            </w:r>
            <w:r w:rsidRPr="007622CC">
              <w:t xml:space="preserve"> </w:t>
            </w:r>
            <w:r w:rsidRPr="004348FA">
              <w:rPr>
                <w:bCs/>
              </w:rPr>
              <w:t>активизация</w:t>
            </w:r>
            <w:r>
              <w:rPr>
                <w:bCs/>
              </w:rPr>
              <w:t xml:space="preserve"> и </w:t>
            </w:r>
            <w:r w:rsidRPr="004348FA">
              <w:rPr>
                <w:bCs/>
              </w:rPr>
              <w:t>вовлечение подростков и молодежи в решени</w:t>
            </w:r>
            <w:r>
              <w:rPr>
                <w:bCs/>
              </w:rPr>
              <w:t>е</w:t>
            </w:r>
            <w:r w:rsidRPr="004348FA">
              <w:rPr>
                <w:bCs/>
              </w:rPr>
              <w:t xml:space="preserve"> социально-значимых задач и проблем российского общества.</w:t>
            </w:r>
          </w:p>
          <w:p w:rsidR="00ED2A59" w:rsidRPr="004348FA" w:rsidRDefault="00ED2A59" w:rsidP="007E095D">
            <w:pPr>
              <w:suppressAutoHyphens/>
              <w:spacing w:line="200" w:lineRule="atLeast"/>
              <w:jc w:val="both"/>
              <w:rPr>
                <w:bCs/>
                <w:i/>
              </w:rPr>
            </w:pPr>
            <w:r w:rsidRPr="004348FA">
              <w:rPr>
                <w:bCs/>
                <w:i/>
              </w:rPr>
              <w:t>Конкурс проводится по следующим направлениям:</w:t>
            </w:r>
          </w:p>
          <w:p w:rsidR="00ED2A59" w:rsidRPr="004348FA" w:rsidRDefault="00ED2A59" w:rsidP="00D16F30">
            <w:pPr>
              <w:suppressAutoHyphens/>
              <w:spacing w:before="57" w:line="200" w:lineRule="atLeast"/>
            </w:pPr>
            <w:r w:rsidRPr="004348FA">
              <w:t>● Повышение эффективности деятельности социальных организаций и учреждений, работающих с детьми, подростками и молодежью, через развитие профессионального социального партнерства и повышение общественной активности социальных учреждений. Внедрение новых методов, технологий и механизмов решения социальных проблем в сфере работы с детьми, подростками и молодежью в РФ.</w:t>
            </w:r>
          </w:p>
          <w:p w:rsidR="00ED2A59" w:rsidRPr="004348FA" w:rsidRDefault="00ED2A59" w:rsidP="00D16F30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4348FA">
              <w:t>● Апробация и распространение инновационных практик, направленных на повышение качества образовательных и социальных услуг, реализация авторских проектов и программ, внедрение новых методик повышения эффективности образовательного процесса.</w:t>
            </w:r>
          </w:p>
          <w:p w:rsidR="00ED2A59" w:rsidRPr="004348FA" w:rsidRDefault="00ED2A59" w:rsidP="00D16F30">
            <w:pPr>
              <w:tabs>
                <w:tab w:val="left" w:pos="0"/>
                <w:tab w:val="left" w:pos="281"/>
              </w:tabs>
              <w:suppressAutoHyphens/>
              <w:spacing w:before="57" w:line="200" w:lineRule="atLeast"/>
            </w:pPr>
            <w:r w:rsidRPr="004348FA">
              <w:t>●Развитие системы дополнительного образования детей, создание новых и развитие существующих форм организации досуга детей, подростков и молодёжи.</w:t>
            </w:r>
          </w:p>
          <w:p w:rsidR="00ED2A59" w:rsidRPr="004348FA" w:rsidRDefault="00ED2A59" w:rsidP="00D16F30">
            <w:pPr>
              <w:tabs>
                <w:tab w:val="left" w:pos="0"/>
                <w:tab w:val="left" w:pos="281"/>
              </w:tabs>
              <w:suppressAutoHyphens/>
              <w:spacing w:before="57" w:line="200" w:lineRule="atLeast"/>
            </w:pPr>
            <w:r w:rsidRPr="004348FA">
              <w:t>●Развитие детского и молодежного спорта, вовлечение широкого круга детей, подростков и молодежи в занятия физкультурой и спортом.</w:t>
            </w:r>
          </w:p>
          <w:p w:rsidR="00ED2A59" w:rsidRPr="004348FA" w:rsidRDefault="00ED2A59" w:rsidP="00D16F30">
            <w:pPr>
              <w:tabs>
                <w:tab w:val="left" w:pos="360"/>
              </w:tabs>
              <w:suppressAutoHyphens/>
              <w:spacing w:before="57" w:line="200" w:lineRule="atLeast"/>
            </w:pPr>
            <w:r w:rsidRPr="004348FA">
              <w:t>●Пропаганда здорового образа жизни, профилактика негативных явлений в подростковой и молодёжной среде, развитие комплексных механизмов укрепления здоровья детей и подростков.</w:t>
            </w:r>
          </w:p>
          <w:p w:rsidR="00ED2A59" w:rsidRPr="004348FA" w:rsidRDefault="00ED2A59" w:rsidP="00D16F30">
            <w:pPr>
              <w:tabs>
                <w:tab w:val="left" w:pos="360"/>
              </w:tabs>
              <w:suppressAutoHyphens/>
              <w:spacing w:before="57" w:line="200" w:lineRule="atLeast"/>
            </w:pPr>
            <w:r w:rsidRPr="004348FA">
              <w:t>●Повышение роли семьи в обществе, развитие новых форм и методик работы с детьми и их семьями, профилактика социального сиротства.</w:t>
            </w:r>
          </w:p>
          <w:p w:rsidR="00ED2A59" w:rsidRPr="004348FA" w:rsidRDefault="00ED2A59" w:rsidP="00D16F30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4348FA">
              <w:t>●Создание системы комплексной социальной поддержки детей и молодёжи, попавших в трудную жизненную ситуацию или имеющих тяжелые заболевания.</w:t>
            </w:r>
          </w:p>
          <w:p w:rsidR="00ED2A59" w:rsidRPr="004348FA" w:rsidRDefault="00ED2A59" w:rsidP="00D16F30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4348FA">
              <w:t>●Развитие гражданской активности молодежи, поддержка детских и молодежных инициатив, содействие созданию детских и молодежных общественных организаций и органов самоуправления.</w:t>
            </w:r>
          </w:p>
          <w:p w:rsidR="00ED2A59" w:rsidRPr="004348FA" w:rsidRDefault="00ED2A59" w:rsidP="00D16F30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4348FA">
              <w:t>●Волонтерское движение в молодежной среде.</w:t>
            </w:r>
          </w:p>
          <w:p w:rsidR="00ED2A59" w:rsidRDefault="00ED2A59" w:rsidP="00D16F30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4348FA">
              <w:t>●Противодействие проявлениям терроризма и экстремизма в обществе.</w:t>
            </w:r>
          </w:p>
          <w:p w:rsidR="00ED2A59" w:rsidRPr="007622CC" w:rsidRDefault="00ED2A59" w:rsidP="007E095D">
            <w:pPr>
              <w:jc w:val="both"/>
            </w:pPr>
          </w:p>
        </w:tc>
        <w:tc>
          <w:tcPr>
            <w:tcW w:w="584" w:type="pct"/>
          </w:tcPr>
          <w:p w:rsidR="00ED2A59" w:rsidRPr="007622CC" w:rsidRDefault="00ED2A59" w:rsidP="007E095D">
            <w:pPr>
              <w:jc w:val="center"/>
            </w:pPr>
            <w:r>
              <w:t>29</w:t>
            </w:r>
            <w:r w:rsidRPr="007622CC">
              <w:t xml:space="preserve"> марта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4348FA" w:rsidRDefault="00ED2A59" w:rsidP="007E095D">
            <w:pPr>
              <w:shd w:val="clear" w:color="auto" w:fill="FFFFFF"/>
              <w:tabs>
                <w:tab w:val="left" w:pos="5745"/>
              </w:tabs>
              <w:suppressAutoHyphens/>
              <w:spacing w:line="200" w:lineRule="atLeast"/>
              <w:rPr>
                <w:bCs/>
              </w:rPr>
            </w:pPr>
            <w:r w:rsidRPr="007622CC">
              <w:t xml:space="preserve">100 человек </w:t>
            </w:r>
            <w:r>
              <w:t xml:space="preserve"> (</w:t>
            </w:r>
            <w:r w:rsidRPr="004348FA">
              <w:rPr>
                <w:bCs/>
              </w:rPr>
              <w:t xml:space="preserve">студенты и студенческие коллективы высших учебных заведений (бакалавры, специалисты и магистранты), студенты и студенческие коллективы организаций профессионального образования (колледж, техникум, училище), ученики и ученические коллективы средних общеобразовательных организаций и организаций дополнительного образования (школа, гимназия, лицей, кадетская школа, школа музыкантских воспитанников, детский дом, интернат, дом творчества и др.). </w:t>
            </w:r>
          </w:p>
          <w:p w:rsidR="00ED2A59" w:rsidRPr="007622CC" w:rsidRDefault="00ED2A59" w:rsidP="007E095D"/>
        </w:tc>
        <w:tc>
          <w:tcPr>
            <w:tcW w:w="451" w:type="pct"/>
          </w:tcPr>
          <w:p w:rsidR="00ED2A59" w:rsidRPr="007622CC" w:rsidRDefault="00ED2A59" w:rsidP="007E095D">
            <w:pPr>
              <w:jc w:val="center"/>
            </w:pPr>
            <w:r w:rsidRPr="007622CC">
              <w:t>30 чел.</w:t>
            </w:r>
          </w:p>
        </w:tc>
        <w:tc>
          <w:tcPr>
            <w:tcW w:w="302" w:type="pct"/>
          </w:tcPr>
          <w:p w:rsidR="00ED2A59" w:rsidRPr="007622CC" w:rsidRDefault="00ED2A59" w:rsidP="007E095D">
            <w:pPr>
              <w:jc w:val="center"/>
            </w:pPr>
            <w:r w:rsidRPr="007622CC">
              <w:t>-</w:t>
            </w:r>
          </w:p>
        </w:tc>
        <w:tc>
          <w:tcPr>
            <w:tcW w:w="753" w:type="pct"/>
          </w:tcPr>
          <w:p w:rsidR="00ED2A59" w:rsidRPr="007622CC" w:rsidRDefault="00ED2A59" w:rsidP="007E095D">
            <w:r w:rsidRPr="007622CC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4D1EA5" w:rsidRDefault="00ED2A59" w:rsidP="004352AF">
            <w:r w:rsidRPr="004D1EA5">
              <w:t>Сопровождение семей</w:t>
            </w:r>
            <w:r>
              <w:t>,</w:t>
            </w:r>
            <w:r w:rsidRPr="004D1EA5">
              <w:t xml:space="preserve"> воспитывающих детей с ОВЗ по этапам профессионального самоопределения ребенка</w:t>
            </w:r>
          </w:p>
          <w:p w:rsidR="00ED2A59" w:rsidRPr="004D1EA5" w:rsidRDefault="00ED2A59" w:rsidP="004352AF">
            <w:r w:rsidRPr="004D1EA5">
              <w:t>Международное участие</w:t>
            </w:r>
          </w:p>
        </w:tc>
        <w:tc>
          <w:tcPr>
            <w:tcW w:w="1179" w:type="pct"/>
          </w:tcPr>
          <w:p w:rsidR="00ED2A59" w:rsidRPr="004D1EA5" w:rsidRDefault="00ED2A59" w:rsidP="004352AF">
            <w:r w:rsidRPr="004D1EA5">
              <w:t>ПИ ИГУ Нижняя Набережная, 6</w:t>
            </w:r>
          </w:p>
          <w:p w:rsidR="00ED2A59" w:rsidRPr="004D1EA5" w:rsidRDefault="00ED2A59" w:rsidP="004352AF">
            <w:r w:rsidRPr="004D1EA5">
              <w:t>отделение ПСиСпО</w:t>
            </w:r>
          </w:p>
          <w:p w:rsidR="00ED2A59" w:rsidRPr="004D1EA5" w:rsidRDefault="00ED2A59" w:rsidP="004352AF">
            <w:r w:rsidRPr="004D1EA5">
              <w:t xml:space="preserve">доцент кафедры ТиПСОиВ Р.А. Афанасьева, </w:t>
            </w:r>
          </w:p>
          <w:p w:rsidR="00ED2A59" w:rsidRPr="004D1EA5" w:rsidRDefault="00ED2A59" w:rsidP="004352AF">
            <w:r w:rsidRPr="004D1EA5">
              <w:t>доцент кафедры ТиПСОиВ</w:t>
            </w:r>
          </w:p>
          <w:p w:rsidR="00ED2A59" w:rsidRPr="004D1EA5" w:rsidRDefault="00ED2A59" w:rsidP="004352AF">
            <w:r w:rsidRPr="004D1EA5">
              <w:t>О.В. Пашинова</w:t>
            </w:r>
          </w:p>
          <w:p w:rsidR="00ED2A59" w:rsidRPr="004D1EA5" w:rsidRDefault="00ED2A59" w:rsidP="004352AF">
            <w:hyperlink r:id="rId21" w:history="1">
              <w:r w:rsidRPr="00F84EBA">
                <w:rPr>
                  <w:rStyle w:val="Hyperlink"/>
                  <w:lang w:val="en-US"/>
                </w:rPr>
                <w:t>Kaf</w:t>
              </w:r>
              <w:r w:rsidRPr="00F84EBA">
                <w:rPr>
                  <w:rStyle w:val="Hyperlink"/>
                </w:rPr>
                <w:t>_</w:t>
              </w:r>
              <w:r w:rsidRPr="00F84EBA">
                <w:rPr>
                  <w:rStyle w:val="Hyperlink"/>
                  <w:lang w:val="en-US"/>
                </w:rPr>
                <w:t>pipsoiv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mail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4D1EA5" w:rsidRDefault="00ED2A59" w:rsidP="004352AF">
            <w:r w:rsidRPr="004D1EA5">
              <w:t xml:space="preserve">Цель: </w:t>
            </w:r>
          </w:p>
          <w:p w:rsidR="00ED2A59" w:rsidRPr="004D1EA5" w:rsidRDefault="00ED2A59" w:rsidP="004352AF">
            <w:r w:rsidRPr="004D1EA5">
              <w:t>Обсуждение научно-практических и методических исследований по проблемам  сопровождения семей воспитывающих детей с ОВЗ по этапам профессионального самоопределения.</w:t>
            </w:r>
          </w:p>
          <w:p w:rsidR="00ED2A59" w:rsidRPr="004D1EA5" w:rsidRDefault="00ED2A59" w:rsidP="004352AF"/>
        </w:tc>
        <w:tc>
          <w:tcPr>
            <w:tcW w:w="584" w:type="pct"/>
          </w:tcPr>
          <w:p w:rsidR="00ED2A59" w:rsidRPr="004D1EA5" w:rsidRDefault="00ED2A59" w:rsidP="004352AF">
            <w:r w:rsidRPr="004D1EA5">
              <w:t>29 марта 2019 г.</w:t>
            </w:r>
          </w:p>
        </w:tc>
        <w:tc>
          <w:tcPr>
            <w:tcW w:w="830" w:type="pct"/>
          </w:tcPr>
          <w:p w:rsidR="00ED2A59" w:rsidRPr="004D1EA5" w:rsidRDefault="00ED2A59" w:rsidP="004352AF">
            <w:r w:rsidRPr="004D1EA5">
              <w:t>100</w:t>
            </w:r>
          </w:p>
        </w:tc>
        <w:tc>
          <w:tcPr>
            <w:tcW w:w="451" w:type="pct"/>
          </w:tcPr>
          <w:p w:rsidR="00ED2A59" w:rsidRPr="004D1EA5" w:rsidRDefault="00ED2A59" w:rsidP="004352AF">
            <w:r w:rsidRPr="004D1EA5">
              <w:t>50</w:t>
            </w:r>
          </w:p>
        </w:tc>
        <w:tc>
          <w:tcPr>
            <w:tcW w:w="302" w:type="pct"/>
          </w:tcPr>
          <w:p w:rsidR="00ED2A59" w:rsidRPr="004D1EA5" w:rsidRDefault="00ED2A59" w:rsidP="004352AF">
            <w:r w:rsidRPr="004D1EA5">
              <w:t>3</w:t>
            </w:r>
          </w:p>
        </w:tc>
        <w:tc>
          <w:tcPr>
            <w:tcW w:w="753" w:type="pct"/>
          </w:tcPr>
          <w:p w:rsidR="00ED2A59" w:rsidRPr="004D1EA5" w:rsidRDefault="00ED2A59" w:rsidP="004352AF">
            <w:r w:rsidRPr="004D1EA5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4122"/>
        </w:trPr>
        <w:tc>
          <w:tcPr>
            <w:tcW w:w="902" w:type="pct"/>
          </w:tcPr>
          <w:p w:rsidR="00ED2A59" w:rsidRPr="00B94D30" w:rsidRDefault="00ED2A59" w:rsidP="004352AF">
            <w:pPr>
              <w:rPr>
                <w:bCs/>
                <w:color w:val="000000"/>
              </w:rPr>
            </w:pPr>
            <w:r w:rsidRPr="00B94D30">
              <w:t>XX</w:t>
            </w:r>
            <w:r w:rsidRPr="00B94D30">
              <w:rPr>
                <w:lang w:val="en-US"/>
              </w:rPr>
              <w:t>V</w:t>
            </w:r>
            <w:r w:rsidRPr="00B94D30">
              <w:t xml:space="preserve">I Региональная научно-практическая конференция </w:t>
            </w:r>
            <w:r w:rsidRPr="00B94D30">
              <w:rPr>
                <w:b/>
                <w:bCs/>
                <w:color w:val="000000"/>
              </w:rPr>
              <w:t>«</w:t>
            </w:r>
            <w:r w:rsidRPr="00B94D30">
              <w:rPr>
                <w:bCs/>
                <w:color w:val="000000"/>
              </w:rPr>
              <w:t>Кудрявцевские педагогические чтения» «Состояние и перспективы преподавания русского языка и литературы в современном образовательном пространстве</w:t>
            </w:r>
            <w:r w:rsidRPr="00B94D30">
              <w:rPr>
                <w:bCs/>
              </w:rPr>
              <w:t>»</w:t>
            </w:r>
            <w:r w:rsidRPr="00B94D30">
              <w:rPr>
                <w:bCs/>
                <w:color w:val="000000"/>
              </w:rPr>
              <w:t xml:space="preserve"> (региональное мероприятие)</w:t>
            </w:r>
          </w:p>
          <w:p w:rsidR="00ED2A59" w:rsidRPr="00B94D30" w:rsidRDefault="00ED2A59" w:rsidP="004352AF">
            <w:pPr>
              <w:rPr>
                <w:b/>
                <w:bCs/>
                <w:color w:val="000000"/>
              </w:rPr>
            </w:pPr>
          </w:p>
        </w:tc>
        <w:tc>
          <w:tcPr>
            <w:tcW w:w="1179" w:type="pct"/>
          </w:tcPr>
          <w:p w:rsidR="00ED2A59" w:rsidRPr="00B94D30" w:rsidRDefault="00ED2A59" w:rsidP="004352AF">
            <w:pPr>
              <w:pStyle w:val="NormalWeb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rStyle w:val="s6"/>
                <w:color w:val="000000"/>
                <w:sz w:val="20"/>
                <w:szCs w:val="20"/>
              </w:rPr>
            </w:pPr>
            <w:r w:rsidRPr="00B94D30">
              <w:rPr>
                <w:rStyle w:val="s6"/>
                <w:color w:val="000000"/>
                <w:sz w:val="20"/>
                <w:szCs w:val="20"/>
              </w:rPr>
              <w:t>ФГБОУ ВО «ИГУ», Отделение гуманитарно-эстетического образования</w:t>
            </w:r>
          </w:p>
          <w:p w:rsidR="00ED2A59" w:rsidRPr="00B94D30" w:rsidRDefault="00ED2A59" w:rsidP="004352AF">
            <w:pPr>
              <w:pStyle w:val="NormalWeb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94D30">
              <w:rPr>
                <w:rStyle w:val="s6"/>
                <w:color w:val="000000"/>
                <w:sz w:val="20"/>
                <w:szCs w:val="20"/>
              </w:rPr>
              <w:t>Педагогического института,</w:t>
            </w:r>
            <w:r w:rsidRPr="00B94D30">
              <w:rPr>
                <w:color w:val="000000"/>
                <w:sz w:val="20"/>
                <w:szCs w:val="20"/>
              </w:rPr>
              <w:t xml:space="preserve"> кафедра филологии и методики </w:t>
            </w:r>
            <w:r w:rsidRPr="00B94D30">
              <w:rPr>
                <w:rStyle w:val="s6"/>
                <w:color w:val="000000"/>
                <w:sz w:val="20"/>
                <w:szCs w:val="20"/>
              </w:rPr>
              <w:t>(</w:t>
            </w:r>
            <w:r w:rsidRPr="00B94D30">
              <w:rPr>
                <w:color w:val="000000"/>
                <w:sz w:val="20"/>
                <w:szCs w:val="20"/>
              </w:rPr>
              <w:t>664011, г. Иркутск, ул. Сухэ-Батора, 9, тел. (3952) 24-07-00).</w:t>
            </w:r>
          </w:p>
          <w:p w:rsidR="00ED2A59" w:rsidRPr="00AD7E0D" w:rsidRDefault="00ED2A59" w:rsidP="004352AF">
            <w:pPr>
              <w:pStyle w:val="NormalWeb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94D30">
              <w:rPr>
                <w:color w:val="000000"/>
                <w:sz w:val="20"/>
                <w:szCs w:val="20"/>
                <w:lang w:val="en-US"/>
              </w:rPr>
              <w:t>E</w:t>
            </w:r>
            <w:r w:rsidRPr="00AD7E0D">
              <w:rPr>
                <w:color w:val="000000"/>
                <w:sz w:val="20"/>
                <w:szCs w:val="20"/>
              </w:rPr>
              <w:t>-</w:t>
            </w:r>
            <w:r w:rsidRPr="00B94D3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D7E0D">
              <w:rPr>
                <w:color w:val="000000"/>
                <w:sz w:val="20"/>
                <w:szCs w:val="20"/>
              </w:rPr>
              <w:t xml:space="preserve">: </w:t>
            </w:r>
            <w:hyperlink r:id="rId22" w:history="1">
              <w:r w:rsidRPr="00F84EBA">
                <w:rPr>
                  <w:rStyle w:val="Hyperlink"/>
                  <w:sz w:val="20"/>
                  <w:szCs w:val="20"/>
                  <w:lang w:val="en-US"/>
                </w:rPr>
                <w:t>kfm</w:t>
              </w:r>
              <w:r w:rsidRPr="00F84EBA">
                <w:rPr>
                  <w:rStyle w:val="Hyperlink"/>
                  <w:sz w:val="20"/>
                  <w:szCs w:val="20"/>
                </w:rPr>
                <w:t>.</w:t>
              </w:r>
              <w:r w:rsidRPr="00F84EBA">
                <w:rPr>
                  <w:rStyle w:val="Hyperlink"/>
                  <w:sz w:val="20"/>
                  <w:szCs w:val="20"/>
                  <w:lang w:val="en-US"/>
                </w:rPr>
                <w:t>isu</w:t>
              </w:r>
              <w:r w:rsidRPr="00F84EBA">
                <w:rPr>
                  <w:rStyle w:val="Hyperlink"/>
                  <w:sz w:val="20"/>
                  <w:szCs w:val="20"/>
                </w:rPr>
                <w:t>@</w:t>
              </w:r>
              <w:r w:rsidRPr="00F84EBA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F84EBA">
                <w:rPr>
                  <w:rStyle w:val="Hyperlink"/>
                  <w:sz w:val="20"/>
                  <w:szCs w:val="20"/>
                </w:rPr>
                <w:t>.</w:t>
              </w:r>
              <w:r w:rsidRPr="00F84EBA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 w:rsidRPr="00AD7E0D">
              <w:rPr>
                <w:color w:val="000000"/>
                <w:sz w:val="20"/>
                <w:szCs w:val="20"/>
              </w:rPr>
              <w:t xml:space="preserve">). </w:t>
            </w:r>
          </w:p>
          <w:p w:rsidR="00ED2A59" w:rsidRPr="00B94D30" w:rsidRDefault="00ED2A59" w:rsidP="004352AF">
            <w:pPr>
              <w:pStyle w:val="NormalWeb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94D30">
              <w:rPr>
                <w:color w:val="000000"/>
                <w:sz w:val="20"/>
                <w:szCs w:val="20"/>
              </w:rPr>
              <w:t>Ответственное лицо: к.ф.н. доцент, доцент кафедры филологии и методики М.А. Секерина</w:t>
            </w:r>
          </w:p>
          <w:p w:rsidR="00ED2A59" w:rsidRPr="00B94D30" w:rsidRDefault="00ED2A59" w:rsidP="004352AF">
            <w:pPr>
              <w:pStyle w:val="NormalWeb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sz w:val="20"/>
                <w:szCs w:val="20"/>
              </w:rPr>
            </w:pPr>
            <w:r w:rsidRPr="00B94D30">
              <w:rPr>
                <w:color w:val="000000"/>
                <w:sz w:val="20"/>
                <w:szCs w:val="20"/>
              </w:rPr>
              <w:t>Цель: способствовать улучшению филологического образования в высшей и средней школе. Задачи: способствовать овладению новыми методами, методиками и технологиями преподавания русского языка и литературы; ознакомить участников с новейшими достижениями в области методики преподавания русского языка и литературы; способствовать развитию научно-исследовательских навыков учителей средних школ.</w:t>
            </w:r>
          </w:p>
        </w:tc>
        <w:tc>
          <w:tcPr>
            <w:tcW w:w="584" w:type="pct"/>
          </w:tcPr>
          <w:p w:rsidR="00ED2A59" w:rsidRPr="00B94D30" w:rsidRDefault="00ED2A59" w:rsidP="004352AF">
            <w:r w:rsidRPr="00B94D30">
              <w:t>30 марта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B94D30" w:rsidRDefault="00ED2A59" w:rsidP="004352AF">
            <w:pPr>
              <w:jc w:val="center"/>
            </w:pPr>
            <w:r w:rsidRPr="00B94D30">
              <w:t>70</w:t>
            </w:r>
          </w:p>
        </w:tc>
        <w:tc>
          <w:tcPr>
            <w:tcW w:w="451" w:type="pct"/>
          </w:tcPr>
          <w:p w:rsidR="00ED2A59" w:rsidRPr="00B94D30" w:rsidRDefault="00ED2A59" w:rsidP="004352AF">
            <w:pPr>
              <w:jc w:val="center"/>
            </w:pPr>
            <w:r w:rsidRPr="00B94D30">
              <w:t>25</w:t>
            </w:r>
          </w:p>
        </w:tc>
        <w:tc>
          <w:tcPr>
            <w:tcW w:w="302" w:type="pct"/>
          </w:tcPr>
          <w:p w:rsidR="00ED2A59" w:rsidRPr="00B94D30" w:rsidRDefault="00ED2A59" w:rsidP="004352AF">
            <w:pPr>
              <w:jc w:val="center"/>
            </w:pPr>
            <w:r w:rsidRPr="00B94D30">
              <w:t>0</w:t>
            </w:r>
          </w:p>
          <w:p w:rsidR="00ED2A59" w:rsidRPr="00B94D30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B94D30" w:rsidRDefault="00ED2A59" w:rsidP="004352AF">
            <w:r w:rsidRPr="00B94D30">
              <w:t>Филология</w:t>
            </w:r>
          </w:p>
        </w:tc>
      </w:tr>
      <w:tr w:rsidR="00ED2A59" w:rsidRPr="00D11FA0" w:rsidTr="00D16F30">
        <w:tblPrEx>
          <w:tblLook w:val="0000"/>
        </w:tblPrEx>
        <w:trPr>
          <w:trHeight w:val="4860"/>
        </w:trPr>
        <w:tc>
          <w:tcPr>
            <w:tcW w:w="902" w:type="pct"/>
          </w:tcPr>
          <w:p w:rsidR="00ED2A59" w:rsidRPr="00250A4B" w:rsidRDefault="00ED2A59" w:rsidP="004352AF">
            <w:pPr>
              <w:jc w:val="both"/>
            </w:pPr>
            <w:r w:rsidRPr="00250A4B">
              <w:t>Сибирская гуманитарная олимпиада</w:t>
            </w:r>
          </w:p>
        </w:tc>
        <w:tc>
          <w:tcPr>
            <w:tcW w:w="1179" w:type="pct"/>
          </w:tcPr>
          <w:p w:rsidR="00ED2A59" w:rsidRPr="00250A4B" w:rsidRDefault="00ED2A59" w:rsidP="004352AF">
            <w:pPr>
              <w:jc w:val="both"/>
            </w:pPr>
            <w:r w:rsidRPr="00250A4B">
              <w:t>Иркутск, Педагогический институт Иркутского государственного университета, кафедра педагогики, совместно с министерством образования Иркутской области</w:t>
            </w:r>
          </w:p>
          <w:p w:rsidR="00ED2A59" w:rsidRPr="00250A4B" w:rsidRDefault="00ED2A59" w:rsidP="004352AF">
            <w:pPr>
              <w:jc w:val="both"/>
            </w:pPr>
          </w:p>
          <w:p w:rsidR="00ED2A59" w:rsidRPr="00250A4B" w:rsidRDefault="00ED2A59" w:rsidP="004352AF">
            <w:pPr>
              <w:jc w:val="both"/>
            </w:pPr>
            <w:r w:rsidRPr="00250A4B">
              <w:t>Ответственное лицо - к.п.н. Никитина Елена Александровна,</w:t>
            </w:r>
          </w:p>
          <w:p w:rsidR="00ED2A59" w:rsidRPr="00250A4B" w:rsidRDefault="00ED2A59" w:rsidP="004352AF">
            <w:pPr>
              <w:jc w:val="both"/>
            </w:pPr>
          </w:p>
          <w:p w:rsidR="00ED2A59" w:rsidRPr="00250A4B" w:rsidRDefault="00ED2A59" w:rsidP="004352AF">
            <w:pPr>
              <w:jc w:val="both"/>
              <w:rPr>
                <w:lang w:val="en-US"/>
              </w:rPr>
            </w:pPr>
            <w:r w:rsidRPr="00250A4B">
              <w:t>Тел</w:t>
            </w:r>
            <w:r w:rsidRPr="00250A4B">
              <w:rPr>
                <w:lang w:val="en-US"/>
              </w:rPr>
              <w:t>.: 8 950 13 13 407, 8 (3952) 20 19 04</w:t>
            </w:r>
          </w:p>
          <w:p w:rsidR="00ED2A59" w:rsidRPr="00250A4B" w:rsidRDefault="00ED2A59" w:rsidP="004352AF">
            <w:pPr>
              <w:jc w:val="both"/>
              <w:rPr>
                <w:lang w:val="en-US"/>
              </w:rPr>
            </w:pPr>
          </w:p>
          <w:p w:rsidR="00ED2A59" w:rsidRPr="00250A4B" w:rsidRDefault="00ED2A59" w:rsidP="004352AF">
            <w:pPr>
              <w:jc w:val="both"/>
              <w:rPr>
                <w:lang w:val="en-US"/>
              </w:rPr>
            </w:pPr>
            <w:r w:rsidRPr="00250A4B">
              <w:rPr>
                <w:lang w:val="en-US"/>
              </w:rPr>
              <w:t>e-mail: helen168@ya.ru</w:t>
            </w:r>
          </w:p>
          <w:p w:rsidR="00ED2A59" w:rsidRPr="00250A4B" w:rsidRDefault="00ED2A59" w:rsidP="00DA4425">
            <w:pPr>
              <w:tabs>
                <w:tab w:val="left" w:pos="286"/>
              </w:tabs>
              <w:jc w:val="both"/>
            </w:pPr>
            <w:r w:rsidRPr="00250A4B">
              <w:t>Цель Олимпиады – выявлять и формировать у обучающихся творческие способности и интерес к научно-исследовательской деятельности, создать необходимые условия для интеллектуального развития и поддержки одаренных школьников; оказание содействия молодежи в профессиональной ориентации и выборе образовательных траекторий.</w:t>
            </w:r>
          </w:p>
          <w:p w:rsidR="00ED2A59" w:rsidRPr="00250A4B" w:rsidRDefault="00ED2A59" w:rsidP="00DA4425">
            <w:pPr>
              <w:tabs>
                <w:tab w:val="left" w:pos="286"/>
              </w:tabs>
              <w:jc w:val="both"/>
            </w:pPr>
            <w:r w:rsidRPr="00250A4B">
              <w:t>Задачи Олимпиады:</w:t>
            </w:r>
          </w:p>
          <w:p w:rsidR="00ED2A59" w:rsidRPr="00250A4B" w:rsidRDefault="00ED2A59" w:rsidP="00DA4425">
            <w:pPr>
              <w:tabs>
                <w:tab w:val="left" w:pos="286"/>
              </w:tabs>
              <w:jc w:val="both"/>
            </w:pPr>
            <w:r w:rsidRPr="00250A4B">
              <w:t></w:t>
            </w:r>
            <w:r w:rsidRPr="00250A4B">
              <w:tab/>
              <w:t>практическое развитие концепции непрерывности образования посредством расширения взаимодействия между образовательными организациями высшего образования и общеобразовательными организациями;</w:t>
            </w:r>
          </w:p>
          <w:p w:rsidR="00ED2A59" w:rsidRPr="00250A4B" w:rsidRDefault="00ED2A59" w:rsidP="004352AF">
            <w:pPr>
              <w:jc w:val="both"/>
            </w:pPr>
            <w:r w:rsidRPr="00250A4B">
              <w:t></w:t>
            </w:r>
            <w:r w:rsidRPr="00250A4B">
              <w:tab/>
              <w:t>создание необходимых условий для поддержки творческих способностей и интереса к научной деятельности у талантливой молодежи, распространение и популяризация научных знаний среди молодежи;</w:t>
            </w:r>
          </w:p>
          <w:p w:rsidR="00ED2A59" w:rsidRPr="00250A4B" w:rsidRDefault="00ED2A59" w:rsidP="004352AF">
            <w:pPr>
              <w:jc w:val="both"/>
            </w:pPr>
            <w:r w:rsidRPr="00250A4B">
              <w:t></w:t>
            </w:r>
            <w:r w:rsidRPr="00250A4B">
              <w:tab/>
              <w:t xml:space="preserve"> популяризация программ педагогического образования, реализуемых в Педагогическом институте ФГБОУ ВО «ИГУ» и мотивации к поступлению на педагогические специальности.</w:t>
            </w:r>
          </w:p>
        </w:tc>
        <w:tc>
          <w:tcPr>
            <w:tcW w:w="584" w:type="pct"/>
          </w:tcPr>
          <w:p w:rsidR="00ED2A59" w:rsidRPr="00250A4B" w:rsidRDefault="00ED2A59" w:rsidP="004352AF">
            <w:pPr>
              <w:jc w:val="both"/>
            </w:pPr>
            <w:r w:rsidRPr="00250A4B">
              <w:t>30.03.2019</w:t>
            </w:r>
          </w:p>
        </w:tc>
        <w:tc>
          <w:tcPr>
            <w:tcW w:w="830" w:type="pct"/>
          </w:tcPr>
          <w:p w:rsidR="00ED2A59" w:rsidRPr="00250A4B" w:rsidRDefault="00ED2A59" w:rsidP="004352AF">
            <w:pPr>
              <w:jc w:val="both"/>
            </w:pPr>
            <w:r w:rsidRPr="00250A4B">
              <w:t>180</w:t>
            </w:r>
          </w:p>
        </w:tc>
        <w:tc>
          <w:tcPr>
            <w:tcW w:w="451" w:type="pct"/>
          </w:tcPr>
          <w:p w:rsidR="00ED2A59" w:rsidRPr="00250A4B" w:rsidRDefault="00ED2A59" w:rsidP="004352AF">
            <w:pPr>
              <w:jc w:val="both"/>
            </w:pPr>
            <w:r w:rsidRPr="00250A4B">
              <w:t>97</w:t>
            </w:r>
          </w:p>
        </w:tc>
        <w:tc>
          <w:tcPr>
            <w:tcW w:w="302" w:type="pct"/>
          </w:tcPr>
          <w:p w:rsidR="00ED2A59" w:rsidRPr="00250A4B" w:rsidRDefault="00ED2A59" w:rsidP="004352AF">
            <w:pPr>
              <w:jc w:val="both"/>
            </w:pPr>
          </w:p>
        </w:tc>
        <w:tc>
          <w:tcPr>
            <w:tcW w:w="753" w:type="pct"/>
          </w:tcPr>
          <w:p w:rsidR="00ED2A59" w:rsidRPr="00250A4B" w:rsidRDefault="00ED2A59" w:rsidP="004352AF">
            <w:pPr>
              <w:jc w:val="both"/>
            </w:pPr>
            <w:r w:rsidRPr="00250A4B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B46034" w:rsidRDefault="00ED2A59" w:rsidP="004352AF">
            <w:pPr>
              <w:jc w:val="both"/>
            </w:pPr>
            <w:r w:rsidRPr="00B46034">
              <w:t>Региональная  научно-практическая конференция «Проблемы и пути совершенствования физической культуры в системе образования»</w:t>
            </w:r>
          </w:p>
        </w:tc>
        <w:tc>
          <w:tcPr>
            <w:tcW w:w="1179" w:type="pct"/>
          </w:tcPr>
          <w:p w:rsidR="00ED2A59" w:rsidRPr="00B46034" w:rsidRDefault="00ED2A59" w:rsidP="004352AF">
            <w:pPr>
              <w:jc w:val="both"/>
              <w:rPr>
                <w:noProof/>
              </w:rPr>
            </w:pPr>
            <w:r w:rsidRPr="00B46034">
              <w:t xml:space="preserve">Иркутск, </w:t>
            </w:r>
            <w:r w:rsidRPr="00B46034">
              <w:rPr>
                <w:noProof/>
              </w:rPr>
              <w:t xml:space="preserve">Педагогический институт Иркутского государственного университета, кафедра «Физкультурно-спортивных и медико-биологических дисциплин», </w:t>
            </w:r>
          </w:p>
          <w:p w:rsidR="00ED2A59" w:rsidRPr="00B46034" w:rsidRDefault="00ED2A59" w:rsidP="004352AF">
            <w:pPr>
              <w:jc w:val="both"/>
              <w:rPr>
                <w:noProof/>
              </w:rPr>
            </w:pPr>
            <w:r w:rsidRPr="00B46034">
              <w:rPr>
                <w:lang w:val="en-US"/>
              </w:rPr>
              <w:t>e</w:t>
            </w:r>
            <w:r w:rsidRPr="00B46034">
              <w:t>-m</w:t>
            </w:r>
            <w:r w:rsidRPr="00B46034">
              <w:rPr>
                <w:lang w:val="en-US"/>
              </w:rPr>
              <w:t>a</w:t>
            </w:r>
            <w:r w:rsidRPr="00B46034">
              <w:t>il:</w:t>
            </w:r>
            <w:r w:rsidRPr="00B46034">
              <w:rPr>
                <w:noProof/>
                <w:lang w:val="en-US"/>
              </w:rPr>
              <w:t>irkrusakov</w:t>
            </w:r>
            <w:r w:rsidRPr="00B46034">
              <w:rPr>
                <w:noProof/>
              </w:rPr>
              <w:t>@</w:t>
            </w:r>
            <w:r w:rsidRPr="00B46034">
              <w:rPr>
                <w:noProof/>
                <w:lang w:val="en-US"/>
              </w:rPr>
              <w:t>gmail</w:t>
            </w:r>
            <w:r w:rsidRPr="00B46034">
              <w:rPr>
                <w:noProof/>
              </w:rPr>
              <w:t>.</w:t>
            </w:r>
            <w:r w:rsidRPr="00B46034">
              <w:rPr>
                <w:noProof/>
                <w:lang w:val="en-US"/>
              </w:rPr>
              <w:t>com</w:t>
            </w:r>
            <w:r w:rsidRPr="00B46034">
              <w:rPr>
                <w:noProof/>
              </w:rPr>
              <w:t xml:space="preserve">. </w:t>
            </w:r>
          </w:p>
          <w:p w:rsidR="00ED2A59" w:rsidRPr="00B46034" w:rsidRDefault="00ED2A59" w:rsidP="004352AF">
            <w:pPr>
              <w:jc w:val="both"/>
              <w:rPr>
                <w:noProof/>
              </w:rPr>
            </w:pPr>
            <w:r w:rsidRPr="00B46034">
              <w:rPr>
                <w:noProof/>
              </w:rPr>
              <w:t>тел.8- 902-76-762-66 ответственное лицо: А.А.Русаков,</w:t>
            </w:r>
          </w:p>
          <w:p w:rsidR="00ED2A59" w:rsidRPr="00B46034" w:rsidRDefault="00ED2A59" w:rsidP="004352AF">
            <w:pPr>
              <w:jc w:val="both"/>
              <w:rPr>
                <w:noProof/>
              </w:rPr>
            </w:pPr>
            <w:r w:rsidRPr="00B46034">
              <w:rPr>
                <w:noProof/>
              </w:rPr>
              <w:t>Цель:Формирование физической культуры личности.</w:t>
            </w:r>
          </w:p>
          <w:p w:rsidR="00ED2A59" w:rsidRPr="00B46034" w:rsidRDefault="00ED2A59" w:rsidP="00180BE3">
            <w:pPr>
              <w:jc w:val="both"/>
            </w:pPr>
            <w:r w:rsidRPr="00B46034">
              <w:t xml:space="preserve">    Задачи: освещение проблем  состояния здоровья обучающихся; изучение физического воспитания детей, подростков, учащихся в современном мире; повышение профессиональных компетенций в процессе подготовки и переподготовки педагогических кадров по физической культуре; совершенствование подготовки спортивного резерва. Материалы по итогам конференции публикуются в сборнике.</w:t>
            </w:r>
          </w:p>
        </w:tc>
        <w:tc>
          <w:tcPr>
            <w:tcW w:w="584" w:type="pct"/>
          </w:tcPr>
          <w:p w:rsidR="00ED2A59" w:rsidRPr="00B46034" w:rsidRDefault="00ED2A59" w:rsidP="004352AF">
            <w:pPr>
              <w:jc w:val="both"/>
            </w:pPr>
            <w:r w:rsidRPr="00B46034">
              <w:t>2</w:t>
            </w:r>
            <w:r w:rsidRPr="00B46034">
              <w:rPr>
                <w:lang w:val="en-US"/>
              </w:rPr>
              <w:t>6</w:t>
            </w:r>
            <w:r w:rsidRPr="00B46034">
              <w:t>. 03.</w:t>
            </w:r>
          </w:p>
          <w:p w:rsidR="00ED2A59" w:rsidRPr="00B46034" w:rsidRDefault="00ED2A59" w:rsidP="004352AF">
            <w:pPr>
              <w:jc w:val="both"/>
              <w:rPr>
                <w:lang w:val="en-US"/>
              </w:rPr>
            </w:pPr>
            <w:r w:rsidRPr="00B46034">
              <w:t>201</w:t>
            </w:r>
            <w:r w:rsidRPr="00B46034">
              <w:rPr>
                <w:lang w:val="en-US"/>
              </w:rPr>
              <w:t>9</w:t>
            </w:r>
          </w:p>
        </w:tc>
        <w:tc>
          <w:tcPr>
            <w:tcW w:w="830" w:type="pct"/>
          </w:tcPr>
          <w:p w:rsidR="00ED2A59" w:rsidRPr="00B46034" w:rsidRDefault="00ED2A59" w:rsidP="004352AF">
            <w:pPr>
              <w:jc w:val="both"/>
            </w:pPr>
            <w:r w:rsidRPr="00B46034">
              <w:t>250</w:t>
            </w:r>
          </w:p>
          <w:p w:rsidR="00ED2A59" w:rsidRPr="00B46034" w:rsidRDefault="00ED2A59" w:rsidP="004352AF">
            <w:pPr>
              <w:jc w:val="both"/>
            </w:pPr>
            <w:r w:rsidRPr="00B46034">
              <w:t>(Преподаватели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51" w:type="pct"/>
          </w:tcPr>
          <w:p w:rsidR="00ED2A59" w:rsidRPr="00B46034" w:rsidRDefault="00ED2A59" w:rsidP="004352AF">
            <w:pPr>
              <w:jc w:val="both"/>
            </w:pPr>
            <w:r w:rsidRPr="00B46034">
              <w:t>70</w:t>
            </w:r>
          </w:p>
        </w:tc>
        <w:tc>
          <w:tcPr>
            <w:tcW w:w="302" w:type="pct"/>
          </w:tcPr>
          <w:p w:rsidR="00ED2A59" w:rsidRPr="00B46034" w:rsidRDefault="00ED2A59" w:rsidP="004352AF">
            <w:pPr>
              <w:jc w:val="both"/>
            </w:pPr>
            <w:r w:rsidRPr="00B46034">
              <w:t>0</w:t>
            </w:r>
          </w:p>
        </w:tc>
        <w:tc>
          <w:tcPr>
            <w:tcW w:w="753" w:type="pct"/>
          </w:tcPr>
          <w:p w:rsidR="00ED2A59" w:rsidRPr="00B46034" w:rsidRDefault="00ED2A59" w:rsidP="004352AF">
            <w:pPr>
              <w:jc w:val="both"/>
            </w:pPr>
            <w:r>
              <w:t>О</w:t>
            </w:r>
            <w:r w:rsidRPr="00B46034">
              <w:t>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1493"/>
        </w:trPr>
        <w:tc>
          <w:tcPr>
            <w:tcW w:w="902" w:type="pct"/>
          </w:tcPr>
          <w:p w:rsidR="00ED2A59" w:rsidRPr="00337936" w:rsidRDefault="00ED2A59" w:rsidP="004352AF">
            <w:pPr>
              <w:jc w:val="both"/>
            </w:pPr>
            <w:r w:rsidRPr="00337936">
              <w:t>Х</w:t>
            </w:r>
            <w:r w:rsidRPr="00337936">
              <w:rPr>
                <w:lang w:val="en-US"/>
              </w:rPr>
              <w:t>II</w:t>
            </w:r>
            <w:r w:rsidRPr="00337936">
              <w:t xml:space="preserve"> Всероссийская  научно-практическая конференция преподавателей школ, колледжей и вузов «Современные проблемы обучения математике»</w:t>
            </w:r>
          </w:p>
        </w:tc>
        <w:tc>
          <w:tcPr>
            <w:tcW w:w="1179" w:type="pct"/>
          </w:tcPr>
          <w:p w:rsidR="00ED2A59" w:rsidRPr="00337936" w:rsidRDefault="00ED2A59" w:rsidP="004352AF">
            <w:r w:rsidRPr="00337936">
              <w:t>Иркутск, ПИ ФГБОУ ВО «ИГУ», каф. МиМОМ,</w:t>
            </w:r>
          </w:p>
          <w:p w:rsidR="00ED2A59" w:rsidRPr="00337936" w:rsidRDefault="00ED2A59" w:rsidP="004352AF">
            <w:pPr>
              <w:jc w:val="both"/>
            </w:pPr>
            <w:r w:rsidRPr="00337936">
              <w:t>Тел.:</w:t>
            </w:r>
          </w:p>
          <w:p w:rsidR="00ED2A59" w:rsidRPr="00337936" w:rsidRDefault="00ED2A59" w:rsidP="004352AF">
            <w:pPr>
              <w:jc w:val="both"/>
            </w:pPr>
            <w:r w:rsidRPr="00337936">
              <w:t xml:space="preserve"> (3952)24-04-35</w:t>
            </w:r>
          </w:p>
          <w:p w:rsidR="00ED2A59" w:rsidRPr="00337936" w:rsidRDefault="00ED2A59" w:rsidP="004352AF">
            <w:pPr>
              <w:jc w:val="both"/>
            </w:pPr>
            <w:r w:rsidRPr="00337936">
              <w:t>(3952) 24-33-45</w:t>
            </w:r>
          </w:p>
          <w:p w:rsidR="00ED2A59" w:rsidRPr="00337936" w:rsidRDefault="00ED2A59" w:rsidP="004352AF">
            <w:pPr>
              <w:jc w:val="both"/>
            </w:pPr>
            <w:r w:rsidRPr="00337936">
              <w:t>Факс:</w:t>
            </w:r>
          </w:p>
          <w:p w:rsidR="00ED2A59" w:rsidRPr="00337936" w:rsidRDefault="00ED2A59" w:rsidP="004352AF">
            <w:pPr>
              <w:jc w:val="both"/>
            </w:pPr>
            <w:r w:rsidRPr="00337936">
              <w:t>(3952) 242238</w:t>
            </w:r>
          </w:p>
          <w:p w:rsidR="00ED2A59" w:rsidRPr="00337936" w:rsidRDefault="00ED2A59" w:rsidP="004352AF">
            <w:pPr>
              <w:jc w:val="both"/>
            </w:pPr>
            <w:r w:rsidRPr="00337936">
              <w:rPr>
                <w:lang w:val="en-US"/>
              </w:rPr>
              <w:t>e</w:t>
            </w:r>
            <w:r w:rsidRPr="00337936">
              <w:t>-</w:t>
            </w:r>
            <w:r w:rsidRPr="00337936">
              <w:rPr>
                <w:lang w:val="en-US"/>
              </w:rPr>
              <w:t>mail</w:t>
            </w:r>
            <w:r w:rsidRPr="00337936">
              <w:t>:</w:t>
            </w:r>
          </w:p>
          <w:p w:rsidR="00ED2A59" w:rsidRPr="00337936" w:rsidRDefault="00ED2A59" w:rsidP="004352AF">
            <w:pPr>
              <w:jc w:val="both"/>
            </w:pPr>
            <w:hyperlink r:id="rId23" w:history="1">
              <w:r w:rsidRPr="00F84EBA">
                <w:rPr>
                  <w:rStyle w:val="Hyperlink"/>
                  <w:lang w:val="en-US"/>
                </w:rPr>
                <w:t>dulatova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337936" w:rsidRDefault="00ED2A59" w:rsidP="004352AF">
            <w:pPr>
              <w:jc w:val="both"/>
            </w:pPr>
            <w:r w:rsidRPr="00337936">
              <w:t>Дулатова З.А., зав. кафедрой МиМОМ</w:t>
            </w:r>
          </w:p>
          <w:p w:rsidR="00ED2A59" w:rsidRPr="00337936" w:rsidRDefault="00ED2A59" w:rsidP="004352AF">
            <w:pPr>
              <w:jc w:val="both"/>
            </w:pPr>
          </w:p>
        </w:tc>
        <w:tc>
          <w:tcPr>
            <w:tcW w:w="584" w:type="pct"/>
          </w:tcPr>
          <w:p w:rsidR="00ED2A59" w:rsidRPr="00337936" w:rsidRDefault="00ED2A59" w:rsidP="004352AF">
            <w:pPr>
              <w:jc w:val="center"/>
            </w:pPr>
            <w:r w:rsidRPr="00337936">
              <w:t>27-29</w:t>
            </w:r>
          </w:p>
          <w:p w:rsidR="00ED2A59" w:rsidRPr="00337936" w:rsidRDefault="00ED2A59" w:rsidP="004352AF">
            <w:pPr>
              <w:jc w:val="center"/>
            </w:pPr>
            <w:r w:rsidRPr="00337936">
              <w:t xml:space="preserve"> марта 2019г.</w:t>
            </w:r>
          </w:p>
        </w:tc>
        <w:tc>
          <w:tcPr>
            <w:tcW w:w="830" w:type="pct"/>
          </w:tcPr>
          <w:p w:rsidR="00ED2A59" w:rsidRPr="00337936" w:rsidRDefault="00ED2A59" w:rsidP="004352AF">
            <w:pPr>
              <w:jc w:val="center"/>
            </w:pPr>
            <w:r w:rsidRPr="00337936">
              <w:t>130</w:t>
            </w:r>
          </w:p>
        </w:tc>
        <w:tc>
          <w:tcPr>
            <w:tcW w:w="451" w:type="pct"/>
          </w:tcPr>
          <w:p w:rsidR="00ED2A59" w:rsidRPr="00337936" w:rsidRDefault="00ED2A59" w:rsidP="004352AF">
            <w:pPr>
              <w:jc w:val="center"/>
            </w:pPr>
            <w:r w:rsidRPr="00337936">
              <w:t>80</w:t>
            </w:r>
          </w:p>
        </w:tc>
        <w:tc>
          <w:tcPr>
            <w:tcW w:w="302" w:type="pct"/>
          </w:tcPr>
          <w:p w:rsidR="00ED2A59" w:rsidRPr="00337936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337936" w:rsidRDefault="00ED2A59" w:rsidP="004352AF">
            <w:pPr>
              <w:jc w:val="center"/>
            </w:pPr>
            <w:r w:rsidRPr="00337936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1492"/>
        </w:trPr>
        <w:tc>
          <w:tcPr>
            <w:tcW w:w="902" w:type="pct"/>
          </w:tcPr>
          <w:p w:rsidR="00ED2A59" w:rsidRPr="00285489" w:rsidRDefault="00ED2A59" w:rsidP="000B5BE8">
            <w:r>
              <w:t>Методологические</w:t>
            </w:r>
            <w:r w:rsidRPr="00285489">
              <w:t xml:space="preserve"> семинар</w:t>
            </w:r>
            <w:r>
              <w:t>ы кафедры по тематике направлений научно-исследовательской работы кафедры</w:t>
            </w:r>
            <w:r w:rsidRPr="00285489">
              <w:t xml:space="preserve">  </w:t>
            </w:r>
          </w:p>
        </w:tc>
        <w:tc>
          <w:tcPr>
            <w:tcW w:w="1179" w:type="pct"/>
          </w:tcPr>
          <w:p w:rsidR="00ED2A59" w:rsidRPr="00285489" w:rsidRDefault="00ED2A59" w:rsidP="000B5BE8">
            <w:r w:rsidRPr="00285489">
              <w:t xml:space="preserve">г. Иркутск </w:t>
            </w:r>
          </w:p>
          <w:p w:rsidR="00ED2A59" w:rsidRPr="00285489" w:rsidRDefault="00ED2A59" w:rsidP="000B5BE8">
            <w:r w:rsidRPr="00285489">
              <w:t xml:space="preserve">ул. </w:t>
            </w:r>
            <w:r>
              <w:t>Сухэ-Батора</w:t>
            </w:r>
            <w:r w:rsidRPr="00285489">
              <w:t xml:space="preserve">, </w:t>
            </w:r>
            <w:r>
              <w:t>9</w:t>
            </w:r>
          </w:p>
          <w:p w:rsidR="00ED2A59" w:rsidRPr="00285489" w:rsidRDefault="00ED2A59" w:rsidP="000B5BE8">
            <w:r w:rsidRPr="00285489">
              <w:t xml:space="preserve">Педагогический институт  </w:t>
            </w:r>
          </w:p>
          <w:p w:rsidR="00ED2A59" w:rsidRPr="00285489" w:rsidRDefault="00ED2A59" w:rsidP="000B5BE8">
            <w:r>
              <w:t>ФГБОУ В</w:t>
            </w:r>
            <w:r w:rsidRPr="00285489">
              <w:t>О «ИГУ»</w:t>
            </w:r>
          </w:p>
          <w:p w:rsidR="00ED2A59" w:rsidRPr="00285489" w:rsidRDefault="00ED2A59" w:rsidP="000B5BE8">
            <w:r w:rsidRPr="00285489">
              <w:t xml:space="preserve">каф. </w:t>
            </w:r>
            <w:r>
              <w:t xml:space="preserve">психодиагностики и практической </w:t>
            </w:r>
            <w:r w:rsidRPr="00285489">
              <w:t xml:space="preserve">психологии </w:t>
            </w:r>
          </w:p>
          <w:p w:rsidR="00ED2A59" w:rsidRPr="00E61D1C" w:rsidRDefault="00ED2A59" w:rsidP="000B5BE8">
            <w:r w:rsidRPr="00E61D1C">
              <w:t>8(3952) 243770 (</w:t>
            </w:r>
            <w:r>
              <w:t>доп</w:t>
            </w:r>
            <w:r w:rsidRPr="00E61D1C">
              <w:t>. 318)</w:t>
            </w:r>
          </w:p>
          <w:p w:rsidR="00ED2A59" w:rsidRDefault="00ED2A59" w:rsidP="000B5BE8">
            <w:pPr>
              <w:rPr>
                <w:lang w:val="en-US"/>
              </w:rPr>
            </w:pPr>
            <w:r w:rsidRPr="00285489">
              <w:rPr>
                <w:lang w:val="en-US"/>
              </w:rPr>
              <w:t xml:space="preserve">e-mail: </w:t>
            </w:r>
            <w:hyperlink r:id="rId24" w:history="1">
              <w:r w:rsidRPr="00F84EBA">
                <w:rPr>
                  <w:rStyle w:val="Hyperlink"/>
                  <w:lang w:val="en-US"/>
                </w:rPr>
                <w:t>psychodiagnostic@yandex.ru</w:t>
              </w:r>
            </w:hyperlink>
          </w:p>
          <w:p w:rsidR="00ED2A59" w:rsidRPr="005413B1" w:rsidRDefault="00ED2A59" w:rsidP="000B5BE8">
            <w:pPr>
              <w:rPr>
                <w:lang w:val="en-US"/>
              </w:rPr>
            </w:pPr>
            <w:r>
              <w:t>Петров</w:t>
            </w:r>
            <w:r w:rsidRPr="00312462">
              <w:rPr>
                <w:lang w:val="en-US"/>
              </w:rPr>
              <w:t xml:space="preserve"> </w:t>
            </w:r>
            <w:r>
              <w:t>В</w:t>
            </w:r>
            <w:r w:rsidRPr="00312462">
              <w:rPr>
                <w:lang w:val="en-US"/>
              </w:rPr>
              <w:t>.</w:t>
            </w:r>
            <w:r>
              <w:t>Г</w:t>
            </w:r>
            <w:r w:rsidRPr="00312462">
              <w:rPr>
                <w:lang w:val="en-US"/>
              </w:rPr>
              <w:t>.</w:t>
            </w:r>
          </w:p>
        </w:tc>
        <w:tc>
          <w:tcPr>
            <w:tcW w:w="584" w:type="pct"/>
          </w:tcPr>
          <w:p w:rsidR="00ED2A59" w:rsidRDefault="00ED2A59" w:rsidP="000B5BE8">
            <w:r>
              <w:t>Март,</w:t>
            </w:r>
          </w:p>
          <w:p w:rsidR="00ED2A59" w:rsidRDefault="00ED2A59" w:rsidP="000B5BE8">
            <w:r>
              <w:t>июнь,</w:t>
            </w:r>
          </w:p>
          <w:p w:rsidR="00ED2A59" w:rsidRDefault="00ED2A59" w:rsidP="000B5BE8">
            <w:r>
              <w:t>октябрь,</w:t>
            </w:r>
          </w:p>
          <w:p w:rsidR="00ED2A59" w:rsidRDefault="00ED2A59" w:rsidP="000B5BE8">
            <w:r>
              <w:t>декабрь</w:t>
            </w:r>
          </w:p>
          <w:p w:rsidR="00ED2A59" w:rsidRPr="00285489" w:rsidRDefault="00ED2A59" w:rsidP="000B5BE8">
            <w:r>
              <w:t xml:space="preserve"> 2019 г.</w:t>
            </w:r>
          </w:p>
        </w:tc>
        <w:tc>
          <w:tcPr>
            <w:tcW w:w="830" w:type="pct"/>
          </w:tcPr>
          <w:p w:rsidR="00ED2A59" w:rsidRPr="00285489" w:rsidRDefault="00ED2A59" w:rsidP="000B5BE8">
            <w:r>
              <w:t>100</w:t>
            </w:r>
          </w:p>
        </w:tc>
        <w:tc>
          <w:tcPr>
            <w:tcW w:w="451" w:type="pct"/>
          </w:tcPr>
          <w:p w:rsidR="00ED2A59" w:rsidRPr="00285489" w:rsidRDefault="00ED2A59" w:rsidP="000B5BE8">
            <w:r>
              <w:t>50</w:t>
            </w:r>
          </w:p>
        </w:tc>
        <w:tc>
          <w:tcPr>
            <w:tcW w:w="302" w:type="pct"/>
          </w:tcPr>
          <w:p w:rsidR="00ED2A59" w:rsidRPr="00285489" w:rsidRDefault="00ED2A59" w:rsidP="000B5BE8">
            <w:r w:rsidRPr="00285489">
              <w:t>-</w:t>
            </w:r>
          </w:p>
        </w:tc>
        <w:tc>
          <w:tcPr>
            <w:tcW w:w="753" w:type="pct"/>
          </w:tcPr>
          <w:p w:rsidR="00ED2A59" w:rsidRPr="00285489" w:rsidRDefault="00ED2A59" w:rsidP="000B5BE8">
            <w:r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1068"/>
        </w:trPr>
        <w:tc>
          <w:tcPr>
            <w:tcW w:w="902" w:type="pct"/>
          </w:tcPr>
          <w:p w:rsidR="00ED2A59" w:rsidRPr="00936C59" w:rsidRDefault="00ED2A59" w:rsidP="004352AF">
            <w:r w:rsidRPr="00936C59">
              <w:t>Олимпиада по английскому языку для студентов неязыковых направлений 44.03.05 Педагогическое образование (с двумя профилями подготовки), 44.03.02 Психолого-педагогическое образование, 44.03.03 Специальное (дефектологическое) образование, 44.03.04 Профессиональное обучение (по отраслям), посвященная 110-летию ПИ «ИГУ» (внутривузовское)</w:t>
            </w:r>
          </w:p>
        </w:tc>
        <w:tc>
          <w:tcPr>
            <w:tcW w:w="1179" w:type="pct"/>
          </w:tcPr>
          <w:p w:rsidR="00ED2A59" w:rsidRPr="00936C59" w:rsidRDefault="00ED2A59" w:rsidP="004352AF">
            <w:r w:rsidRPr="00936C59">
              <w:t xml:space="preserve">Иркутск, </w:t>
            </w:r>
          </w:p>
          <w:p w:rsidR="00ED2A59" w:rsidRPr="00936C59" w:rsidRDefault="00ED2A59" w:rsidP="004352AF">
            <w:r w:rsidRPr="00936C59">
              <w:t xml:space="preserve">ПИ ИГУ, </w:t>
            </w:r>
          </w:p>
          <w:p w:rsidR="00ED2A59" w:rsidRPr="00936C59" w:rsidRDefault="00ED2A59" w:rsidP="004352AF">
            <w:r w:rsidRPr="00936C59">
              <w:t xml:space="preserve">Отделение гуманитарно-эстетического образования, кафедра иностранных языков и лингводидактики, </w:t>
            </w:r>
          </w:p>
          <w:p w:rsidR="00ED2A59" w:rsidRPr="00936C59" w:rsidRDefault="00ED2A59" w:rsidP="004352AF">
            <w:r w:rsidRPr="00936C59">
              <w:t xml:space="preserve">Ответственное лицо-доцент кафедры иностранных языков и лингводидактики, к.фил.н. </w:t>
            </w:r>
          </w:p>
          <w:p w:rsidR="00ED2A59" w:rsidRPr="00936C59" w:rsidRDefault="00ED2A59" w:rsidP="004352AF">
            <w:r w:rsidRPr="00936C59">
              <w:t xml:space="preserve">Батицкая Виктория Владимировна </w:t>
            </w:r>
          </w:p>
          <w:p w:rsidR="00ED2A59" w:rsidRPr="00936C59" w:rsidRDefault="00ED2A59" w:rsidP="004352AF">
            <w:pPr>
              <w:rPr>
                <w:u w:val="single"/>
              </w:rPr>
            </w:pPr>
            <w:r w:rsidRPr="00936C59">
              <w:t>mbv17@yandex.ru тел. (3952) 20-20-81</w:t>
            </w:r>
          </w:p>
        </w:tc>
        <w:tc>
          <w:tcPr>
            <w:tcW w:w="584" w:type="pct"/>
          </w:tcPr>
          <w:p w:rsidR="00ED2A59" w:rsidRPr="00936C59" w:rsidRDefault="00ED2A59" w:rsidP="004352AF">
            <w:pPr>
              <w:jc w:val="center"/>
            </w:pPr>
            <w:r w:rsidRPr="00936C59">
              <w:t>18.04.2019г.</w:t>
            </w:r>
          </w:p>
        </w:tc>
        <w:tc>
          <w:tcPr>
            <w:tcW w:w="830" w:type="pct"/>
          </w:tcPr>
          <w:p w:rsidR="00ED2A59" w:rsidRPr="00936C59" w:rsidRDefault="00ED2A59" w:rsidP="004352AF">
            <w:pPr>
              <w:jc w:val="center"/>
            </w:pPr>
            <w:r w:rsidRPr="00936C59">
              <w:t>80</w:t>
            </w:r>
          </w:p>
        </w:tc>
        <w:tc>
          <w:tcPr>
            <w:tcW w:w="451" w:type="pct"/>
          </w:tcPr>
          <w:p w:rsidR="00ED2A59" w:rsidRPr="00936C59" w:rsidRDefault="00ED2A59" w:rsidP="004352AF">
            <w:pPr>
              <w:jc w:val="center"/>
            </w:pPr>
            <w:r w:rsidRPr="00936C59">
              <w:t>-</w:t>
            </w:r>
          </w:p>
        </w:tc>
        <w:tc>
          <w:tcPr>
            <w:tcW w:w="302" w:type="pct"/>
          </w:tcPr>
          <w:p w:rsidR="00ED2A59" w:rsidRPr="00936C59" w:rsidRDefault="00ED2A59" w:rsidP="004352AF">
            <w:pPr>
              <w:jc w:val="center"/>
            </w:pPr>
            <w:r w:rsidRPr="00936C59">
              <w:t>-</w:t>
            </w:r>
          </w:p>
        </w:tc>
        <w:tc>
          <w:tcPr>
            <w:tcW w:w="753" w:type="pct"/>
          </w:tcPr>
          <w:p w:rsidR="00ED2A59" w:rsidRPr="00936C59" w:rsidRDefault="00ED2A59" w:rsidP="004352AF">
            <w:r w:rsidRPr="00936C59">
              <w:t>Языкознание</w:t>
            </w:r>
          </w:p>
        </w:tc>
      </w:tr>
      <w:tr w:rsidR="00ED2A59" w:rsidRPr="00D11FA0" w:rsidTr="00D16F30">
        <w:tblPrEx>
          <w:tblLook w:val="0000"/>
        </w:tblPrEx>
        <w:trPr>
          <w:trHeight w:val="1725"/>
        </w:trPr>
        <w:tc>
          <w:tcPr>
            <w:tcW w:w="902" w:type="pct"/>
          </w:tcPr>
          <w:p w:rsidR="00ED2A59" w:rsidRPr="00250A4B" w:rsidRDefault="00ED2A59" w:rsidP="004352AF">
            <w:pPr>
              <w:jc w:val="both"/>
            </w:pPr>
            <w:r w:rsidRPr="00250A4B">
              <w:t>Научно-практическая конференция «Воспитание: региональный аспект. Проблемы, пути решения, опыт» - региональная</w:t>
            </w:r>
          </w:p>
        </w:tc>
        <w:tc>
          <w:tcPr>
            <w:tcW w:w="1179" w:type="pct"/>
          </w:tcPr>
          <w:p w:rsidR="00ED2A59" w:rsidRPr="00250A4B" w:rsidRDefault="00ED2A59" w:rsidP="004352AF">
            <w:pPr>
              <w:jc w:val="both"/>
            </w:pPr>
            <w:r w:rsidRPr="00250A4B">
              <w:t>г. Иркутск, ул. Нижняя Набережная,6</w:t>
            </w:r>
          </w:p>
          <w:p w:rsidR="00ED2A59" w:rsidRPr="00250A4B" w:rsidRDefault="00ED2A59" w:rsidP="004352AF">
            <w:pPr>
              <w:jc w:val="both"/>
            </w:pPr>
            <w:r w:rsidRPr="00250A4B">
              <w:t xml:space="preserve">Кафедра педагогики, </w:t>
            </w:r>
            <w:hyperlink r:id="rId25" w:history="1">
              <w:r w:rsidRPr="00F84EBA">
                <w:rPr>
                  <w:rStyle w:val="Hyperlink"/>
                </w:rPr>
                <w:t>pedagog.06@mail.ru</w:t>
              </w:r>
            </w:hyperlink>
            <w:r w:rsidRPr="00250A4B">
              <w:t>,</w:t>
            </w:r>
          </w:p>
          <w:p w:rsidR="00ED2A59" w:rsidRPr="00250A4B" w:rsidRDefault="00ED2A59" w:rsidP="004352AF">
            <w:pPr>
              <w:jc w:val="both"/>
            </w:pPr>
            <w:r w:rsidRPr="00250A4B">
              <w:t>(3952) 20 19 04</w:t>
            </w:r>
          </w:p>
          <w:p w:rsidR="00ED2A59" w:rsidRPr="00250A4B" w:rsidRDefault="00ED2A59" w:rsidP="004352AF">
            <w:pPr>
              <w:jc w:val="both"/>
            </w:pPr>
            <w:r w:rsidRPr="00250A4B">
              <w:t>Цель: продвижение и обобщение регионального опыта организации  воспитательной работы с подрастающим поколением по приобщению к традициям и ценностям культуры.</w:t>
            </w:r>
          </w:p>
        </w:tc>
        <w:tc>
          <w:tcPr>
            <w:tcW w:w="584" w:type="pct"/>
          </w:tcPr>
          <w:p w:rsidR="00ED2A59" w:rsidRPr="00250A4B" w:rsidRDefault="00ED2A59" w:rsidP="004352AF">
            <w:pPr>
              <w:jc w:val="both"/>
            </w:pPr>
            <w:r w:rsidRPr="00250A4B">
              <w:t>27.04.19</w:t>
            </w:r>
          </w:p>
        </w:tc>
        <w:tc>
          <w:tcPr>
            <w:tcW w:w="830" w:type="pct"/>
          </w:tcPr>
          <w:p w:rsidR="00ED2A59" w:rsidRPr="00250A4B" w:rsidRDefault="00ED2A59" w:rsidP="004352AF">
            <w:pPr>
              <w:jc w:val="both"/>
            </w:pPr>
            <w:r w:rsidRPr="00250A4B">
              <w:t>350</w:t>
            </w:r>
          </w:p>
        </w:tc>
        <w:tc>
          <w:tcPr>
            <w:tcW w:w="451" w:type="pct"/>
          </w:tcPr>
          <w:p w:rsidR="00ED2A59" w:rsidRPr="00250A4B" w:rsidRDefault="00ED2A59" w:rsidP="004352AF">
            <w:pPr>
              <w:jc w:val="both"/>
            </w:pPr>
            <w:r w:rsidRPr="00250A4B">
              <w:t>50</w:t>
            </w:r>
          </w:p>
        </w:tc>
        <w:tc>
          <w:tcPr>
            <w:tcW w:w="302" w:type="pct"/>
          </w:tcPr>
          <w:p w:rsidR="00ED2A59" w:rsidRPr="00250A4B" w:rsidRDefault="00ED2A59" w:rsidP="004352AF">
            <w:pPr>
              <w:jc w:val="both"/>
            </w:pPr>
          </w:p>
        </w:tc>
        <w:tc>
          <w:tcPr>
            <w:tcW w:w="753" w:type="pct"/>
          </w:tcPr>
          <w:p w:rsidR="00ED2A59" w:rsidRPr="00250A4B" w:rsidRDefault="00ED2A59" w:rsidP="004352AF">
            <w:pPr>
              <w:jc w:val="both"/>
            </w:pPr>
            <w:r w:rsidRPr="00250A4B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1725"/>
        </w:trPr>
        <w:tc>
          <w:tcPr>
            <w:tcW w:w="902" w:type="pct"/>
          </w:tcPr>
          <w:p w:rsidR="00ED2A59" w:rsidRPr="00250A4B" w:rsidRDefault="00ED2A59" w:rsidP="004352AF">
            <w:pPr>
              <w:jc w:val="both"/>
            </w:pPr>
            <w:r w:rsidRPr="00250A4B">
              <w:t>Олимпиада по педагогике «ANTE, MAGISTER!» (ВПЕРЕД, УЧИТЕЛЬ!)</w:t>
            </w:r>
          </w:p>
        </w:tc>
        <w:tc>
          <w:tcPr>
            <w:tcW w:w="1179" w:type="pct"/>
          </w:tcPr>
          <w:p w:rsidR="00ED2A59" w:rsidRPr="00250A4B" w:rsidRDefault="00ED2A59" w:rsidP="004352AF">
            <w:pPr>
              <w:jc w:val="both"/>
            </w:pPr>
            <w:r w:rsidRPr="00250A4B">
              <w:t>Иркутск, Педагогический институт Иркутского государственного университета, кафедра педагогики, совместно с министерством образования Иркутской области</w:t>
            </w:r>
          </w:p>
          <w:p w:rsidR="00ED2A59" w:rsidRPr="00250A4B" w:rsidRDefault="00ED2A59" w:rsidP="004352AF">
            <w:pPr>
              <w:jc w:val="both"/>
            </w:pPr>
          </w:p>
          <w:p w:rsidR="00ED2A59" w:rsidRPr="00250A4B" w:rsidRDefault="00ED2A59" w:rsidP="004352AF">
            <w:pPr>
              <w:jc w:val="both"/>
            </w:pPr>
            <w:r w:rsidRPr="00250A4B">
              <w:t>Ответственное лицо - к.п.н. Никитина Елена Александровна,</w:t>
            </w:r>
          </w:p>
          <w:p w:rsidR="00ED2A59" w:rsidRPr="00250A4B" w:rsidRDefault="00ED2A59" w:rsidP="004352AF">
            <w:pPr>
              <w:jc w:val="both"/>
            </w:pPr>
          </w:p>
          <w:p w:rsidR="00ED2A59" w:rsidRPr="00250A4B" w:rsidRDefault="00ED2A59" w:rsidP="004352AF">
            <w:pPr>
              <w:jc w:val="both"/>
              <w:rPr>
                <w:lang w:val="en-US"/>
              </w:rPr>
            </w:pPr>
            <w:r w:rsidRPr="00250A4B">
              <w:t>Тел</w:t>
            </w:r>
            <w:r w:rsidRPr="00250A4B">
              <w:rPr>
                <w:lang w:val="en-US"/>
              </w:rPr>
              <w:t>.: 8 950 13 13 407, 8 (3952) 20 19 04</w:t>
            </w:r>
          </w:p>
          <w:p w:rsidR="00ED2A59" w:rsidRPr="00250A4B" w:rsidRDefault="00ED2A59" w:rsidP="004352AF">
            <w:pPr>
              <w:jc w:val="both"/>
              <w:rPr>
                <w:lang w:val="en-US"/>
              </w:rPr>
            </w:pPr>
          </w:p>
          <w:p w:rsidR="00ED2A59" w:rsidRPr="00250A4B" w:rsidRDefault="00ED2A59" w:rsidP="004352AF">
            <w:pPr>
              <w:jc w:val="both"/>
              <w:rPr>
                <w:lang w:val="en-US"/>
              </w:rPr>
            </w:pPr>
            <w:r w:rsidRPr="00250A4B">
              <w:rPr>
                <w:lang w:val="en-US"/>
              </w:rPr>
              <w:t>e-mail: helen168@ya.ru</w:t>
            </w:r>
          </w:p>
          <w:p w:rsidR="00ED2A59" w:rsidRPr="00250A4B" w:rsidRDefault="00ED2A59" w:rsidP="004352AF">
            <w:pPr>
              <w:jc w:val="both"/>
            </w:pPr>
            <w:r w:rsidRPr="00250A4B">
              <w:t>Цели и задачи Олимпиады: стимулирование учебно-познавательной и учебно-исследовательской деятельности студентов и выпускников образовательных организаций высшего образования, развитие творческих способностей у молодежи, создание необходимых условий для поддержки одаренных студентов и выпускников образовательных организаций, ориентированных на продолжение академической или профессиональной карьеры, выявление, поддержка и поощрение творчески работающих учителей, обладающих высокими предметными знаниями, создание условий для повышения профессионального мастерства.</w:t>
            </w:r>
          </w:p>
        </w:tc>
        <w:tc>
          <w:tcPr>
            <w:tcW w:w="584" w:type="pct"/>
          </w:tcPr>
          <w:p w:rsidR="00ED2A59" w:rsidRPr="00250A4B" w:rsidRDefault="00ED2A59" w:rsidP="004352AF">
            <w:pPr>
              <w:jc w:val="both"/>
            </w:pPr>
            <w:r w:rsidRPr="00250A4B">
              <w:t>30.04.19</w:t>
            </w:r>
          </w:p>
        </w:tc>
        <w:tc>
          <w:tcPr>
            <w:tcW w:w="830" w:type="pct"/>
          </w:tcPr>
          <w:p w:rsidR="00ED2A59" w:rsidRPr="00250A4B" w:rsidRDefault="00ED2A59" w:rsidP="004352AF">
            <w:pPr>
              <w:jc w:val="both"/>
            </w:pPr>
            <w:r w:rsidRPr="00250A4B">
              <w:t>200</w:t>
            </w:r>
          </w:p>
        </w:tc>
        <w:tc>
          <w:tcPr>
            <w:tcW w:w="451" w:type="pct"/>
          </w:tcPr>
          <w:p w:rsidR="00ED2A59" w:rsidRPr="00250A4B" w:rsidRDefault="00ED2A59" w:rsidP="004352AF">
            <w:pPr>
              <w:jc w:val="both"/>
            </w:pPr>
            <w:r w:rsidRPr="00250A4B">
              <w:t>50</w:t>
            </w:r>
          </w:p>
        </w:tc>
        <w:tc>
          <w:tcPr>
            <w:tcW w:w="302" w:type="pct"/>
          </w:tcPr>
          <w:p w:rsidR="00ED2A59" w:rsidRPr="00250A4B" w:rsidRDefault="00ED2A59" w:rsidP="004352AF">
            <w:pPr>
              <w:jc w:val="both"/>
            </w:pPr>
          </w:p>
        </w:tc>
        <w:tc>
          <w:tcPr>
            <w:tcW w:w="753" w:type="pct"/>
          </w:tcPr>
          <w:p w:rsidR="00ED2A59" w:rsidRPr="00250A4B" w:rsidRDefault="00ED2A59" w:rsidP="004352AF">
            <w:pPr>
              <w:jc w:val="both"/>
            </w:pPr>
            <w:r w:rsidRPr="00250A4B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936C59" w:rsidRDefault="00ED2A59" w:rsidP="004352AF">
            <w:r w:rsidRPr="00936C59">
              <w:rPr>
                <w:lang w:val="en-US"/>
              </w:rPr>
              <w:t>IV</w:t>
            </w:r>
            <w:r w:rsidRPr="00936C59">
              <w:t xml:space="preserve"> Всероссийская научно-практическая конференция «Актуальные проблемы лингвистики и лингводидактики, посвященная 110-летию ИГУ (всероссийское мероприятие с международным участием)</w:t>
            </w:r>
          </w:p>
        </w:tc>
        <w:tc>
          <w:tcPr>
            <w:tcW w:w="1179" w:type="pct"/>
          </w:tcPr>
          <w:p w:rsidR="00ED2A59" w:rsidRPr="00936C59" w:rsidRDefault="00ED2A59" w:rsidP="004352AF">
            <w:r w:rsidRPr="00936C59">
              <w:t xml:space="preserve">Иркутск, </w:t>
            </w:r>
          </w:p>
          <w:p w:rsidR="00ED2A59" w:rsidRPr="00936C59" w:rsidRDefault="00ED2A59" w:rsidP="004352AF">
            <w:r w:rsidRPr="00936C59">
              <w:t xml:space="preserve">ПИ ИГУ, </w:t>
            </w:r>
          </w:p>
          <w:p w:rsidR="00ED2A59" w:rsidRPr="00936C59" w:rsidRDefault="00ED2A59" w:rsidP="004352AF">
            <w:r w:rsidRPr="00936C59">
              <w:t xml:space="preserve">Отделение гуманитарно-эстетического образования, кафедра иностранных языков и лингводидактики, </w:t>
            </w:r>
          </w:p>
          <w:p w:rsidR="00ED2A59" w:rsidRPr="00936C59" w:rsidRDefault="00ED2A59" w:rsidP="004352AF">
            <w:r w:rsidRPr="00936C59">
              <w:t xml:space="preserve">Ответственное лицо-доцент кафедры иностранных языков и лингводидактики, к.фил.н. </w:t>
            </w:r>
          </w:p>
          <w:p w:rsidR="00ED2A59" w:rsidRPr="00936C59" w:rsidRDefault="00ED2A59" w:rsidP="004352AF">
            <w:r w:rsidRPr="00936C59">
              <w:t>Федорюк А.В.</w:t>
            </w:r>
          </w:p>
          <w:p w:rsidR="00ED2A59" w:rsidRPr="00936C59" w:rsidRDefault="00ED2A59" w:rsidP="004352AF">
            <w:hyperlink r:id="rId26" w:history="1">
              <w:r w:rsidRPr="00F84EBA">
                <w:rPr>
                  <w:rStyle w:val="Hyperlink"/>
                </w:rPr>
                <w:t>fedoryuk@rambler.ru</w:t>
              </w:r>
            </w:hyperlink>
          </w:p>
          <w:p w:rsidR="00ED2A59" w:rsidRPr="00936C59" w:rsidRDefault="00ED2A59" w:rsidP="004352AF">
            <w:r w:rsidRPr="00936C59">
              <w:t>тел. (3952) 20-20-81</w:t>
            </w:r>
          </w:p>
        </w:tc>
        <w:tc>
          <w:tcPr>
            <w:tcW w:w="584" w:type="pct"/>
          </w:tcPr>
          <w:p w:rsidR="00ED2A59" w:rsidRPr="00936C59" w:rsidRDefault="00ED2A59" w:rsidP="004352AF">
            <w:pPr>
              <w:jc w:val="center"/>
            </w:pPr>
            <w:r w:rsidRPr="00936C59">
              <w:t xml:space="preserve">25.04.19-30.04.19 </w:t>
            </w:r>
          </w:p>
        </w:tc>
        <w:tc>
          <w:tcPr>
            <w:tcW w:w="830" w:type="pct"/>
          </w:tcPr>
          <w:p w:rsidR="00ED2A59" w:rsidRPr="00936C59" w:rsidRDefault="00ED2A59" w:rsidP="004352AF">
            <w:pPr>
              <w:jc w:val="center"/>
            </w:pPr>
            <w:r w:rsidRPr="00936C59">
              <w:t>150/30</w:t>
            </w:r>
          </w:p>
        </w:tc>
        <w:tc>
          <w:tcPr>
            <w:tcW w:w="451" w:type="pct"/>
          </w:tcPr>
          <w:p w:rsidR="00ED2A59" w:rsidRPr="00936C59" w:rsidRDefault="00ED2A59" w:rsidP="004352AF">
            <w:pPr>
              <w:jc w:val="center"/>
            </w:pPr>
            <w:r w:rsidRPr="00936C59">
              <w:t>20</w:t>
            </w:r>
          </w:p>
        </w:tc>
        <w:tc>
          <w:tcPr>
            <w:tcW w:w="302" w:type="pct"/>
          </w:tcPr>
          <w:p w:rsidR="00ED2A59" w:rsidRPr="00936C59" w:rsidRDefault="00ED2A59" w:rsidP="004352AF">
            <w:pPr>
              <w:jc w:val="center"/>
            </w:pPr>
            <w:r w:rsidRPr="00936C59">
              <w:t>10</w:t>
            </w:r>
          </w:p>
        </w:tc>
        <w:tc>
          <w:tcPr>
            <w:tcW w:w="753" w:type="pct"/>
          </w:tcPr>
          <w:p w:rsidR="00ED2A59" w:rsidRPr="00936C59" w:rsidRDefault="00ED2A59" w:rsidP="004352AF">
            <w:r w:rsidRPr="00936C59">
              <w:t>Образование. Филология. Методика преподавания иностранных языков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337936" w:rsidRDefault="00ED2A59" w:rsidP="004352AF">
            <w:r w:rsidRPr="00337936">
              <w:t>Городская олимпиада школьников по математике для обучающихся 5-6 классов</w:t>
            </w:r>
          </w:p>
          <w:p w:rsidR="00ED2A59" w:rsidRPr="00337936" w:rsidRDefault="00ED2A59" w:rsidP="004352AF"/>
          <w:p w:rsidR="00ED2A59" w:rsidRPr="00337936" w:rsidRDefault="00ED2A59" w:rsidP="004352AF"/>
        </w:tc>
        <w:tc>
          <w:tcPr>
            <w:tcW w:w="1179" w:type="pct"/>
          </w:tcPr>
          <w:p w:rsidR="00ED2A59" w:rsidRPr="00337936" w:rsidRDefault="00ED2A59" w:rsidP="004352AF">
            <w:pPr>
              <w:jc w:val="both"/>
            </w:pPr>
            <w:r w:rsidRPr="00337936">
              <w:t>Иркутск, департамент образования г. Иркутска, ФГБОУ ВО «ИГУ», кафедра МиМОМ</w:t>
            </w:r>
          </w:p>
          <w:p w:rsidR="00ED2A59" w:rsidRPr="00337936" w:rsidRDefault="00ED2A59" w:rsidP="004352AF">
            <w:pPr>
              <w:jc w:val="both"/>
            </w:pPr>
            <w:r w:rsidRPr="00337936">
              <w:t>Тел.:</w:t>
            </w:r>
          </w:p>
          <w:p w:rsidR="00ED2A59" w:rsidRPr="00337936" w:rsidRDefault="00ED2A59" w:rsidP="004352AF">
            <w:pPr>
              <w:jc w:val="both"/>
            </w:pPr>
            <w:r w:rsidRPr="00337936">
              <w:t>(3952) 24-33-45</w:t>
            </w:r>
          </w:p>
          <w:p w:rsidR="00ED2A59" w:rsidRPr="00337936" w:rsidRDefault="00ED2A59" w:rsidP="004352AF">
            <w:pPr>
              <w:jc w:val="both"/>
            </w:pPr>
            <w:r w:rsidRPr="00337936">
              <w:rPr>
                <w:lang w:val="en-US"/>
              </w:rPr>
              <w:t>e</w:t>
            </w:r>
            <w:r w:rsidRPr="00337936">
              <w:t>-</w:t>
            </w:r>
            <w:r w:rsidRPr="00337936">
              <w:rPr>
                <w:lang w:val="en-US"/>
              </w:rPr>
              <w:t>mail</w:t>
            </w:r>
            <w:r w:rsidRPr="00337936">
              <w:t>:</w:t>
            </w:r>
          </w:p>
          <w:p w:rsidR="00ED2A59" w:rsidRPr="00337936" w:rsidRDefault="00ED2A59" w:rsidP="00250A4B">
            <w:pPr>
              <w:jc w:val="both"/>
            </w:pPr>
            <w:hyperlink r:id="rId27" w:history="1">
              <w:r w:rsidRPr="00F84EBA">
                <w:rPr>
                  <w:rStyle w:val="Hyperlink"/>
                  <w:lang w:val="en-US"/>
                </w:rPr>
                <w:t>dulatova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</w:tc>
        <w:tc>
          <w:tcPr>
            <w:tcW w:w="584" w:type="pct"/>
          </w:tcPr>
          <w:p w:rsidR="00ED2A59" w:rsidRPr="00337936" w:rsidRDefault="00ED2A59" w:rsidP="004352AF">
            <w:pPr>
              <w:jc w:val="center"/>
            </w:pPr>
            <w:r w:rsidRPr="00337936">
              <w:t>5 апреля 2019 г.</w:t>
            </w:r>
          </w:p>
          <w:p w:rsidR="00ED2A59" w:rsidRPr="00337936" w:rsidRDefault="00ED2A59" w:rsidP="004352AF">
            <w:pPr>
              <w:jc w:val="center"/>
            </w:pPr>
            <w:r w:rsidRPr="00337936">
              <w:t>(1 этап),</w:t>
            </w:r>
          </w:p>
          <w:p w:rsidR="00ED2A59" w:rsidRPr="00337936" w:rsidRDefault="00ED2A59" w:rsidP="004352AF">
            <w:pPr>
              <w:jc w:val="center"/>
            </w:pPr>
            <w:r w:rsidRPr="00337936">
              <w:t>12 апреля 2019 г.</w:t>
            </w:r>
          </w:p>
          <w:p w:rsidR="00ED2A59" w:rsidRPr="00337936" w:rsidRDefault="00ED2A59" w:rsidP="004352AF">
            <w:pPr>
              <w:jc w:val="center"/>
            </w:pPr>
            <w:r w:rsidRPr="00337936">
              <w:t>(2 этап)</w:t>
            </w:r>
          </w:p>
        </w:tc>
        <w:tc>
          <w:tcPr>
            <w:tcW w:w="830" w:type="pct"/>
          </w:tcPr>
          <w:p w:rsidR="00ED2A59" w:rsidRPr="00337936" w:rsidRDefault="00ED2A59" w:rsidP="004352AF">
            <w:pPr>
              <w:jc w:val="center"/>
            </w:pPr>
            <w:r w:rsidRPr="00337936">
              <w:t>100</w:t>
            </w:r>
          </w:p>
        </w:tc>
        <w:tc>
          <w:tcPr>
            <w:tcW w:w="451" w:type="pct"/>
          </w:tcPr>
          <w:p w:rsidR="00ED2A59" w:rsidRPr="00337936" w:rsidRDefault="00ED2A59" w:rsidP="004352AF">
            <w:pPr>
              <w:jc w:val="center"/>
            </w:pPr>
          </w:p>
        </w:tc>
        <w:tc>
          <w:tcPr>
            <w:tcW w:w="302" w:type="pct"/>
          </w:tcPr>
          <w:p w:rsidR="00ED2A59" w:rsidRPr="00337936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337936" w:rsidRDefault="00ED2A59" w:rsidP="004352AF">
            <w:pPr>
              <w:jc w:val="center"/>
            </w:pPr>
            <w:r w:rsidRPr="00337936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976665" w:rsidRDefault="00ED2A59" w:rsidP="004352AF">
            <w:r w:rsidRPr="00976665">
              <w:t xml:space="preserve">Методический семинар для участников областного проекта «Родительский университет» </w:t>
            </w:r>
          </w:p>
        </w:tc>
        <w:tc>
          <w:tcPr>
            <w:tcW w:w="1179" w:type="pct"/>
          </w:tcPr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 xml:space="preserve">г. Иркутск, ФГБОУ ВО «ИГУ», Педагогический институт  </w:t>
            </w:r>
          </w:p>
          <w:p w:rsidR="00ED2A59" w:rsidRPr="00976665" w:rsidRDefault="00ED2A59" w:rsidP="004352AF">
            <w:r w:rsidRPr="00976665">
              <w:t>каф. психологии и педагогики дошкольного образования</w:t>
            </w:r>
          </w:p>
          <w:p w:rsidR="00ED2A59" w:rsidRPr="00976665" w:rsidRDefault="00ED2A59" w:rsidP="004352AF">
            <w:r w:rsidRPr="00976665">
              <w:t>ответственное лицо – доцент Удова О.В.</w:t>
            </w:r>
          </w:p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тел. 8(3952) 240481</w:t>
            </w:r>
          </w:p>
          <w:p w:rsidR="00ED2A59" w:rsidRPr="00976665" w:rsidRDefault="00ED2A59" w:rsidP="004352AF">
            <w:r w:rsidRPr="00976665">
              <w:t>факс:(3952) 240559</w:t>
            </w:r>
          </w:p>
          <w:p w:rsidR="00ED2A59" w:rsidRPr="00976665" w:rsidRDefault="00ED2A59" w:rsidP="004352AF">
            <w:r w:rsidRPr="00976665">
              <w:rPr>
                <w:lang w:val="en-US"/>
              </w:rPr>
              <w:t>e</w:t>
            </w:r>
            <w:r w:rsidRPr="00976665">
              <w:t>-</w:t>
            </w:r>
            <w:r w:rsidRPr="00976665">
              <w:rPr>
                <w:lang w:val="en-US"/>
              </w:rPr>
              <w:t>mail</w:t>
            </w:r>
            <w:r w:rsidRPr="00976665">
              <w:t xml:space="preserve">: </w:t>
            </w:r>
            <w:hyperlink r:id="rId28" w:history="1">
              <w:r w:rsidRPr="00F84EBA">
                <w:rPr>
                  <w:rStyle w:val="Hyperlink"/>
                  <w:lang w:val="en-US"/>
                </w:rPr>
                <w:t>dpip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lida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976665" w:rsidRDefault="00ED2A59" w:rsidP="004352AF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959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76665">
              <w:rPr>
                <w:rFonts w:ascii="Times New Roman" w:hAnsi="Times New Roman" w:cs="Times New Roman"/>
              </w:rPr>
              <w:t>Цели  семинара:</w:t>
            </w:r>
            <w:r w:rsidRPr="00976665">
              <w:rPr>
                <w:rFonts w:ascii="Times New Roman" w:hAnsi="Times New Roman" w:cs="Times New Roman"/>
                <w:b/>
              </w:rPr>
              <w:t xml:space="preserve"> </w:t>
            </w:r>
            <w:r w:rsidRPr="00976665">
              <w:rPr>
                <w:rFonts w:ascii="Times New Roman" w:hAnsi="Times New Roman" w:cs="Times New Roman"/>
              </w:rPr>
              <w:t>повышение профессиональных компетенций специалистов дошкольного образования в области проектирования интерактивных форм взаимодействия с родительским сообществом ДОО микрорайона.</w:t>
            </w:r>
          </w:p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Задачи:</w:t>
            </w:r>
          </w:p>
          <w:p w:rsidR="00ED2A59" w:rsidRPr="00976665" w:rsidRDefault="00ED2A59" w:rsidP="00831B34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autoSpaceDE w:val="0"/>
              <w:autoSpaceDN w:val="0"/>
              <w:adjustRightInd w:val="0"/>
              <w:ind w:left="0" w:firstLine="106"/>
              <w:jc w:val="both"/>
            </w:pPr>
            <w:r w:rsidRPr="00976665">
              <w:t>Актуализировать свою профессиональную деятельность в условиях дискуссионной площадки семинара</w:t>
            </w:r>
          </w:p>
          <w:p w:rsidR="00ED2A59" w:rsidRPr="00976665" w:rsidRDefault="00ED2A59" w:rsidP="00831B34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autoSpaceDE w:val="0"/>
              <w:autoSpaceDN w:val="0"/>
              <w:adjustRightInd w:val="0"/>
              <w:ind w:left="0" w:firstLine="106"/>
              <w:jc w:val="both"/>
            </w:pPr>
            <w:r w:rsidRPr="00976665">
              <w:t xml:space="preserve">Формировать навыки компетентностного подхода к моделированию форм работы с родителями </w:t>
            </w:r>
          </w:p>
          <w:p w:rsidR="00ED2A59" w:rsidRPr="00976665" w:rsidRDefault="00ED2A59" w:rsidP="00831B34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autoSpaceDE w:val="0"/>
              <w:autoSpaceDN w:val="0"/>
              <w:adjustRightInd w:val="0"/>
              <w:ind w:left="0" w:firstLine="106"/>
              <w:jc w:val="both"/>
            </w:pPr>
            <w:r w:rsidRPr="00976665">
              <w:t>Овладеть основами проектирования тематического конспекта по заданной теме.</w:t>
            </w:r>
          </w:p>
        </w:tc>
        <w:tc>
          <w:tcPr>
            <w:tcW w:w="584" w:type="pct"/>
          </w:tcPr>
          <w:p w:rsidR="00ED2A59" w:rsidRPr="00976665" w:rsidRDefault="00ED2A59" w:rsidP="004352AF">
            <w:pPr>
              <w:jc w:val="center"/>
            </w:pPr>
            <w:r w:rsidRPr="00976665">
              <w:t>19.04.1</w:t>
            </w:r>
            <w:r>
              <w:t>9</w:t>
            </w:r>
          </w:p>
        </w:tc>
        <w:tc>
          <w:tcPr>
            <w:tcW w:w="830" w:type="pct"/>
          </w:tcPr>
          <w:p w:rsidR="00ED2A59" w:rsidRPr="00976665" w:rsidRDefault="00ED2A59" w:rsidP="004352AF">
            <w:pPr>
              <w:jc w:val="center"/>
            </w:pPr>
            <w:r w:rsidRPr="00976665">
              <w:t>60</w:t>
            </w:r>
          </w:p>
        </w:tc>
        <w:tc>
          <w:tcPr>
            <w:tcW w:w="451" w:type="pct"/>
          </w:tcPr>
          <w:p w:rsidR="00ED2A59" w:rsidRPr="00976665" w:rsidRDefault="00ED2A59" w:rsidP="004352AF">
            <w:pPr>
              <w:jc w:val="center"/>
            </w:pPr>
            <w:r w:rsidRPr="00976665">
              <w:t>-</w:t>
            </w:r>
          </w:p>
        </w:tc>
        <w:tc>
          <w:tcPr>
            <w:tcW w:w="302" w:type="pct"/>
          </w:tcPr>
          <w:p w:rsidR="00ED2A59" w:rsidRPr="00976665" w:rsidRDefault="00ED2A59" w:rsidP="004352AF">
            <w:pPr>
              <w:jc w:val="center"/>
            </w:pPr>
            <w:r w:rsidRPr="00976665">
              <w:t>-</w:t>
            </w:r>
          </w:p>
        </w:tc>
        <w:tc>
          <w:tcPr>
            <w:tcW w:w="753" w:type="pct"/>
          </w:tcPr>
          <w:p w:rsidR="00ED2A59" w:rsidRPr="00976665" w:rsidRDefault="00ED2A59" w:rsidP="004352AF">
            <w:pPr>
              <w:jc w:val="center"/>
            </w:pPr>
            <w:r w:rsidRPr="00976665"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995"/>
        </w:trPr>
        <w:tc>
          <w:tcPr>
            <w:tcW w:w="902" w:type="pct"/>
          </w:tcPr>
          <w:p w:rsidR="00ED2A59" w:rsidRPr="00F207D5" w:rsidRDefault="00ED2A59" w:rsidP="004352AF">
            <w:pPr>
              <w:jc w:val="both"/>
            </w:pPr>
            <w:r w:rsidRPr="00F207D5">
              <w:rPr>
                <w:lang w:val="en-US"/>
              </w:rPr>
              <w:t>XV</w:t>
            </w:r>
            <w:r w:rsidRPr="00F207D5">
              <w:t xml:space="preserve"> ежегодная областная </w:t>
            </w:r>
          </w:p>
          <w:p w:rsidR="00ED2A59" w:rsidRPr="00F207D5" w:rsidRDefault="00ED2A59" w:rsidP="004352AF">
            <w:pPr>
              <w:jc w:val="both"/>
            </w:pPr>
            <w:r w:rsidRPr="00F207D5">
              <w:t>конференция «Социально-психологические условия и факторы развития личности»</w:t>
            </w:r>
          </w:p>
          <w:p w:rsidR="00ED2A59" w:rsidRPr="00F207D5" w:rsidRDefault="00ED2A59" w:rsidP="004352AF">
            <w:pPr>
              <w:jc w:val="both"/>
            </w:pPr>
            <w:r w:rsidRPr="00F207D5">
              <w:t>для  студентов и старшеклассников по психологии</w:t>
            </w:r>
          </w:p>
        </w:tc>
        <w:tc>
          <w:tcPr>
            <w:tcW w:w="1179" w:type="pct"/>
          </w:tcPr>
          <w:p w:rsidR="00ED2A59" w:rsidRPr="00F207D5" w:rsidRDefault="00ED2A59" w:rsidP="00831B34">
            <w:r w:rsidRPr="00F207D5">
              <w:t xml:space="preserve">г. Иркутск, ПИ, каф. психологии образования и развития личности, ул. Сухэ-Батора, 9, </w:t>
            </w:r>
            <w:r w:rsidRPr="00F207D5">
              <w:rPr>
                <w:lang w:val="en-US"/>
              </w:rPr>
              <w:t>psichol</w:t>
            </w:r>
            <w:r w:rsidRPr="00F207D5">
              <w:t>.</w:t>
            </w:r>
            <w:r w:rsidRPr="00F207D5">
              <w:rPr>
                <w:lang w:val="en-US"/>
              </w:rPr>
              <w:t>bk</w:t>
            </w:r>
            <w:r w:rsidRPr="00F207D5">
              <w:t>.</w:t>
            </w:r>
            <w:r w:rsidRPr="00F207D5">
              <w:rPr>
                <w:lang w:val="en-US"/>
              </w:rPr>
              <w:t>ru</w:t>
            </w:r>
          </w:p>
          <w:p w:rsidR="00ED2A59" w:rsidRPr="00F207D5" w:rsidRDefault="00ED2A59" w:rsidP="00831B34">
            <w:r w:rsidRPr="00F207D5">
              <w:t>т. 24-37-70</w:t>
            </w:r>
          </w:p>
        </w:tc>
        <w:tc>
          <w:tcPr>
            <w:tcW w:w="584" w:type="pct"/>
          </w:tcPr>
          <w:p w:rsidR="00ED2A59" w:rsidRPr="00F207D5" w:rsidRDefault="00ED2A59" w:rsidP="004352AF">
            <w:pPr>
              <w:jc w:val="center"/>
            </w:pPr>
            <w:r w:rsidRPr="00F207D5">
              <w:t>Апрель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F207D5" w:rsidRDefault="00ED2A59" w:rsidP="004352AF">
            <w:pPr>
              <w:jc w:val="center"/>
            </w:pPr>
            <w:r w:rsidRPr="00F207D5">
              <w:t>100</w:t>
            </w:r>
          </w:p>
        </w:tc>
        <w:tc>
          <w:tcPr>
            <w:tcW w:w="451" w:type="pct"/>
          </w:tcPr>
          <w:p w:rsidR="00ED2A59" w:rsidRPr="00F207D5" w:rsidRDefault="00ED2A59" w:rsidP="004352AF">
            <w:pPr>
              <w:jc w:val="center"/>
            </w:pPr>
            <w:r w:rsidRPr="00F207D5">
              <w:t>20</w:t>
            </w:r>
          </w:p>
        </w:tc>
        <w:tc>
          <w:tcPr>
            <w:tcW w:w="302" w:type="pct"/>
          </w:tcPr>
          <w:p w:rsidR="00ED2A59" w:rsidRPr="00F207D5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F207D5" w:rsidRDefault="00ED2A59" w:rsidP="004352AF">
            <w:pPr>
              <w:jc w:val="center"/>
            </w:pPr>
            <w:r w:rsidRPr="00F207D5">
              <w:t xml:space="preserve">Психология </w:t>
            </w:r>
          </w:p>
        </w:tc>
      </w:tr>
      <w:tr w:rsidR="00ED2A59" w:rsidRPr="00D11FA0" w:rsidTr="00D16F30">
        <w:tblPrEx>
          <w:tblLook w:val="0000"/>
        </w:tblPrEx>
        <w:trPr>
          <w:trHeight w:val="995"/>
        </w:trPr>
        <w:tc>
          <w:tcPr>
            <w:tcW w:w="902" w:type="pct"/>
          </w:tcPr>
          <w:p w:rsidR="00ED2A59" w:rsidRPr="004352AF" w:rsidRDefault="00ED2A59" w:rsidP="004352AF">
            <w:r w:rsidRPr="004352AF">
              <w:t>Региональная конференция «Психология здоровья и здоровьесберегающие технологии в образовании и социальной сфере</w:t>
            </w:r>
          </w:p>
        </w:tc>
        <w:tc>
          <w:tcPr>
            <w:tcW w:w="1179" w:type="pct"/>
          </w:tcPr>
          <w:p w:rsidR="00ED2A59" w:rsidRPr="004352AF" w:rsidRDefault="00ED2A59" w:rsidP="004352AF">
            <w:r w:rsidRPr="004352AF">
              <w:t xml:space="preserve">г. Иркутск </w:t>
            </w:r>
          </w:p>
          <w:p w:rsidR="00ED2A59" w:rsidRPr="004352AF" w:rsidRDefault="00ED2A59" w:rsidP="004352AF">
            <w:r w:rsidRPr="004352AF">
              <w:t>ул. Сухэ-Батора, 9</w:t>
            </w:r>
          </w:p>
          <w:p w:rsidR="00ED2A59" w:rsidRPr="004352AF" w:rsidRDefault="00ED2A59" w:rsidP="004352AF">
            <w:r w:rsidRPr="004352AF">
              <w:t xml:space="preserve">Педагогический институт  </w:t>
            </w:r>
          </w:p>
          <w:p w:rsidR="00ED2A59" w:rsidRPr="004352AF" w:rsidRDefault="00ED2A59" w:rsidP="004352AF">
            <w:r w:rsidRPr="004352AF">
              <w:t>ФГБОУ ВО «ИГУ»</w:t>
            </w:r>
          </w:p>
          <w:p w:rsidR="00ED2A59" w:rsidRPr="004352AF" w:rsidRDefault="00ED2A59" w:rsidP="004352AF">
            <w:r w:rsidRPr="004352AF">
              <w:t xml:space="preserve">каф. психодиагностики и практической психологии </w:t>
            </w:r>
          </w:p>
          <w:p w:rsidR="00ED2A59" w:rsidRPr="004352AF" w:rsidRDefault="00ED2A59" w:rsidP="004352AF">
            <w:r w:rsidRPr="004352AF">
              <w:t>8(3952) 243770 (доп. 318)</w:t>
            </w:r>
          </w:p>
          <w:p w:rsidR="00ED2A59" w:rsidRPr="004352AF" w:rsidRDefault="00ED2A59" w:rsidP="004352AF">
            <w:pPr>
              <w:rPr>
                <w:lang w:val="en-US"/>
              </w:rPr>
            </w:pPr>
            <w:r w:rsidRPr="004352AF">
              <w:rPr>
                <w:lang w:val="en-US"/>
              </w:rPr>
              <w:t xml:space="preserve">e-mail: </w:t>
            </w:r>
            <w:hyperlink r:id="rId29" w:history="1">
              <w:r w:rsidRPr="00F84EBA">
                <w:rPr>
                  <w:rStyle w:val="Hyperlink"/>
                  <w:lang w:val="en-US"/>
                </w:rPr>
                <w:t>psychodiagnostic@yandex.ru</w:t>
              </w:r>
            </w:hyperlink>
          </w:p>
          <w:p w:rsidR="00ED2A59" w:rsidRPr="004352AF" w:rsidRDefault="00ED2A59" w:rsidP="004352AF">
            <w:pPr>
              <w:rPr>
                <w:lang w:val="en-US"/>
              </w:rPr>
            </w:pPr>
            <w:r w:rsidRPr="004352AF">
              <w:t>Гольменко</w:t>
            </w:r>
            <w:r w:rsidRPr="004352AF">
              <w:rPr>
                <w:lang w:val="en-US"/>
              </w:rPr>
              <w:t xml:space="preserve"> </w:t>
            </w:r>
            <w:r w:rsidRPr="004352AF">
              <w:t>А</w:t>
            </w:r>
            <w:r w:rsidRPr="004352AF">
              <w:rPr>
                <w:lang w:val="en-US"/>
              </w:rPr>
              <w:t>.</w:t>
            </w:r>
            <w:r w:rsidRPr="004352AF">
              <w:t>Д</w:t>
            </w:r>
            <w:r w:rsidRPr="004352AF">
              <w:rPr>
                <w:lang w:val="en-US"/>
              </w:rPr>
              <w:t>.</w:t>
            </w:r>
          </w:p>
        </w:tc>
        <w:tc>
          <w:tcPr>
            <w:tcW w:w="584" w:type="pct"/>
          </w:tcPr>
          <w:p w:rsidR="00ED2A59" w:rsidRPr="004352AF" w:rsidRDefault="00ED2A59" w:rsidP="004352AF">
            <w:pPr>
              <w:rPr>
                <w:lang w:val="en-US"/>
              </w:rPr>
            </w:pPr>
            <w:r w:rsidRPr="004352AF">
              <w:t>Апрель, 2019г.</w:t>
            </w:r>
          </w:p>
        </w:tc>
        <w:tc>
          <w:tcPr>
            <w:tcW w:w="830" w:type="pct"/>
          </w:tcPr>
          <w:p w:rsidR="00ED2A59" w:rsidRPr="004352AF" w:rsidRDefault="00ED2A59" w:rsidP="004352AF">
            <w:r w:rsidRPr="004352AF">
              <w:t>150</w:t>
            </w:r>
          </w:p>
        </w:tc>
        <w:tc>
          <w:tcPr>
            <w:tcW w:w="451" w:type="pct"/>
          </w:tcPr>
          <w:p w:rsidR="00ED2A59" w:rsidRPr="004352AF" w:rsidRDefault="00ED2A59" w:rsidP="004352AF">
            <w:r w:rsidRPr="004352AF">
              <w:t>50</w:t>
            </w:r>
          </w:p>
        </w:tc>
        <w:tc>
          <w:tcPr>
            <w:tcW w:w="302" w:type="pct"/>
          </w:tcPr>
          <w:p w:rsidR="00ED2A59" w:rsidRPr="004352AF" w:rsidRDefault="00ED2A59" w:rsidP="004352AF">
            <w:r w:rsidRPr="004352AF">
              <w:t>-</w:t>
            </w:r>
          </w:p>
        </w:tc>
        <w:tc>
          <w:tcPr>
            <w:tcW w:w="753" w:type="pct"/>
          </w:tcPr>
          <w:p w:rsidR="00ED2A59" w:rsidRPr="004352AF" w:rsidRDefault="00ED2A59" w:rsidP="004352AF">
            <w:r w:rsidRPr="004352AF"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495"/>
        </w:trPr>
        <w:tc>
          <w:tcPr>
            <w:tcW w:w="902" w:type="pct"/>
          </w:tcPr>
          <w:p w:rsidR="00ED2A59" w:rsidRPr="004352AF" w:rsidRDefault="00ED2A59" w:rsidP="004352AF">
            <w:r w:rsidRPr="004352AF">
              <w:t>Смотр-конкурс студенческих научных работ (секции)</w:t>
            </w:r>
          </w:p>
        </w:tc>
        <w:tc>
          <w:tcPr>
            <w:tcW w:w="1179" w:type="pct"/>
          </w:tcPr>
          <w:p w:rsidR="00ED2A59" w:rsidRPr="004352AF" w:rsidRDefault="00ED2A59" w:rsidP="004352AF">
            <w:r w:rsidRPr="004352AF">
              <w:t xml:space="preserve">г. Иркутск </w:t>
            </w:r>
          </w:p>
          <w:p w:rsidR="00ED2A59" w:rsidRPr="004352AF" w:rsidRDefault="00ED2A59" w:rsidP="004352AF">
            <w:r w:rsidRPr="004352AF">
              <w:t>ул. Сухэ-Батора, 9</w:t>
            </w:r>
          </w:p>
          <w:p w:rsidR="00ED2A59" w:rsidRPr="004352AF" w:rsidRDefault="00ED2A59" w:rsidP="004352AF">
            <w:r w:rsidRPr="004352AF">
              <w:t xml:space="preserve">Педагогический институт  </w:t>
            </w:r>
          </w:p>
          <w:p w:rsidR="00ED2A59" w:rsidRPr="004352AF" w:rsidRDefault="00ED2A59" w:rsidP="004352AF">
            <w:r w:rsidRPr="004352AF">
              <w:t>ФГБОУ ВО «ИГУ»</w:t>
            </w:r>
          </w:p>
          <w:p w:rsidR="00ED2A59" w:rsidRPr="004352AF" w:rsidRDefault="00ED2A59" w:rsidP="004352AF">
            <w:r w:rsidRPr="004352AF">
              <w:t xml:space="preserve">каф. психодиагностики и практической психологии </w:t>
            </w:r>
          </w:p>
          <w:p w:rsidR="00ED2A59" w:rsidRPr="004352AF" w:rsidRDefault="00ED2A59" w:rsidP="004352AF">
            <w:r w:rsidRPr="004352AF">
              <w:t>8(3952) 243770 (доп. 318)</w:t>
            </w:r>
          </w:p>
          <w:p w:rsidR="00ED2A59" w:rsidRPr="004352AF" w:rsidRDefault="00ED2A59" w:rsidP="004352AF">
            <w:pPr>
              <w:rPr>
                <w:lang w:val="en-US"/>
              </w:rPr>
            </w:pPr>
            <w:r w:rsidRPr="004352AF">
              <w:rPr>
                <w:lang w:val="en-US"/>
              </w:rPr>
              <w:t xml:space="preserve">e-mail: </w:t>
            </w:r>
            <w:hyperlink r:id="rId30" w:history="1">
              <w:r w:rsidRPr="00F84EBA">
                <w:rPr>
                  <w:rStyle w:val="Hyperlink"/>
                  <w:lang w:val="en-US"/>
                </w:rPr>
                <w:t>psychodiagnostic@yandex.ru</w:t>
              </w:r>
            </w:hyperlink>
          </w:p>
          <w:p w:rsidR="00ED2A59" w:rsidRPr="004352AF" w:rsidRDefault="00ED2A59" w:rsidP="004352AF">
            <w:pPr>
              <w:rPr>
                <w:lang w:val="en-US"/>
              </w:rPr>
            </w:pPr>
            <w:r w:rsidRPr="004352AF">
              <w:t>Ильин</w:t>
            </w:r>
            <w:r w:rsidRPr="004352AF">
              <w:rPr>
                <w:lang w:val="en-US"/>
              </w:rPr>
              <w:t xml:space="preserve"> </w:t>
            </w:r>
            <w:r w:rsidRPr="004352AF">
              <w:t>В</w:t>
            </w:r>
            <w:r w:rsidRPr="004352AF">
              <w:rPr>
                <w:lang w:val="en-US"/>
              </w:rPr>
              <w:t>.</w:t>
            </w:r>
            <w:r w:rsidRPr="004352AF">
              <w:t>П</w:t>
            </w:r>
            <w:r w:rsidRPr="004352AF">
              <w:rPr>
                <w:lang w:val="en-US"/>
              </w:rPr>
              <w:t>.</w:t>
            </w:r>
          </w:p>
        </w:tc>
        <w:tc>
          <w:tcPr>
            <w:tcW w:w="584" w:type="pct"/>
          </w:tcPr>
          <w:p w:rsidR="00ED2A59" w:rsidRPr="004352AF" w:rsidRDefault="00ED2A59" w:rsidP="004352AF">
            <w:r w:rsidRPr="004352AF">
              <w:t>Апрель 201</w:t>
            </w:r>
            <w:r>
              <w:t>9</w:t>
            </w:r>
            <w:r w:rsidRPr="004352AF">
              <w:t>г.</w:t>
            </w:r>
          </w:p>
        </w:tc>
        <w:tc>
          <w:tcPr>
            <w:tcW w:w="830" w:type="pct"/>
          </w:tcPr>
          <w:p w:rsidR="00ED2A59" w:rsidRPr="004352AF" w:rsidRDefault="00ED2A59" w:rsidP="004352AF">
            <w:r w:rsidRPr="004352AF">
              <w:t>50</w:t>
            </w:r>
          </w:p>
        </w:tc>
        <w:tc>
          <w:tcPr>
            <w:tcW w:w="451" w:type="pct"/>
          </w:tcPr>
          <w:p w:rsidR="00ED2A59" w:rsidRPr="004352AF" w:rsidRDefault="00ED2A59" w:rsidP="004352AF">
            <w:r w:rsidRPr="004352AF">
              <w:t>25</w:t>
            </w:r>
          </w:p>
        </w:tc>
        <w:tc>
          <w:tcPr>
            <w:tcW w:w="302" w:type="pct"/>
          </w:tcPr>
          <w:p w:rsidR="00ED2A59" w:rsidRPr="004352AF" w:rsidRDefault="00ED2A59" w:rsidP="004352AF">
            <w:r w:rsidRPr="004352AF">
              <w:t>-</w:t>
            </w:r>
          </w:p>
        </w:tc>
        <w:tc>
          <w:tcPr>
            <w:tcW w:w="753" w:type="pct"/>
          </w:tcPr>
          <w:p w:rsidR="00ED2A59" w:rsidRPr="004352AF" w:rsidRDefault="00ED2A59" w:rsidP="004352AF">
            <w:pPr>
              <w:rPr>
                <w:lang w:val="en-US"/>
              </w:rPr>
            </w:pPr>
            <w:r w:rsidRPr="004352AF"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495"/>
        </w:trPr>
        <w:tc>
          <w:tcPr>
            <w:tcW w:w="902" w:type="pct"/>
          </w:tcPr>
          <w:p w:rsidR="00ED2A59" w:rsidRPr="004352AF" w:rsidRDefault="00ED2A59" w:rsidP="004352AF">
            <w:r w:rsidRPr="004352AF">
              <w:t>Смотр-конкурс школьных (ученических) научных проектов</w:t>
            </w:r>
          </w:p>
        </w:tc>
        <w:tc>
          <w:tcPr>
            <w:tcW w:w="1179" w:type="pct"/>
          </w:tcPr>
          <w:p w:rsidR="00ED2A59" w:rsidRPr="004352AF" w:rsidRDefault="00ED2A59" w:rsidP="004352AF">
            <w:r w:rsidRPr="004352AF">
              <w:t xml:space="preserve">г. Иркутск </w:t>
            </w:r>
          </w:p>
          <w:p w:rsidR="00ED2A59" w:rsidRPr="004352AF" w:rsidRDefault="00ED2A59" w:rsidP="004352AF">
            <w:r w:rsidRPr="004352AF">
              <w:t>ул. Сухэ-Батора, 9</w:t>
            </w:r>
          </w:p>
          <w:p w:rsidR="00ED2A59" w:rsidRPr="004352AF" w:rsidRDefault="00ED2A59" w:rsidP="004352AF">
            <w:r w:rsidRPr="004352AF">
              <w:t xml:space="preserve">Педагогический институт  </w:t>
            </w:r>
          </w:p>
          <w:p w:rsidR="00ED2A59" w:rsidRPr="004352AF" w:rsidRDefault="00ED2A59" w:rsidP="004352AF">
            <w:r w:rsidRPr="004352AF">
              <w:t>ФГБОУ ВО «ИГУ»</w:t>
            </w:r>
          </w:p>
          <w:p w:rsidR="00ED2A59" w:rsidRPr="004352AF" w:rsidRDefault="00ED2A59" w:rsidP="004352AF">
            <w:r w:rsidRPr="004352AF">
              <w:t xml:space="preserve">каф. психодиагностики и практической психологии </w:t>
            </w:r>
          </w:p>
          <w:p w:rsidR="00ED2A59" w:rsidRPr="004352AF" w:rsidRDefault="00ED2A59" w:rsidP="004352AF">
            <w:r w:rsidRPr="004352AF">
              <w:t>8(3952) 243770 (доп. 318)</w:t>
            </w:r>
          </w:p>
          <w:p w:rsidR="00ED2A59" w:rsidRPr="004352AF" w:rsidRDefault="00ED2A59" w:rsidP="004352AF">
            <w:pPr>
              <w:rPr>
                <w:lang w:val="en-US"/>
              </w:rPr>
            </w:pPr>
            <w:r w:rsidRPr="004352AF">
              <w:rPr>
                <w:lang w:val="en-US"/>
              </w:rPr>
              <w:t xml:space="preserve">e-mail: </w:t>
            </w:r>
            <w:hyperlink r:id="rId31" w:history="1">
              <w:r w:rsidRPr="00F84EBA">
                <w:rPr>
                  <w:rStyle w:val="Hyperlink"/>
                  <w:lang w:val="en-US"/>
                </w:rPr>
                <w:t>psychodiagnostic@yandex.ru</w:t>
              </w:r>
            </w:hyperlink>
          </w:p>
          <w:p w:rsidR="00ED2A59" w:rsidRPr="004352AF" w:rsidRDefault="00ED2A59" w:rsidP="004352AF">
            <w:pPr>
              <w:rPr>
                <w:lang w:val="en-US"/>
              </w:rPr>
            </w:pPr>
            <w:r w:rsidRPr="004352AF">
              <w:t>Шишева</w:t>
            </w:r>
            <w:r w:rsidRPr="004352AF">
              <w:rPr>
                <w:lang w:val="en-US"/>
              </w:rPr>
              <w:t xml:space="preserve"> </w:t>
            </w:r>
            <w:r w:rsidRPr="004352AF">
              <w:t>А</w:t>
            </w:r>
            <w:r w:rsidRPr="004352AF">
              <w:rPr>
                <w:lang w:val="en-US"/>
              </w:rPr>
              <w:t>.</w:t>
            </w:r>
            <w:r w:rsidRPr="004352AF">
              <w:t>Г</w:t>
            </w:r>
            <w:r w:rsidRPr="004352AF">
              <w:rPr>
                <w:lang w:val="en-US"/>
              </w:rPr>
              <w:t>.</w:t>
            </w:r>
          </w:p>
        </w:tc>
        <w:tc>
          <w:tcPr>
            <w:tcW w:w="584" w:type="pct"/>
          </w:tcPr>
          <w:p w:rsidR="00ED2A59" w:rsidRPr="004352AF" w:rsidRDefault="00ED2A59" w:rsidP="004352AF">
            <w:r w:rsidRPr="004352AF">
              <w:t>Апрель, 2019</w:t>
            </w:r>
          </w:p>
        </w:tc>
        <w:tc>
          <w:tcPr>
            <w:tcW w:w="830" w:type="pct"/>
          </w:tcPr>
          <w:p w:rsidR="00ED2A59" w:rsidRPr="004352AF" w:rsidRDefault="00ED2A59" w:rsidP="004352AF">
            <w:r w:rsidRPr="004352AF">
              <w:t>25</w:t>
            </w:r>
          </w:p>
        </w:tc>
        <w:tc>
          <w:tcPr>
            <w:tcW w:w="451" w:type="pct"/>
          </w:tcPr>
          <w:p w:rsidR="00ED2A59" w:rsidRPr="004352AF" w:rsidRDefault="00ED2A59" w:rsidP="004352AF">
            <w:r w:rsidRPr="004352AF">
              <w:t>25</w:t>
            </w:r>
          </w:p>
        </w:tc>
        <w:tc>
          <w:tcPr>
            <w:tcW w:w="302" w:type="pct"/>
          </w:tcPr>
          <w:p w:rsidR="00ED2A59" w:rsidRPr="004352AF" w:rsidRDefault="00ED2A59" w:rsidP="004352AF">
            <w:r w:rsidRPr="004352AF">
              <w:t>-</w:t>
            </w:r>
          </w:p>
        </w:tc>
        <w:tc>
          <w:tcPr>
            <w:tcW w:w="753" w:type="pct"/>
          </w:tcPr>
          <w:p w:rsidR="00ED2A59" w:rsidRPr="004352AF" w:rsidRDefault="00ED2A59" w:rsidP="004352AF">
            <w:pPr>
              <w:rPr>
                <w:lang w:val="en-US"/>
              </w:rPr>
            </w:pPr>
            <w:r w:rsidRPr="004352AF"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F207D5" w:rsidRDefault="00ED2A59" w:rsidP="004352AF">
            <w:pPr>
              <w:jc w:val="both"/>
            </w:pPr>
            <w:r w:rsidRPr="00F207D5">
              <w:rPr>
                <w:lang w:val="en-US"/>
              </w:rPr>
              <w:t>XV</w:t>
            </w:r>
            <w:r w:rsidRPr="00F207D5">
              <w:t xml:space="preserve"> региональная олимпиада по психологии для старшеклассников</w:t>
            </w:r>
          </w:p>
        </w:tc>
        <w:tc>
          <w:tcPr>
            <w:tcW w:w="1179" w:type="pct"/>
          </w:tcPr>
          <w:p w:rsidR="00ED2A59" w:rsidRPr="00F207D5" w:rsidRDefault="00ED2A59" w:rsidP="00831B34">
            <w:r w:rsidRPr="00F207D5">
              <w:t xml:space="preserve">г. Иркутск, ПИ, каф. психологии образования и развития личности, ул. Сухэ-Батора, 9, </w:t>
            </w:r>
            <w:r w:rsidRPr="00F207D5">
              <w:rPr>
                <w:lang w:val="en-US"/>
              </w:rPr>
              <w:t>psichol</w:t>
            </w:r>
            <w:r w:rsidRPr="00F207D5">
              <w:t>.</w:t>
            </w:r>
            <w:r w:rsidRPr="00F207D5">
              <w:rPr>
                <w:lang w:val="en-US"/>
              </w:rPr>
              <w:t>bk</w:t>
            </w:r>
            <w:r w:rsidRPr="00F207D5">
              <w:t>.</w:t>
            </w:r>
            <w:r w:rsidRPr="00F207D5">
              <w:rPr>
                <w:lang w:val="en-US"/>
              </w:rPr>
              <w:t>ru</w:t>
            </w:r>
          </w:p>
          <w:p w:rsidR="00ED2A59" w:rsidRPr="00F207D5" w:rsidRDefault="00ED2A59" w:rsidP="00831B34">
            <w:r w:rsidRPr="00F207D5">
              <w:t xml:space="preserve">т. 24-37-70 </w:t>
            </w:r>
          </w:p>
        </w:tc>
        <w:tc>
          <w:tcPr>
            <w:tcW w:w="584" w:type="pct"/>
          </w:tcPr>
          <w:p w:rsidR="00ED2A59" w:rsidRPr="00F207D5" w:rsidRDefault="00ED2A59" w:rsidP="004352AF">
            <w:pPr>
              <w:jc w:val="center"/>
            </w:pPr>
            <w:r w:rsidRPr="00F207D5">
              <w:t>Апрель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F207D5" w:rsidRDefault="00ED2A59" w:rsidP="004352AF">
            <w:pPr>
              <w:jc w:val="center"/>
            </w:pPr>
            <w:r w:rsidRPr="00F207D5">
              <w:t>100</w:t>
            </w:r>
          </w:p>
        </w:tc>
        <w:tc>
          <w:tcPr>
            <w:tcW w:w="451" w:type="pct"/>
          </w:tcPr>
          <w:p w:rsidR="00ED2A59" w:rsidRPr="00F207D5" w:rsidRDefault="00ED2A59" w:rsidP="004352AF">
            <w:pPr>
              <w:jc w:val="center"/>
            </w:pPr>
            <w:r w:rsidRPr="00F207D5">
              <w:t>20</w:t>
            </w:r>
          </w:p>
        </w:tc>
        <w:tc>
          <w:tcPr>
            <w:tcW w:w="302" w:type="pct"/>
          </w:tcPr>
          <w:p w:rsidR="00ED2A59" w:rsidRPr="00F207D5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F207D5" w:rsidRDefault="00ED2A59" w:rsidP="004352AF">
            <w:pPr>
              <w:jc w:val="center"/>
            </w:pPr>
            <w:r w:rsidRPr="00F207D5">
              <w:t>Психология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F207D5" w:rsidRDefault="00ED2A59" w:rsidP="004352AF">
            <w:r w:rsidRPr="00F207D5">
              <w:t xml:space="preserve">Всероссийская с международным участием научно-практическая конференция «Социальные процессы в современном российском обществе: </w:t>
            </w:r>
          </w:p>
          <w:p w:rsidR="00ED2A59" w:rsidRPr="00F207D5" w:rsidRDefault="00ED2A59" w:rsidP="004352AF">
            <w:r w:rsidRPr="00F207D5">
              <w:t xml:space="preserve">проблемы и перспективы» </w:t>
            </w:r>
          </w:p>
          <w:p w:rsidR="00ED2A59" w:rsidRPr="00F207D5" w:rsidRDefault="00ED2A59" w:rsidP="004352AF"/>
        </w:tc>
        <w:tc>
          <w:tcPr>
            <w:tcW w:w="1179" w:type="pct"/>
          </w:tcPr>
          <w:p w:rsidR="00ED2A59" w:rsidRPr="00F207D5" w:rsidRDefault="00ED2A59" w:rsidP="004352AF">
            <w:pPr>
              <w:jc w:val="both"/>
            </w:pPr>
            <w:r w:rsidRPr="00F207D5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ED2A59" w:rsidRPr="00F207D5" w:rsidRDefault="00ED2A59" w:rsidP="004352AF">
            <w:pPr>
              <w:jc w:val="both"/>
            </w:pPr>
            <w:r w:rsidRPr="00F207D5">
              <w:t>Ответственное лицо – заведующий кафедрой социально-экономических дисциплин, д-р. филос. наук, проф. Истомина О.Б.,</w:t>
            </w:r>
          </w:p>
          <w:p w:rsidR="00ED2A59" w:rsidRPr="00F207D5" w:rsidRDefault="00ED2A59" w:rsidP="004352AF">
            <w:pPr>
              <w:jc w:val="both"/>
            </w:pPr>
            <w:r w:rsidRPr="00F207D5">
              <w:t>olgaistomina@mail.ru;</w:t>
            </w:r>
          </w:p>
          <w:p w:rsidR="00ED2A59" w:rsidRPr="00F207D5" w:rsidRDefault="00ED2A59" w:rsidP="004352AF">
            <w:pPr>
              <w:jc w:val="both"/>
            </w:pPr>
            <w:r w:rsidRPr="00F207D5">
              <w:rPr>
                <w:lang w:val="en-US"/>
              </w:rPr>
              <w:t>sotcek</w:t>
            </w:r>
            <w:r w:rsidRPr="00F207D5">
              <w:t>@</w:t>
            </w:r>
            <w:r w:rsidRPr="00F207D5">
              <w:rPr>
                <w:lang w:val="en-US"/>
              </w:rPr>
              <w:t>mail</w:t>
            </w:r>
            <w:r w:rsidRPr="00F207D5">
              <w:t>.</w:t>
            </w:r>
            <w:r w:rsidRPr="00F207D5">
              <w:rPr>
                <w:lang w:val="en-US"/>
              </w:rPr>
              <w:t>ru</w:t>
            </w:r>
            <w:r w:rsidRPr="00F207D5">
              <w:t>;</w:t>
            </w:r>
          </w:p>
          <w:p w:rsidR="00ED2A59" w:rsidRPr="00F207D5" w:rsidRDefault="00ED2A59" w:rsidP="004352AF">
            <w:pPr>
              <w:jc w:val="both"/>
            </w:pPr>
            <w:r w:rsidRPr="00F207D5">
              <w:t xml:space="preserve">тел. 8-902-174-23-86, </w:t>
            </w:r>
          </w:p>
          <w:p w:rsidR="00ED2A59" w:rsidRPr="00F207D5" w:rsidRDefault="00ED2A59" w:rsidP="004352AF">
            <w:pPr>
              <w:jc w:val="both"/>
            </w:pPr>
            <w:r w:rsidRPr="00F207D5">
              <w:t>(3952) 20-21-43,</w:t>
            </w:r>
          </w:p>
          <w:p w:rsidR="00ED2A59" w:rsidRPr="00F207D5" w:rsidRDefault="00ED2A59" w:rsidP="004352AF">
            <w:pPr>
              <w:jc w:val="both"/>
            </w:pPr>
            <w:r w:rsidRPr="00F207D5">
              <w:t>(3952) 24-00-99.</w:t>
            </w:r>
          </w:p>
          <w:p w:rsidR="00ED2A59" w:rsidRPr="00F207D5" w:rsidRDefault="00ED2A59" w:rsidP="004352AF">
            <w:pPr>
              <w:jc w:val="both"/>
            </w:pPr>
            <w:r w:rsidRPr="00F207D5">
              <w:t>Цель: организация интеллектуального общения сотрудников исследовательских институтов, образовательных организаций и обучающихся, занимающихся исследовательской деятельностью в области социально-гуманитарных наук.</w:t>
            </w:r>
          </w:p>
          <w:p w:rsidR="00ED2A59" w:rsidRPr="00F207D5" w:rsidRDefault="00ED2A59" w:rsidP="004352AF">
            <w:pPr>
              <w:jc w:val="both"/>
            </w:pPr>
            <w:r w:rsidRPr="00F207D5">
              <w:t>Задачи: привлечение общественного внимания к социальным проблемам современного российского общества; упрочение связей между наукой, высшей и средней школами; обмен опыта между состоявшимися исследователями и молодыми учеными; обсуждение исследовательских проектов с заинтересованной аудиторией и публикация тезисов выступлений с их размещением в электронной библиотеке; привлечение специалистов социально-гуманитарного направления к работе с обучающимися; стимулирование исследовательской и проектной деятельности обучающихся.</w:t>
            </w:r>
          </w:p>
        </w:tc>
        <w:tc>
          <w:tcPr>
            <w:tcW w:w="584" w:type="pct"/>
          </w:tcPr>
          <w:p w:rsidR="00ED2A59" w:rsidRPr="00F207D5" w:rsidRDefault="00ED2A59" w:rsidP="004352AF">
            <w:pPr>
              <w:jc w:val="center"/>
            </w:pPr>
            <w:r w:rsidRPr="00F207D5">
              <w:t>19 апреля</w:t>
            </w:r>
          </w:p>
          <w:p w:rsidR="00ED2A59" w:rsidRPr="00F207D5" w:rsidRDefault="00ED2A59" w:rsidP="004352AF">
            <w:pPr>
              <w:jc w:val="center"/>
            </w:pPr>
            <w:r w:rsidRPr="00F207D5">
              <w:t>2019 г.</w:t>
            </w:r>
          </w:p>
        </w:tc>
        <w:tc>
          <w:tcPr>
            <w:tcW w:w="830" w:type="pct"/>
          </w:tcPr>
          <w:p w:rsidR="00ED2A59" w:rsidRPr="00F207D5" w:rsidRDefault="00ED2A59" w:rsidP="004352AF">
            <w:pPr>
              <w:jc w:val="center"/>
            </w:pPr>
            <w:r w:rsidRPr="00F207D5">
              <w:t>150 (Преподаватели вузов, студенты, аспиранты, магистранты, специалисты в области образования)</w:t>
            </w:r>
          </w:p>
        </w:tc>
        <w:tc>
          <w:tcPr>
            <w:tcW w:w="451" w:type="pct"/>
          </w:tcPr>
          <w:p w:rsidR="00ED2A59" w:rsidRPr="00F207D5" w:rsidRDefault="00ED2A59" w:rsidP="004352AF">
            <w:pPr>
              <w:jc w:val="center"/>
            </w:pPr>
            <w:r w:rsidRPr="00F207D5">
              <w:t>10</w:t>
            </w:r>
          </w:p>
        </w:tc>
        <w:tc>
          <w:tcPr>
            <w:tcW w:w="302" w:type="pct"/>
          </w:tcPr>
          <w:p w:rsidR="00ED2A59" w:rsidRPr="00F207D5" w:rsidRDefault="00ED2A59" w:rsidP="004352AF">
            <w:pPr>
              <w:jc w:val="center"/>
            </w:pPr>
            <w:r w:rsidRPr="00F207D5">
              <w:t>3</w:t>
            </w:r>
          </w:p>
        </w:tc>
        <w:tc>
          <w:tcPr>
            <w:tcW w:w="753" w:type="pct"/>
          </w:tcPr>
          <w:p w:rsidR="00ED2A59" w:rsidRPr="00F207D5" w:rsidRDefault="00ED2A59" w:rsidP="004352AF">
            <w:pPr>
              <w:jc w:val="center"/>
            </w:pPr>
            <w:r w:rsidRPr="00F207D5">
              <w:t>Демография, народонаселение, урбанизация.</w:t>
            </w:r>
          </w:p>
          <w:p w:rsidR="00ED2A59" w:rsidRPr="00F207D5" w:rsidRDefault="00ED2A59" w:rsidP="004352AF">
            <w:pPr>
              <w:jc w:val="center"/>
            </w:pPr>
            <w:r w:rsidRPr="00F207D5">
              <w:t>Культура, религия.</w:t>
            </w:r>
          </w:p>
          <w:p w:rsidR="00ED2A59" w:rsidRPr="00F207D5" w:rsidRDefault="00ED2A59" w:rsidP="004352AF">
            <w:pPr>
              <w:jc w:val="center"/>
            </w:pPr>
            <w:r w:rsidRPr="00F207D5">
              <w:t>Наука: общие вопросы.</w:t>
            </w:r>
          </w:p>
          <w:p w:rsidR="00ED2A59" w:rsidRPr="00F207D5" w:rsidRDefault="00ED2A59" w:rsidP="004352AF">
            <w:pPr>
              <w:jc w:val="center"/>
            </w:pPr>
            <w:r w:rsidRPr="00F207D5">
              <w:t>Образование, педагогика.</w:t>
            </w:r>
          </w:p>
          <w:p w:rsidR="00ED2A59" w:rsidRPr="00F207D5" w:rsidRDefault="00ED2A59" w:rsidP="004352AF">
            <w:pPr>
              <w:jc w:val="center"/>
            </w:pPr>
            <w:r w:rsidRPr="00F207D5">
              <w:t>Политика.</w:t>
            </w:r>
          </w:p>
          <w:p w:rsidR="00ED2A59" w:rsidRPr="00F207D5" w:rsidRDefault="00ED2A59" w:rsidP="004352AF">
            <w:pPr>
              <w:jc w:val="center"/>
            </w:pPr>
            <w:r w:rsidRPr="00F207D5">
              <w:t>Социология, психология.</w:t>
            </w:r>
          </w:p>
          <w:p w:rsidR="00ED2A59" w:rsidRPr="00F207D5" w:rsidRDefault="00ED2A59" w:rsidP="004352AF">
            <w:pPr>
              <w:jc w:val="center"/>
            </w:pPr>
            <w:r w:rsidRPr="00F207D5">
              <w:t>Управленческая деятельность.</w:t>
            </w:r>
          </w:p>
          <w:p w:rsidR="00ED2A59" w:rsidRPr="00F207D5" w:rsidRDefault="00ED2A59" w:rsidP="004352AF">
            <w:pPr>
              <w:jc w:val="center"/>
            </w:pPr>
            <w:r w:rsidRPr="00F207D5">
              <w:t>Экономика, предпринимательство.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935CF7" w:rsidRDefault="00ED2A59" w:rsidP="004352AF">
            <w:r w:rsidRPr="00935CF7">
              <w:t>Выставка «Моя первая книга»</w:t>
            </w:r>
          </w:p>
        </w:tc>
        <w:tc>
          <w:tcPr>
            <w:tcW w:w="1179" w:type="pct"/>
          </w:tcPr>
          <w:p w:rsidR="00ED2A59" w:rsidRPr="00935CF7" w:rsidRDefault="00ED2A59" w:rsidP="004352AF">
            <w:r w:rsidRPr="00935CF7">
              <w:t>Областная юношеская библиотека им. И. П. Уткина, ул. Чехова, 10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Цель: способствовать развитию художественно-педагогического образования в Иркутской области;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Задачи: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познакомить со спецификой обучения иллюстрированию детских книг.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Ответственное лицо:</w:t>
            </w:r>
          </w:p>
          <w:p w:rsidR="00ED2A59" w:rsidRPr="00935CF7" w:rsidRDefault="00ED2A59" w:rsidP="004352AF">
            <w:r w:rsidRPr="00935CF7">
              <w:t>старший преподаватель Халипова А. В.</w:t>
            </w:r>
          </w:p>
          <w:p w:rsidR="00ED2A59" w:rsidRPr="00935CF7" w:rsidRDefault="00ED2A59" w:rsidP="004352AF">
            <w:hyperlink r:id="rId32" w:history="1">
              <w:r w:rsidRPr="00F84EBA">
                <w:rPr>
                  <w:rStyle w:val="Hyperlink"/>
                </w:rPr>
                <w:t>ahalip@mail.ru</w:t>
              </w:r>
            </w:hyperlink>
          </w:p>
          <w:p w:rsidR="00ED2A59" w:rsidRPr="00935CF7" w:rsidRDefault="00ED2A59" w:rsidP="004352AF">
            <w:r w:rsidRPr="00935CF7">
              <w:t>8 902 175 82 45</w:t>
            </w:r>
          </w:p>
        </w:tc>
        <w:tc>
          <w:tcPr>
            <w:tcW w:w="584" w:type="pct"/>
          </w:tcPr>
          <w:p w:rsidR="00ED2A59" w:rsidRPr="00935CF7" w:rsidRDefault="00ED2A59" w:rsidP="004352AF">
            <w:pPr>
              <w:rPr>
                <w:highlight w:val="yellow"/>
              </w:rPr>
            </w:pPr>
            <w:r w:rsidRPr="00935CF7">
              <w:t>Май-июнь 2019 г.</w:t>
            </w:r>
          </w:p>
        </w:tc>
        <w:tc>
          <w:tcPr>
            <w:tcW w:w="830" w:type="pct"/>
          </w:tcPr>
          <w:p w:rsidR="00ED2A59" w:rsidRPr="00935CF7" w:rsidRDefault="00ED2A59" w:rsidP="004352AF">
            <w:r w:rsidRPr="00935CF7">
              <w:t>40 (студенты ПИ)</w:t>
            </w:r>
          </w:p>
        </w:tc>
        <w:tc>
          <w:tcPr>
            <w:tcW w:w="451" w:type="pct"/>
          </w:tcPr>
          <w:p w:rsidR="00ED2A59" w:rsidRPr="00935CF7" w:rsidRDefault="00ED2A59" w:rsidP="004352AF">
            <w:pPr>
              <w:jc w:val="center"/>
            </w:pPr>
          </w:p>
        </w:tc>
        <w:tc>
          <w:tcPr>
            <w:tcW w:w="302" w:type="pct"/>
          </w:tcPr>
          <w:p w:rsidR="00ED2A59" w:rsidRPr="00935CF7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935CF7" w:rsidRDefault="00ED2A59" w:rsidP="004352AF">
            <w:r w:rsidRPr="00935CF7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BC0C28" w:rsidRDefault="00ED2A59" w:rsidP="004352AF">
            <w:pPr>
              <w:jc w:val="both"/>
            </w:pPr>
            <w:r w:rsidRPr="00BC0C28">
              <w:t>Международная научная конференция «Народы России, Сибири и стран Востока: история и современность», посвященная 80-летию войны на Халхин-Голе</w:t>
            </w:r>
          </w:p>
        </w:tc>
        <w:tc>
          <w:tcPr>
            <w:tcW w:w="1179" w:type="pct"/>
          </w:tcPr>
          <w:p w:rsidR="00ED2A59" w:rsidRPr="00BC0C28" w:rsidRDefault="00ED2A59" w:rsidP="004352AF">
            <w:pPr>
              <w:jc w:val="both"/>
            </w:pPr>
            <w:r w:rsidRPr="00BC0C28">
              <w:t>Иркутск, Педагогический институт ИГУ, отделение гуманитарно-эстетического образования.</w:t>
            </w:r>
          </w:p>
          <w:p w:rsidR="00ED2A59" w:rsidRPr="00BC0C28" w:rsidRDefault="00ED2A59" w:rsidP="004352AF">
            <w:pPr>
              <w:jc w:val="both"/>
            </w:pPr>
            <w:r w:rsidRPr="00BC0C28">
              <w:t>Ответственное лицо – зав.кафедрой  истории и методики, д.и.н., профессор Занданова Л.В., руководитель Международного центра азиатских исследований, д.и.н., профессор Пузыня Н.Н.</w:t>
            </w:r>
          </w:p>
          <w:p w:rsidR="00ED2A59" w:rsidRPr="00BC0C28" w:rsidRDefault="00ED2A59" w:rsidP="004352AF">
            <w:pPr>
              <w:jc w:val="both"/>
            </w:pPr>
            <w:hyperlink r:id="rId33" w:history="1">
              <w:r w:rsidRPr="00F84EBA">
                <w:rPr>
                  <w:rStyle w:val="Hyperlink"/>
                </w:rPr>
                <w:t>istoriki@rambler.ru</w:t>
              </w:r>
            </w:hyperlink>
          </w:p>
          <w:p w:rsidR="00ED2A59" w:rsidRPr="00BC0C28" w:rsidRDefault="00ED2A59" w:rsidP="004352AF">
            <w:pPr>
              <w:jc w:val="both"/>
            </w:pPr>
            <w:r w:rsidRPr="00BC0C28">
              <w:t>тел. (3952)240700</w:t>
            </w:r>
          </w:p>
          <w:p w:rsidR="00ED2A59" w:rsidRPr="00BC0C28" w:rsidRDefault="00ED2A59" w:rsidP="004352AF">
            <w:pPr>
              <w:jc w:val="both"/>
            </w:pPr>
            <w:r w:rsidRPr="00BC0C28">
              <w:t>Цель: объединение исследователей ряда гуманитарных центров России, Сибири и зарубежья, изучающих актуальные проблемы международных отношений в Северо-Восточной Азии,  экономической и политической истории региона, истории военного конфликта на Халхин-Голе 1939 г.</w:t>
            </w:r>
          </w:p>
          <w:p w:rsidR="00ED2A59" w:rsidRPr="00BC0C28" w:rsidRDefault="00ED2A59" w:rsidP="004352AF">
            <w:pPr>
              <w:jc w:val="both"/>
            </w:pPr>
            <w:r w:rsidRPr="00BC0C28">
              <w:t>Задачи:</w:t>
            </w:r>
          </w:p>
          <w:p w:rsidR="00ED2A59" w:rsidRPr="00BC0C28" w:rsidRDefault="00ED2A59" w:rsidP="00831B34">
            <w:pPr>
              <w:ind w:firstLine="106"/>
            </w:pPr>
            <w:r w:rsidRPr="00BC0C28">
              <w:t>- презентация  результатов научных исследований в различных областях отечественной и мировой истории в процессе работы конференции;</w:t>
            </w:r>
          </w:p>
          <w:p w:rsidR="00ED2A59" w:rsidRPr="00BC0C28" w:rsidRDefault="00ED2A59" w:rsidP="00831B34">
            <w:pPr>
              <w:ind w:firstLine="106"/>
            </w:pPr>
            <w:r w:rsidRPr="00BC0C28">
              <w:t xml:space="preserve">- создание дискуссионной площадки для обсуждения исследуемых проблем; </w:t>
            </w:r>
          </w:p>
          <w:p w:rsidR="00ED2A59" w:rsidRPr="00BC0C28" w:rsidRDefault="00ED2A59" w:rsidP="00831B34">
            <w:pPr>
              <w:ind w:firstLine="106"/>
              <w:jc w:val="both"/>
            </w:pPr>
            <w:r w:rsidRPr="00BC0C28">
              <w:t>-апробация результатов исследований молодыми учёными;</w:t>
            </w:r>
          </w:p>
          <w:p w:rsidR="00ED2A59" w:rsidRPr="00BC0C28" w:rsidRDefault="00ED2A59" w:rsidP="00831B34">
            <w:pPr>
              <w:ind w:firstLine="106"/>
            </w:pPr>
            <w:r w:rsidRPr="00BC0C28">
              <w:t>- публикация материалов конференции с целью представления результатов исследований широкой общественности;</w:t>
            </w:r>
          </w:p>
          <w:p w:rsidR="00ED2A59" w:rsidRPr="00BC0C28" w:rsidRDefault="00ED2A59" w:rsidP="00831B34">
            <w:pPr>
              <w:ind w:firstLine="106"/>
              <w:jc w:val="both"/>
            </w:pPr>
            <w:r w:rsidRPr="00BC0C28">
              <w:t>- создание условий для непрерывности процесса исследования сибирской истории и продолжения традиций.</w:t>
            </w:r>
          </w:p>
          <w:p w:rsidR="00ED2A59" w:rsidRPr="00BC0C28" w:rsidRDefault="00ED2A59" w:rsidP="00831B34">
            <w:pPr>
              <w:jc w:val="both"/>
              <w:rPr>
                <w:b/>
              </w:rPr>
            </w:pPr>
            <w:r w:rsidRPr="00BC0C28">
              <w:rPr>
                <w:b/>
              </w:rPr>
              <w:t xml:space="preserve">Секции: </w:t>
            </w:r>
          </w:p>
          <w:p w:rsidR="00ED2A59" w:rsidRPr="00BC0C28" w:rsidRDefault="00ED2A59" w:rsidP="00831B34">
            <w:pPr>
              <w:jc w:val="both"/>
            </w:pPr>
            <w:r w:rsidRPr="00BC0C28">
              <w:t>1. Война на Халхин-Голе (1939 г.) в мировой истории и международных отношениях.</w:t>
            </w:r>
          </w:p>
          <w:p w:rsidR="00ED2A59" w:rsidRPr="00BC0C28" w:rsidRDefault="00ED2A59" w:rsidP="00831B34">
            <w:pPr>
              <w:jc w:val="both"/>
            </w:pPr>
            <w:r w:rsidRPr="00BC0C28">
              <w:t xml:space="preserve">2. Международные отношения в Северо-Восточной Азии в </w:t>
            </w:r>
            <w:r w:rsidRPr="00BC0C28">
              <w:rPr>
                <w:lang w:val="en-US"/>
              </w:rPr>
              <w:t>XIX</w:t>
            </w:r>
            <w:r w:rsidRPr="00BC0C28">
              <w:t xml:space="preserve"> –</w:t>
            </w:r>
            <w:r w:rsidRPr="00BC0C28">
              <w:rPr>
                <w:lang w:val="en-US"/>
              </w:rPr>
              <w:t>XXI</w:t>
            </w:r>
            <w:r w:rsidRPr="00BC0C28">
              <w:t xml:space="preserve"> вв.</w:t>
            </w:r>
          </w:p>
          <w:p w:rsidR="00ED2A59" w:rsidRPr="00BC0C28" w:rsidRDefault="00ED2A59" w:rsidP="00831B34">
            <w:pPr>
              <w:jc w:val="both"/>
            </w:pPr>
            <w:r w:rsidRPr="00BC0C28">
              <w:t xml:space="preserve">3. Россия и Сибирь в  </w:t>
            </w:r>
            <w:r w:rsidRPr="00BC0C28">
              <w:rPr>
                <w:lang w:val="en-US"/>
              </w:rPr>
              <w:t>XIX</w:t>
            </w:r>
            <w:r w:rsidRPr="00BC0C28">
              <w:t xml:space="preserve"> –</w:t>
            </w:r>
            <w:r w:rsidRPr="00BC0C28">
              <w:rPr>
                <w:lang w:val="en-US"/>
              </w:rPr>
              <w:t>XXI</w:t>
            </w:r>
            <w:r w:rsidRPr="00BC0C28">
              <w:t xml:space="preserve"> вв.</w:t>
            </w:r>
          </w:p>
        </w:tc>
        <w:tc>
          <w:tcPr>
            <w:tcW w:w="584" w:type="pct"/>
          </w:tcPr>
          <w:p w:rsidR="00ED2A59" w:rsidRPr="00BC0C28" w:rsidRDefault="00ED2A59" w:rsidP="004352AF">
            <w:pPr>
              <w:jc w:val="center"/>
            </w:pPr>
            <w:r w:rsidRPr="00BC0C28">
              <w:t xml:space="preserve">15 мая </w:t>
            </w:r>
          </w:p>
          <w:p w:rsidR="00ED2A59" w:rsidRPr="00BC0C28" w:rsidRDefault="00ED2A59" w:rsidP="004352AF">
            <w:pPr>
              <w:jc w:val="center"/>
            </w:pPr>
            <w:r w:rsidRPr="00BC0C28">
              <w:t>2019 г.</w:t>
            </w:r>
          </w:p>
        </w:tc>
        <w:tc>
          <w:tcPr>
            <w:tcW w:w="830" w:type="pct"/>
          </w:tcPr>
          <w:p w:rsidR="00ED2A59" w:rsidRPr="00BC0C28" w:rsidRDefault="00ED2A59" w:rsidP="004352AF">
            <w:pPr>
              <w:jc w:val="center"/>
            </w:pPr>
            <w:r w:rsidRPr="00BC0C28">
              <w:t>80</w:t>
            </w:r>
          </w:p>
        </w:tc>
        <w:tc>
          <w:tcPr>
            <w:tcW w:w="451" w:type="pct"/>
          </w:tcPr>
          <w:p w:rsidR="00ED2A59" w:rsidRPr="00BC0C28" w:rsidRDefault="00ED2A59" w:rsidP="004352AF">
            <w:pPr>
              <w:jc w:val="center"/>
            </w:pPr>
            <w:r w:rsidRPr="00BC0C28">
              <w:t>20</w:t>
            </w:r>
          </w:p>
        </w:tc>
        <w:tc>
          <w:tcPr>
            <w:tcW w:w="302" w:type="pct"/>
          </w:tcPr>
          <w:p w:rsidR="00ED2A59" w:rsidRPr="00BC0C28" w:rsidRDefault="00ED2A59" w:rsidP="004352AF">
            <w:pPr>
              <w:jc w:val="center"/>
            </w:pPr>
            <w:r w:rsidRPr="00BC0C28">
              <w:t>5</w:t>
            </w:r>
          </w:p>
        </w:tc>
        <w:tc>
          <w:tcPr>
            <w:tcW w:w="753" w:type="pct"/>
          </w:tcPr>
          <w:p w:rsidR="00ED2A59" w:rsidRPr="00BC0C28" w:rsidRDefault="00ED2A59" w:rsidP="004352AF">
            <w:pPr>
              <w:jc w:val="center"/>
            </w:pPr>
            <w:r w:rsidRPr="00BC0C28">
              <w:t>История, археология</w:t>
            </w:r>
          </w:p>
        </w:tc>
      </w:tr>
      <w:tr w:rsidR="00ED2A59" w:rsidRPr="00D11FA0" w:rsidTr="00D16F30">
        <w:tblPrEx>
          <w:tblLook w:val="0000"/>
        </w:tblPrEx>
        <w:trPr>
          <w:trHeight w:val="1958"/>
        </w:trPr>
        <w:tc>
          <w:tcPr>
            <w:tcW w:w="902" w:type="pct"/>
          </w:tcPr>
          <w:p w:rsidR="00ED2A59" w:rsidRPr="00936C59" w:rsidRDefault="00ED2A59" w:rsidP="004352AF">
            <w:r w:rsidRPr="00936C59">
              <w:t xml:space="preserve">Научно-методический семинар “Создание интерактивных форм работы на уроках английского языка с помощью интернет сервисов </w:t>
            </w:r>
            <w:r w:rsidRPr="00936C59">
              <w:rPr>
                <w:lang w:val="en-US"/>
              </w:rPr>
              <w:t>P</w:t>
            </w:r>
            <w:r w:rsidRPr="00936C59">
              <w:t>op</w:t>
            </w:r>
            <w:r w:rsidRPr="00936C59">
              <w:rPr>
                <w:lang w:val="en-US"/>
              </w:rPr>
              <w:t>plet</w:t>
            </w:r>
            <w:r w:rsidRPr="00936C59">
              <w:t>.</w:t>
            </w:r>
            <w:r w:rsidRPr="00936C59">
              <w:rPr>
                <w:lang w:val="en-US"/>
              </w:rPr>
              <w:t>com</w:t>
            </w:r>
            <w:r w:rsidRPr="00936C59">
              <w:t xml:space="preserve"> и </w:t>
            </w:r>
            <w:r w:rsidRPr="00936C59">
              <w:rPr>
                <w:lang w:val="en-US"/>
              </w:rPr>
              <w:t>Tagul</w:t>
            </w:r>
            <w:r w:rsidRPr="00936C59">
              <w:t>.</w:t>
            </w:r>
            <w:r w:rsidRPr="00936C59">
              <w:rPr>
                <w:lang w:val="en-US"/>
              </w:rPr>
              <w:t>com</w:t>
            </w:r>
            <w:r w:rsidRPr="00936C59">
              <w:t xml:space="preserve">» </w:t>
            </w:r>
          </w:p>
          <w:p w:rsidR="00ED2A59" w:rsidRPr="00936C59" w:rsidRDefault="00ED2A59" w:rsidP="004352AF">
            <w:r w:rsidRPr="00936C59">
              <w:t>(региональное мероприятие)</w:t>
            </w:r>
          </w:p>
        </w:tc>
        <w:tc>
          <w:tcPr>
            <w:tcW w:w="1179" w:type="pct"/>
          </w:tcPr>
          <w:p w:rsidR="00ED2A59" w:rsidRPr="00936C59" w:rsidRDefault="00ED2A59" w:rsidP="004352AF">
            <w:r w:rsidRPr="00936C59">
              <w:t xml:space="preserve">Иркутск, </w:t>
            </w:r>
          </w:p>
          <w:p w:rsidR="00ED2A59" w:rsidRPr="00936C59" w:rsidRDefault="00ED2A59" w:rsidP="004352AF">
            <w:r w:rsidRPr="00936C59">
              <w:t xml:space="preserve">ПИ ИГУ, </w:t>
            </w:r>
          </w:p>
          <w:p w:rsidR="00ED2A59" w:rsidRPr="00936C59" w:rsidRDefault="00ED2A59" w:rsidP="004352AF">
            <w:r w:rsidRPr="00936C59">
              <w:t xml:space="preserve">Отделение гуманитарно-эстетического образования, кафедра иностранных языков и лингводидактики, </w:t>
            </w:r>
          </w:p>
          <w:p w:rsidR="00ED2A59" w:rsidRPr="00936C59" w:rsidRDefault="00ED2A59" w:rsidP="004352AF">
            <w:r w:rsidRPr="00936C59">
              <w:t>Ответственное лицо-доцент кафедры иностранных языков и лингводидактики, к.пед.н. Гончарова Татьяна Владимировна</w:t>
            </w:r>
          </w:p>
          <w:p w:rsidR="00ED2A59" w:rsidRPr="00936C59" w:rsidRDefault="00ED2A59" w:rsidP="004352AF">
            <w:r w:rsidRPr="00936C59">
              <w:rPr>
                <w:u w:val="single"/>
              </w:rPr>
              <w:t>goncharova.tv@yandex.ru</w:t>
            </w:r>
            <w:r w:rsidRPr="00936C59">
              <w:t xml:space="preserve"> </w:t>
            </w:r>
          </w:p>
          <w:p w:rsidR="00ED2A59" w:rsidRPr="00936C59" w:rsidRDefault="00ED2A59" w:rsidP="004352AF">
            <w:r w:rsidRPr="00936C59">
              <w:t>тел. (3952) 20-20-81</w:t>
            </w:r>
          </w:p>
        </w:tc>
        <w:tc>
          <w:tcPr>
            <w:tcW w:w="584" w:type="pct"/>
          </w:tcPr>
          <w:p w:rsidR="00ED2A59" w:rsidRPr="00936C59" w:rsidRDefault="00ED2A59" w:rsidP="004352AF">
            <w:pPr>
              <w:jc w:val="center"/>
            </w:pPr>
            <w:r w:rsidRPr="00936C59">
              <w:t xml:space="preserve">14.05.19 </w:t>
            </w:r>
          </w:p>
          <w:p w:rsidR="00ED2A59" w:rsidRPr="00936C59" w:rsidRDefault="00ED2A59" w:rsidP="004352AF">
            <w:pPr>
              <w:jc w:val="center"/>
            </w:pPr>
          </w:p>
        </w:tc>
        <w:tc>
          <w:tcPr>
            <w:tcW w:w="830" w:type="pct"/>
          </w:tcPr>
          <w:p w:rsidR="00ED2A59" w:rsidRPr="00936C59" w:rsidRDefault="00ED2A59" w:rsidP="004352AF">
            <w:pPr>
              <w:jc w:val="center"/>
            </w:pPr>
            <w:r w:rsidRPr="00936C59">
              <w:t>30</w:t>
            </w:r>
          </w:p>
        </w:tc>
        <w:tc>
          <w:tcPr>
            <w:tcW w:w="451" w:type="pct"/>
          </w:tcPr>
          <w:p w:rsidR="00ED2A59" w:rsidRPr="00936C59" w:rsidRDefault="00ED2A59" w:rsidP="004352AF">
            <w:pPr>
              <w:jc w:val="center"/>
            </w:pPr>
            <w:r w:rsidRPr="00936C59">
              <w:t>25</w:t>
            </w:r>
          </w:p>
        </w:tc>
        <w:tc>
          <w:tcPr>
            <w:tcW w:w="302" w:type="pct"/>
          </w:tcPr>
          <w:p w:rsidR="00ED2A59" w:rsidRPr="00936C59" w:rsidRDefault="00ED2A59" w:rsidP="004352AF">
            <w:pPr>
              <w:jc w:val="center"/>
            </w:pPr>
            <w:r w:rsidRPr="00936C59">
              <w:t>-</w:t>
            </w:r>
          </w:p>
        </w:tc>
        <w:tc>
          <w:tcPr>
            <w:tcW w:w="753" w:type="pct"/>
          </w:tcPr>
          <w:p w:rsidR="00ED2A59" w:rsidRPr="00936C59" w:rsidRDefault="00ED2A59" w:rsidP="004352AF">
            <w:r w:rsidRPr="00936C59">
              <w:t>Образование.</w:t>
            </w:r>
          </w:p>
          <w:p w:rsidR="00ED2A59" w:rsidRPr="00936C59" w:rsidRDefault="00ED2A59" w:rsidP="004352AF">
            <w:r w:rsidRPr="00936C59">
              <w:t>Методика преподавания иностранных языков</w:t>
            </w:r>
          </w:p>
        </w:tc>
      </w:tr>
      <w:tr w:rsidR="00ED2A59" w:rsidRPr="00D11FA0" w:rsidTr="00D16F30">
        <w:tblPrEx>
          <w:tblLook w:val="0000"/>
        </w:tblPrEx>
        <w:trPr>
          <w:trHeight w:val="1957"/>
        </w:trPr>
        <w:tc>
          <w:tcPr>
            <w:tcW w:w="902" w:type="pct"/>
          </w:tcPr>
          <w:p w:rsidR="00ED2A59" w:rsidRPr="00250A4B" w:rsidRDefault="00ED2A59" w:rsidP="004352AF">
            <w:pPr>
              <w:jc w:val="both"/>
            </w:pPr>
            <w:r w:rsidRPr="00250A4B">
              <w:t>Научно-практическая конференция для обучающихся образовательных организаций Иркутской области «Молодежь: шаги в науку»</w:t>
            </w:r>
          </w:p>
        </w:tc>
        <w:tc>
          <w:tcPr>
            <w:tcW w:w="1179" w:type="pct"/>
          </w:tcPr>
          <w:p w:rsidR="00ED2A59" w:rsidRPr="00250A4B" w:rsidRDefault="00ED2A59" w:rsidP="004352AF">
            <w:pPr>
              <w:jc w:val="both"/>
            </w:pPr>
            <w:r w:rsidRPr="00250A4B">
              <w:t>Иркутск, Педагогический институт Иркутского государственного университета, кафедра педагогики, совместно с министерством образования Иркутской области</w:t>
            </w:r>
          </w:p>
          <w:p w:rsidR="00ED2A59" w:rsidRPr="00250A4B" w:rsidRDefault="00ED2A59" w:rsidP="004352AF">
            <w:pPr>
              <w:jc w:val="both"/>
            </w:pPr>
          </w:p>
          <w:p w:rsidR="00ED2A59" w:rsidRPr="00250A4B" w:rsidRDefault="00ED2A59" w:rsidP="004352AF">
            <w:pPr>
              <w:jc w:val="both"/>
            </w:pPr>
            <w:r w:rsidRPr="00250A4B">
              <w:t>Ответственное лицо - к.п.н. Никитина Елена Александровна,</w:t>
            </w:r>
          </w:p>
          <w:p w:rsidR="00ED2A59" w:rsidRPr="00250A4B" w:rsidRDefault="00ED2A59" w:rsidP="004352AF">
            <w:pPr>
              <w:jc w:val="both"/>
            </w:pPr>
          </w:p>
          <w:p w:rsidR="00ED2A59" w:rsidRPr="00250A4B" w:rsidRDefault="00ED2A59" w:rsidP="004352AF">
            <w:pPr>
              <w:jc w:val="both"/>
              <w:rPr>
                <w:lang w:val="en-US"/>
              </w:rPr>
            </w:pPr>
            <w:r w:rsidRPr="00250A4B">
              <w:t>Тел</w:t>
            </w:r>
            <w:r w:rsidRPr="00250A4B">
              <w:rPr>
                <w:lang w:val="en-US"/>
              </w:rPr>
              <w:t>.: 8 950 13 13 407, 8 (3952) 20 19 04</w:t>
            </w:r>
          </w:p>
          <w:p w:rsidR="00ED2A59" w:rsidRPr="00250A4B" w:rsidRDefault="00ED2A59" w:rsidP="004352AF">
            <w:pPr>
              <w:jc w:val="both"/>
              <w:rPr>
                <w:lang w:val="en-US"/>
              </w:rPr>
            </w:pPr>
          </w:p>
          <w:p w:rsidR="00ED2A59" w:rsidRPr="00250A4B" w:rsidRDefault="00ED2A59" w:rsidP="004352AF">
            <w:pPr>
              <w:jc w:val="both"/>
              <w:rPr>
                <w:lang w:val="en-US"/>
              </w:rPr>
            </w:pPr>
            <w:r w:rsidRPr="00250A4B">
              <w:rPr>
                <w:lang w:val="en-US"/>
              </w:rPr>
              <w:t>e-mail: helen168@ya.ru</w:t>
            </w:r>
          </w:p>
          <w:p w:rsidR="00ED2A59" w:rsidRPr="00250A4B" w:rsidRDefault="00ED2A59" w:rsidP="004352AF">
            <w:pPr>
              <w:jc w:val="both"/>
            </w:pPr>
            <w:r w:rsidRPr="00250A4B">
              <w:t>Цель Конференции – выявлять у обучающихся творческие способности и формировать у них интерес к научно-исследовательской деятельности.</w:t>
            </w:r>
          </w:p>
          <w:p w:rsidR="00ED2A59" w:rsidRPr="00250A4B" w:rsidRDefault="00ED2A59" w:rsidP="004352AF">
            <w:pPr>
              <w:jc w:val="both"/>
            </w:pPr>
            <w:r w:rsidRPr="00250A4B">
              <w:t xml:space="preserve">Задачи Конференции: </w:t>
            </w:r>
          </w:p>
          <w:p w:rsidR="00ED2A59" w:rsidRPr="00250A4B" w:rsidRDefault="00ED2A59" w:rsidP="00831B34">
            <w:pPr>
              <w:tabs>
                <w:tab w:val="left" w:pos="106"/>
              </w:tabs>
            </w:pPr>
            <w:r w:rsidRPr="00250A4B">
              <w:t xml:space="preserve">- создание необходимые условия для интеллектуального развития и поддержки одаренных школьников; </w:t>
            </w:r>
          </w:p>
          <w:p w:rsidR="00ED2A59" w:rsidRPr="00250A4B" w:rsidRDefault="00ED2A59" w:rsidP="00831B34">
            <w:pPr>
              <w:tabs>
                <w:tab w:val="left" w:pos="106"/>
              </w:tabs>
            </w:pPr>
            <w:r w:rsidRPr="00250A4B">
              <w:t>- установление творческих контактов с научными объединениями обучающихся Иркутской области, обмен опытом работы в этой сфере;</w:t>
            </w:r>
          </w:p>
          <w:p w:rsidR="00ED2A59" w:rsidRPr="00250A4B" w:rsidRDefault="00ED2A59" w:rsidP="00831B34">
            <w:pPr>
              <w:tabs>
                <w:tab w:val="left" w:pos="106"/>
              </w:tabs>
            </w:pPr>
            <w:r w:rsidRPr="00250A4B">
              <w:t>- популяризация интеллектуально-творческой деятельности обучающихся, привлечение общественного внимания к проблемам сохранения и развития интеллектуального потенциала общества;</w:t>
            </w:r>
          </w:p>
          <w:p w:rsidR="00ED2A59" w:rsidRPr="00250A4B" w:rsidRDefault="00ED2A59" w:rsidP="00831B34">
            <w:r w:rsidRPr="00250A4B">
              <w:t>- привлечение способных обучающихся к исследованию актуальных научных, духовно-нравственных и эстетических проблем, ориентированных на перспективы развития цивилизации;</w:t>
            </w:r>
          </w:p>
          <w:p w:rsidR="00ED2A59" w:rsidRPr="00250A4B" w:rsidRDefault="00ED2A59" w:rsidP="00831B34">
            <w:r w:rsidRPr="00250A4B">
              <w:t>- отбор перспективных научных, социальных и иных проектов для подготовки предложений по их дальнейшему использованию.</w:t>
            </w:r>
          </w:p>
          <w:p w:rsidR="00ED2A59" w:rsidRPr="00250A4B" w:rsidRDefault="00ED2A59" w:rsidP="004352AF">
            <w:pPr>
              <w:jc w:val="both"/>
            </w:pPr>
            <w:r w:rsidRPr="00250A4B">
              <w:t>- оказание содействия молодежи в профессиональной ориентации и выборе образовательных траекторий.</w:t>
            </w:r>
          </w:p>
        </w:tc>
        <w:tc>
          <w:tcPr>
            <w:tcW w:w="584" w:type="pct"/>
          </w:tcPr>
          <w:p w:rsidR="00ED2A59" w:rsidRPr="00250A4B" w:rsidRDefault="00ED2A59" w:rsidP="004352AF">
            <w:pPr>
              <w:jc w:val="both"/>
            </w:pPr>
            <w:r w:rsidRPr="00250A4B">
              <w:t>18.05.19</w:t>
            </w:r>
          </w:p>
        </w:tc>
        <w:tc>
          <w:tcPr>
            <w:tcW w:w="830" w:type="pct"/>
          </w:tcPr>
          <w:p w:rsidR="00ED2A59" w:rsidRPr="00250A4B" w:rsidRDefault="00ED2A59" w:rsidP="004352AF">
            <w:pPr>
              <w:jc w:val="both"/>
            </w:pPr>
            <w:r w:rsidRPr="00250A4B">
              <w:t>160</w:t>
            </w:r>
          </w:p>
        </w:tc>
        <w:tc>
          <w:tcPr>
            <w:tcW w:w="451" w:type="pct"/>
          </w:tcPr>
          <w:p w:rsidR="00ED2A59" w:rsidRPr="00250A4B" w:rsidRDefault="00ED2A59" w:rsidP="004352AF">
            <w:pPr>
              <w:jc w:val="both"/>
            </w:pPr>
            <w:r w:rsidRPr="00250A4B">
              <w:t>70</w:t>
            </w:r>
          </w:p>
        </w:tc>
        <w:tc>
          <w:tcPr>
            <w:tcW w:w="302" w:type="pct"/>
          </w:tcPr>
          <w:p w:rsidR="00ED2A59" w:rsidRPr="00250A4B" w:rsidRDefault="00ED2A59" w:rsidP="004352AF">
            <w:pPr>
              <w:jc w:val="both"/>
            </w:pPr>
          </w:p>
        </w:tc>
        <w:tc>
          <w:tcPr>
            <w:tcW w:w="753" w:type="pct"/>
          </w:tcPr>
          <w:p w:rsidR="00ED2A59" w:rsidRPr="00250A4B" w:rsidRDefault="00ED2A59" w:rsidP="004352AF">
            <w:pPr>
              <w:jc w:val="both"/>
            </w:pPr>
            <w:r w:rsidRPr="00250A4B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976665" w:rsidRDefault="00ED2A59" w:rsidP="004352AF">
            <w:r w:rsidRPr="00976665">
              <w:t>Научно-практический семинар для педагогов ДОУ  «Лингводидактические технологии речевого развития детей дошкольного возраста»</w:t>
            </w:r>
          </w:p>
        </w:tc>
        <w:tc>
          <w:tcPr>
            <w:tcW w:w="1179" w:type="pct"/>
          </w:tcPr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 xml:space="preserve">г. Иркутск, ФГБОУ ВО «ИГУ», Педагогический институт  </w:t>
            </w:r>
          </w:p>
          <w:p w:rsidR="00ED2A59" w:rsidRPr="00976665" w:rsidRDefault="00ED2A59" w:rsidP="004352AF">
            <w:r w:rsidRPr="00976665">
              <w:t>каф. психологии и педагогики дошкольного образования</w:t>
            </w:r>
          </w:p>
          <w:p w:rsidR="00ED2A59" w:rsidRPr="00976665" w:rsidRDefault="00ED2A59" w:rsidP="004352AF">
            <w:r w:rsidRPr="00976665">
              <w:t>ответственное лицо – доцент Галкина И.А, старший преподаватель Галеева Е.В.</w:t>
            </w:r>
          </w:p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тел. 8(3952) 240481</w:t>
            </w:r>
          </w:p>
          <w:p w:rsidR="00ED2A59" w:rsidRPr="00976665" w:rsidRDefault="00ED2A59" w:rsidP="004352AF">
            <w:r w:rsidRPr="00976665">
              <w:t>факс:(3952) 240559</w:t>
            </w:r>
          </w:p>
          <w:p w:rsidR="00ED2A59" w:rsidRPr="00976665" w:rsidRDefault="00ED2A59" w:rsidP="004352AF">
            <w:r w:rsidRPr="00976665">
              <w:rPr>
                <w:lang w:val="en-US"/>
              </w:rPr>
              <w:t>e</w:t>
            </w:r>
            <w:r w:rsidRPr="00976665">
              <w:t>-</w:t>
            </w:r>
            <w:r w:rsidRPr="00976665">
              <w:rPr>
                <w:lang w:val="en-US"/>
              </w:rPr>
              <w:t>mail</w:t>
            </w:r>
            <w:r w:rsidRPr="00976665">
              <w:t xml:space="preserve">: </w:t>
            </w:r>
            <w:hyperlink r:id="rId34" w:history="1">
              <w:r w:rsidRPr="00F84EBA">
                <w:rPr>
                  <w:rStyle w:val="Hyperlink"/>
                  <w:lang w:val="en-US"/>
                </w:rPr>
                <w:t>dpip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lida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976665" w:rsidRDefault="00ED2A59" w:rsidP="004352AF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959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76665">
              <w:rPr>
                <w:rFonts w:ascii="Times New Roman" w:hAnsi="Times New Roman" w:cs="Times New Roman"/>
              </w:rPr>
              <w:t>цель: повышение профессиональных компетенций специалистов дошкольного образования в области современных подходов к речевому развитию детей дошкольного возраста.</w:t>
            </w:r>
          </w:p>
          <w:p w:rsidR="00ED2A59" w:rsidRPr="00976665" w:rsidRDefault="00ED2A59" w:rsidP="004352AF">
            <w:pPr>
              <w:pStyle w:val="a"/>
              <w:rPr>
                <w:sz w:val="20"/>
                <w:szCs w:val="20"/>
              </w:rPr>
            </w:pPr>
            <w:r w:rsidRPr="00976665">
              <w:rPr>
                <w:sz w:val="20"/>
                <w:szCs w:val="20"/>
              </w:rPr>
              <w:t>Задачи:</w:t>
            </w:r>
          </w:p>
          <w:p w:rsidR="00ED2A59" w:rsidRPr="00976665" w:rsidRDefault="00ED2A59" w:rsidP="004352AF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76665">
              <w:t>Актуализировать свою профессиональную деятельность в соответствии с изменения в дидактике дошкольного образования.</w:t>
            </w:r>
          </w:p>
          <w:p w:rsidR="00ED2A59" w:rsidRPr="00976665" w:rsidRDefault="00ED2A59" w:rsidP="004352AF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76665">
              <w:t>Формировать представления о современных лингводидактических технологиях речевого развития детей дошкольного возраста в соответствии с требованиями ФГОС дошкольного образования.</w:t>
            </w:r>
          </w:p>
          <w:p w:rsidR="00ED2A59" w:rsidRPr="00976665" w:rsidRDefault="00ED2A59" w:rsidP="004352AF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76665">
              <w:t>Развивать компетенции системно-деятельностного подхода к</w:t>
            </w:r>
            <w:r w:rsidRPr="00250A4B">
              <w:t xml:space="preserve"> </w:t>
            </w:r>
            <w:r w:rsidRPr="00976665">
              <w:t>организации и планированию занятия по развитию речи детей в ДОО.</w:t>
            </w:r>
          </w:p>
        </w:tc>
        <w:tc>
          <w:tcPr>
            <w:tcW w:w="584" w:type="pct"/>
          </w:tcPr>
          <w:p w:rsidR="00ED2A59" w:rsidRPr="00976665" w:rsidRDefault="00ED2A59" w:rsidP="004352AF">
            <w:pPr>
              <w:jc w:val="center"/>
            </w:pPr>
            <w:r w:rsidRPr="00976665">
              <w:t>20.05.1</w:t>
            </w:r>
            <w:r>
              <w:t>9</w:t>
            </w:r>
          </w:p>
        </w:tc>
        <w:tc>
          <w:tcPr>
            <w:tcW w:w="830" w:type="pct"/>
          </w:tcPr>
          <w:p w:rsidR="00ED2A59" w:rsidRPr="00976665" w:rsidRDefault="00ED2A59" w:rsidP="004352AF">
            <w:pPr>
              <w:jc w:val="center"/>
            </w:pPr>
            <w:r w:rsidRPr="00976665">
              <w:t>30</w:t>
            </w:r>
          </w:p>
        </w:tc>
        <w:tc>
          <w:tcPr>
            <w:tcW w:w="451" w:type="pct"/>
          </w:tcPr>
          <w:p w:rsidR="00ED2A59" w:rsidRPr="00976665" w:rsidRDefault="00ED2A59" w:rsidP="004352AF">
            <w:pPr>
              <w:jc w:val="center"/>
            </w:pPr>
            <w:r w:rsidRPr="00976665">
              <w:t>5</w:t>
            </w:r>
          </w:p>
        </w:tc>
        <w:tc>
          <w:tcPr>
            <w:tcW w:w="302" w:type="pct"/>
          </w:tcPr>
          <w:p w:rsidR="00ED2A59" w:rsidRPr="00976665" w:rsidRDefault="00ED2A59" w:rsidP="004352AF">
            <w:pPr>
              <w:jc w:val="center"/>
            </w:pPr>
            <w:r w:rsidRPr="00976665">
              <w:t>-</w:t>
            </w:r>
          </w:p>
        </w:tc>
        <w:tc>
          <w:tcPr>
            <w:tcW w:w="753" w:type="pct"/>
          </w:tcPr>
          <w:p w:rsidR="00ED2A59" w:rsidRPr="00976665" w:rsidRDefault="00ED2A59" w:rsidP="004352AF">
            <w:pPr>
              <w:jc w:val="center"/>
            </w:pPr>
            <w:r w:rsidRPr="00976665"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9E72E2" w:rsidRDefault="00ED2A59" w:rsidP="004352AF">
            <w:pPr>
              <w:spacing w:line="240" w:lineRule="atLeast"/>
              <w:rPr>
                <w:kern w:val="1"/>
              </w:rPr>
            </w:pPr>
            <w:r w:rsidRPr="009E72E2">
              <w:rPr>
                <w:kern w:val="1"/>
              </w:rPr>
              <w:t xml:space="preserve">Августовская встреча учителей информатики, </w:t>
            </w:r>
            <w:r w:rsidRPr="009E72E2">
              <w:rPr>
                <w:kern w:val="1"/>
              </w:rPr>
              <w:br/>
              <w:t>заместителей директора по ИКТ</w:t>
            </w:r>
          </w:p>
          <w:p w:rsidR="00ED2A59" w:rsidRPr="009E72E2" w:rsidRDefault="00ED2A59" w:rsidP="004352AF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9E72E2">
              <w:rPr>
                <w:rFonts w:ascii="Times New Roman" w:hAnsi="Times New Roman"/>
                <w:b/>
                <w:sz w:val="20"/>
                <w:szCs w:val="20"/>
              </w:rPr>
              <w:t>Цель мероприятия:</w:t>
            </w:r>
            <w:r w:rsidRPr="009E72E2">
              <w:rPr>
                <w:rFonts w:ascii="Times New Roman" w:hAnsi="Times New Roman"/>
                <w:sz w:val="20"/>
                <w:szCs w:val="20"/>
              </w:rPr>
              <w:t xml:space="preserve"> обсуждение вопросов преподавания информатики и информационных технологий, инноватики в предметной области информационных технологий и их применения в учебном процессе.</w:t>
            </w:r>
          </w:p>
          <w:p w:rsidR="00ED2A59" w:rsidRPr="009E72E2" w:rsidRDefault="00ED2A59" w:rsidP="004352AF">
            <w:pPr>
              <w:rPr>
                <w:b/>
              </w:rPr>
            </w:pPr>
            <w:r w:rsidRPr="009E72E2">
              <w:rPr>
                <w:b/>
              </w:rPr>
              <w:t>Очная форма проведения</w:t>
            </w:r>
          </w:p>
        </w:tc>
        <w:tc>
          <w:tcPr>
            <w:tcW w:w="1179" w:type="pct"/>
          </w:tcPr>
          <w:p w:rsidR="00ED2A59" w:rsidRPr="009E72E2" w:rsidRDefault="00ED2A59" w:rsidP="004352AF">
            <w:r w:rsidRPr="009E72E2">
              <w:t>ПИ ФГБОУ «ИГУ»,</w:t>
            </w:r>
          </w:p>
          <w:p w:rsidR="00ED2A59" w:rsidRPr="009E72E2" w:rsidRDefault="00ED2A59" w:rsidP="004352AF">
            <w:r w:rsidRPr="009E72E2">
              <w:t>Тел: (3952) 24-10-63</w:t>
            </w:r>
          </w:p>
          <w:p w:rsidR="00ED2A59" w:rsidRPr="009E72E2" w:rsidRDefault="00ED2A59" w:rsidP="004352AF">
            <w:r w:rsidRPr="009E72E2">
              <w:t xml:space="preserve">Кафедра ИиМОИ, </w:t>
            </w:r>
          </w:p>
          <w:p w:rsidR="00ED2A59" w:rsidRPr="009E72E2" w:rsidRDefault="00ED2A59" w:rsidP="004352AF">
            <w:r w:rsidRPr="009E72E2">
              <w:t>Иванова Е.Н.- зав.кафедрой, к.п.н., доцент;</w:t>
            </w:r>
          </w:p>
          <w:p w:rsidR="00ED2A59" w:rsidRPr="009E72E2" w:rsidRDefault="00ED2A59" w:rsidP="004352AF">
            <w:r w:rsidRPr="009E72E2">
              <w:t>Лесников И.Н.-доцент, к.эк.н., доцент;</w:t>
            </w:r>
          </w:p>
          <w:p w:rsidR="00ED2A59" w:rsidRPr="009E72E2" w:rsidRDefault="00ED2A59" w:rsidP="004352AF">
            <w:r w:rsidRPr="009E72E2">
              <w:t>Пегасова Н.А.- доцент,  к.п.н., доцент;</w:t>
            </w:r>
          </w:p>
          <w:p w:rsidR="00ED2A59" w:rsidRPr="009E72E2" w:rsidRDefault="00ED2A59" w:rsidP="004352AF">
            <w:r w:rsidRPr="009E72E2">
              <w:t>Лебедева С.Ю. – ст.преподаватель</w:t>
            </w:r>
          </w:p>
          <w:p w:rsidR="00ED2A59" w:rsidRPr="009E72E2" w:rsidRDefault="00ED2A59" w:rsidP="004352AF">
            <w:r w:rsidRPr="009E72E2">
              <w:t>Нефедьева М.А. – ст.преподаватель</w:t>
            </w:r>
          </w:p>
          <w:p w:rsidR="00ED2A59" w:rsidRPr="009E72E2" w:rsidRDefault="00ED2A59" w:rsidP="004352AF"/>
        </w:tc>
        <w:tc>
          <w:tcPr>
            <w:tcW w:w="584" w:type="pct"/>
          </w:tcPr>
          <w:p w:rsidR="00ED2A59" w:rsidRPr="009E72E2" w:rsidRDefault="00ED2A59" w:rsidP="004352AF">
            <w:r w:rsidRPr="009E72E2">
              <w:t>август 2019</w:t>
            </w:r>
          </w:p>
        </w:tc>
        <w:tc>
          <w:tcPr>
            <w:tcW w:w="830" w:type="pct"/>
          </w:tcPr>
          <w:p w:rsidR="00ED2A59" w:rsidRPr="009E72E2" w:rsidRDefault="00ED2A59" w:rsidP="004352AF">
            <w:r w:rsidRPr="009E72E2">
              <w:t>100</w:t>
            </w:r>
          </w:p>
        </w:tc>
        <w:tc>
          <w:tcPr>
            <w:tcW w:w="451" w:type="pct"/>
          </w:tcPr>
          <w:p w:rsidR="00ED2A59" w:rsidRPr="009E72E2" w:rsidRDefault="00ED2A59" w:rsidP="004352AF">
            <w:r w:rsidRPr="009E72E2">
              <w:t>100</w:t>
            </w:r>
          </w:p>
        </w:tc>
        <w:tc>
          <w:tcPr>
            <w:tcW w:w="302" w:type="pct"/>
          </w:tcPr>
          <w:p w:rsidR="00ED2A59" w:rsidRPr="009E72E2" w:rsidRDefault="00ED2A59" w:rsidP="004352AF">
            <w:r w:rsidRPr="009E72E2">
              <w:t>-</w:t>
            </w:r>
          </w:p>
        </w:tc>
        <w:tc>
          <w:tcPr>
            <w:tcW w:w="753" w:type="pct"/>
          </w:tcPr>
          <w:p w:rsidR="00ED2A59" w:rsidRPr="009E72E2" w:rsidRDefault="00ED2A59" w:rsidP="004352AF">
            <w:r w:rsidRPr="009E72E2">
              <w:t>Образование и педагогика, информатика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E624B9" w:rsidRDefault="00ED2A59" w:rsidP="004352AF">
            <w:pPr>
              <w:jc w:val="both"/>
            </w:pPr>
            <w:r w:rsidRPr="00E624B9">
              <w:t>Региональный конкурс «Учитель года ОБЖ»</w:t>
            </w:r>
          </w:p>
        </w:tc>
        <w:tc>
          <w:tcPr>
            <w:tcW w:w="1179" w:type="pct"/>
          </w:tcPr>
          <w:p w:rsidR="00ED2A59" w:rsidRPr="00E624B9" w:rsidRDefault="00ED2A59" w:rsidP="004352AF">
            <w:pPr>
              <w:jc w:val="both"/>
            </w:pPr>
            <w:r w:rsidRPr="00E624B9">
              <w:t>Иркутск, ПИ ИГУ, ул. Нижняя Набережная 6</w:t>
            </w:r>
          </w:p>
          <w:p w:rsidR="00ED2A59" w:rsidRPr="00E624B9" w:rsidRDefault="00ED2A59" w:rsidP="004352AF">
            <w:pPr>
              <w:jc w:val="both"/>
            </w:pPr>
            <w:r w:rsidRPr="00E624B9">
              <w:t>93952240491,</w:t>
            </w:r>
          </w:p>
          <w:p w:rsidR="00ED2A59" w:rsidRPr="00E624B9" w:rsidRDefault="00ED2A59" w:rsidP="004352AF">
            <w:pPr>
              <w:jc w:val="both"/>
            </w:pPr>
            <w:hyperlink r:id="rId35" w:history="1">
              <w:r w:rsidRPr="00F84EBA">
                <w:rPr>
                  <w:rStyle w:val="Hyperlink"/>
                  <w:lang w:val="en-US"/>
                </w:rPr>
                <w:t>kaf</w:t>
              </w:r>
              <w:r w:rsidRPr="00F84EBA">
                <w:rPr>
                  <w:rStyle w:val="Hyperlink"/>
                </w:rPr>
                <w:t>-</w:t>
              </w:r>
              <w:r w:rsidRPr="00F84EBA">
                <w:rPr>
                  <w:rStyle w:val="Hyperlink"/>
                  <w:lang w:val="en-US"/>
                </w:rPr>
                <w:t>geo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mail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E624B9" w:rsidRDefault="00ED2A59" w:rsidP="004352AF">
            <w:pPr>
              <w:jc w:val="both"/>
            </w:pPr>
            <w:r w:rsidRPr="00E624B9">
              <w:t>Роговская Н.В.- зав.кафедрой географии, безопасности жизнедеятельности и методики ПИ ИГУ, к.г.н., доцент</w:t>
            </w:r>
          </w:p>
        </w:tc>
        <w:tc>
          <w:tcPr>
            <w:tcW w:w="584" w:type="pct"/>
          </w:tcPr>
          <w:p w:rsidR="00ED2A59" w:rsidRPr="00E624B9" w:rsidRDefault="00ED2A59" w:rsidP="004352AF">
            <w:pPr>
              <w:jc w:val="both"/>
            </w:pPr>
            <w:r w:rsidRPr="00E624B9">
              <w:t>сентябрь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E624B9" w:rsidRDefault="00ED2A59" w:rsidP="004352AF">
            <w:pPr>
              <w:jc w:val="both"/>
            </w:pPr>
            <w:r w:rsidRPr="00E624B9">
              <w:t>100</w:t>
            </w:r>
          </w:p>
        </w:tc>
        <w:tc>
          <w:tcPr>
            <w:tcW w:w="451" w:type="pct"/>
          </w:tcPr>
          <w:p w:rsidR="00ED2A59" w:rsidRPr="00E624B9" w:rsidRDefault="00ED2A59" w:rsidP="004352AF">
            <w:pPr>
              <w:jc w:val="both"/>
            </w:pPr>
            <w:r w:rsidRPr="00E624B9">
              <w:t>50</w:t>
            </w:r>
          </w:p>
        </w:tc>
        <w:tc>
          <w:tcPr>
            <w:tcW w:w="302" w:type="pct"/>
          </w:tcPr>
          <w:p w:rsidR="00ED2A59" w:rsidRPr="00E624B9" w:rsidRDefault="00ED2A59" w:rsidP="004352AF">
            <w:pPr>
              <w:jc w:val="both"/>
            </w:pPr>
          </w:p>
        </w:tc>
        <w:tc>
          <w:tcPr>
            <w:tcW w:w="753" w:type="pct"/>
          </w:tcPr>
          <w:p w:rsidR="00ED2A59" w:rsidRPr="00E624B9" w:rsidRDefault="00ED2A59" w:rsidP="004352AF">
            <w:pPr>
              <w:jc w:val="both"/>
            </w:pPr>
            <w:r w:rsidRPr="00E624B9">
              <w:t>Безопасность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E624B9" w:rsidRDefault="00ED2A59" w:rsidP="004352AF">
            <w:pPr>
              <w:pStyle w:val="1"/>
              <w:contextualSpacing/>
              <w:jc w:val="both"/>
              <w:rPr>
                <w:b/>
                <w:sz w:val="20"/>
              </w:rPr>
            </w:pPr>
            <w:r w:rsidRPr="00E624B9">
              <w:rPr>
                <w:sz w:val="20"/>
                <w:lang w:val="en-US"/>
              </w:rPr>
              <w:t>XII</w:t>
            </w:r>
            <w:r w:rsidRPr="00E624B9">
              <w:rPr>
                <w:sz w:val="20"/>
              </w:rPr>
              <w:t xml:space="preserve"> Городской краеведческий интеллектуально-познавательный марафон «Созвездия Байкала - 2018».   Краеведческая игра с элементами спортивного ориентирования «Вслед за Солнцем» среди обучающихся 9-11 классов.</w:t>
            </w:r>
          </w:p>
          <w:p w:rsidR="00ED2A59" w:rsidRPr="00E624B9" w:rsidRDefault="00ED2A59" w:rsidP="004352AF"/>
        </w:tc>
        <w:tc>
          <w:tcPr>
            <w:tcW w:w="1179" w:type="pct"/>
          </w:tcPr>
          <w:p w:rsidR="00ED2A59" w:rsidRPr="00E624B9" w:rsidRDefault="00ED2A59" w:rsidP="004352AF">
            <w:pPr>
              <w:jc w:val="both"/>
            </w:pPr>
            <w:r w:rsidRPr="00E624B9">
              <w:t>Иркутск, ПИ ИГУ, ул. Нижняя Набережная 6</w:t>
            </w:r>
          </w:p>
          <w:p w:rsidR="00ED2A59" w:rsidRPr="00E624B9" w:rsidRDefault="00ED2A59" w:rsidP="004352AF">
            <w:pPr>
              <w:jc w:val="both"/>
            </w:pPr>
            <w:r w:rsidRPr="00E624B9">
              <w:t>93952240491,</w:t>
            </w:r>
          </w:p>
          <w:p w:rsidR="00ED2A59" w:rsidRPr="00E624B9" w:rsidRDefault="00ED2A59" w:rsidP="004352AF">
            <w:pPr>
              <w:jc w:val="both"/>
            </w:pPr>
            <w:hyperlink r:id="rId36" w:history="1">
              <w:r w:rsidRPr="00F84EBA">
                <w:rPr>
                  <w:rStyle w:val="Hyperlink"/>
                  <w:lang w:val="en-US"/>
                </w:rPr>
                <w:t>kaf</w:t>
              </w:r>
              <w:r w:rsidRPr="00F84EBA">
                <w:rPr>
                  <w:rStyle w:val="Hyperlink"/>
                </w:rPr>
                <w:t>-</w:t>
              </w:r>
              <w:r w:rsidRPr="00F84EBA">
                <w:rPr>
                  <w:rStyle w:val="Hyperlink"/>
                  <w:lang w:val="en-US"/>
                </w:rPr>
                <w:t>geo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mail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E624B9" w:rsidRDefault="00ED2A59" w:rsidP="004352AF">
            <w:pPr>
              <w:jc w:val="both"/>
            </w:pPr>
            <w:r w:rsidRPr="00E624B9">
              <w:t>Роговская Н.В.- зав.кафедрой географии, безопасности жизнедеятельности и методики ПИ ИГУ, к.г.н., доцент</w:t>
            </w:r>
          </w:p>
        </w:tc>
        <w:tc>
          <w:tcPr>
            <w:tcW w:w="584" w:type="pct"/>
          </w:tcPr>
          <w:p w:rsidR="00ED2A59" w:rsidRPr="00E624B9" w:rsidRDefault="00ED2A59" w:rsidP="004352AF">
            <w:pPr>
              <w:jc w:val="both"/>
            </w:pPr>
            <w:r w:rsidRPr="00E624B9">
              <w:t>сентябрь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E624B9" w:rsidRDefault="00ED2A59" w:rsidP="004352AF">
            <w:pPr>
              <w:jc w:val="both"/>
            </w:pPr>
            <w:r w:rsidRPr="00E624B9">
              <w:t>200</w:t>
            </w:r>
          </w:p>
        </w:tc>
        <w:tc>
          <w:tcPr>
            <w:tcW w:w="451" w:type="pct"/>
          </w:tcPr>
          <w:p w:rsidR="00ED2A59" w:rsidRPr="00E624B9" w:rsidRDefault="00ED2A59" w:rsidP="004352AF">
            <w:pPr>
              <w:jc w:val="both"/>
            </w:pPr>
          </w:p>
        </w:tc>
        <w:tc>
          <w:tcPr>
            <w:tcW w:w="302" w:type="pct"/>
          </w:tcPr>
          <w:p w:rsidR="00ED2A59" w:rsidRPr="00E624B9" w:rsidRDefault="00ED2A59" w:rsidP="004352AF">
            <w:pPr>
              <w:jc w:val="both"/>
            </w:pPr>
          </w:p>
        </w:tc>
        <w:tc>
          <w:tcPr>
            <w:tcW w:w="753" w:type="pct"/>
          </w:tcPr>
          <w:p w:rsidR="00ED2A59" w:rsidRPr="00E624B9" w:rsidRDefault="00ED2A59" w:rsidP="004352AF">
            <w:pPr>
              <w:jc w:val="both"/>
            </w:pPr>
            <w:r w:rsidRPr="00E624B9">
              <w:t>География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935CF7" w:rsidRDefault="00ED2A59" w:rsidP="004352AF">
            <w:r w:rsidRPr="00935CF7">
              <w:t>Выставка пленэрной живописи «Творческие ступени»</w:t>
            </w:r>
          </w:p>
        </w:tc>
        <w:tc>
          <w:tcPr>
            <w:tcW w:w="1179" w:type="pct"/>
          </w:tcPr>
          <w:p w:rsidR="00ED2A59" w:rsidRPr="00935CF7" w:rsidRDefault="00ED2A59" w:rsidP="004352AF">
            <w:r w:rsidRPr="00935CF7">
              <w:t>Дом-музей Виталия  Рогаля, г. Иркутск, ул. Халтурина, 3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Цель: способствовать развитию художественно-педагогического образования в Иркутской области;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Задачи: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познакомить со спецификой обучения пленэрной живописи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Ответственное лицо: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старший преподаватель Ю. С. Ермолаев</w:t>
            </w:r>
          </w:p>
          <w:p w:rsidR="00ED2A59" w:rsidRPr="00935CF7" w:rsidRDefault="00ED2A59" w:rsidP="004352AF">
            <w:hyperlink r:id="rId37" w:history="1">
              <w:r w:rsidRPr="00F84EBA">
                <w:rPr>
                  <w:rStyle w:val="Hyperlink"/>
                </w:rPr>
                <w:t>ermolaev_76@mail.ru</w:t>
              </w:r>
            </w:hyperlink>
          </w:p>
          <w:p w:rsidR="00ED2A59" w:rsidRPr="00935CF7" w:rsidRDefault="00ED2A59" w:rsidP="004352AF">
            <w:r w:rsidRPr="00935CF7">
              <w:t>Тел. 8 999 683 56 74</w:t>
            </w:r>
          </w:p>
        </w:tc>
        <w:tc>
          <w:tcPr>
            <w:tcW w:w="584" w:type="pct"/>
          </w:tcPr>
          <w:p w:rsidR="00ED2A59" w:rsidRPr="00935CF7" w:rsidRDefault="00ED2A59" w:rsidP="004352AF">
            <w:r>
              <w:t xml:space="preserve">с </w:t>
            </w:r>
            <w:r w:rsidRPr="00935CF7">
              <w:t>23 сентября по 10 ноября</w:t>
            </w:r>
          </w:p>
          <w:p w:rsidR="00ED2A59" w:rsidRPr="00935CF7" w:rsidRDefault="00ED2A59" w:rsidP="004352AF">
            <w:pPr>
              <w:rPr>
                <w:highlight w:val="yellow"/>
              </w:rPr>
            </w:pPr>
            <w:r w:rsidRPr="00935CF7">
              <w:t>2019 г.</w:t>
            </w:r>
          </w:p>
        </w:tc>
        <w:tc>
          <w:tcPr>
            <w:tcW w:w="830" w:type="pct"/>
          </w:tcPr>
          <w:p w:rsidR="00ED2A59" w:rsidRPr="00935CF7" w:rsidRDefault="00ED2A59" w:rsidP="004352AF">
            <w:r w:rsidRPr="00935CF7">
              <w:t>30 (студенты ПИ)</w:t>
            </w:r>
          </w:p>
        </w:tc>
        <w:tc>
          <w:tcPr>
            <w:tcW w:w="451" w:type="pct"/>
          </w:tcPr>
          <w:p w:rsidR="00ED2A59" w:rsidRPr="00935CF7" w:rsidRDefault="00ED2A59" w:rsidP="004352AF">
            <w:pPr>
              <w:jc w:val="center"/>
            </w:pPr>
          </w:p>
        </w:tc>
        <w:tc>
          <w:tcPr>
            <w:tcW w:w="302" w:type="pct"/>
          </w:tcPr>
          <w:p w:rsidR="00ED2A59" w:rsidRPr="00935CF7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935CF7" w:rsidRDefault="00ED2A59" w:rsidP="004352AF">
            <w:r w:rsidRPr="00935CF7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935CF7" w:rsidRDefault="00ED2A59" w:rsidP="004352AF">
            <w:r w:rsidRPr="00935CF7">
              <w:t>Выставка творческого объединения «Красный квадрат», посвященная 110-летию Педагогического института «ИГУ»</w:t>
            </w:r>
          </w:p>
        </w:tc>
        <w:tc>
          <w:tcPr>
            <w:tcW w:w="1179" w:type="pct"/>
          </w:tcPr>
          <w:p w:rsidR="00ED2A59" w:rsidRPr="00935CF7" w:rsidRDefault="00ED2A59" w:rsidP="004352AF">
            <w:r w:rsidRPr="00935CF7">
              <w:t>Иркутская областная филармония, ул. Дзержинского, 2,</w:t>
            </w:r>
          </w:p>
          <w:p w:rsidR="00ED2A59" w:rsidRPr="00935CF7" w:rsidRDefault="00ED2A59" w:rsidP="004352AF">
            <w:r w:rsidRPr="00935CF7">
              <w:t xml:space="preserve"> Ответственное лицо:</w:t>
            </w:r>
          </w:p>
          <w:p w:rsidR="00ED2A59" w:rsidRPr="00935CF7" w:rsidRDefault="00ED2A59" w:rsidP="004352AF">
            <w:r w:rsidRPr="00935CF7">
              <w:t>Старший  преподаватель кафедры изобразительного искусства и методики Дережанова В. Д.</w:t>
            </w:r>
          </w:p>
          <w:p w:rsidR="00ED2A59" w:rsidRPr="00935CF7" w:rsidRDefault="00ED2A59" w:rsidP="004352AF">
            <w:hyperlink r:id="rId38" w:history="1">
              <w:r w:rsidRPr="00F84EBA">
                <w:rPr>
                  <w:rStyle w:val="Hyperlink"/>
                </w:rPr>
                <w:t>valentina-obodenko@yandex.ru</w:t>
              </w:r>
            </w:hyperlink>
            <w:r w:rsidRPr="00935CF7">
              <w:t xml:space="preserve"> </w:t>
            </w:r>
          </w:p>
          <w:p w:rsidR="00ED2A59" w:rsidRPr="00935CF7" w:rsidRDefault="00ED2A59" w:rsidP="004352AF">
            <w:r w:rsidRPr="00935CF7">
              <w:t>8 950 106 37 77</w:t>
            </w:r>
          </w:p>
        </w:tc>
        <w:tc>
          <w:tcPr>
            <w:tcW w:w="584" w:type="pct"/>
          </w:tcPr>
          <w:p w:rsidR="00ED2A59" w:rsidRPr="00935CF7" w:rsidRDefault="00ED2A59" w:rsidP="004352AF">
            <w:r w:rsidRPr="00935CF7">
              <w:t>Сентябрь 2019</w:t>
            </w:r>
          </w:p>
        </w:tc>
        <w:tc>
          <w:tcPr>
            <w:tcW w:w="830" w:type="pct"/>
          </w:tcPr>
          <w:p w:rsidR="00ED2A59" w:rsidRPr="00935CF7" w:rsidRDefault="00ED2A59" w:rsidP="004352AF">
            <w:pPr>
              <w:jc w:val="center"/>
            </w:pPr>
            <w:r w:rsidRPr="00935CF7">
              <w:t>11 преподаватели ДХШ и ДШИ</w:t>
            </w:r>
          </w:p>
        </w:tc>
        <w:tc>
          <w:tcPr>
            <w:tcW w:w="451" w:type="pct"/>
          </w:tcPr>
          <w:p w:rsidR="00ED2A59" w:rsidRPr="00935CF7" w:rsidRDefault="00ED2A59" w:rsidP="004352AF">
            <w:pPr>
              <w:jc w:val="center"/>
            </w:pPr>
            <w:r w:rsidRPr="00935CF7">
              <w:t>-</w:t>
            </w:r>
          </w:p>
        </w:tc>
        <w:tc>
          <w:tcPr>
            <w:tcW w:w="302" w:type="pct"/>
          </w:tcPr>
          <w:p w:rsidR="00ED2A59" w:rsidRPr="00935CF7" w:rsidRDefault="00ED2A59" w:rsidP="004352AF">
            <w:pPr>
              <w:jc w:val="center"/>
            </w:pPr>
            <w:r w:rsidRPr="00935CF7">
              <w:t>-</w:t>
            </w:r>
          </w:p>
        </w:tc>
        <w:tc>
          <w:tcPr>
            <w:tcW w:w="753" w:type="pct"/>
          </w:tcPr>
          <w:p w:rsidR="00ED2A59" w:rsidRPr="00935CF7" w:rsidRDefault="00ED2A59" w:rsidP="004352AF">
            <w:r w:rsidRPr="00935CF7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1268"/>
        </w:trPr>
        <w:tc>
          <w:tcPr>
            <w:tcW w:w="902" w:type="pct"/>
          </w:tcPr>
          <w:p w:rsidR="00ED2A59" w:rsidRPr="00E624B9" w:rsidRDefault="00ED2A59" w:rsidP="004352AF">
            <w:pPr>
              <w:jc w:val="both"/>
            </w:pPr>
            <w:r w:rsidRPr="00E624B9">
              <w:rPr>
                <w:lang w:val="en-US"/>
              </w:rPr>
              <w:t>VIII</w:t>
            </w:r>
          </w:p>
          <w:p w:rsidR="00ED2A59" w:rsidRPr="00E624B9" w:rsidRDefault="00ED2A59" w:rsidP="004352AF">
            <w:pPr>
              <w:jc w:val="both"/>
            </w:pPr>
            <w:r w:rsidRPr="00E624B9">
              <w:t>Межрегиональная олимпиада по географии среди школьников «Географический олимп»</w:t>
            </w:r>
          </w:p>
        </w:tc>
        <w:tc>
          <w:tcPr>
            <w:tcW w:w="1179" w:type="pct"/>
          </w:tcPr>
          <w:p w:rsidR="00ED2A59" w:rsidRPr="00E624B9" w:rsidRDefault="00ED2A59" w:rsidP="004352AF">
            <w:pPr>
              <w:jc w:val="both"/>
            </w:pPr>
            <w:r w:rsidRPr="00E624B9">
              <w:t>Иркутск, ПИ ИГУ, ул. Нижняя Набережная 6</w:t>
            </w:r>
          </w:p>
          <w:p w:rsidR="00ED2A59" w:rsidRPr="00E624B9" w:rsidRDefault="00ED2A59" w:rsidP="004352AF">
            <w:pPr>
              <w:jc w:val="both"/>
            </w:pPr>
            <w:r w:rsidRPr="00E624B9">
              <w:t>93952240491,</w:t>
            </w:r>
          </w:p>
          <w:p w:rsidR="00ED2A59" w:rsidRPr="00E624B9" w:rsidRDefault="00ED2A59" w:rsidP="004352AF">
            <w:pPr>
              <w:jc w:val="both"/>
            </w:pPr>
            <w:hyperlink r:id="rId39" w:history="1">
              <w:r w:rsidRPr="00F84EBA">
                <w:rPr>
                  <w:rStyle w:val="Hyperlink"/>
                  <w:lang w:val="en-US"/>
                </w:rPr>
                <w:t>kaf</w:t>
              </w:r>
              <w:r w:rsidRPr="00F84EBA">
                <w:rPr>
                  <w:rStyle w:val="Hyperlink"/>
                </w:rPr>
                <w:t>-</w:t>
              </w:r>
              <w:r w:rsidRPr="00F84EBA">
                <w:rPr>
                  <w:rStyle w:val="Hyperlink"/>
                  <w:lang w:val="en-US"/>
                </w:rPr>
                <w:t>geo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mail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E624B9" w:rsidRDefault="00ED2A59" w:rsidP="004352AF">
            <w:pPr>
              <w:jc w:val="both"/>
            </w:pPr>
            <w:r w:rsidRPr="00E624B9">
              <w:t>Роговская Н.В.- зав.кафедрой географии, безопасности жизнедеятельности и методики ПИ ИГУ, к.г.н., доцент</w:t>
            </w:r>
          </w:p>
        </w:tc>
        <w:tc>
          <w:tcPr>
            <w:tcW w:w="584" w:type="pct"/>
          </w:tcPr>
          <w:p w:rsidR="00ED2A59" w:rsidRPr="00D850A2" w:rsidRDefault="00ED2A59" w:rsidP="004352AF">
            <w:pPr>
              <w:jc w:val="both"/>
            </w:pPr>
            <w:r w:rsidRPr="00E624B9">
              <w:rPr>
                <w:lang w:val="en-US"/>
              </w:rPr>
              <w:t>октябрь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E624B9" w:rsidRDefault="00ED2A59" w:rsidP="004352AF">
            <w:pPr>
              <w:jc w:val="both"/>
            </w:pPr>
            <w:r w:rsidRPr="00E624B9">
              <w:t>100</w:t>
            </w:r>
          </w:p>
        </w:tc>
        <w:tc>
          <w:tcPr>
            <w:tcW w:w="451" w:type="pct"/>
          </w:tcPr>
          <w:p w:rsidR="00ED2A59" w:rsidRPr="00E624B9" w:rsidRDefault="00ED2A59" w:rsidP="004352AF">
            <w:pPr>
              <w:jc w:val="both"/>
            </w:pPr>
            <w:r w:rsidRPr="00E624B9">
              <w:t>50</w:t>
            </w:r>
          </w:p>
        </w:tc>
        <w:tc>
          <w:tcPr>
            <w:tcW w:w="302" w:type="pct"/>
          </w:tcPr>
          <w:p w:rsidR="00ED2A59" w:rsidRPr="00E624B9" w:rsidRDefault="00ED2A59" w:rsidP="004352AF">
            <w:pPr>
              <w:jc w:val="both"/>
            </w:pPr>
            <w:r w:rsidRPr="00E624B9">
              <w:t>-</w:t>
            </w:r>
          </w:p>
        </w:tc>
        <w:tc>
          <w:tcPr>
            <w:tcW w:w="753" w:type="pct"/>
          </w:tcPr>
          <w:p w:rsidR="00ED2A59" w:rsidRPr="00E624B9" w:rsidRDefault="00ED2A59" w:rsidP="004352AF">
            <w:pPr>
              <w:jc w:val="both"/>
            </w:pPr>
            <w:r w:rsidRPr="00E624B9">
              <w:t>география</w:t>
            </w:r>
          </w:p>
        </w:tc>
      </w:tr>
      <w:tr w:rsidR="00ED2A59" w:rsidRPr="00D11FA0" w:rsidTr="00D16F30">
        <w:tblPrEx>
          <w:tblLook w:val="0000"/>
        </w:tblPrEx>
        <w:trPr>
          <w:trHeight w:val="1267"/>
        </w:trPr>
        <w:tc>
          <w:tcPr>
            <w:tcW w:w="902" w:type="pct"/>
          </w:tcPr>
          <w:p w:rsidR="00ED2A59" w:rsidRPr="001F1B85" w:rsidRDefault="00ED2A59" w:rsidP="000B5BE8">
            <w:r w:rsidRPr="001F1B85">
              <w:t>11 Международная конференция «Психолого-педагогические проблемы одаренности: теория и практика»</w:t>
            </w:r>
          </w:p>
        </w:tc>
        <w:tc>
          <w:tcPr>
            <w:tcW w:w="1179" w:type="pct"/>
          </w:tcPr>
          <w:p w:rsidR="00ED2A59" w:rsidRPr="001F1B85" w:rsidRDefault="00ED2A59" w:rsidP="000B5BE8">
            <w:r w:rsidRPr="001F1B85">
              <w:t xml:space="preserve">г. Иркутск </w:t>
            </w:r>
          </w:p>
          <w:p w:rsidR="00ED2A59" w:rsidRPr="001F1B85" w:rsidRDefault="00ED2A59" w:rsidP="000B5BE8">
            <w:r w:rsidRPr="001F1B85">
              <w:t>ул. Сухэ-Батора, 9</w:t>
            </w:r>
          </w:p>
          <w:p w:rsidR="00ED2A59" w:rsidRPr="001F1B85" w:rsidRDefault="00ED2A59" w:rsidP="000B5BE8">
            <w:r w:rsidRPr="001F1B85">
              <w:t xml:space="preserve">Педагогический институт  </w:t>
            </w:r>
          </w:p>
          <w:p w:rsidR="00ED2A59" w:rsidRPr="001F1B85" w:rsidRDefault="00ED2A59" w:rsidP="000B5BE8">
            <w:r w:rsidRPr="001F1B85">
              <w:t>ФГБОУ ВО «ИГУ»</w:t>
            </w:r>
          </w:p>
          <w:p w:rsidR="00ED2A59" w:rsidRPr="001F1B85" w:rsidRDefault="00ED2A59" w:rsidP="000B5BE8">
            <w:r w:rsidRPr="001F1B85">
              <w:t xml:space="preserve">каф. психодиагностики и практической психологии </w:t>
            </w:r>
          </w:p>
          <w:p w:rsidR="00ED2A59" w:rsidRPr="001F1B85" w:rsidRDefault="00ED2A59" w:rsidP="000B5BE8">
            <w:r w:rsidRPr="001F1B85">
              <w:t>8(3952) 243770 (доп. 318)</w:t>
            </w:r>
          </w:p>
          <w:p w:rsidR="00ED2A59" w:rsidRPr="00312462" w:rsidRDefault="00ED2A59" w:rsidP="000B5BE8">
            <w:r w:rsidRPr="001F1B85">
              <w:rPr>
                <w:lang w:val="en-US"/>
              </w:rPr>
              <w:t>e</w:t>
            </w:r>
            <w:r w:rsidRPr="00312462">
              <w:t>-</w:t>
            </w:r>
            <w:r w:rsidRPr="001F1B85">
              <w:rPr>
                <w:lang w:val="en-US"/>
              </w:rPr>
              <w:t>mail</w:t>
            </w:r>
            <w:r w:rsidRPr="00312462">
              <w:t xml:space="preserve">: </w:t>
            </w:r>
            <w:hyperlink r:id="rId40" w:history="1">
              <w:r w:rsidRPr="00F84EBA">
                <w:rPr>
                  <w:rStyle w:val="Hyperlink"/>
                  <w:lang w:val="en-US"/>
                </w:rPr>
                <w:t>psychodiagnostic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yandex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1F1B85" w:rsidRDefault="00ED2A59" w:rsidP="000B5BE8">
            <w:r w:rsidRPr="001F1B85">
              <w:t>Бандурка Т.Н., Емельянова Е.В.</w:t>
            </w:r>
          </w:p>
        </w:tc>
        <w:tc>
          <w:tcPr>
            <w:tcW w:w="584" w:type="pct"/>
          </w:tcPr>
          <w:p w:rsidR="00ED2A59" w:rsidRPr="001F1B85" w:rsidRDefault="00ED2A59" w:rsidP="000B5BE8">
            <w:r w:rsidRPr="001F1B85">
              <w:t>Октябрь 2019</w:t>
            </w:r>
            <w:r>
              <w:t xml:space="preserve"> г.</w:t>
            </w:r>
          </w:p>
        </w:tc>
        <w:tc>
          <w:tcPr>
            <w:tcW w:w="830" w:type="pct"/>
          </w:tcPr>
          <w:p w:rsidR="00ED2A59" w:rsidRDefault="00ED2A59" w:rsidP="000B5BE8">
            <w:r>
              <w:t>150</w:t>
            </w:r>
          </w:p>
        </w:tc>
        <w:tc>
          <w:tcPr>
            <w:tcW w:w="451" w:type="pct"/>
          </w:tcPr>
          <w:p w:rsidR="00ED2A59" w:rsidRDefault="00ED2A59" w:rsidP="000B5BE8">
            <w:r>
              <w:t>50</w:t>
            </w:r>
          </w:p>
        </w:tc>
        <w:tc>
          <w:tcPr>
            <w:tcW w:w="302" w:type="pct"/>
          </w:tcPr>
          <w:p w:rsidR="00ED2A59" w:rsidRDefault="00ED2A59" w:rsidP="000B5BE8">
            <w:r>
              <w:t>3</w:t>
            </w:r>
          </w:p>
        </w:tc>
        <w:tc>
          <w:tcPr>
            <w:tcW w:w="753" w:type="pct"/>
          </w:tcPr>
          <w:p w:rsidR="00ED2A59" w:rsidRDefault="00ED2A59" w:rsidP="000B5BE8">
            <w:r>
              <w:t>Образование и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935CF7" w:rsidRDefault="00ED2A59" w:rsidP="004352AF">
            <w:r w:rsidRPr="00935CF7">
              <w:t>Выставка творческих работ преподавателей и студентов кафедры изобразительного искусства и методики, посвященная 110-летию Педагогического института «ИГУ»</w:t>
            </w:r>
          </w:p>
        </w:tc>
        <w:tc>
          <w:tcPr>
            <w:tcW w:w="1179" w:type="pct"/>
          </w:tcPr>
          <w:p w:rsidR="00ED2A59" w:rsidRPr="00935CF7" w:rsidRDefault="00ED2A59" w:rsidP="004352AF">
            <w:r w:rsidRPr="00935CF7">
              <w:t>Иркутский областной художественный музей, Галерея Сибирского искусства, К. Маркса, 23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t>О</w:t>
            </w:r>
            <w:r w:rsidRPr="00935CF7">
              <w:rPr>
                <w:rStyle w:val="key-valueitem-value"/>
                <w:color w:val="000000"/>
              </w:rPr>
              <w:t xml:space="preserve">тветственное лицо – зав. кафедрой изобразительного искусства и методики Широкова В. В. </w:t>
            </w:r>
            <w:hyperlink r:id="rId41" w:history="1">
              <w:r w:rsidRPr="00F84EBA">
                <w:rPr>
                  <w:rStyle w:val="Hyperlink"/>
                  <w:lang w:val="en-US"/>
                </w:rPr>
                <w:t>veravictory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mail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Тел. 8 902 510 63 36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Цель: способствовать развитию художественно-педагогического образования в Иркутской области;</w:t>
            </w:r>
          </w:p>
          <w:p w:rsidR="00ED2A59" w:rsidRPr="00935CF7" w:rsidRDefault="00ED2A59" w:rsidP="004352AF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Задачи:</w:t>
            </w:r>
          </w:p>
          <w:p w:rsidR="00ED2A59" w:rsidRPr="00935CF7" w:rsidRDefault="00ED2A59" w:rsidP="004352AF">
            <w:r w:rsidRPr="00935CF7">
              <w:rPr>
                <w:rStyle w:val="key-valueitem-value"/>
                <w:color w:val="000000"/>
              </w:rPr>
              <w:t>сформировать представление о преподавательском составе кафедры изобразительного искусства и методики Педагогического института ИГУ</w:t>
            </w:r>
          </w:p>
        </w:tc>
        <w:tc>
          <w:tcPr>
            <w:tcW w:w="584" w:type="pct"/>
          </w:tcPr>
          <w:p w:rsidR="00ED2A59" w:rsidRPr="00935CF7" w:rsidRDefault="00ED2A59" w:rsidP="004352AF">
            <w:r w:rsidRPr="00935CF7">
              <w:t>Октябрь</w:t>
            </w:r>
            <w:r w:rsidRPr="00935CF7">
              <w:rPr>
                <w:lang w:val="en-US"/>
              </w:rPr>
              <w:t xml:space="preserve"> 201</w:t>
            </w:r>
            <w:r w:rsidRPr="00935CF7">
              <w:t>9</w:t>
            </w:r>
            <w:r w:rsidRPr="00935CF7">
              <w:rPr>
                <w:lang w:val="en-US"/>
              </w:rPr>
              <w:t xml:space="preserve"> г.</w:t>
            </w:r>
          </w:p>
        </w:tc>
        <w:tc>
          <w:tcPr>
            <w:tcW w:w="830" w:type="pct"/>
          </w:tcPr>
          <w:p w:rsidR="00ED2A59" w:rsidRPr="00935CF7" w:rsidRDefault="00ED2A59" w:rsidP="004352AF">
            <w:r w:rsidRPr="00935CF7">
              <w:t>50</w:t>
            </w:r>
          </w:p>
          <w:p w:rsidR="00ED2A59" w:rsidRPr="00935CF7" w:rsidRDefault="00ED2A59" w:rsidP="004352AF">
            <w:r w:rsidRPr="00935CF7">
              <w:t>(студенты ПИ)</w:t>
            </w:r>
          </w:p>
        </w:tc>
        <w:tc>
          <w:tcPr>
            <w:tcW w:w="451" w:type="pct"/>
          </w:tcPr>
          <w:p w:rsidR="00ED2A59" w:rsidRPr="00935CF7" w:rsidRDefault="00ED2A59" w:rsidP="004352AF">
            <w:pPr>
              <w:jc w:val="center"/>
            </w:pPr>
            <w:r w:rsidRPr="00935CF7">
              <w:t>-</w:t>
            </w:r>
          </w:p>
        </w:tc>
        <w:tc>
          <w:tcPr>
            <w:tcW w:w="302" w:type="pct"/>
          </w:tcPr>
          <w:p w:rsidR="00ED2A59" w:rsidRPr="00935CF7" w:rsidRDefault="00ED2A59" w:rsidP="004352AF">
            <w:pPr>
              <w:jc w:val="center"/>
            </w:pPr>
            <w:r w:rsidRPr="00935CF7">
              <w:t>-</w:t>
            </w:r>
          </w:p>
        </w:tc>
        <w:tc>
          <w:tcPr>
            <w:tcW w:w="753" w:type="pct"/>
          </w:tcPr>
          <w:p w:rsidR="00ED2A59" w:rsidRPr="00935CF7" w:rsidRDefault="00ED2A59" w:rsidP="004352AF">
            <w:r w:rsidRPr="00935CF7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9E72E2" w:rsidRDefault="00ED2A59" w:rsidP="004352AF">
            <w:pPr>
              <w:spacing w:after="60"/>
              <w:jc w:val="both"/>
            </w:pPr>
            <w:r w:rsidRPr="009E72E2">
              <w:t xml:space="preserve">VII Всероссийская научно-практическая конференция преподавателей информатики школ, ииновационных образовательных организаций и вузов «Применение методов информатики и информационных технологий в естественнонаучном и гуманитарном образовании» </w:t>
            </w:r>
          </w:p>
          <w:p w:rsidR="00ED2A59" w:rsidRPr="009E72E2" w:rsidRDefault="00ED2A59" w:rsidP="00D850A2">
            <w:pPr>
              <w:pStyle w:val="Body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2E2">
              <w:rPr>
                <w:rFonts w:ascii="Times New Roman" w:hAnsi="Times New Roman"/>
                <w:b/>
                <w:sz w:val="20"/>
                <w:szCs w:val="20"/>
              </w:rPr>
              <w:t>Цель мероприятия:</w:t>
            </w:r>
            <w:r w:rsidRPr="009E72E2">
              <w:rPr>
                <w:rFonts w:ascii="Times New Roman" w:hAnsi="Times New Roman"/>
                <w:sz w:val="20"/>
                <w:szCs w:val="20"/>
              </w:rPr>
              <w:t xml:space="preserve"> обсуждение вопросов преподавания информатики и информационных технологий, инноватики в предметной области информационных технологий и их применения в учебном процессе.</w:t>
            </w:r>
          </w:p>
          <w:p w:rsidR="00ED2A59" w:rsidRPr="009E72E2" w:rsidRDefault="00ED2A59" w:rsidP="004352AF">
            <w:pPr>
              <w:rPr>
                <w:b/>
              </w:rPr>
            </w:pPr>
            <w:r w:rsidRPr="009E72E2">
              <w:rPr>
                <w:b/>
              </w:rPr>
              <w:t>Заочная форма проведения</w:t>
            </w:r>
          </w:p>
        </w:tc>
        <w:tc>
          <w:tcPr>
            <w:tcW w:w="1179" w:type="pct"/>
          </w:tcPr>
          <w:p w:rsidR="00ED2A59" w:rsidRPr="009E72E2" w:rsidRDefault="00ED2A59" w:rsidP="004352AF">
            <w:r w:rsidRPr="009E72E2">
              <w:t>ПИ ФГБОУ «ИГУ»,</w:t>
            </w:r>
          </w:p>
          <w:p w:rsidR="00ED2A59" w:rsidRPr="009E72E2" w:rsidRDefault="00ED2A59" w:rsidP="004352AF">
            <w:r w:rsidRPr="009E72E2">
              <w:t>Тел: (3952) 24-10-63</w:t>
            </w:r>
          </w:p>
          <w:p w:rsidR="00ED2A59" w:rsidRPr="009E72E2" w:rsidRDefault="00ED2A59" w:rsidP="004352AF">
            <w:r w:rsidRPr="009E72E2">
              <w:t xml:space="preserve">Кафедра ИиМОИ, </w:t>
            </w:r>
          </w:p>
          <w:p w:rsidR="00ED2A59" w:rsidRPr="009E72E2" w:rsidRDefault="00ED2A59" w:rsidP="004352AF">
            <w:r w:rsidRPr="009E72E2">
              <w:t>Иванова Е.Н.- зав.кафедрой, к.п.н., доцент;</w:t>
            </w:r>
          </w:p>
          <w:p w:rsidR="00ED2A59" w:rsidRPr="009E72E2" w:rsidRDefault="00ED2A59" w:rsidP="004352AF">
            <w:r w:rsidRPr="009E72E2">
              <w:t>Лесников И.Н.-доцент, к.эк.н., доцент;</w:t>
            </w:r>
          </w:p>
          <w:p w:rsidR="00ED2A59" w:rsidRPr="009E72E2" w:rsidRDefault="00ED2A59" w:rsidP="004352AF">
            <w:r w:rsidRPr="009E72E2">
              <w:t>Пегасова Н.А.- доцент,  к.п.н., доцент</w:t>
            </w:r>
          </w:p>
          <w:p w:rsidR="00ED2A59" w:rsidRPr="009E72E2" w:rsidRDefault="00ED2A59" w:rsidP="004352AF"/>
          <w:p w:rsidR="00ED2A59" w:rsidRPr="009E72E2" w:rsidRDefault="00ED2A59" w:rsidP="004352AF"/>
        </w:tc>
        <w:tc>
          <w:tcPr>
            <w:tcW w:w="584" w:type="pct"/>
          </w:tcPr>
          <w:p w:rsidR="00ED2A59" w:rsidRPr="009E72E2" w:rsidRDefault="00ED2A59" w:rsidP="004352AF">
            <w:r w:rsidRPr="009E72E2">
              <w:t>Октябрь-Ноябрь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9E72E2" w:rsidRDefault="00ED2A59" w:rsidP="004352AF">
            <w:r w:rsidRPr="009E72E2">
              <w:t>100</w:t>
            </w:r>
          </w:p>
        </w:tc>
        <w:tc>
          <w:tcPr>
            <w:tcW w:w="451" w:type="pct"/>
          </w:tcPr>
          <w:p w:rsidR="00ED2A59" w:rsidRPr="009E72E2" w:rsidRDefault="00ED2A59" w:rsidP="004352AF">
            <w:r w:rsidRPr="009E72E2">
              <w:t>50</w:t>
            </w:r>
          </w:p>
        </w:tc>
        <w:tc>
          <w:tcPr>
            <w:tcW w:w="302" w:type="pct"/>
          </w:tcPr>
          <w:p w:rsidR="00ED2A59" w:rsidRPr="009E72E2" w:rsidRDefault="00ED2A59" w:rsidP="004352AF">
            <w:r w:rsidRPr="009E72E2">
              <w:t>-</w:t>
            </w:r>
          </w:p>
        </w:tc>
        <w:tc>
          <w:tcPr>
            <w:tcW w:w="753" w:type="pct"/>
          </w:tcPr>
          <w:p w:rsidR="00ED2A59" w:rsidRPr="009E72E2" w:rsidRDefault="00ED2A59" w:rsidP="004352AF">
            <w:r w:rsidRPr="009E72E2">
              <w:t>Образование и педагогика, информатика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BC0C28" w:rsidRDefault="00ED2A59" w:rsidP="004352AF">
            <w:pPr>
              <w:jc w:val="both"/>
            </w:pPr>
            <w:r w:rsidRPr="00BC0C28">
              <w:t>Региональная научно-методическая конференция «Проблемы изучения региональной истории в системе школьного исторического образования»</w:t>
            </w:r>
          </w:p>
        </w:tc>
        <w:tc>
          <w:tcPr>
            <w:tcW w:w="1179" w:type="pct"/>
          </w:tcPr>
          <w:p w:rsidR="00ED2A59" w:rsidRPr="00BC0C28" w:rsidRDefault="00ED2A59" w:rsidP="004352AF">
            <w:pPr>
              <w:jc w:val="both"/>
            </w:pPr>
            <w:r w:rsidRPr="00BC0C28">
              <w:t>Иркутск, Педагогический институт ИГУ, отделение гуманитарно-эстетического образования (совместно с Министерством образования Иркутской области).</w:t>
            </w:r>
          </w:p>
          <w:p w:rsidR="00ED2A59" w:rsidRPr="00BC0C28" w:rsidRDefault="00ED2A59" w:rsidP="004352AF">
            <w:pPr>
              <w:jc w:val="both"/>
            </w:pPr>
            <w:r w:rsidRPr="00BC0C28">
              <w:t>Ответственное лицо – зав.кафедрой  истории и методики, д.и.н., профессор Занданова Л.В.</w:t>
            </w:r>
          </w:p>
          <w:p w:rsidR="00ED2A59" w:rsidRPr="00BC0C28" w:rsidRDefault="00ED2A59" w:rsidP="004352AF">
            <w:pPr>
              <w:jc w:val="both"/>
            </w:pPr>
            <w:hyperlink r:id="rId42" w:history="1">
              <w:r w:rsidRPr="00F84EBA">
                <w:rPr>
                  <w:rStyle w:val="Hyperlink"/>
                </w:rPr>
                <w:t>istoriki@rambler.ru</w:t>
              </w:r>
            </w:hyperlink>
          </w:p>
          <w:p w:rsidR="00ED2A59" w:rsidRPr="00BC0C28" w:rsidRDefault="00ED2A59" w:rsidP="004352AF">
            <w:pPr>
              <w:jc w:val="both"/>
            </w:pPr>
            <w:r w:rsidRPr="00BC0C28">
              <w:t>тел. (3952)240700</w:t>
            </w:r>
          </w:p>
          <w:p w:rsidR="00ED2A59" w:rsidRPr="00BC0C28" w:rsidRDefault="00ED2A59" w:rsidP="004352AF">
            <w:pPr>
              <w:jc w:val="both"/>
            </w:pPr>
            <w:r w:rsidRPr="00BC0C28">
              <w:t>Цель: обсуждение с педагогическим сообществом Иркутской области проблем преподавания региональной истории в школах Иркутской области и г. Иркутска в условиях реализации ФГОС и Историко-культурного стандарта</w:t>
            </w:r>
          </w:p>
          <w:p w:rsidR="00ED2A59" w:rsidRPr="00BC0C28" w:rsidRDefault="00ED2A59" w:rsidP="004352AF">
            <w:pPr>
              <w:jc w:val="both"/>
            </w:pPr>
          </w:p>
          <w:p w:rsidR="00ED2A59" w:rsidRPr="00BC0C28" w:rsidRDefault="00ED2A59" w:rsidP="004352AF">
            <w:pPr>
              <w:jc w:val="both"/>
            </w:pPr>
            <w:r w:rsidRPr="00BC0C28">
              <w:t xml:space="preserve">Задачи: </w:t>
            </w:r>
          </w:p>
          <w:p w:rsidR="00ED2A59" w:rsidRPr="00BC0C28" w:rsidRDefault="00ED2A59" w:rsidP="00D850A2">
            <w:pPr>
              <w:tabs>
                <w:tab w:val="left" w:pos="106"/>
                <w:tab w:val="left" w:pos="286"/>
              </w:tabs>
            </w:pPr>
            <w:r w:rsidRPr="00BC0C28">
              <w:t>-  обсудить особенности и тенденции преподавания региональной истории в школах;</w:t>
            </w:r>
          </w:p>
          <w:p w:rsidR="00ED2A59" w:rsidRPr="00BC0C28" w:rsidRDefault="00ED2A59" w:rsidP="00D850A2">
            <w:pPr>
              <w:tabs>
                <w:tab w:val="left" w:pos="106"/>
                <w:tab w:val="left" w:pos="286"/>
              </w:tabs>
            </w:pPr>
            <w:r w:rsidRPr="00BC0C28">
              <w:t>- обобщить накопленный опыт  учителей-практиков;</w:t>
            </w:r>
          </w:p>
          <w:p w:rsidR="00ED2A59" w:rsidRPr="00BC0C28" w:rsidRDefault="00ED2A59" w:rsidP="004352AF">
            <w:pPr>
              <w:jc w:val="both"/>
            </w:pPr>
            <w:r w:rsidRPr="00BC0C28">
              <w:t>- выработать основные направления концепции регионального компонента в структуре исторического образования.</w:t>
            </w:r>
          </w:p>
          <w:p w:rsidR="00ED2A59" w:rsidRPr="00BC0C28" w:rsidRDefault="00ED2A59" w:rsidP="004352AF">
            <w:pPr>
              <w:jc w:val="both"/>
              <w:rPr>
                <w:b/>
              </w:rPr>
            </w:pPr>
            <w:r w:rsidRPr="00BC0C28">
              <w:rPr>
                <w:b/>
              </w:rPr>
              <w:t>Секции:</w:t>
            </w:r>
          </w:p>
          <w:p w:rsidR="00ED2A59" w:rsidRPr="00BC0C28" w:rsidRDefault="00ED2A59" w:rsidP="004352AF">
            <w:pPr>
              <w:jc w:val="both"/>
            </w:pPr>
            <w:r w:rsidRPr="00BC0C28">
              <w:t>1. Современное состояние изучения  региональной истории.</w:t>
            </w:r>
          </w:p>
          <w:p w:rsidR="00ED2A59" w:rsidRPr="00BC0C28" w:rsidRDefault="00ED2A59" w:rsidP="004352AF">
            <w:pPr>
              <w:jc w:val="both"/>
            </w:pPr>
            <w:r w:rsidRPr="00BC0C28">
              <w:t>2. Проблемы преподавания  региональной истории в школе.</w:t>
            </w:r>
          </w:p>
          <w:p w:rsidR="00ED2A59" w:rsidRPr="00BC0C28" w:rsidRDefault="00ED2A59" w:rsidP="004352AF">
            <w:pPr>
              <w:jc w:val="both"/>
            </w:pPr>
            <w:r w:rsidRPr="00BC0C28">
              <w:t>3.Историческое краеведение в школе: актуальное состояние, проблемы и перспективы развития.</w:t>
            </w:r>
          </w:p>
          <w:p w:rsidR="00ED2A59" w:rsidRPr="00BC0C28" w:rsidRDefault="00ED2A59" w:rsidP="004352AF">
            <w:pPr>
              <w:jc w:val="both"/>
            </w:pPr>
            <w:r w:rsidRPr="00BC0C28">
              <w:t>4. Секция для учащихся «Изучаем историю родного края».</w:t>
            </w:r>
          </w:p>
          <w:p w:rsidR="00ED2A59" w:rsidRPr="00BC0C28" w:rsidRDefault="00ED2A59" w:rsidP="004352AF">
            <w:pPr>
              <w:jc w:val="both"/>
            </w:pPr>
          </w:p>
        </w:tc>
        <w:tc>
          <w:tcPr>
            <w:tcW w:w="584" w:type="pct"/>
          </w:tcPr>
          <w:p w:rsidR="00ED2A59" w:rsidRPr="00BC0C28" w:rsidRDefault="00ED2A59" w:rsidP="004352AF">
            <w:pPr>
              <w:jc w:val="center"/>
            </w:pPr>
            <w:r w:rsidRPr="00BC0C28">
              <w:t>октябрь 2019 г.</w:t>
            </w:r>
          </w:p>
        </w:tc>
        <w:tc>
          <w:tcPr>
            <w:tcW w:w="830" w:type="pct"/>
          </w:tcPr>
          <w:p w:rsidR="00ED2A59" w:rsidRPr="00BC0C28" w:rsidRDefault="00ED2A59" w:rsidP="004352AF">
            <w:pPr>
              <w:jc w:val="center"/>
            </w:pPr>
            <w:r w:rsidRPr="00BC0C28">
              <w:t>80</w:t>
            </w:r>
          </w:p>
        </w:tc>
        <w:tc>
          <w:tcPr>
            <w:tcW w:w="451" w:type="pct"/>
          </w:tcPr>
          <w:p w:rsidR="00ED2A59" w:rsidRPr="00BC0C28" w:rsidRDefault="00ED2A59" w:rsidP="004352AF">
            <w:pPr>
              <w:jc w:val="center"/>
            </w:pPr>
            <w:r w:rsidRPr="00BC0C28">
              <w:t>20</w:t>
            </w:r>
          </w:p>
        </w:tc>
        <w:tc>
          <w:tcPr>
            <w:tcW w:w="302" w:type="pct"/>
          </w:tcPr>
          <w:p w:rsidR="00ED2A59" w:rsidRPr="00BC0C28" w:rsidRDefault="00ED2A59" w:rsidP="004352AF">
            <w:pPr>
              <w:jc w:val="center"/>
            </w:pPr>
            <w:r w:rsidRPr="00BC0C28">
              <w:t>0</w:t>
            </w:r>
          </w:p>
        </w:tc>
        <w:tc>
          <w:tcPr>
            <w:tcW w:w="753" w:type="pct"/>
          </w:tcPr>
          <w:p w:rsidR="00ED2A59" w:rsidRPr="00BC0C28" w:rsidRDefault="00ED2A59" w:rsidP="004352AF">
            <w:pPr>
              <w:jc w:val="center"/>
            </w:pPr>
            <w:r w:rsidRPr="00BC0C28">
              <w:t>История, археология; 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1148"/>
        </w:trPr>
        <w:tc>
          <w:tcPr>
            <w:tcW w:w="902" w:type="pct"/>
          </w:tcPr>
          <w:p w:rsidR="00ED2A59" w:rsidRPr="00D82C7D" w:rsidRDefault="00ED2A59" w:rsidP="004352AF">
            <w:pPr>
              <w:jc w:val="both"/>
            </w:pPr>
            <w:r w:rsidRPr="00D82C7D">
              <w:t>Научно-методическая конференция «Современные методические направления в области музыкального образования»</w:t>
            </w:r>
          </w:p>
        </w:tc>
        <w:tc>
          <w:tcPr>
            <w:tcW w:w="1179" w:type="pct"/>
          </w:tcPr>
          <w:p w:rsidR="00ED2A59" w:rsidRPr="00D82C7D" w:rsidRDefault="00ED2A59" w:rsidP="004352AF">
            <w:pPr>
              <w:jc w:val="center"/>
            </w:pPr>
            <w:r w:rsidRPr="00D82C7D">
              <w:t xml:space="preserve">Сухэ-Батора, 9 ауд. 27, ПИ «ИГУ» отделение гуманитарно-эстетического образования, кафедра музыкального образования, </w:t>
            </w:r>
            <w:hyperlink r:id="rId43" w:history="1">
              <w:r w:rsidRPr="00F84EBA">
                <w:rPr>
                  <w:rStyle w:val="Hyperlink"/>
                </w:rPr>
                <w:t>muzobr01@mail.ru</w:t>
              </w:r>
            </w:hyperlink>
            <w:r w:rsidRPr="00D82C7D">
              <w:t>, 55-44-17, Позднякова Т.И.</w:t>
            </w:r>
          </w:p>
          <w:p w:rsidR="00ED2A59" w:rsidRPr="00D82C7D" w:rsidRDefault="00ED2A59" w:rsidP="004352AF">
            <w:pPr>
              <w:jc w:val="center"/>
            </w:pPr>
          </w:p>
        </w:tc>
        <w:tc>
          <w:tcPr>
            <w:tcW w:w="584" w:type="pct"/>
          </w:tcPr>
          <w:p w:rsidR="00ED2A59" w:rsidRPr="00D82C7D" w:rsidRDefault="00ED2A59" w:rsidP="004352AF">
            <w:pPr>
              <w:jc w:val="center"/>
            </w:pPr>
            <w:r w:rsidRPr="00D82C7D">
              <w:t>24-27 октября 2019</w:t>
            </w:r>
            <w:r>
              <w:t xml:space="preserve"> г.</w:t>
            </w:r>
          </w:p>
        </w:tc>
        <w:tc>
          <w:tcPr>
            <w:tcW w:w="830" w:type="pct"/>
          </w:tcPr>
          <w:p w:rsidR="00ED2A59" w:rsidRPr="00D82C7D" w:rsidRDefault="00ED2A59" w:rsidP="004352AF">
            <w:pPr>
              <w:jc w:val="center"/>
            </w:pPr>
            <w:r w:rsidRPr="00D82C7D">
              <w:t>70 (преподаватели вузов, учителя СОШ, ДМШ, ДШИ, студенты)</w:t>
            </w:r>
          </w:p>
        </w:tc>
        <w:tc>
          <w:tcPr>
            <w:tcW w:w="451" w:type="pct"/>
          </w:tcPr>
          <w:p w:rsidR="00ED2A59" w:rsidRPr="00D82C7D" w:rsidRDefault="00ED2A59" w:rsidP="004352AF">
            <w:pPr>
              <w:jc w:val="center"/>
            </w:pPr>
            <w:r w:rsidRPr="00D82C7D">
              <w:t>20</w:t>
            </w:r>
          </w:p>
        </w:tc>
        <w:tc>
          <w:tcPr>
            <w:tcW w:w="302" w:type="pct"/>
          </w:tcPr>
          <w:p w:rsidR="00ED2A59" w:rsidRPr="00D82C7D" w:rsidRDefault="00ED2A59" w:rsidP="004352AF">
            <w:pPr>
              <w:jc w:val="center"/>
            </w:pPr>
            <w:r w:rsidRPr="00D82C7D">
              <w:t>-</w:t>
            </w:r>
          </w:p>
        </w:tc>
        <w:tc>
          <w:tcPr>
            <w:tcW w:w="753" w:type="pct"/>
          </w:tcPr>
          <w:p w:rsidR="00ED2A59" w:rsidRPr="00D82C7D" w:rsidRDefault="00ED2A59" w:rsidP="004352AF">
            <w:pPr>
              <w:jc w:val="center"/>
            </w:pPr>
            <w:r w:rsidRPr="00D82C7D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1147"/>
        </w:trPr>
        <w:tc>
          <w:tcPr>
            <w:tcW w:w="902" w:type="pct"/>
          </w:tcPr>
          <w:p w:rsidR="00ED2A59" w:rsidRPr="00096E3C" w:rsidRDefault="00ED2A59" w:rsidP="004352AF">
            <w:pPr>
              <w:jc w:val="both"/>
            </w:pPr>
            <w:r w:rsidRPr="00096E3C">
              <w:rPr>
                <w:lang w:val="en-US"/>
              </w:rPr>
              <w:t>II</w:t>
            </w:r>
            <w:r w:rsidRPr="00096E3C">
              <w:t xml:space="preserve"> Научно-методическая конференция «Начальное общее образование: вопросы развития, методического и кадрового обеспечения» (всероссийское мероприятие)</w:t>
            </w:r>
          </w:p>
        </w:tc>
        <w:tc>
          <w:tcPr>
            <w:tcW w:w="1179" w:type="pct"/>
          </w:tcPr>
          <w:p w:rsidR="00ED2A59" w:rsidRPr="00096E3C" w:rsidRDefault="00ED2A59" w:rsidP="004352AF">
            <w:pPr>
              <w:jc w:val="both"/>
            </w:pPr>
            <w:r w:rsidRPr="00096E3C">
              <w:t>г. Иркутск, Иркутский государственный университет, Педагогический институт, кафедра психологии и педагогики начального образования,</w:t>
            </w:r>
          </w:p>
          <w:p w:rsidR="00ED2A59" w:rsidRPr="00096E3C" w:rsidRDefault="00ED2A59" w:rsidP="004352AF">
            <w:pPr>
              <w:jc w:val="both"/>
            </w:pPr>
            <w:r w:rsidRPr="00096E3C">
              <w:t xml:space="preserve">ответственное лицо – </w:t>
            </w:r>
            <w:bookmarkStart w:id="0" w:name="_Hlk499821791"/>
            <w:r w:rsidRPr="00096E3C">
              <w:t>Марина Александровна Петрова</w:t>
            </w:r>
          </w:p>
          <w:bookmarkEnd w:id="0"/>
          <w:p w:rsidR="00ED2A59" w:rsidRPr="00096E3C" w:rsidRDefault="00ED2A59" w:rsidP="004352AF">
            <w:pPr>
              <w:jc w:val="both"/>
            </w:pPr>
            <w:r w:rsidRPr="00096E3C">
              <w:t>к.психол.н., доцент, и.о.зав. кафедрой психологии и педагогики</w:t>
            </w:r>
          </w:p>
          <w:p w:rsidR="00ED2A59" w:rsidRPr="00096E3C" w:rsidRDefault="00ED2A59" w:rsidP="004352AF">
            <w:pPr>
              <w:jc w:val="both"/>
            </w:pPr>
            <w:r w:rsidRPr="00096E3C">
              <w:t>начального образования Педагогического Института</w:t>
            </w:r>
          </w:p>
          <w:p w:rsidR="00ED2A59" w:rsidRPr="00096E3C" w:rsidRDefault="00ED2A59" w:rsidP="004352AF">
            <w:pPr>
              <w:jc w:val="both"/>
            </w:pPr>
            <w:r w:rsidRPr="00096E3C">
              <w:t>Иркутского государственного университета</w:t>
            </w:r>
          </w:p>
          <w:p w:rsidR="00ED2A59" w:rsidRPr="00096E3C" w:rsidRDefault="00ED2A59" w:rsidP="004352AF">
            <w:pPr>
              <w:jc w:val="both"/>
            </w:pPr>
            <w:r w:rsidRPr="00096E3C">
              <w:t>тел. 8(3952) 20-07-39, доп.243</w:t>
            </w:r>
          </w:p>
          <w:p w:rsidR="00ED2A59" w:rsidRPr="00096E3C" w:rsidRDefault="00ED2A59" w:rsidP="004352AF">
            <w:pPr>
              <w:jc w:val="both"/>
            </w:pPr>
            <w:hyperlink r:id="rId44" w:history="1">
              <w:r w:rsidRPr="00F84EBA">
                <w:rPr>
                  <w:rStyle w:val="Hyperlink"/>
                  <w:lang w:val="en-US"/>
                </w:rPr>
                <w:t>mpetrova</w:t>
              </w:r>
              <w:r w:rsidRPr="00F84EBA">
                <w:rPr>
                  <w:rStyle w:val="Hyperlink"/>
                </w:rPr>
                <w:t>2007@</w:t>
              </w:r>
              <w:r w:rsidRPr="00F84EBA">
                <w:rPr>
                  <w:rStyle w:val="Hyperlink"/>
                  <w:lang w:val="en-US"/>
                </w:rPr>
                <w:t>rambler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096E3C" w:rsidRDefault="00ED2A59" w:rsidP="004352AF">
            <w:pPr>
              <w:jc w:val="both"/>
            </w:pPr>
            <w:r w:rsidRPr="00096E3C">
              <w:t xml:space="preserve">Цель: Способствовать решению вопросов методического и кадрового совершенствования начального общего образования </w:t>
            </w:r>
          </w:p>
          <w:p w:rsidR="00ED2A59" w:rsidRPr="00096E3C" w:rsidRDefault="00ED2A59" w:rsidP="004352AF">
            <w:pPr>
              <w:jc w:val="both"/>
            </w:pPr>
            <w:r w:rsidRPr="00096E3C">
              <w:t>Задачи:</w:t>
            </w:r>
          </w:p>
          <w:p w:rsidR="00ED2A59" w:rsidRPr="00096E3C" w:rsidRDefault="00ED2A59" w:rsidP="004352AF">
            <w:pPr>
              <w:jc w:val="both"/>
            </w:pPr>
            <w:r w:rsidRPr="00096E3C">
              <w:t>1. Выявить актуальные проблемы методического обеспечения начального общего образования, содержания подготовки и повышения квалификации кадров для начального общего образования.</w:t>
            </w:r>
          </w:p>
          <w:p w:rsidR="00ED2A59" w:rsidRPr="00096E3C" w:rsidRDefault="00ED2A59" w:rsidP="004352AF">
            <w:pPr>
              <w:jc w:val="both"/>
            </w:pPr>
            <w:r w:rsidRPr="00096E3C">
              <w:t>2. Обобщить опыт решения указанных проблем.</w:t>
            </w:r>
          </w:p>
          <w:p w:rsidR="00ED2A59" w:rsidRPr="00096E3C" w:rsidRDefault="00ED2A59" w:rsidP="004352AF">
            <w:pPr>
              <w:jc w:val="both"/>
            </w:pPr>
            <w:r w:rsidRPr="00096E3C">
              <w:t>3. Способствовать совершенствованию исследовательских и методических компетенций обучающихся.</w:t>
            </w:r>
          </w:p>
        </w:tc>
        <w:tc>
          <w:tcPr>
            <w:tcW w:w="584" w:type="pct"/>
          </w:tcPr>
          <w:p w:rsidR="00ED2A59" w:rsidRPr="00096E3C" w:rsidRDefault="00ED2A59" w:rsidP="004352AF">
            <w:pPr>
              <w:jc w:val="center"/>
            </w:pPr>
            <w:r w:rsidRPr="00096E3C">
              <w:t>25 октября 2019г.</w:t>
            </w:r>
          </w:p>
        </w:tc>
        <w:tc>
          <w:tcPr>
            <w:tcW w:w="830" w:type="pct"/>
          </w:tcPr>
          <w:p w:rsidR="00ED2A59" w:rsidRPr="00096E3C" w:rsidRDefault="00ED2A59" w:rsidP="004352AF">
            <w:r w:rsidRPr="00096E3C">
              <w:t>100</w:t>
            </w:r>
          </w:p>
          <w:p w:rsidR="00ED2A59" w:rsidRPr="00096E3C" w:rsidRDefault="00ED2A59" w:rsidP="004352AF">
            <w:r w:rsidRPr="00096E3C">
              <w:t xml:space="preserve">(преподаватели вузов и колледжей, аспиранты, студенты, магистранты, работники начального образования) </w:t>
            </w:r>
          </w:p>
        </w:tc>
        <w:tc>
          <w:tcPr>
            <w:tcW w:w="451" w:type="pct"/>
          </w:tcPr>
          <w:p w:rsidR="00ED2A59" w:rsidRPr="00096E3C" w:rsidRDefault="00ED2A59" w:rsidP="004352AF">
            <w:pPr>
              <w:jc w:val="center"/>
            </w:pPr>
            <w:r w:rsidRPr="00096E3C">
              <w:t>10</w:t>
            </w:r>
          </w:p>
        </w:tc>
        <w:tc>
          <w:tcPr>
            <w:tcW w:w="302" w:type="pct"/>
          </w:tcPr>
          <w:p w:rsidR="00ED2A59" w:rsidRPr="00096E3C" w:rsidRDefault="00ED2A59" w:rsidP="004352AF">
            <w:pPr>
              <w:jc w:val="center"/>
            </w:pPr>
            <w:r w:rsidRPr="00096E3C">
              <w:t>-</w:t>
            </w:r>
          </w:p>
        </w:tc>
        <w:tc>
          <w:tcPr>
            <w:tcW w:w="753" w:type="pct"/>
          </w:tcPr>
          <w:p w:rsidR="00ED2A59" w:rsidRPr="00096E3C" w:rsidRDefault="00ED2A59" w:rsidP="004352AF">
            <w:pPr>
              <w:jc w:val="center"/>
            </w:pPr>
            <w:r w:rsidRPr="00096E3C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F207D5" w:rsidRDefault="00ED2A59" w:rsidP="004352AF">
            <w:pPr>
              <w:pStyle w:val="NoSpacing"/>
              <w:rPr>
                <w:bCs/>
              </w:rPr>
            </w:pPr>
            <w:r w:rsidRPr="00F207D5">
              <w:rPr>
                <w:bCs/>
              </w:rPr>
              <w:t>Региональный методический семинар «Основы организации учебно-исследовательской работы школьников в курсе обществознания»</w:t>
            </w:r>
          </w:p>
        </w:tc>
        <w:tc>
          <w:tcPr>
            <w:tcW w:w="1179" w:type="pct"/>
          </w:tcPr>
          <w:p w:rsidR="00ED2A59" w:rsidRPr="00F207D5" w:rsidRDefault="00ED2A59" w:rsidP="004352AF">
            <w:pPr>
              <w:pStyle w:val="NoSpacing"/>
            </w:pPr>
            <w:r w:rsidRPr="00F207D5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Ответственное лицо –заведующий кафедрой социально-экономических дисциплин, д-р. филос. наук, проф. Истомина О.Б.,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olgaistomina@mail.ru;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sotcek@mail.ru;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 xml:space="preserve">тел. 8-902-174-23-86, 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(3952) 20-21-43,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(3952) 24-00-99.</w:t>
            </w:r>
          </w:p>
          <w:p w:rsidR="00ED2A59" w:rsidRPr="00F207D5" w:rsidRDefault="00ED2A59" w:rsidP="004352AF">
            <w:pPr>
              <w:pStyle w:val="NoSpacing"/>
            </w:pPr>
            <w:r w:rsidRPr="00F207D5">
              <w:t>Цель: обеспечение  условий методического и предметного развития педагогических коллективов области.</w:t>
            </w:r>
          </w:p>
          <w:p w:rsidR="00ED2A59" w:rsidRPr="00F207D5" w:rsidRDefault="00ED2A59" w:rsidP="004352AF">
            <w:pPr>
              <w:jc w:val="both"/>
            </w:pPr>
            <w:r w:rsidRPr="00F207D5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образования.</w:t>
            </w:r>
          </w:p>
        </w:tc>
        <w:tc>
          <w:tcPr>
            <w:tcW w:w="584" w:type="pct"/>
          </w:tcPr>
          <w:p w:rsidR="00ED2A59" w:rsidRPr="00F207D5" w:rsidRDefault="00ED2A59" w:rsidP="004352AF">
            <w:pPr>
              <w:jc w:val="center"/>
            </w:pPr>
            <w:r w:rsidRPr="00F207D5">
              <w:t>31 октября 2019 г.</w:t>
            </w:r>
          </w:p>
        </w:tc>
        <w:tc>
          <w:tcPr>
            <w:tcW w:w="830" w:type="pct"/>
          </w:tcPr>
          <w:p w:rsidR="00ED2A59" w:rsidRPr="00F207D5" w:rsidRDefault="00ED2A59" w:rsidP="004352AF">
            <w:pPr>
              <w:jc w:val="center"/>
            </w:pPr>
            <w:r w:rsidRPr="00F207D5">
              <w:t>50 (Учителя и преподаватели обществознания)</w:t>
            </w:r>
          </w:p>
        </w:tc>
        <w:tc>
          <w:tcPr>
            <w:tcW w:w="451" w:type="pct"/>
          </w:tcPr>
          <w:p w:rsidR="00ED2A59" w:rsidRPr="00F207D5" w:rsidRDefault="00ED2A59" w:rsidP="004352AF">
            <w:pPr>
              <w:jc w:val="center"/>
            </w:pPr>
            <w:r w:rsidRPr="00F207D5">
              <w:t>20</w:t>
            </w:r>
          </w:p>
        </w:tc>
        <w:tc>
          <w:tcPr>
            <w:tcW w:w="302" w:type="pct"/>
          </w:tcPr>
          <w:p w:rsidR="00ED2A59" w:rsidRPr="00F207D5" w:rsidRDefault="00ED2A59" w:rsidP="004352AF">
            <w:pPr>
              <w:jc w:val="center"/>
            </w:pPr>
            <w:r w:rsidRPr="00F207D5">
              <w:t>-</w:t>
            </w:r>
          </w:p>
        </w:tc>
        <w:tc>
          <w:tcPr>
            <w:tcW w:w="753" w:type="pct"/>
          </w:tcPr>
          <w:p w:rsidR="00ED2A59" w:rsidRPr="00F207D5" w:rsidRDefault="00ED2A59" w:rsidP="004352AF">
            <w:pPr>
              <w:jc w:val="center"/>
            </w:pPr>
            <w:r w:rsidRPr="00F207D5">
              <w:t>Образование, педагогика. Наука: общие вопросы.</w:t>
            </w:r>
          </w:p>
          <w:p w:rsidR="00ED2A59" w:rsidRPr="00F207D5" w:rsidRDefault="00ED2A59" w:rsidP="004352AF">
            <w:pPr>
              <w:jc w:val="center"/>
            </w:pPr>
          </w:p>
          <w:p w:rsidR="00ED2A59" w:rsidRPr="00F207D5" w:rsidRDefault="00ED2A59" w:rsidP="004352AF">
            <w:pPr>
              <w:jc w:val="center"/>
            </w:pP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4D1EA5" w:rsidRDefault="00ED2A59" w:rsidP="004352AF">
            <w:r w:rsidRPr="004D1EA5">
              <w:t>Научно-практический семинар «Проблемы организации воспитательной работы с детьми, имеющими ОВЗ, в современных условиях»</w:t>
            </w:r>
          </w:p>
          <w:p w:rsidR="00ED2A59" w:rsidRPr="004D1EA5" w:rsidRDefault="00ED2A59" w:rsidP="004352AF">
            <w:r w:rsidRPr="004D1EA5">
              <w:t>Международное участие</w:t>
            </w:r>
          </w:p>
        </w:tc>
        <w:tc>
          <w:tcPr>
            <w:tcW w:w="1179" w:type="pct"/>
          </w:tcPr>
          <w:p w:rsidR="00ED2A59" w:rsidRPr="004D1EA5" w:rsidRDefault="00ED2A59" w:rsidP="004352AF">
            <w:r w:rsidRPr="004D1EA5">
              <w:t>ПИ ИГУ, отделение ПСиСпО,</w:t>
            </w:r>
          </w:p>
          <w:p w:rsidR="00ED2A59" w:rsidRPr="004D1EA5" w:rsidRDefault="00ED2A59" w:rsidP="004352AF">
            <w:r w:rsidRPr="004D1EA5">
              <w:t xml:space="preserve">Гладун Л.А., доцент кафедры ТПСОВ, </w:t>
            </w:r>
          </w:p>
          <w:p w:rsidR="00ED2A59" w:rsidRPr="004D1EA5" w:rsidRDefault="00ED2A59" w:rsidP="004352AF">
            <w:hyperlink r:id="rId45" w:history="1">
              <w:r w:rsidRPr="00F84EBA">
                <w:rPr>
                  <w:rStyle w:val="Hyperlink"/>
                  <w:lang w:val="en-US"/>
                </w:rPr>
                <w:t>gla</w:t>
              </w:r>
              <w:r w:rsidRPr="00F84EBA">
                <w:rPr>
                  <w:rStyle w:val="Hyperlink"/>
                </w:rPr>
                <w:t>__@</w:t>
              </w:r>
              <w:r w:rsidRPr="00F84EBA">
                <w:rPr>
                  <w:rStyle w:val="Hyperlink"/>
                  <w:lang w:val="en-US"/>
                </w:rPr>
                <w:t>mail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4D1EA5" w:rsidRDefault="00ED2A59" w:rsidP="004352AF">
            <w:r w:rsidRPr="004D1EA5">
              <w:t>Цель: Обсуждение проблем организации воспитательной работы с детьми, имеющими ОВЗ, возникших в ходе внедрения и реализации ФГОС.</w:t>
            </w:r>
          </w:p>
          <w:p w:rsidR="00ED2A59" w:rsidRPr="004D1EA5" w:rsidRDefault="00ED2A59" w:rsidP="004352AF">
            <w:r w:rsidRPr="004D1EA5">
              <w:t>Задачи:</w:t>
            </w:r>
          </w:p>
          <w:p w:rsidR="00ED2A59" w:rsidRPr="004D1EA5" w:rsidRDefault="00ED2A59" w:rsidP="004352AF">
            <w:r w:rsidRPr="004D1EA5">
              <w:t>- создание дискуссионной площадки для обсуждения заявленных проблем;</w:t>
            </w:r>
          </w:p>
          <w:p w:rsidR="00ED2A59" w:rsidRPr="004D1EA5" w:rsidRDefault="00ED2A59" w:rsidP="004352AF">
            <w:r w:rsidRPr="004D1EA5">
              <w:t>- обобщение проблем, поставленных с введением ФГОС</w:t>
            </w:r>
            <w:bookmarkStart w:id="1" w:name="_GoBack"/>
            <w:bookmarkEnd w:id="1"/>
            <w:r w:rsidRPr="004D1EA5">
              <w:t>;</w:t>
            </w:r>
          </w:p>
          <w:p w:rsidR="00ED2A59" w:rsidRPr="004D1EA5" w:rsidRDefault="00ED2A59" w:rsidP="004352AF">
            <w:r w:rsidRPr="004D1EA5">
              <w:t>- обмен практическим опытом успешной организации воспитательной работы;</w:t>
            </w:r>
          </w:p>
          <w:p w:rsidR="00ED2A59" w:rsidRPr="004D1EA5" w:rsidRDefault="00ED2A59" w:rsidP="004352AF">
            <w:r w:rsidRPr="004D1EA5">
              <w:t>- выявление заинтересованных образовательных организаций с целью создания базы для выполнения студенческих и магистерских исследований по проблеме.</w:t>
            </w:r>
          </w:p>
        </w:tc>
        <w:tc>
          <w:tcPr>
            <w:tcW w:w="584" w:type="pct"/>
          </w:tcPr>
          <w:p w:rsidR="00ED2A59" w:rsidRPr="004D1EA5" w:rsidRDefault="00ED2A59" w:rsidP="004352AF">
            <w:r w:rsidRPr="004D1EA5">
              <w:t>31.10.19 по 02.11.19</w:t>
            </w:r>
          </w:p>
        </w:tc>
        <w:tc>
          <w:tcPr>
            <w:tcW w:w="830" w:type="pct"/>
          </w:tcPr>
          <w:p w:rsidR="00ED2A59" w:rsidRPr="004D1EA5" w:rsidRDefault="00ED2A59" w:rsidP="004352AF">
            <w:r w:rsidRPr="004D1EA5">
              <w:t>100</w:t>
            </w:r>
          </w:p>
        </w:tc>
        <w:tc>
          <w:tcPr>
            <w:tcW w:w="451" w:type="pct"/>
          </w:tcPr>
          <w:p w:rsidR="00ED2A59" w:rsidRPr="004D1EA5" w:rsidRDefault="00ED2A59" w:rsidP="004352AF">
            <w:r w:rsidRPr="004D1EA5">
              <w:t>20</w:t>
            </w:r>
          </w:p>
        </w:tc>
        <w:tc>
          <w:tcPr>
            <w:tcW w:w="302" w:type="pct"/>
          </w:tcPr>
          <w:p w:rsidR="00ED2A59" w:rsidRPr="004D1EA5" w:rsidRDefault="00ED2A59" w:rsidP="004352AF">
            <w:r w:rsidRPr="004D1EA5">
              <w:t>0</w:t>
            </w:r>
          </w:p>
        </w:tc>
        <w:tc>
          <w:tcPr>
            <w:tcW w:w="753" w:type="pct"/>
          </w:tcPr>
          <w:p w:rsidR="00ED2A59" w:rsidRPr="004D1EA5" w:rsidRDefault="00ED2A59" w:rsidP="004352AF">
            <w:r w:rsidRPr="004D1EA5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4D1EA5" w:rsidRDefault="00ED2A59" w:rsidP="004352AF">
            <w:r w:rsidRPr="004D1EA5">
              <w:t>Шестой  конкурс молодежных исследований «Особые дети в современном мире»</w:t>
            </w:r>
          </w:p>
          <w:p w:rsidR="00ED2A59" w:rsidRPr="004D1EA5" w:rsidRDefault="00ED2A59" w:rsidP="004352AF">
            <w:r w:rsidRPr="004D1EA5">
              <w:t>Международное участие</w:t>
            </w:r>
          </w:p>
        </w:tc>
        <w:tc>
          <w:tcPr>
            <w:tcW w:w="1179" w:type="pct"/>
          </w:tcPr>
          <w:p w:rsidR="00ED2A59" w:rsidRPr="004D1EA5" w:rsidRDefault="00ED2A59" w:rsidP="004352AF">
            <w:r w:rsidRPr="004D1EA5">
              <w:t>ПИ ИГУ, отделение ПСиСпО,</w:t>
            </w:r>
          </w:p>
          <w:p w:rsidR="00ED2A59" w:rsidRPr="004D1EA5" w:rsidRDefault="00ED2A59" w:rsidP="004352AF">
            <w:r w:rsidRPr="004D1EA5">
              <w:t xml:space="preserve">Гладун Л.А., доцент кафедры ТПСОВ, </w:t>
            </w:r>
          </w:p>
          <w:p w:rsidR="00ED2A59" w:rsidRPr="004D1EA5" w:rsidRDefault="00ED2A59" w:rsidP="004352AF">
            <w:hyperlink r:id="rId46" w:history="1">
              <w:r w:rsidRPr="00F84EBA">
                <w:rPr>
                  <w:rStyle w:val="Hyperlink"/>
                  <w:lang w:val="en-US"/>
                </w:rPr>
                <w:t>gla</w:t>
              </w:r>
              <w:r w:rsidRPr="00F84EBA">
                <w:rPr>
                  <w:rStyle w:val="Hyperlink"/>
                </w:rPr>
                <w:t>__@</w:t>
              </w:r>
              <w:r w:rsidRPr="00F84EBA">
                <w:rPr>
                  <w:rStyle w:val="Hyperlink"/>
                  <w:lang w:val="en-US"/>
                </w:rPr>
                <w:t>mail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4D1EA5" w:rsidRDefault="00ED2A59" w:rsidP="004352AF">
            <w:r w:rsidRPr="004D1EA5">
              <w:t xml:space="preserve">Цель: </w:t>
            </w:r>
            <w:r w:rsidRPr="004D1EA5">
              <w:rPr>
                <w:bCs/>
              </w:rPr>
              <w:t xml:space="preserve"> формирование толерантности в молодежной среде, развитие коммуникативных и исследовательских компетенций</w:t>
            </w:r>
          </w:p>
        </w:tc>
        <w:tc>
          <w:tcPr>
            <w:tcW w:w="584" w:type="pct"/>
          </w:tcPr>
          <w:p w:rsidR="00ED2A59" w:rsidRPr="004D1EA5" w:rsidRDefault="00ED2A59" w:rsidP="004352AF">
            <w:r w:rsidRPr="004D1EA5">
              <w:t>01.10.19г. по 28.02.20</w:t>
            </w:r>
            <w:r>
              <w:t xml:space="preserve"> </w:t>
            </w:r>
          </w:p>
        </w:tc>
        <w:tc>
          <w:tcPr>
            <w:tcW w:w="830" w:type="pct"/>
          </w:tcPr>
          <w:p w:rsidR="00ED2A59" w:rsidRPr="004D1EA5" w:rsidRDefault="00ED2A59" w:rsidP="004352AF">
            <w:r w:rsidRPr="004D1EA5">
              <w:t>100</w:t>
            </w:r>
          </w:p>
        </w:tc>
        <w:tc>
          <w:tcPr>
            <w:tcW w:w="451" w:type="pct"/>
          </w:tcPr>
          <w:p w:rsidR="00ED2A59" w:rsidRPr="004D1EA5" w:rsidRDefault="00ED2A59" w:rsidP="004352AF">
            <w:r w:rsidRPr="004D1EA5">
              <w:t>70</w:t>
            </w:r>
          </w:p>
        </w:tc>
        <w:tc>
          <w:tcPr>
            <w:tcW w:w="302" w:type="pct"/>
          </w:tcPr>
          <w:p w:rsidR="00ED2A59" w:rsidRPr="004D1EA5" w:rsidRDefault="00ED2A59" w:rsidP="004352AF">
            <w:r w:rsidRPr="004D1EA5">
              <w:t>3</w:t>
            </w:r>
          </w:p>
        </w:tc>
        <w:tc>
          <w:tcPr>
            <w:tcW w:w="753" w:type="pct"/>
          </w:tcPr>
          <w:p w:rsidR="00ED2A59" w:rsidRPr="004D1EA5" w:rsidRDefault="00ED2A59" w:rsidP="004352AF">
            <w:r w:rsidRPr="004D1EA5">
              <w:t>Образование, педагогика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B94D30" w:rsidRDefault="00ED2A59" w:rsidP="004352AF">
            <w:r w:rsidRPr="00B94D30">
              <w:t>XXII областная межвузовская олимпиада по русскому языку и культуре речи (региональное мероприятие)</w:t>
            </w:r>
          </w:p>
        </w:tc>
        <w:tc>
          <w:tcPr>
            <w:tcW w:w="1179" w:type="pct"/>
          </w:tcPr>
          <w:p w:rsidR="00ED2A59" w:rsidRPr="00B94D30" w:rsidRDefault="00ED2A59" w:rsidP="004352AF">
            <w:pPr>
              <w:pStyle w:val="NormalWeb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rStyle w:val="s6"/>
                <w:color w:val="000000"/>
                <w:sz w:val="20"/>
                <w:szCs w:val="20"/>
              </w:rPr>
            </w:pPr>
            <w:r w:rsidRPr="00B94D30">
              <w:rPr>
                <w:rStyle w:val="s6"/>
                <w:color w:val="000000"/>
                <w:sz w:val="20"/>
                <w:szCs w:val="20"/>
              </w:rPr>
              <w:t>ФГБОУ ВО «ИГУ», Отделение гуманитарно-эстетического образования</w:t>
            </w:r>
          </w:p>
          <w:p w:rsidR="00ED2A59" w:rsidRPr="00B94D30" w:rsidRDefault="00ED2A59" w:rsidP="004352AF">
            <w:pPr>
              <w:pStyle w:val="NormalWeb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94D30">
              <w:rPr>
                <w:rStyle w:val="s6"/>
                <w:color w:val="000000"/>
                <w:sz w:val="20"/>
                <w:szCs w:val="20"/>
              </w:rPr>
              <w:t>Педагогического института,</w:t>
            </w:r>
            <w:r w:rsidRPr="00B94D30">
              <w:rPr>
                <w:color w:val="000000"/>
                <w:sz w:val="20"/>
                <w:szCs w:val="20"/>
              </w:rPr>
              <w:t xml:space="preserve"> кафедра филологии и методики </w:t>
            </w:r>
            <w:r w:rsidRPr="00B94D30">
              <w:rPr>
                <w:rStyle w:val="s6"/>
                <w:color w:val="000000"/>
                <w:sz w:val="20"/>
                <w:szCs w:val="20"/>
              </w:rPr>
              <w:t>(</w:t>
            </w:r>
            <w:r w:rsidRPr="00B94D30">
              <w:rPr>
                <w:color w:val="000000"/>
                <w:sz w:val="20"/>
                <w:szCs w:val="20"/>
              </w:rPr>
              <w:t>664011, г. Иркутск, ул. Сухэ-Батора, 9, тел. (3952) 24-07-00).</w:t>
            </w:r>
          </w:p>
          <w:p w:rsidR="00ED2A59" w:rsidRPr="00AD7E0D" w:rsidRDefault="00ED2A59" w:rsidP="004352AF">
            <w:pPr>
              <w:pStyle w:val="NormalWeb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94D30">
              <w:rPr>
                <w:color w:val="000000"/>
                <w:sz w:val="20"/>
                <w:szCs w:val="20"/>
                <w:lang w:val="en-US"/>
              </w:rPr>
              <w:t>E</w:t>
            </w:r>
            <w:r w:rsidRPr="00AD7E0D">
              <w:rPr>
                <w:color w:val="000000"/>
                <w:sz w:val="20"/>
                <w:szCs w:val="20"/>
              </w:rPr>
              <w:t>-</w:t>
            </w:r>
            <w:r w:rsidRPr="00B94D3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D7E0D">
              <w:rPr>
                <w:color w:val="000000"/>
                <w:sz w:val="20"/>
                <w:szCs w:val="20"/>
              </w:rPr>
              <w:t xml:space="preserve">: </w:t>
            </w:r>
            <w:hyperlink r:id="rId47" w:history="1">
              <w:r w:rsidRPr="00F84EBA">
                <w:rPr>
                  <w:rStyle w:val="Hyperlink"/>
                  <w:sz w:val="20"/>
                  <w:szCs w:val="20"/>
                  <w:lang w:val="en-US"/>
                </w:rPr>
                <w:t>litera</w:t>
              </w:r>
              <w:r w:rsidRPr="00F84EBA">
                <w:rPr>
                  <w:rStyle w:val="Hyperlink"/>
                  <w:sz w:val="20"/>
                  <w:szCs w:val="20"/>
                </w:rPr>
                <w:t>-</w:t>
              </w:r>
              <w:r w:rsidRPr="00F84EBA">
                <w:rPr>
                  <w:rStyle w:val="Hyperlink"/>
                  <w:sz w:val="20"/>
                  <w:szCs w:val="20"/>
                  <w:lang w:val="en-US"/>
                </w:rPr>
                <w:t>vsgao</w:t>
              </w:r>
              <w:r w:rsidRPr="00F84EBA">
                <w:rPr>
                  <w:rStyle w:val="Hyperlink"/>
                  <w:sz w:val="20"/>
                  <w:szCs w:val="20"/>
                </w:rPr>
                <w:t>@</w:t>
              </w:r>
              <w:r w:rsidRPr="00F84EBA">
                <w:rPr>
                  <w:rStyle w:val="Hyperlink"/>
                  <w:sz w:val="20"/>
                  <w:szCs w:val="20"/>
                  <w:lang w:val="en-US"/>
                </w:rPr>
                <w:t>mail</w:t>
              </w:r>
              <w:r w:rsidRPr="00F84EBA">
                <w:rPr>
                  <w:rStyle w:val="Hyperlink"/>
                  <w:sz w:val="20"/>
                  <w:szCs w:val="20"/>
                </w:rPr>
                <w:t>.</w:t>
              </w:r>
              <w:r w:rsidRPr="00F84EBA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 w:rsidRPr="00AD7E0D">
              <w:rPr>
                <w:color w:val="000000"/>
                <w:sz w:val="20"/>
                <w:szCs w:val="20"/>
              </w:rPr>
              <w:t>)</w:t>
            </w:r>
          </w:p>
          <w:p w:rsidR="00ED2A59" w:rsidRPr="00B94D30" w:rsidRDefault="00ED2A59" w:rsidP="004352AF">
            <w:pPr>
              <w:pStyle w:val="NormalWeb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94D30">
              <w:rPr>
                <w:color w:val="000000"/>
                <w:sz w:val="20"/>
                <w:szCs w:val="20"/>
              </w:rPr>
              <w:t>Ответственное лицо: к.ф.н. доцент, доцент кафедры филологии и методики Е.И. Гаврилова.</w:t>
            </w:r>
          </w:p>
          <w:p w:rsidR="00ED2A59" w:rsidRPr="00B94D30" w:rsidRDefault="00ED2A59" w:rsidP="004352AF">
            <w:pPr>
              <w:pStyle w:val="NormalWeb"/>
              <w:shd w:val="clear" w:color="auto" w:fill="FFFFFF"/>
              <w:spacing w:before="29" w:beforeAutospacing="0" w:after="29" w:afterAutospacing="0"/>
              <w:contextualSpacing/>
              <w:jc w:val="both"/>
              <w:rPr>
                <w:rStyle w:val="s6"/>
                <w:color w:val="000000"/>
                <w:sz w:val="20"/>
                <w:szCs w:val="20"/>
              </w:rPr>
            </w:pPr>
            <w:r w:rsidRPr="00B94D30">
              <w:rPr>
                <w:color w:val="000000"/>
                <w:sz w:val="20"/>
                <w:szCs w:val="20"/>
              </w:rPr>
              <w:t>Цель: популяризировать речевую культуру среди студентов филологических и нефилологических специальностей вузов. Задачи: способствовать формированию у студентов осознанного отношения к своему и чужому речевому поведению; выявить победителей и призеров по категориям: 1) филологические специальности; 2) гуманитарные специальности; 3) негуманитарные специальности</w:t>
            </w:r>
          </w:p>
        </w:tc>
        <w:tc>
          <w:tcPr>
            <w:tcW w:w="584" w:type="pct"/>
          </w:tcPr>
          <w:p w:rsidR="00ED2A59" w:rsidRPr="00B94D30" w:rsidRDefault="00ED2A59" w:rsidP="004352AF">
            <w:r w:rsidRPr="00B94D30">
              <w:t>21-29 октября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B94D30" w:rsidRDefault="00ED2A59" w:rsidP="004352AF">
            <w:pPr>
              <w:jc w:val="center"/>
            </w:pPr>
            <w:r w:rsidRPr="00B94D30">
              <w:t>100</w:t>
            </w:r>
          </w:p>
        </w:tc>
        <w:tc>
          <w:tcPr>
            <w:tcW w:w="451" w:type="pct"/>
          </w:tcPr>
          <w:p w:rsidR="00ED2A59" w:rsidRPr="00B94D30" w:rsidRDefault="00ED2A59" w:rsidP="004352AF">
            <w:pPr>
              <w:jc w:val="center"/>
            </w:pPr>
            <w:r w:rsidRPr="00B94D30">
              <w:t>0</w:t>
            </w:r>
          </w:p>
        </w:tc>
        <w:tc>
          <w:tcPr>
            <w:tcW w:w="302" w:type="pct"/>
          </w:tcPr>
          <w:p w:rsidR="00ED2A59" w:rsidRPr="00B94D30" w:rsidRDefault="00ED2A59" w:rsidP="004352AF">
            <w:pPr>
              <w:jc w:val="center"/>
            </w:pPr>
            <w:r w:rsidRPr="00B94D30">
              <w:t>0</w:t>
            </w:r>
          </w:p>
        </w:tc>
        <w:tc>
          <w:tcPr>
            <w:tcW w:w="753" w:type="pct"/>
          </w:tcPr>
          <w:p w:rsidR="00ED2A59" w:rsidRPr="00B94D30" w:rsidRDefault="00ED2A59" w:rsidP="004352AF">
            <w:r w:rsidRPr="00B94D30">
              <w:t>Филология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513D5E" w:rsidRDefault="00ED2A59" w:rsidP="004352AF">
            <w:pPr>
              <w:pStyle w:val="NoSpacing"/>
              <w:rPr>
                <w:bCs/>
              </w:rPr>
            </w:pPr>
            <w:r>
              <w:t>Всероссийская научно-практическая конференция "Технологическое образование в школе и вузе: проблемы и перспективы"</w:t>
            </w:r>
          </w:p>
        </w:tc>
        <w:tc>
          <w:tcPr>
            <w:tcW w:w="1179" w:type="pct"/>
          </w:tcPr>
          <w:p w:rsidR="00ED2A59" w:rsidRPr="00513D5E" w:rsidRDefault="00ED2A59" w:rsidP="004352AF">
            <w:pPr>
              <w:pStyle w:val="NoSpacing"/>
            </w:pPr>
            <w:r w:rsidRPr="00513D5E">
              <w:t>Иркутск, Иркутский государственный университет, Отде</w:t>
            </w:r>
            <w:r>
              <w:t>ление физико-математического, естественнонаучного и технологического образования</w:t>
            </w:r>
            <w:r w:rsidRPr="00513D5E">
              <w:t>.</w:t>
            </w:r>
          </w:p>
          <w:p w:rsidR="00ED2A59" w:rsidRPr="000E1D3D" w:rsidRDefault="00ED2A59" w:rsidP="004352AF">
            <w:pPr>
              <w:pStyle w:val="NoSpacing"/>
            </w:pPr>
            <w:r w:rsidRPr="00513D5E">
              <w:t>Ответственное лицо</w:t>
            </w:r>
            <w:r>
              <w:t xml:space="preserve"> –профессор</w:t>
            </w:r>
            <w:r w:rsidRPr="000E1D3D">
              <w:t xml:space="preserve">, </w:t>
            </w:r>
            <w:r>
              <w:rPr>
                <w:color w:val="000000"/>
                <w:shd w:val="clear" w:color="auto" w:fill="FFFFFF"/>
              </w:rPr>
              <w:t>док</w:t>
            </w:r>
            <w:r w:rsidRPr="000E1D3D">
              <w:rPr>
                <w:color w:val="000000"/>
                <w:shd w:val="clear" w:color="auto" w:fill="FFFFFF"/>
              </w:rPr>
              <w:t xml:space="preserve">.пед.наук, </w:t>
            </w:r>
            <w:r>
              <w:rPr>
                <w:color w:val="000000"/>
                <w:shd w:val="clear" w:color="auto" w:fill="FFFFFF"/>
              </w:rPr>
              <w:t>профессор</w:t>
            </w:r>
            <w:r w:rsidRPr="000E1D3D">
              <w:t xml:space="preserve"> </w:t>
            </w:r>
            <w:r>
              <w:t>Тимошенко</w:t>
            </w:r>
            <w:r w:rsidRPr="000E1D3D">
              <w:t xml:space="preserve"> </w:t>
            </w:r>
            <w:r>
              <w:t>А</w:t>
            </w:r>
            <w:r w:rsidRPr="000E1D3D">
              <w:t>.</w:t>
            </w:r>
            <w:r>
              <w:t>И</w:t>
            </w:r>
            <w:r w:rsidRPr="000E1D3D">
              <w:t>.,</w:t>
            </w:r>
          </w:p>
          <w:p w:rsidR="00ED2A59" w:rsidRPr="00FB30F1" w:rsidRDefault="00ED2A59" w:rsidP="004352AF">
            <w:pPr>
              <w:pStyle w:val="NoSpacing"/>
            </w:pPr>
            <w:r w:rsidRPr="00CE5908">
              <w:rPr>
                <w:lang w:val="en-US"/>
              </w:rPr>
              <w:t>tseplit</w:t>
            </w:r>
            <w:r>
              <w:t>@</w:t>
            </w:r>
            <w:r w:rsidRPr="00CE5908">
              <w:rPr>
                <w:lang w:val="en-US"/>
              </w:rPr>
              <w:t>mail</w:t>
            </w:r>
            <w:r w:rsidRPr="00CE5908">
              <w:t>.</w:t>
            </w:r>
            <w:r w:rsidRPr="00CE5908">
              <w:rPr>
                <w:lang w:val="en-US"/>
              </w:rPr>
              <w:t>ru</w:t>
            </w:r>
            <w:r w:rsidRPr="00FB30F1">
              <w:t>;</w:t>
            </w:r>
          </w:p>
          <w:p w:rsidR="00ED2A59" w:rsidRDefault="00ED2A59" w:rsidP="004352AF">
            <w:pPr>
              <w:pStyle w:val="NoSpacing"/>
            </w:pPr>
            <w:r>
              <w:t>тел. 8</w:t>
            </w:r>
            <w:r w:rsidRPr="000E1D3D">
              <w:t>(3952) 2</w:t>
            </w:r>
            <w:r>
              <w:t>0</w:t>
            </w:r>
            <w:r w:rsidRPr="000E1D3D">
              <w:t>-3</w:t>
            </w:r>
            <w:r>
              <w:t>1</w:t>
            </w:r>
            <w:r w:rsidRPr="000E1D3D">
              <w:t>-4</w:t>
            </w:r>
            <w:r>
              <w:t>1</w:t>
            </w:r>
            <w:r w:rsidRPr="000E1D3D">
              <w:t>.</w:t>
            </w:r>
          </w:p>
          <w:p w:rsidR="00ED2A59" w:rsidRPr="00FB30F1" w:rsidRDefault="00ED2A59" w:rsidP="004352AF">
            <w:pPr>
              <w:jc w:val="both"/>
              <w:rPr>
                <w:szCs w:val="24"/>
              </w:rPr>
            </w:pPr>
            <w:r w:rsidRPr="00513D5E">
              <w:t>Цель:</w:t>
            </w:r>
            <w:r w:rsidRPr="00905F57">
              <w:t xml:space="preserve"> </w:t>
            </w:r>
            <w:r w:rsidRPr="008E3027">
              <w:rPr>
                <w:color w:val="000000"/>
              </w:rPr>
              <w:t>комплексное рассмотрение проблем и перспектив развития современного технологического образования в соответствии с задачами подготовки инженерно-технических кадров, инновационно-технологического</w:t>
            </w:r>
            <w:r>
              <w:rPr>
                <w:color w:val="000000"/>
              </w:rPr>
              <w:t xml:space="preserve"> развития общества и </w:t>
            </w:r>
            <w:r w:rsidRPr="003A7A98">
              <w:rPr>
                <w:color w:val="000000"/>
              </w:rPr>
              <w:t xml:space="preserve">современного состояния </w:t>
            </w:r>
            <w:r w:rsidRPr="008E3027">
              <w:rPr>
                <w:color w:val="000000"/>
              </w:rPr>
              <w:t>отечественной и зарубежной науки и практики, а также подготовки педагогических кадров для реализации этих задач.</w:t>
            </w:r>
          </w:p>
          <w:p w:rsidR="00ED2A59" w:rsidRPr="00FB30F1" w:rsidRDefault="00ED2A59" w:rsidP="004352AF">
            <w:pPr>
              <w:tabs>
                <w:tab w:val="left" w:pos="1935"/>
                <w:tab w:val="left" w:pos="2580"/>
              </w:tabs>
              <w:jc w:val="both"/>
              <w:rPr>
                <w:szCs w:val="24"/>
              </w:rPr>
            </w:pPr>
          </w:p>
        </w:tc>
        <w:tc>
          <w:tcPr>
            <w:tcW w:w="584" w:type="pct"/>
          </w:tcPr>
          <w:p w:rsidR="00ED2A59" w:rsidRPr="00513D5E" w:rsidRDefault="00ED2A59" w:rsidP="004352AF">
            <w:pPr>
              <w:jc w:val="center"/>
            </w:pPr>
            <w:r>
              <w:t>24-26 октября 2019 г.</w:t>
            </w:r>
          </w:p>
        </w:tc>
        <w:tc>
          <w:tcPr>
            <w:tcW w:w="830" w:type="pct"/>
          </w:tcPr>
          <w:p w:rsidR="00ED2A59" w:rsidRDefault="00ED2A59" w:rsidP="004352AF">
            <w:pPr>
              <w:jc w:val="center"/>
            </w:pPr>
            <w:r>
              <w:t>150</w:t>
            </w:r>
          </w:p>
          <w:p w:rsidR="00ED2A59" w:rsidRPr="00513D5E" w:rsidRDefault="00ED2A59" w:rsidP="004352AF">
            <w:pPr>
              <w:jc w:val="center"/>
            </w:pPr>
            <w:r w:rsidRPr="00513D5E">
              <w:t>(</w:t>
            </w:r>
            <w:r>
              <w:rPr>
                <w:szCs w:val="24"/>
              </w:rPr>
              <w:t>преподаватели образовательных организаций высшего образования и среднего профессионального образования, учителя</w:t>
            </w:r>
            <w:r w:rsidRPr="00513D5E">
              <w:t>)</w:t>
            </w:r>
            <w:r>
              <w:t xml:space="preserve"> </w:t>
            </w:r>
          </w:p>
        </w:tc>
        <w:tc>
          <w:tcPr>
            <w:tcW w:w="451" w:type="pct"/>
          </w:tcPr>
          <w:p w:rsidR="00ED2A59" w:rsidRPr="00513D5E" w:rsidRDefault="00ED2A59" w:rsidP="004352AF">
            <w:pPr>
              <w:jc w:val="center"/>
            </w:pPr>
            <w:r>
              <w:t>120</w:t>
            </w:r>
          </w:p>
        </w:tc>
        <w:tc>
          <w:tcPr>
            <w:tcW w:w="302" w:type="pct"/>
          </w:tcPr>
          <w:p w:rsidR="00ED2A59" w:rsidRPr="00513D5E" w:rsidRDefault="00ED2A59" w:rsidP="004352AF">
            <w:pPr>
              <w:jc w:val="center"/>
            </w:pPr>
            <w:r>
              <w:t>-</w:t>
            </w:r>
          </w:p>
        </w:tc>
        <w:tc>
          <w:tcPr>
            <w:tcW w:w="753" w:type="pct"/>
          </w:tcPr>
          <w:p w:rsidR="00ED2A59" w:rsidRPr="00513D5E" w:rsidRDefault="00ED2A59" w:rsidP="004352AF">
            <w:pPr>
              <w:jc w:val="center"/>
            </w:pPr>
            <w:r w:rsidRPr="00513D5E">
              <w:t>Образование, педагогика.</w:t>
            </w:r>
            <w:r w:rsidRPr="00D276C6">
              <w:rPr>
                <w:color w:val="000000"/>
                <w:w w:val="101"/>
              </w:rPr>
              <w:t xml:space="preserve"> </w:t>
            </w:r>
          </w:p>
        </w:tc>
      </w:tr>
      <w:tr w:rsidR="00ED2A59" w:rsidRPr="00D11FA0" w:rsidTr="00D16F30">
        <w:tblPrEx>
          <w:tblLook w:val="0000"/>
        </w:tblPrEx>
        <w:trPr>
          <w:trHeight w:val="21"/>
        </w:trPr>
        <w:tc>
          <w:tcPr>
            <w:tcW w:w="902" w:type="pct"/>
          </w:tcPr>
          <w:p w:rsidR="00ED2A59" w:rsidRPr="00513D5E" w:rsidRDefault="00ED2A59" w:rsidP="004352AF">
            <w:pPr>
              <w:pStyle w:val="NoSpacing"/>
              <w:rPr>
                <w:bCs/>
              </w:rPr>
            </w:pPr>
            <w:r>
              <w:t xml:space="preserve">Всероссийские социально-педагогические чтения «Сопровождение личности, оказавшейся в трудной жизненной ситуации, в истории и современности» </w:t>
            </w:r>
          </w:p>
        </w:tc>
        <w:tc>
          <w:tcPr>
            <w:tcW w:w="1179" w:type="pct"/>
          </w:tcPr>
          <w:p w:rsidR="00ED2A59" w:rsidRPr="00513D5E" w:rsidRDefault="00ED2A59" w:rsidP="004352AF">
            <w:pPr>
              <w:pStyle w:val="NoSpacing"/>
            </w:pPr>
            <w:r w:rsidRPr="00513D5E">
              <w:t>Иркутск, Иркутский государственный университет, Отде</w:t>
            </w:r>
            <w:r>
              <w:t>ление педагогического, социального и специального образования</w:t>
            </w:r>
            <w:r w:rsidRPr="00513D5E">
              <w:t>.</w:t>
            </w:r>
          </w:p>
          <w:p w:rsidR="00ED2A59" w:rsidRPr="000E1D3D" w:rsidRDefault="00ED2A59" w:rsidP="004352AF">
            <w:pPr>
              <w:pStyle w:val="NoSpacing"/>
            </w:pPr>
            <w:r w:rsidRPr="00513D5E">
              <w:t>Ответственное лицо</w:t>
            </w:r>
            <w:r>
              <w:t xml:space="preserve"> –заведующий кафедрой социальной педагогики и </w:t>
            </w:r>
            <w:r w:rsidRPr="000E1D3D">
              <w:t xml:space="preserve">психологии, </w:t>
            </w:r>
            <w:r w:rsidRPr="000E1D3D">
              <w:rPr>
                <w:color w:val="000000"/>
                <w:shd w:val="clear" w:color="auto" w:fill="FFFFFF"/>
              </w:rPr>
              <w:t>канд.пед.наук, доцент</w:t>
            </w:r>
            <w:r w:rsidRPr="000E1D3D">
              <w:t xml:space="preserve"> Федосова И.В.,</w:t>
            </w:r>
          </w:p>
          <w:p w:rsidR="00ED2A59" w:rsidRPr="00FB30F1" w:rsidRDefault="00ED2A59" w:rsidP="004352AF">
            <w:pPr>
              <w:pStyle w:val="NoSpacing"/>
            </w:pPr>
            <w:r w:rsidRPr="00FB30F1">
              <w:rPr>
                <w:shd w:val="clear" w:color="auto" w:fill="FFFFFF"/>
              </w:rPr>
              <w:t>fedos-ir@yandex.ru</w:t>
            </w:r>
            <w:r w:rsidRPr="00FB30F1">
              <w:t>;</w:t>
            </w:r>
          </w:p>
          <w:p w:rsidR="00ED2A59" w:rsidRPr="000E1D3D" w:rsidRDefault="00ED2A59" w:rsidP="004352AF">
            <w:pPr>
              <w:pStyle w:val="NoSpacing"/>
            </w:pPr>
            <w:r w:rsidRPr="000E1D3D">
              <w:t xml:space="preserve">тел. 8-908-667-94-75, </w:t>
            </w:r>
          </w:p>
          <w:p w:rsidR="00ED2A59" w:rsidRDefault="00ED2A59" w:rsidP="004352AF">
            <w:pPr>
              <w:pStyle w:val="NoSpacing"/>
            </w:pPr>
            <w:r w:rsidRPr="000E1D3D">
              <w:t>(3952) 24-38-49.</w:t>
            </w:r>
          </w:p>
          <w:p w:rsidR="00ED2A59" w:rsidRPr="00C167FB" w:rsidRDefault="00ED2A59" w:rsidP="004352AF">
            <w:pPr>
              <w:jc w:val="both"/>
              <w:rPr>
                <w:szCs w:val="24"/>
              </w:rPr>
            </w:pPr>
            <w:r w:rsidRPr="00513D5E">
              <w:t>Цель:</w:t>
            </w:r>
            <w:r w:rsidRPr="00905F57">
              <w:t xml:space="preserve"> </w:t>
            </w:r>
            <w:r>
              <w:rPr>
                <w:szCs w:val="24"/>
              </w:rPr>
              <w:t xml:space="preserve">состоит в </w:t>
            </w:r>
            <w:r w:rsidRPr="00C167FB">
              <w:rPr>
                <w:szCs w:val="24"/>
              </w:rPr>
              <w:t>обсуждени</w:t>
            </w:r>
            <w:r>
              <w:rPr>
                <w:szCs w:val="24"/>
              </w:rPr>
              <w:t>и</w:t>
            </w:r>
            <w:r w:rsidRPr="00C167FB">
              <w:rPr>
                <w:szCs w:val="24"/>
              </w:rPr>
              <w:t xml:space="preserve"> современного  состояния  и перспектив дальнейшего развития теории и практики профессиональной деятельности социальных педагогов</w:t>
            </w:r>
            <w:r>
              <w:rPr>
                <w:szCs w:val="24"/>
              </w:rPr>
              <w:t xml:space="preserve">, психологов </w:t>
            </w:r>
            <w:r w:rsidRPr="00C167FB">
              <w:rPr>
                <w:szCs w:val="24"/>
              </w:rPr>
              <w:t xml:space="preserve"> и работников социальной сферы.</w:t>
            </w:r>
          </w:p>
          <w:p w:rsidR="00ED2A59" w:rsidRPr="00C167FB" w:rsidRDefault="00ED2A59" w:rsidP="004352AF">
            <w:pPr>
              <w:widowControl w:val="0"/>
              <w:tabs>
                <w:tab w:val="left" w:pos="1935"/>
                <w:tab w:val="left" w:pos="2580"/>
              </w:tabs>
              <w:suppressAutoHyphens/>
              <w:jc w:val="both"/>
              <w:rPr>
                <w:szCs w:val="24"/>
              </w:rPr>
            </w:pPr>
            <w:r w:rsidRPr="00513D5E">
              <w:t xml:space="preserve">Задачи: </w:t>
            </w:r>
            <w:r w:rsidRPr="00C167FB">
              <w:rPr>
                <w:szCs w:val="24"/>
              </w:rPr>
              <w:t>обсуждение методологических проблем социально-педагогической и социально-психологической деятельности;</w:t>
            </w:r>
          </w:p>
          <w:p w:rsidR="00ED2A59" w:rsidRPr="00C167FB" w:rsidRDefault="00ED2A59" w:rsidP="004352AF">
            <w:pPr>
              <w:tabs>
                <w:tab w:val="left" w:pos="1935"/>
                <w:tab w:val="left" w:pos="2580"/>
              </w:tabs>
              <w:jc w:val="both"/>
              <w:rPr>
                <w:szCs w:val="24"/>
              </w:rPr>
            </w:pPr>
            <w:r w:rsidRPr="00C167FB">
              <w:rPr>
                <w:szCs w:val="24"/>
              </w:rPr>
              <w:t>анализ современных социально-педагогических и социально-психологических технологий;</w:t>
            </w:r>
          </w:p>
          <w:p w:rsidR="00ED2A59" w:rsidRPr="00C167FB" w:rsidRDefault="00ED2A59" w:rsidP="004352AF">
            <w:pPr>
              <w:tabs>
                <w:tab w:val="left" w:pos="1935"/>
                <w:tab w:val="left" w:pos="2580"/>
              </w:tabs>
              <w:jc w:val="both"/>
              <w:rPr>
                <w:szCs w:val="24"/>
              </w:rPr>
            </w:pPr>
            <w:r w:rsidRPr="00C167FB">
              <w:rPr>
                <w:szCs w:val="24"/>
              </w:rPr>
              <w:t>представление практического опыта социально-педагогической</w:t>
            </w:r>
            <w:r>
              <w:rPr>
                <w:szCs w:val="24"/>
              </w:rPr>
              <w:t xml:space="preserve">, </w:t>
            </w:r>
            <w:r w:rsidRPr="00C167FB">
              <w:rPr>
                <w:szCs w:val="24"/>
              </w:rPr>
              <w:t>социально-психологической</w:t>
            </w:r>
            <w:r>
              <w:rPr>
                <w:szCs w:val="24"/>
              </w:rPr>
              <w:t xml:space="preserve"> и</w:t>
            </w:r>
            <w:r w:rsidRPr="00C167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социальной </w:t>
            </w:r>
            <w:r w:rsidRPr="00C167FB">
              <w:rPr>
                <w:szCs w:val="24"/>
              </w:rPr>
              <w:t>работы с различными категориями населения;</w:t>
            </w:r>
          </w:p>
          <w:p w:rsidR="00ED2A59" w:rsidRPr="00FB30F1" w:rsidRDefault="00ED2A59" w:rsidP="004352AF">
            <w:pPr>
              <w:tabs>
                <w:tab w:val="left" w:pos="1935"/>
                <w:tab w:val="left" w:pos="2580"/>
              </w:tabs>
              <w:jc w:val="both"/>
              <w:rPr>
                <w:szCs w:val="24"/>
              </w:rPr>
            </w:pPr>
            <w:r w:rsidRPr="00C167FB">
              <w:rPr>
                <w:szCs w:val="24"/>
              </w:rPr>
              <w:t>обсуждение актуальных проблем,  перспектив  и инноваций в подготовке специалиста для работы в социальной сфере</w:t>
            </w:r>
            <w:r>
              <w:rPr>
                <w:szCs w:val="24"/>
              </w:rPr>
              <w:t>.</w:t>
            </w:r>
          </w:p>
        </w:tc>
        <w:tc>
          <w:tcPr>
            <w:tcW w:w="584" w:type="pct"/>
          </w:tcPr>
          <w:p w:rsidR="00ED2A59" w:rsidRPr="00513D5E" w:rsidRDefault="00ED2A59" w:rsidP="004352AF">
            <w:pPr>
              <w:jc w:val="center"/>
            </w:pPr>
            <w:r>
              <w:t>8 ноября 2019 г.</w:t>
            </w:r>
          </w:p>
        </w:tc>
        <w:tc>
          <w:tcPr>
            <w:tcW w:w="830" w:type="pct"/>
          </w:tcPr>
          <w:p w:rsidR="00ED2A59" w:rsidRDefault="00ED2A59" w:rsidP="00D850A2">
            <w:r>
              <w:t>200</w:t>
            </w:r>
          </w:p>
          <w:p w:rsidR="00ED2A59" w:rsidRPr="00513D5E" w:rsidRDefault="00ED2A59" w:rsidP="00D850A2">
            <w:r w:rsidRPr="00513D5E">
              <w:t>(</w:t>
            </w:r>
            <w:r>
              <w:rPr>
                <w:szCs w:val="24"/>
              </w:rPr>
              <w:t>преподаватели образовательных организаций высшего образования и среднего профессионального образования, а также психологи, социальные педагоги, социальные работники, учителя-практики</w:t>
            </w:r>
            <w:r w:rsidRPr="00513D5E">
              <w:t>)</w:t>
            </w:r>
            <w:r>
              <w:t xml:space="preserve"> </w:t>
            </w:r>
          </w:p>
        </w:tc>
        <w:tc>
          <w:tcPr>
            <w:tcW w:w="451" w:type="pct"/>
          </w:tcPr>
          <w:p w:rsidR="00ED2A59" w:rsidRPr="00513D5E" w:rsidRDefault="00ED2A59" w:rsidP="004352AF">
            <w:pPr>
              <w:jc w:val="center"/>
            </w:pPr>
            <w:r>
              <w:t>100</w:t>
            </w:r>
          </w:p>
        </w:tc>
        <w:tc>
          <w:tcPr>
            <w:tcW w:w="302" w:type="pct"/>
          </w:tcPr>
          <w:p w:rsidR="00ED2A59" w:rsidRPr="00513D5E" w:rsidRDefault="00ED2A59" w:rsidP="004352AF">
            <w:pPr>
              <w:jc w:val="center"/>
            </w:pPr>
            <w:r>
              <w:t>-</w:t>
            </w:r>
          </w:p>
        </w:tc>
        <w:tc>
          <w:tcPr>
            <w:tcW w:w="753" w:type="pct"/>
          </w:tcPr>
          <w:p w:rsidR="00ED2A59" w:rsidRPr="00513D5E" w:rsidRDefault="00ED2A59" w:rsidP="004352AF">
            <w:pPr>
              <w:jc w:val="center"/>
            </w:pPr>
            <w:r w:rsidRPr="00513D5E">
              <w:t>Образование, педагогика.</w:t>
            </w:r>
            <w:r w:rsidRPr="00D276C6">
              <w:rPr>
                <w:color w:val="000000"/>
                <w:w w:val="101"/>
              </w:rPr>
              <w:t xml:space="preserve"> </w:t>
            </w:r>
          </w:p>
        </w:tc>
      </w:tr>
      <w:tr w:rsidR="00ED2A59" w:rsidRPr="00D11FA0" w:rsidTr="00D16F30">
        <w:tblPrEx>
          <w:tblLook w:val="0000"/>
        </w:tblPrEx>
        <w:trPr>
          <w:trHeight w:val="230"/>
        </w:trPr>
        <w:tc>
          <w:tcPr>
            <w:tcW w:w="902" w:type="pct"/>
          </w:tcPr>
          <w:p w:rsidR="00ED2A59" w:rsidRPr="00E624B9" w:rsidRDefault="00ED2A59" w:rsidP="00C22426">
            <w:pPr>
              <w:jc w:val="both"/>
            </w:pPr>
            <w:r w:rsidRPr="00E624B9">
              <w:t>Научные чтения, посвященные 110–летию педагогического образования «Подготовка педагогических кадров по географии: история и современность»</w:t>
            </w:r>
          </w:p>
          <w:p w:rsidR="00ED2A59" w:rsidRPr="00E624B9" w:rsidRDefault="00ED2A59" w:rsidP="00C22426"/>
          <w:p w:rsidR="00ED2A59" w:rsidRPr="00E624B9" w:rsidRDefault="00ED2A59" w:rsidP="00C22426">
            <w:pPr>
              <w:jc w:val="both"/>
            </w:pPr>
          </w:p>
        </w:tc>
        <w:tc>
          <w:tcPr>
            <w:tcW w:w="1179" w:type="pct"/>
          </w:tcPr>
          <w:p w:rsidR="00ED2A59" w:rsidRPr="00E624B9" w:rsidRDefault="00ED2A59" w:rsidP="00C22426">
            <w:pPr>
              <w:jc w:val="both"/>
            </w:pPr>
            <w:r w:rsidRPr="00E624B9">
              <w:t>Иркутск, ПИ ИГУ, ул. Нижняя Набережная 6</w:t>
            </w:r>
          </w:p>
          <w:p w:rsidR="00ED2A59" w:rsidRPr="00E624B9" w:rsidRDefault="00ED2A59" w:rsidP="00C22426">
            <w:pPr>
              <w:jc w:val="both"/>
            </w:pPr>
            <w:r w:rsidRPr="00E624B9">
              <w:t>93952240491,</w:t>
            </w:r>
          </w:p>
          <w:p w:rsidR="00ED2A59" w:rsidRPr="00E624B9" w:rsidRDefault="00ED2A59" w:rsidP="00C22426">
            <w:pPr>
              <w:jc w:val="both"/>
            </w:pPr>
            <w:hyperlink r:id="rId48" w:history="1">
              <w:r w:rsidRPr="00F84EBA">
                <w:rPr>
                  <w:rStyle w:val="Hyperlink"/>
                  <w:lang w:val="en-US"/>
                </w:rPr>
                <w:t>kaf</w:t>
              </w:r>
              <w:r w:rsidRPr="00F84EBA">
                <w:rPr>
                  <w:rStyle w:val="Hyperlink"/>
                </w:rPr>
                <w:t>-</w:t>
              </w:r>
              <w:r w:rsidRPr="00F84EBA">
                <w:rPr>
                  <w:rStyle w:val="Hyperlink"/>
                  <w:lang w:val="en-US"/>
                </w:rPr>
                <w:t>geo</w:t>
              </w:r>
              <w:r w:rsidRPr="00F84EBA">
                <w:rPr>
                  <w:rStyle w:val="Hyperlink"/>
                </w:rPr>
                <w:t>@</w:t>
              </w:r>
              <w:r w:rsidRPr="00F84EBA">
                <w:rPr>
                  <w:rStyle w:val="Hyperlink"/>
                  <w:lang w:val="en-US"/>
                </w:rPr>
                <w:t>mail</w:t>
              </w:r>
              <w:r w:rsidRPr="00F84EBA">
                <w:rPr>
                  <w:rStyle w:val="Hyperlink"/>
                </w:rPr>
                <w:t>.</w:t>
              </w:r>
              <w:r w:rsidRPr="00F84EBA">
                <w:rPr>
                  <w:rStyle w:val="Hyperlink"/>
                  <w:lang w:val="en-US"/>
                </w:rPr>
                <w:t>ru</w:t>
              </w:r>
            </w:hyperlink>
          </w:p>
          <w:p w:rsidR="00ED2A59" w:rsidRPr="00E624B9" w:rsidRDefault="00ED2A59" w:rsidP="00C22426">
            <w:pPr>
              <w:jc w:val="both"/>
            </w:pPr>
            <w:r w:rsidRPr="00E624B9">
              <w:t>Роговская Н.В.- зав.кафедрой географии, безопасности жизнедеятельности и методики ПИ ИГУ, к.г.н., доцент</w:t>
            </w:r>
          </w:p>
        </w:tc>
        <w:tc>
          <w:tcPr>
            <w:tcW w:w="584" w:type="pct"/>
          </w:tcPr>
          <w:p w:rsidR="00ED2A59" w:rsidRPr="00E624B9" w:rsidRDefault="00ED2A59" w:rsidP="000B5BE8">
            <w:pPr>
              <w:jc w:val="center"/>
            </w:pPr>
            <w:r w:rsidRPr="00E624B9">
              <w:t>ноябрь</w:t>
            </w:r>
            <w:r>
              <w:t xml:space="preserve"> 2019 г.</w:t>
            </w:r>
          </w:p>
        </w:tc>
        <w:tc>
          <w:tcPr>
            <w:tcW w:w="830" w:type="pct"/>
          </w:tcPr>
          <w:p w:rsidR="00ED2A59" w:rsidRPr="00E624B9" w:rsidRDefault="00ED2A59" w:rsidP="000B5BE8">
            <w:pPr>
              <w:jc w:val="center"/>
            </w:pPr>
            <w:r w:rsidRPr="00E624B9">
              <w:t>80-100</w:t>
            </w:r>
          </w:p>
        </w:tc>
        <w:tc>
          <w:tcPr>
            <w:tcW w:w="451" w:type="pct"/>
          </w:tcPr>
          <w:p w:rsidR="00ED2A59" w:rsidRPr="00E624B9" w:rsidRDefault="00ED2A59" w:rsidP="000B5BE8">
            <w:pPr>
              <w:jc w:val="center"/>
            </w:pPr>
            <w:r w:rsidRPr="00E624B9">
              <w:t>50</w:t>
            </w:r>
          </w:p>
        </w:tc>
        <w:tc>
          <w:tcPr>
            <w:tcW w:w="302" w:type="pct"/>
          </w:tcPr>
          <w:p w:rsidR="00ED2A59" w:rsidRPr="00E624B9" w:rsidRDefault="00ED2A59" w:rsidP="000B5BE8">
            <w:pPr>
              <w:jc w:val="center"/>
            </w:pPr>
            <w:r w:rsidRPr="00E624B9">
              <w:t>-</w:t>
            </w:r>
          </w:p>
        </w:tc>
        <w:tc>
          <w:tcPr>
            <w:tcW w:w="753" w:type="pct"/>
          </w:tcPr>
          <w:p w:rsidR="00ED2A59" w:rsidRPr="00E624B9" w:rsidRDefault="00ED2A59" w:rsidP="00C22426">
            <w:pPr>
              <w:jc w:val="both"/>
            </w:pPr>
            <w:r w:rsidRPr="00E624B9">
              <w:t>География, безопасность</w:t>
            </w:r>
          </w:p>
        </w:tc>
      </w:tr>
      <w:tr w:rsidR="00ED2A59" w:rsidRPr="00D11FA0" w:rsidTr="00D16F30">
        <w:tblPrEx>
          <w:tblLook w:val="0000"/>
        </w:tblPrEx>
        <w:trPr>
          <w:trHeight w:val="230"/>
        </w:trPr>
        <w:tc>
          <w:tcPr>
            <w:tcW w:w="902" w:type="pct"/>
          </w:tcPr>
          <w:p w:rsidR="00ED2A59" w:rsidRPr="00935CF7" w:rsidRDefault="00ED2A59" w:rsidP="004352AF">
            <w:r w:rsidRPr="00935CF7">
              <w:t>Н</w:t>
            </w:r>
            <w:r>
              <w:t>аучный семинар для педагогов г.</w:t>
            </w:r>
            <w:r w:rsidRPr="00935CF7">
              <w:t>Иркутска и Иркутского района</w:t>
            </w:r>
          </w:p>
        </w:tc>
        <w:tc>
          <w:tcPr>
            <w:tcW w:w="1179" w:type="pct"/>
          </w:tcPr>
          <w:p w:rsidR="00ED2A59" w:rsidRPr="00935CF7" w:rsidRDefault="00ED2A59" w:rsidP="004352AF">
            <w:r w:rsidRPr="00935CF7">
              <w:t>Кафедра изобразительного искусства и методики Иркутск, ул. Желябова, 9, каб. 38.</w:t>
            </w:r>
          </w:p>
          <w:p w:rsidR="00ED2A59" w:rsidRPr="00935CF7" w:rsidRDefault="00ED2A59" w:rsidP="004352AF">
            <w:r w:rsidRPr="00935CF7">
              <w:t xml:space="preserve">Ответственное лицо – ст. преподаватель </w:t>
            </w:r>
            <w:r w:rsidRPr="00935CF7">
              <w:rPr>
                <w:rStyle w:val="key-valueitem-value"/>
                <w:color w:val="000000"/>
              </w:rPr>
              <w:t xml:space="preserve"> кафедры изобразительного искусства и методики</w:t>
            </w:r>
          </w:p>
          <w:p w:rsidR="00ED2A59" w:rsidRPr="00935CF7" w:rsidRDefault="00ED2A59" w:rsidP="004352AF">
            <w:r w:rsidRPr="00935CF7">
              <w:t>Русинова Н.П.</w:t>
            </w:r>
          </w:p>
          <w:p w:rsidR="00ED2A59" w:rsidRPr="00935CF7" w:rsidRDefault="00ED2A59" w:rsidP="004352AF">
            <w:hyperlink r:id="rId49" w:history="1">
              <w:r w:rsidRPr="00F84EBA">
                <w:rPr>
                  <w:rStyle w:val="Hyperlink"/>
                </w:rPr>
                <w:t>smail230767@mail.ru</w:t>
              </w:r>
            </w:hyperlink>
          </w:p>
          <w:p w:rsidR="00ED2A59" w:rsidRPr="00935CF7" w:rsidRDefault="00ED2A59" w:rsidP="004352AF">
            <w:r w:rsidRPr="00935CF7">
              <w:t>8 908 661 99 04</w:t>
            </w:r>
          </w:p>
          <w:p w:rsidR="00ED2A59" w:rsidRPr="00935CF7" w:rsidRDefault="00ED2A59" w:rsidP="004352AF">
            <w:r w:rsidRPr="00935CF7">
              <w:t xml:space="preserve">Цель: формирование у педагогов знаний об организации проектной деятельности </w:t>
            </w:r>
          </w:p>
        </w:tc>
        <w:tc>
          <w:tcPr>
            <w:tcW w:w="584" w:type="pct"/>
          </w:tcPr>
          <w:p w:rsidR="00ED2A59" w:rsidRPr="00935CF7" w:rsidRDefault="00ED2A59" w:rsidP="004352AF">
            <w:r w:rsidRPr="00935CF7">
              <w:t>Ноябрь 2019</w:t>
            </w:r>
            <w:r>
              <w:t xml:space="preserve"> г.</w:t>
            </w:r>
          </w:p>
        </w:tc>
        <w:tc>
          <w:tcPr>
            <w:tcW w:w="830" w:type="pct"/>
          </w:tcPr>
          <w:p w:rsidR="00ED2A59" w:rsidRPr="00935CF7" w:rsidRDefault="00ED2A59" w:rsidP="004352AF">
            <w:pPr>
              <w:jc w:val="center"/>
            </w:pPr>
            <w:r w:rsidRPr="00935CF7">
              <w:t>60 (учителя ИЗО и и педагоги ДО)</w:t>
            </w:r>
          </w:p>
        </w:tc>
        <w:tc>
          <w:tcPr>
            <w:tcW w:w="451" w:type="pct"/>
          </w:tcPr>
          <w:p w:rsidR="00ED2A59" w:rsidRPr="00935CF7" w:rsidRDefault="00ED2A59" w:rsidP="004352AF">
            <w:pPr>
              <w:jc w:val="center"/>
            </w:pPr>
          </w:p>
        </w:tc>
        <w:tc>
          <w:tcPr>
            <w:tcW w:w="302" w:type="pct"/>
          </w:tcPr>
          <w:p w:rsidR="00ED2A59" w:rsidRPr="00935CF7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935CF7" w:rsidRDefault="00ED2A59" w:rsidP="004352AF"/>
        </w:tc>
      </w:tr>
      <w:tr w:rsidR="00ED2A59" w:rsidRPr="00D11FA0" w:rsidTr="00D16F30">
        <w:tblPrEx>
          <w:tblLook w:val="0000"/>
        </w:tblPrEx>
        <w:trPr>
          <w:trHeight w:val="27"/>
        </w:trPr>
        <w:tc>
          <w:tcPr>
            <w:tcW w:w="902" w:type="pct"/>
          </w:tcPr>
          <w:p w:rsidR="00ED2A59" w:rsidRPr="00935CF7" w:rsidRDefault="00ED2A59" w:rsidP="004352AF">
            <w:r w:rsidRPr="00935CF7">
              <w:t>Августовские чтения «Современные проблемы обучения изобразительному искусству»</w:t>
            </w:r>
          </w:p>
          <w:p w:rsidR="00ED2A59" w:rsidRPr="00935CF7" w:rsidRDefault="00ED2A59" w:rsidP="004352AF"/>
        </w:tc>
        <w:tc>
          <w:tcPr>
            <w:tcW w:w="1179" w:type="pct"/>
          </w:tcPr>
          <w:p w:rsidR="00ED2A59" w:rsidRPr="00935CF7" w:rsidRDefault="00ED2A59" w:rsidP="004352AF">
            <w:r w:rsidRPr="00935CF7">
              <w:t>Иркутск, Педагогический институт Иркутского государственного университета, кафедра изобразительного искусства и методики</w:t>
            </w:r>
          </w:p>
          <w:p w:rsidR="00ED2A59" w:rsidRPr="00935CF7" w:rsidRDefault="00ED2A59" w:rsidP="004352AF">
            <w:r w:rsidRPr="00935CF7">
              <w:t>Ответственное лицо:</w:t>
            </w:r>
          </w:p>
          <w:p w:rsidR="00ED2A59" w:rsidRPr="00935CF7" w:rsidRDefault="00ED2A59" w:rsidP="004352AF">
            <w:r w:rsidRPr="00935CF7">
              <w:t xml:space="preserve">зав. кафедрой, доцент, к.п.н. Широкова Вера Викторовна, </w:t>
            </w:r>
          </w:p>
          <w:p w:rsidR="00ED2A59" w:rsidRPr="00935CF7" w:rsidRDefault="00ED2A59" w:rsidP="004352AF">
            <w:pPr>
              <w:rPr>
                <w:lang w:val="en-US"/>
              </w:rPr>
            </w:pPr>
            <w:r w:rsidRPr="00935CF7">
              <w:t>Тел</w:t>
            </w:r>
            <w:r w:rsidRPr="00935CF7">
              <w:rPr>
                <w:lang w:val="en-US"/>
              </w:rPr>
              <w:t>.: 8 914 884 02 08, 8 902 510 63 368 (3952) 20 18 92</w:t>
            </w:r>
          </w:p>
          <w:p w:rsidR="00ED2A59" w:rsidRPr="00935CF7" w:rsidRDefault="00ED2A59" w:rsidP="004352AF">
            <w:pPr>
              <w:rPr>
                <w:lang w:val="en-US"/>
              </w:rPr>
            </w:pPr>
            <w:r w:rsidRPr="00935CF7">
              <w:rPr>
                <w:lang w:val="en-US"/>
              </w:rPr>
              <w:t xml:space="preserve">e-mail: </w:t>
            </w:r>
            <w:hyperlink r:id="rId50" w:history="1">
              <w:r w:rsidRPr="00F84EBA">
                <w:rPr>
                  <w:rStyle w:val="Hyperlink"/>
                  <w:lang w:val="en-US"/>
                </w:rPr>
                <w:t>veravictory@mail.ru</w:t>
              </w:r>
            </w:hyperlink>
          </w:p>
          <w:p w:rsidR="00ED2A59" w:rsidRPr="00935CF7" w:rsidRDefault="00ED2A59" w:rsidP="004352AF">
            <w:r w:rsidRPr="00935CF7">
              <w:rPr>
                <w:b/>
              </w:rPr>
              <w:t>Цель</w:t>
            </w:r>
            <w:r w:rsidRPr="00935CF7">
              <w:t xml:space="preserve">: формирование у педагогов профессиональных компетенций, необходимых для реализации ФГОС </w:t>
            </w:r>
          </w:p>
        </w:tc>
        <w:tc>
          <w:tcPr>
            <w:tcW w:w="584" w:type="pct"/>
          </w:tcPr>
          <w:p w:rsidR="00ED2A59" w:rsidRPr="00935CF7" w:rsidRDefault="00ED2A59" w:rsidP="004352AF">
            <w:r w:rsidRPr="00935CF7">
              <w:t>Ноябрь 2019</w:t>
            </w:r>
            <w:r>
              <w:t xml:space="preserve"> г.</w:t>
            </w:r>
          </w:p>
        </w:tc>
        <w:tc>
          <w:tcPr>
            <w:tcW w:w="830" w:type="pct"/>
          </w:tcPr>
          <w:p w:rsidR="00ED2A59" w:rsidRPr="00935CF7" w:rsidRDefault="00ED2A59" w:rsidP="004352AF">
            <w:pPr>
              <w:jc w:val="center"/>
            </w:pPr>
            <w:r w:rsidRPr="00935CF7">
              <w:t>100</w:t>
            </w:r>
          </w:p>
          <w:p w:rsidR="00ED2A59" w:rsidRPr="00935CF7" w:rsidRDefault="00ED2A59" w:rsidP="004352AF">
            <w:pPr>
              <w:jc w:val="center"/>
            </w:pPr>
            <w:r w:rsidRPr="00935CF7">
              <w:t xml:space="preserve"> (учителя ИЗО)</w:t>
            </w:r>
          </w:p>
        </w:tc>
        <w:tc>
          <w:tcPr>
            <w:tcW w:w="451" w:type="pct"/>
          </w:tcPr>
          <w:p w:rsidR="00ED2A59" w:rsidRPr="00935CF7" w:rsidRDefault="00ED2A59" w:rsidP="004352AF">
            <w:pPr>
              <w:jc w:val="center"/>
            </w:pPr>
            <w:r w:rsidRPr="00935CF7">
              <w:t>-</w:t>
            </w:r>
          </w:p>
        </w:tc>
        <w:tc>
          <w:tcPr>
            <w:tcW w:w="302" w:type="pct"/>
          </w:tcPr>
          <w:p w:rsidR="00ED2A59" w:rsidRPr="00935CF7" w:rsidRDefault="00ED2A59" w:rsidP="004352AF">
            <w:pPr>
              <w:jc w:val="center"/>
            </w:pPr>
            <w:r w:rsidRPr="00935CF7">
              <w:t>-</w:t>
            </w:r>
          </w:p>
        </w:tc>
        <w:tc>
          <w:tcPr>
            <w:tcW w:w="753" w:type="pct"/>
          </w:tcPr>
          <w:p w:rsidR="00ED2A59" w:rsidRPr="00935CF7" w:rsidRDefault="00ED2A59" w:rsidP="004352AF">
            <w:r w:rsidRPr="00935CF7">
              <w:t>-</w:t>
            </w:r>
          </w:p>
        </w:tc>
      </w:tr>
      <w:tr w:rsidR="00ED2A59" w:rsidRPr="00D11FA0" w:rsidTr="00D16F30">
        <w:tblPrEx>
          <w:tblLook w:val="0000"/>
        </w:tblPrEx>
        <w:trPr>
          <w:trHeight w:val="22"/>
        </w:trPr>
        <w:tc>
          <w:tcPr>
            <w:tcW w:w="902" w:type="pct"/>
          </w:tcPr>
          <w:p w:rsidR="00ED2A59" w:rsidRPr="00F207D5" w:rsidRDefault="00ED2A59" w:rsidP="004352AF">
            <w:pPr>
              <w:jc w:val="both"/>
            </w:pPr>
            <w:r w:rsidRPr="00F207D5">
              <w:t>Университетские психологические чтения</w:t>
            </w:r>
          </w:p>
        </w:tc>
        <w:tc>
          <w:tcPr>
            <w:tcW w:w="1179" w:type="pct"/>
          </w:tcPr>
          <w:p w:rsidR="00ED2A59" w:rsidRPr="00F207D5" w:rsidRDefault="00ED2A59" w:rsidP="003B5DF6">
            <w:pPr>
              <w:jc w:val="both"/>
            </w:pPr>
            <w:r w:rsidRPr="00F207D5">
              <w:t xml:space="preserve">г. Иркутск, ПИ, каф. психологии образования и развития личности, ул. Сухэ-Батора, 9, </w:t>
            </w:r>
            <w:r w:rsidRPr="00F207D5">
              <w:rPr>
                <w:lang w:val="en-US"/>
              </w:rPr>
              <w:t>psichol</w:t>
            </w:r>
            <w:r w:rsidRPr="00F207D5">
              <w:t>.</w:t>
            </w:r>
            <w:r w:rsidRPr="00F207D5">
              <w:rPr>
                <w:lang w:val="en-US"/>
              </w:rPr>
              <w:t>bk</w:t>
            </w:r>
            <w:r w:rsidRPr="00F207D5">
              <w:t>.</w:t>
            </w:r>
            <w:r w:rsidRPr="00F207D5">
              <w:rPr>
                <w:lang w:val="en-US"/>
              </w:rPr>
              <w:t>ru</w:t>
            </w:r>
          </w:p>
          <w:p w:rsidR="00ED2A59" w:rsidRPr="00F207D5" w:rsidRDefault="00ED2A59" w:rsidP="003B5DF6">
            <w:pPr>
              <w:jc w:val="both"/>
            </w:pPr>
            <w:r w:rsidRPr="00F207D5">
              <w:t>т. 24-37-70 (региональные)</w:t>
            </w:r>
          </w:p>
        </w:tc>
        <w:tc>
          <w:tcPr>
            <w:tcW w:w="584" w:type="pct"/>
          </w:tcPr>
          <w:p w:rsidR="00ED2A59" w:rsidRPr="00F207D5" w:rsidRDefault="00ED2A59" w:rsidP="004352AF">
            <w:pPr>
              <w:jc w:val="center"/>
            </w:pPr>
            <w:r w:rsidRPr="00F207D5">
              <w:t xml:space="preserve">Ноябрь </w:t>
            </w:r>
            <w:r>
              <w:t>2019 г.</w:t>
            </w:r>
          </w:p>
        </w:tc>
        <w:tc>
          <w:tcPr>
            <w:tcW w:w="830" w:type="pct"/>
          </w:tcPr>
          <w:p w:rsidR="00ED2A59" w:rsidRPr="00F207D5" w:rsidRDefault="00ED2A59" w:rsidP="004352AF">
            <w:pPr>
              <w:jc w:val="center"/>
            </w:pPr>
            <w:r w:rsidRPr="00F207D5">
              <w:t>100</w:t>
            </w:r>
          </w:p>
        </w:tc>
        <w:tc>
          <w:tcPr>
            <w:tcW w:w="451" w:type="pct"/>
          </w:tcPr>
          <w:p w:rsidR="00ED2A59" w:rsidRPr="00F207D5" w:rsidRDefault="00ED2A59" w:rsidP="004352AF">
            <w:pPr>
              <w:jc w:val="center"/>
            </w:pPr>
            <w:r w:rsidRPr="00F207D5">
              <w:t>30</w:t>
            </w:r>
          </w:p>
        </w:tc>
        <w:tc>
          <w:tcPr>
            <w:tcW w:w="302" w:type="pct"/>
          </w:tcPr>
          <w:p w:rsidR="00ED2A59" w:rsidRPr="00F207D5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F207D5" w:rsidRDefault="00ED2A59" w:rsidP="004352AF">
            <w:pPr>
              <w:jc w:val="center"/>
            </w:pPr>
            <w:r w:rsidRPr="00F207D5">
              <w:t>Психология</w:t>
            </w:r>
          </w:p>
        </w:tc>
      </w:tr>
      <w:tr w:rsidR="00ED2A59" w:rsidRPr="00D11FA0" w:rsidTr="00D16F30">
        <w:tblPrEx>
          <w:tblLook w:val="0000"/>
        </w:tblPrEx>
        <w:trPr>
          <w:trHeight w:val="1148"/>
        </w:trPr>
        <w:tc>
          <w:tcPr>
            <w:tcW w:w="902" w:type="pct"/>
          </w:tcPr>
          <w:p w:rsidR="00ED2A59" w:rsidRPr="00F207D5" w:rsidRDefault="00ED2A59" w:rsidP="004352AF">
            <w:pPr>
              <w:jc w:val="both"/>
            </w:pPr>
            <w:r w:rsidRPr="00F207D5">
              <w:t>Научно-практический семинар для педагогов и родителей «Личностный и профессиональный имидж: значение и моделирование»</w:t>
            </w:r>
          </w:p>
        </w:tc>
        <w:tc>
          <w:tcPr>
            <w:tcW w:w="1179" w:type="pct"/>
          </w:tcPr>
          <w:p w:rsidR="00ED2A59" w:rsidRPr="00F207D5" w:rsidRDefault="00ED2A59" w:rsidP="003B5DF6">
            <w:pPr>
              <w:jc w:val="both"/>
            </w:pPr>
            <w:r w:rsidRPr="00F207D5">
              <w:t xml:space="preserve">г. Иркутск, ПИ, каф. психологии образования и развития личности, ул. Сухэ-Батора, 9, </w:t>
            </w:r>
            <w:r w:rsidRPr="00F207D5">
              <w:rPr>
                <w:lang w:val="en-US"/>
              </w:rPr>
              <w:t>psichol</w:t>
            </w:r>
            <w:r w:rsidRPr="00F207D5">
              <w:t>.</w:t>
            </w:r>
            <w:r w:rsidRPr="00F207D5">
              <w:rPr>
                <w:lang w:val="en-US"/>
              </w:rPr>
              <w:t>bk</w:t>
            </w:r>
            <w:r w:rsidRPr="00F207D5">
              <w:t>.</w:t>
            </w:r>
            <w:r w:rsidRPr="00F207D5">
              <w:rPr>
                <w:lang w:val="en-US"/>
              </w:rPr>
              <w:t>ru</w:t>
            </w:r>
          </w:p>
          <w:p w:rsidR="00ED2A59" w:rsidRPr="00F207D5" w:rsidRDefault="00ED2A59" w:rsidP="003B5DF6">
            <w:pPr>
              <w:jc w:val="both"/>
            </w:pPr>
            <w:r w:rsidRPr="00F207D5">
              <w:t>т. 24-37-70 (региональный)</w:t>
            </w:r>
          </w:p>
        </w:tc>
        <w:tc>
          <w:tcPr>
            <w:tcW w:w="584" w:type="pct"/>
          </w:tcPr>
          <w:p w:rsidR="00ED2A59" w:rsidRPr="00F207D5" w:rsidRDefault="00ED2A59" w:rsidP="004352AF">
            <w:pPr>
              <w:jc w:val="center"/>
            </w:pPr>
            <w:r w:rsidRPr="00F207D5">
              <w:t>Ноябрь</w:t>
            </w:r>
            <w:r>
              <w:t xml:space="preserve">  2019 г.</w:t>
            </w:r>
          </w:p>
        </w:tc>
        <w:tc>
          <w:tcPr>
            <w:tcW w:w="830" w:type="pct"/>
          </w:tcPr>
          <w:p w:rsidR="00ED2A59" w:rsidRPr="00F207D5" w:rsidRDefault="00ED2A59" w:rsidP="004352AF">
            <w:pPr>
              <w:jc w:val="center"/>
            </w:pPr>
            <w:r w:rsidRPr="00F207D5">
              <w:t>60</w:t>
            </w:r>
          </w:p>
        </w:tc>
        <w:tc>
          <w:tcPr>
            <w:tcW w:w="451" w:type="pct"/>
          </w:tcPr>
          <w:p w:rsidR="00ED2A59" w:rsidRPr="00F207D5" w:rsidRDefault="00ED2A59" w:rsidP="004352AF">
            <w:pPr>
              <w:jc w:val="center"/>
            </w:pPr>
            <w:r w:rsidRPr="00F207D5">
              <w:t>10</w:t>
            </w:r>
          </w:p>
        </w:tc>
        <w:tc>
          <w:tcPr>
            <w:tcW w:w="302" w:type="pct"/>
          </w:tcPr>
          <w:p w:rsidR="00ED2A59" w:rsidRPr="00F207D5" w:rsidRDefault="00ED2A59" w:rsidP="004352AF">
            <w:pPr>
              <w:jc w:val="center"/>
            </w:pPr>
          </w:p>
        </w:tc>
        <w:tc>
          <w:tcPr>
            <w:tcW w:w="753" w:type="pct"/>
          </w:tcPr>
          <w:p w:rsidR="00ED2A59" w:rsidRPr="00F207D5" w:rsidRDefault="00ED2A59" w:rsidP="004352AF">
            <w:pPr>
              <w:jc w:val="center"/>
            </w:pPr>
            <w:r w:rsidRPr="00F207D5">
              <w:t>Психология</w:t>
            </w:r>
          </w:p>
        </w:tc>
      </w:tr>
      <w:tr w:rsidR="00ED2A59" w:rsidRPr="00D11FA0" w:rsidTr="00D16F30">
        <w:tblPrEx>
          <w:tblLook w:val="0000"/>
        </w:tblPrEx>
        <w:trPr>
          <w:trHeight w:val="1147"/>
        </w:trPr>
        <w:tc>
          <w:tcPr>
            <w:tcW w:w="902" w:type="pct"/>
          </w:tcPr>
          <w:p w:rsidR="00ED2A59" w:rsidRPr="001F1B85" w:rsidRDefault="00ED2A59" w:rsidP="000B5BE8">
            <w:r w:rsidRPr="001F1B85">
              <w:t>Региональная конференция «Психолого-педагогические проблемы профориентации»</w:t>
            </w:r>
          </w:p>
        </w:tc>
        <w:tc>
          <w:tcPr>
            <w:tcW w:w="1179" w:type="pct"/>
          </w:tcPr>
          <w:p w:rsidR="00ED2A59" w:rsidRPr="001F1B85" w:rsidRDefault="00ED2A59" w:rsidP="000B5BE8">
            <w:r w:rsidRPr="001F1B85">
              <w:t xml:space="preserve">г. Иркутск </w:t>
            </w:r>
          </w:p>
          <w:p w:rsidR="00ED2A59" w:rsidRPr="001F1B85" w:rsidRDefault="00ED2A59" w:rsidP="000B5BE8">
            <w:r w:rsidRPr="001F1B85">
              <w:t>ул. Сухэ-Батора, 9</w:t>
            </w:r>
          </w:p>
          <w:p w:rsidR="00ED2A59" w:rsidRPr="001F1B85" w:rsidRDefault="00ED2A59" w:rsidP="000B5BE8">
            <w:r w:rsidRPr="001F1B85">
              <w:t xml:space="preserve">Педагогический институт  </w:t>
            </w:r>
          </w:p>
          <w:p w:rsidR="00ED2A59" w:rsidRPr="001F1B85" w:rsidRDefault="00ED2A59" w:rsidP="000B5BE8">
            <w:r w:rsidRPr="001F1B85">
              <w:t>ФГБОУ ВО «ИГУ»</w:t>
            </w:r>
          </w:p>
          <w:p w:rsidR="00ED2A59" w:rsidRPr="001F1B85" w:rsidRDefault="00ED2A59" w:rsidP="000B5BE8">
            <w:r w:rsidRPr="001F1B85">
              <w:t xml:space="preserve">каф. психодиагностики и практической психологии </w:t>
            </w:r>
          </w:p>
          <w:p w:rsidR="00ED2A59" w:rsidRPr="001F1B85" w:rsidRDefault="00ED2A59" w:rsidP="000B5BE8">
            <w:r w:rsidRPr="001F1B85">
              <w:t>8(3952) 243770 (доп. 318)</w:t>
            </w:r>
          </w:p>
          <w:p w:rsidR="00ED2A59" w:rsidRPr="001F1B85" w:rsidRDefault="00ED2A59" w:rsidP="000B5BE8">
            <w:pPr>
              <w:rPr>
                <w:lang w:val="en-US"/>
              </w:rPr>
            </w:pPr>
            <w:r w:rsidRPr="001F1B85">
              <w:rPr>
                <w:lang w:val="en-US"/>
              </w:rPr>
              <w:t xml:space="preserve">e-mail: </w:t>
            </w:r>
            <w:hyperlink r:id="rId51" w:history="1">
              <w:r w:rsidRPr="00F84EBA">
                <w:rPr>
                  <w:rStyle w:val="Hyperlink"/>
                  <w:lang w:val="en-US"/>
                </w:rPr>
                <w:t>psychodiagnostic@yandex.ru</w:t>
              </w:r>
            </w:hyperlink>
          </w:p>
          <w:p w:rsidR="00ED2A59" w:rsidRPr="001F1B85" w:rsidRDefault="00ED2A59" w:rsidP="000B5BE8">
            <w:pPr>
              <w:rPr>
                <w:lang w:val="en-US"/>
              </w:rPr>
            </w:pPr>
            <w:r w:rsidRPr="001F1B85">
              <w:t>Ильин</w:t>
            </w:r>
            <w:r w:rsidRPr="001F1B85">
              <w:rPr>
                <w:lang w:val="en-US"/>
              </w:rPr>
              <w:t xml:space="preserve"> </w:t>
            </w:r>
            <w:r w:rsidRPr="001F1B85">
              <w:t>В</w:t>
            </w:r>
            <w:r w:rsidRPr="001F1B85">
              <w:rPr>
                <w:lang w:val="en-US"/>
              </w:rPr>
              <w:t>.</w:t>
            </w:r>
            <w:r w:rsidRPr="001F1B85">
              <w:t>П</w:t>
            </w:r>
            <w:r w:rsidRPr="001F1B85">
              <w:rPr>
                <w:lang w:val="en-US"/>
              </w:rPr>
              <w:t>.</w:t>
            </w:r>
          </w:p>
        </w:tc>
        <w:tc>
          <w:tcPr>
            <w:tcW w:w="584" w:type="pct"/>
          </w:tcPr>
          <w:p w:rsidR="00ED2A59" w:rsidRPr="001F1B85" w:rsidRDefault="00ED2A59" w:rsidP="000B5BE8">
            <w:r w:rsidRPr="001F1B85">
              <w:t>Ноябрь-декабрь, 2019 г.</w:t>
            </w:r>
          </w:p>
        </w:tc>
        <w:tc>
          <w:tcPr>
            <w:tcW w:w="830" w:type="pct"/>
          </w:tcPr>
          <w:p w:rsidR="00ED2A59" w:rsidRPr="001F1B85" w:rsidRDefault="00ED2A59" w:rsidP="000B5BE8">
            <w:pPr>
              <w:jc w:val="center"/>
            </w:pPr>
            <w:r>
              <w:t>75</w:t>
            </w:r>
          </w:p>
        </w:tc>
        <w:tc>
          <w:tcPr>
            <w:tcW w:w="451" w:type="pct"/>
          </w:tcPr>
          <w:p w:rsidR="00ED2A59" w:rsidRPr="001F1B85" w:rsidRDefault="00ED2A59" w:rsidP="000B5BE8">
            <w:pPr>
              <w:jc w:val="center"/>
            </w:pPr>
            <w:r>
              <w:t>25</w:t>
            </w:r>
          </w:p>
        </w:tc>
        <w:tc>
          <w:tcPr>
            <w:tcW w:w="302" w:type="pct"/>
          </w:tcPr>
          <w:p w:rsidR="00ED2A59" w:rsidRPr="001F1B85" w:rsidRDefault="00ED2A59" w:rsidP="000B5BE8">
            <w:pPr>
              <w:jc w:val="center"/>
            </w:pPr>
            <w:r>
              <w:t>-</w:t>
            </w:r>
          </w:p>
        </w:tc>
        <w:tc>
          <w:tcPr>
            <w:tcW w:w="753" w:type="pct"/>
          </w:tcPr>
          <w:p w:rsidR="00ED2A59" w:rsidRPr="001F1B85" w:rsidRDefault="00ED2A59" w:rsidP="000B5BE8">
            <w:pPr>
              <w:jc w:val="center"/>
              <w:rPr>
                <w:lang w:val="en-US"/>
              </w:rPr>
            </w:pPr>
          </w:p>
        </w:tc>
      </w:tr>
      <w:tr w:rsidR="00ED2A59" w:rsidRPr="00D11FA0" w:rsidTr="00D16F30">
        <w:tblPrEx>
          <w:tblLook w:val="0000"/>
        </w:tblPrEx>
        <w:trPr>
          <w:trHeight w:val="230"/>
        </w:trPr>
        <w:tc>
          <w:tcPr>
            <w:tcW w:w="902" w:type="pct"/>
          </w:tcPr>
          <w:p w:rsidR="00ED2A59" w:rsidRPr="00825B92" w:rsidRDefault="00ED2A59" w:rsidP="00C22426">
            <w:r w:rsidRPr="00825B92">
              <w:t>Третья студенческая научно-практическая конференция "Заповедные берега Байкала"</w:t>
            </w:r>
          </w:p>
          <w:p w:rsidR="00ED2A59" w:rsidRPr="00825B92" w:rsidRDefault="00ED2A59" w:rsidP="00C22426">
            <w:r w:rsidRPr="00825B92">
              <w:t>(региональное мероприятие)</w:t>
            </w:r>
          </w:p>
        </w:tc>
        <w:tc>
          <w:tcPr>
            <w:tcW w:w="1179" w:type="pct"/>
          </w:tcPr>
          <w:p w:rsidR="00ED2A59" w:rsidRPr="00825B92" w:rsidRDefault="00ED2A59" w:rsidP="00C22426">
            <w:r w:rsidRPr="00825B92">
              <w:t>Иркутск, Иркутский государственный университет, Педагогический институт кафедра естественнонаучных дисциплин.</w:t>
            </w:r>
          </w:p>
          <w:p w:rsidR="00ED2A59" w:rsidRPr="00825B92" w:rsidRDefault="00ED2A59" w:rsidP="00C22426">
            <w:r w:rsidRPr="00825B92">
              <w:t>Ответственное лицо – доцент Тупицын Игорь Иннокентьевич,</w:t>
            </w:r>
          </w:p>
          <w:p w:rsidR="00ED2A59" w:rsidRPr="00825B92" w:rsidRDefault="00ED2A59" w:rsidP="00C22426">
            <w:hyperlink r:id="rId52" w:history="1">
              <w:r w:rsidRPr="00F84EBA">
                <w:rPr>
                  <w:rStyle w:val="Hyperlink"/>
                </w:rPr>
                <w:t>itupitsyn@rambler.ru</w:t>
              </w:r>
            </w:hyperlink>
            <w:r w:rsidRPr="00825B92">
              <w:t>, тел. 8 9086630627</w:t>
            </w:r>
          </w:p>
          <w:p w:rsidR="00ED2A59" w:rsidRPr="00825B92" w:rsidRDefault="00ED2A59" w:rsidP="00C22426">
            <w:r w:rsidRPr="00825B92">
              <w:t>Цели конференции: поддержка и развитие творческого исследовательского потенциала учащейся молодежи города Иркутска, привлечение ее к активной научно- исследовательской деятельности, расширение научного кругозора студентов,  расширение связей между ФГБУ "Заповедное Прибайкалье" и учебными заведениями региона.</w:t>
            </w:r>
          </w:p>
        </w:tc>
        <w:tc>
          <w:tcPr>
            <w:tcW w:w="584" w:type="pct"/>
          </w:tcPr>
          <w:p w:rsidR="00ED2A59" w:rsidRPr="00825B92" w:rsidRDefault="00ED2A59" w:rsidP="00C22426">
            <w:r w:rsidRPr="00825B92">
              <w:t xml:space="preserve"> 5 декабря 2019 г.</w:t>
            </w:r>
          </w:p>
        </w:tc>
        <w:tc>
          <w:tcPr>
            <w:tcW w:w="830" w:type="pct"/>
          </w:tcPr>
          <w:p w:rsidR="00ED2A59" w:rsidRPr="00825B92" w:rsidRDefault="00ED2A59" w:rsidP="00C22426">
            <w:r w:rsidRPr="00825B92">
              <w:t>70 человек</w:t>
            </w:r>
          </w:p>
          <w:p w:rsidR="00ED2A59" w:rsidRPr="00825B92" w:rsidRDefault="00ED2A59" w:rsidP="00C22426">
            <w:r w:rsidRPr="00825B92">
              <w:t>(студенты ВУЗов, техникумов, колледжей, лицеев, гимназий)</w:t>
            </w:r>
          </w:p>
          <w:p w:rsidR="00ED2A59" w:rsidRPr="00825B92" w:rsidRDefault="00ED2A59" w:rsidP="00C22426"/>
        </w:tc>
        <w:tc>
          <w:tcPr>
            <w:tcW w:w="451" w:type="pct"/>
          </w:tcPr>
          <w:p w:rsidR="00ED2A59" w:rsidRPr="00825B92" w:rsidRDefault="00ED2A59" w:rsidP="00C22426">
            <w:r w:rsidRPr="00825B92">
              <w:t>10</w:t>
            </w:r>
          </w:p>
        </w:tc>
        <w:tc>
          <w:tcPr>
            <w:tcW w:w="302" w:type="pct"/>
          </w:tcPr>
          <w:p w:rsidR="00ED2A59" w:rsidRPr="00825B92" w:rsidRDefault="00ED2A59" w:rsidP="00C22426">
            <w:r w:rsidRPr="00825B92">
              <w:t>0</w:t>
            </w:r>
          </w:p>
        </w:tc>
        <w:tc>
          <w:tcPr>
            <w:tcW w:w="753" w:type="pct"/>
          </w:tcPr>
          <w:p w:rsidR="00ED2A59" w:rsidRPr="00825B92" w:rsidRDefault="00ED2A59" w:rsidP="00C22426">
            <w:r w:rsidRPr="00825B92">
              <w:t>Экология</w:t>
            </w:r>
          </w:p>
        </w:tc>
      </w:tr>
      <w:tr w:rsidR="00ED2A59" w:rsidRPr="00D11FA0" w:rsidTr="00D16F30">
        <w:tblPrEx>
          <w:tblLook w:val="0000"/>
        </w:tblPrEx>
        <w:trPr>
          <w:trHeight w:val="230"/>
        </w:trPr>
        <w:tc>
          <w:tcPr>
            <w:tcW w:w="902" w:type="pct"/>
          </w:tcPr>
          <w:p w:rsidR="00ED2A59" w:rsidRPr="00935CF7" w:rsidRDefault="00ED2A59" w:rsidP="00C22426">
            <w:r w:rsidRPr="00935CF7">
              <w:t xml:space="preserve">Выставка </w:t>
            </w:r>
          </w:p>
          <w:p w:rsidR="00ED2A59" w:rsidRPr="00935CF7" w:rsidRDefault="00ED2A59" w:rsidP="00C22426">
            <w:r w:rsidRPr="00935CF7">
              <w:t>пленэрной живописи</w:t>
            </w:r>
          </w:p>
        </w:tc>
        <w:tc>
          <w:tcPr>
            <w:tcW w:w="1179" w:type="pct"/>
          </w:tcPr>
          <w:p w:rsidR="00ED2A59" w:rsidRPr="00935CF7" w:rsidRDefault="00ED2A59" w:rsidP="00C22426">
            <w:r w:rsidRPr="00935CF7">
              <w:t>Областная юношеская библиотека им. И. П. Уткина, ул. Чехова, 10</w:t>
            </w:r>
          </w:p>
          <w:p w:rsidR="00ED2A59" w:rsidRPr="00935CF7" w:rsidRDefault="00ED2A59" w:rsidP="00C22426">
            <w:pPr>
              <w:rPr>
                <w:rStyle w:val="key-valueitem-value"/>
                <w:color w:val="000000"/>
              </w:rPr>
            </w:pPr>
            <w:r w:rsidRPr="00935CF7">
              <w:rPr>
                <w:rStyle w:val="key-valueitem-value"/>
                <w:color w:val="000000"/>
              </w:rPr>
              <w:t>Ответственное лицо:</w:t>
            </w:r>
          </w:p>
          <w:p w:rsidR="00ED2A59" w:rsidRPr="00935CF7" w:rsidRDefault="00ED2A59" w:rsidP="00C22426">
            <w:r w:rsidRPr="00935CF7">
              <w:t>старший преподаватель Халипова А. В.</w:t>
            </w:r>
          </w:p>
          <w:p w:rsidR="00ED2A59" w:rsidRPr="00935CF7" w:rsidRDefault="00ED2A59" w:rsidP="00C22426">
            <w:hyperlink r:id="rId53" w:history="1">
              <w:r w:rsidRPr="00F84EBA">
                <w:rPr>
                  <w:rStyle w:val="Hyperlink"/>
                </w:rPr>
                <w:t>ahalip@mail.ru</w:t>
              </w:r>
            </w:hyperlink>
          </w:p>
          <w:p w:rsidR="00ED2A59" w:rsidRPr="00935CF7" w:rsidRDefault="00ED2A59" w:rsidP="00C22426">
            <w:r w:rsidRPr="00935CF7">
              <w:t>8 902 175 82 45</w:t>
            </w:r>
          </w:p>
        </w:tc>
        <w:tc>
          <w:tcPr>
            <w:tcW w:w="584" w:type="pct"/>
          </w:tcPr>
          <w:p w:rsidR="00ED2A59" w:rsidRPr="00935CF7" w:rsidRDefault="00ED2A59" w:rsidP="00C22426">
            <w:r w:rsidRPr="00935CF7">
              <w:t>Декабрь 2019</w:t>
            </w:r>
            <w:r>
              <w:t xml:space="preserve"> г.</w:t>
            </w:r>
          </w:p>
        </w:tc>
        <w:tc>
          <w:tcPr>
            <w:tcW w:w="830" w:type="pct"/>
          </w:tcPr>
          <w:p w:rsidR="00ED2A59" w:rsidRPr="00935CF7" w:rsidRDefault="00ED2A59" w:rsidP="00C22426">
            <w:r w:rsidRPr="00935CF7">
              <w:t>30</w:t>
            </w:r>
          </w:p>
          <w:p w:rsidR="00ED2A59" w:rsidRPr="00935CF7" w:rsidRDefault="00ED2A59" w:rsidP="00C22426">
            <w:r w:rsidRPr="00935CF7">
              <w:t>(студенты ПИ)</w:t>
            </w:r>
          </w:p>
        </w:tc>
        <w:tc>
          <w:tcPr>
            <w:tcW w:w="451" w:type="pct"/>
          </w:tcPr>
          <w:p w:rsidR="00ED2A59" w:rsidRPr="00935CF7" w:rsidRDefault="00ED2A59" w:rsidP="00C22426">
            <w:pPr>
              <w:jc w:val="center"/>
            </w:pPr>
          </w:p>
        </w:tc>
        <w:tc>
          <w:tcPr>
            <w:tcW w:w="302" w:type="pct"/>
          </w:tcPr>
          <w:p w:rsidR="00ED2A59" w:rsidRPr="00935CF7" w:rsidRDefault="00ED2A59" w:rsidP="00C22426">
            <w:pPr>
              <w:jc w:val="center"/>
            </w:pPr>
          </w:p>
        </w:tc>
        <w:tc>
          <w:tcPr>
            <w:tcW w:w="753" w:type="pct"/>
          </w:tcPr>
          <w:p w:rsidR="00ED2A59" w:rsidRPr="00935CF7" w:rsidRDefault="00ED2A59" w:rsidP="00C22426"/>
        </w:tc>
      </w:tr>
      <w:tr w:rsidR="00ED2A59" w:rsidRPr="00D11FA0" w:rsidTr="00D16F30">
        <w:tblPrEx>
          <w:tblLook w:val="0000"/>
        </w:tblPrEx>
        <w:trPr>
          <w:trHeight w:val="230"/>
        </w:trPr>
        <w:tc>
          <w:tcPr>
            <w:tcW w:w="902" w:type="pct"/>
          </w:tcPr>
          <w:p w:rsidR="00ED2A59" w:rsidRPr="00337936" w:rsidRDefault="00ED2A59" w:rsidP="00C22426">
            <w:r w:rsidRPr="00337936">
              <w:t>Муниципальный этап всероссийской олимпиады школьников по математике</w:t>
            </w:r>
          </w:p>
          <w:p w:rsidR="00ED2A59" w:rsidRPr="00337936" w:rsidRDefault="00ED2A59" w:rsidP="00C22426"/>
        </w:tc>
        <w:tc>
          <w:tcPr>
            <w:tcW w:w="1179" w:type="pct"/>
          </w:tcPr>
          <w:p w:rsidR="00ED2A59" w:rsidRPr="00337936" w:rsidRDefault="00ED2A59" w:rsidP="00C22426">
            <w:pPr>
              <w:jc w:val="both"/>
            </w:pPr>
            <w:r w:rsidRPr="00337936">
              <w:t>Организация работы централизованного жюри и участие сотрудников кафедры в его работе</w:t>
            </w:r>
          </w:p>
        </w:tc>
        <w:tc>
          <w:tcPr>
            <w:tcW w:w="584" w:type="pct"/>
          </w:tcPr>
          <w:p w:rsidR="00ED2A59" w:rsidRPr="00337936" w:rsidRDefault="00ED2A59" w:rsidP="00C22426">
            <w:pPr>
              <w:jc w:val="center"/>
            </w:pPr>
            <w:r w:rsidRPr="00337936">
              <w:t>Декабрь 2019 г.</w:t>
            </w:r>
          </w:p>
        </w:tc>
        <w:tc>
          <w:tcPr>
            <w:tcW w:w="830" w:type="pct"/>
          </w:tcPr>
          <w:p w:rsidR="00ED2A59" w:rsidRPr="00337936" w:rsidRDefault="00ED2A59" w:rsidP="00C22426">
            <w:pPr>
              <w:jc w:val="center"/>
            </w:pPr>
          </w:p>
        </w:tc>
        <w:tc>
          <w:tcPr>
            <w:tcW w:w="451" w:type="pct"/>
          </w:tcPr>
          <w:p w:rsidR="00ED2A59" w:rsidRPr="00337936" w:rsidRDefault="00ED2A59" w:rsidP="00C22426">
            <w:pPr>
              <w:jc w:val="center"/>
            </w:pPr>
          </w:p>
        </w:tc>
        <w:tc>
          <w:tcPr>
            <w:tcW w:w="302" w:type="pct"/>
          </w:tcPr>
          <w:p w:rsidR="00ED2A59" w:rsidRPr="00337936" w:rsidRDefault="00ED2A59" w:rsidP="00C22426">
            <w:pPr>
              <w:jc w:val="center"/>
            </w:pPr>
          </w:p>
        </w:tc>
        <w:tc>
          <w:tcPr>
            <w:tcW w:w="753" w:type="pct"/>
          </w:tcPr>
          <w:p w:rsidR="00ED2A59" w:rsidRPr="00337936" w:rsidRDefault="00ED2A59" w:rsidP="00C22426">
            <w:pPr>
              <w:jc w:val="center"/>
            </w:pPr>
            <w:r w:rsidRPr="00337936">
              <w:t>Образование, педагогика</w:t>
            </w:r>
          </w:p>
        </w:tc>
      </w:tr>
    </w:tbl>
    <w:p w:rsidR="00ED2A59" w:rsidRDefault="00ED2A59"/>
    <w:sectPr w:rsidR="00ED2A59" w:rsidSect="002A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/>
        <w:b/>
      </w:rPr>
    </w:lvl>
  </w:abstractNum>
  <w:abstractNum w:abstractNumId="1">
    <w:nsid w:val="05856CFC"/>
    <w:multiLevelType w:val="hybridMultilevel"/>
    <w:tmpl w:val="4426D6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6E53FA"/>
    <w:multiLevelType w:val="hybridMultilevel"/>
    <w:tmpl w:val="4426D6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B053DF"/>
    <w:multiLevelType w:val="hybridMultilevel"/>
    <w:tmpl w:val="D7C415FC"/>
    <w:lvl w:ilvl="0" w:tplc="054CB1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33BF7713"/>
    <w:multiLevelType w:val="hybridMultilevel"/>
    <w:tmpl w:val="4426D6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403352A"/>
    <w:multiLevelType w:val="hybridMultilevel"/>
    <w:tmpl w:val="8E1E90D6"/>
    <w:lvl w:ilvl="0" w:tplc="054CB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9AD4D00"/>
    <w:multiLevelType w:val="hybridMultilevel"/>
    <w:tmpl w:val="21A66762"/>
    <w:lvl w:ilvl="0" w:tplc="054CB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4C"/>
    <w:rsid w:val="000820C9"/>
    <w:rsid w:val="00096E3C"/>
    <w:rsid w:val="000A453F"/>
    <w:rsid w:val="000B5BE8"/>
    <w:rsid w:val="000C35E5"/>
    <w:rsid w:val="000E1D3D"/>
    <w:rsid w:val="00105467"/>
    <w:rsid w:val="001102B9"/>
    <w:rsid w:val="001720A9"/>
    <w:rsid w:val="00180BE3"/>
    <w:rsid w:val="001C1801"/>
    <w:rsid w:val="001F1B85"/>
    <w:rsid w:val="00250A4B"/>
    <w:rsid w:val="00275378"/>
    <w:rsid w:val="00285489"/>
    <w:rsid w:val="002A0EEC"/>
    <w:rsid w:val="00312462"/>
    <w:rsid w:val="003127FD"/>
    <w:rsid w:val="003247D1"/>
    <w:rsid w:val="0032485E"/>
    <w:rsid w:val="00337936"/>
    <w:rsid w:val="0036244C"/>
    <w:rsid w:val="00373B68"/>
    <w:rsid w:val="003A71A8"/>
    <w:rsid w:val="003A7A98"/>
    <w:rsid w:val="003B5DF6"/>
    <w:rsid w:val="00417ADC"/>
    <w:rsid w:val="004348FA"/>
    <w:rsid w:val="004352AF"/>
    <w:rsid w:val="00460E82"/>
    <w:rsid w:val="004D1EA5"/>
    <w:rsid w:val="004F0B5D"/>
    <w:rsid w:val="00513D5E"/>
    <w:rsid w:val="005413B1"/>
    <w:rsid w:val="005473E6"/>
    <w:rsid w:val="00631B2C"/>
    <w:rsid w:val="006D5F46"/>
    <w:rsid w:val="007622CC"/>
    <w:rsid w:val="007E095D"/>
    <w:rsid w:val="00825B92"/>
    <w:rsid w:val="00831B34"/>
    <w:rsid w:val="008E3027"/>
    <w:rsid w:val="008F13DD"/>
    <w:rsid w:val="009056D5"/>
    <w:rsid w:val="00905F57"/>
    <w:rsid w:val="00935CF7"/>
    <w:rsid w:val="00936C59"/>
    <w:rsid w:val="00976665"/>
    <w:rsid w:val="00984ABB"/>
    <w:rsid w:val="009E72E2"/>
    <w:rsid w:val="00A42A12"/>
    <w:rsid w:val="00AD7E0D"/>
    <w:rsid w:val="00B46034"/>
    <w:rsid w:val="00B94D30"/>
    <w:rsid w:val="00BC0C28"/>
    <w:rsid w:val="00C167FB"/>
    <w:rsid w:val="00C22426"/>
    <w:rsid w:val="00CD361B"/>
    <w:rsid w:val="00CD3E7B"/>
    <w:rsid w:val="00CE5908"/>
    <w:rsid w:val="00D1110F"/>
    <w:rsid w:val="00D11FA0"/>
    <w:rsid w:val="00D16F30"/>
    <w:rsid w:val="00D276C6"/>
    <w:rsid w:val="00D743E2"/>
    <w:rsid w:val="00D82C7D"/>
    <w:rsid w:val="00D850A2"/>
    <w:rsid w:val="00D9130C"/>
    <w:rsid w:val="00DA4425"/>
    <w:rsid w:val="00DF552F"/>
    <w:rsid w:val="00E13F29"/>
    <w:rsid w:val="00E61D1C"/>
    <w:rsid w:val="00E624B9"/>
    <w:rsid w:val="00E97786"/>
    <w:rsid w:val="00EA7A4F"/>
    <w:rsid w:val="00ED2A59"/>
    <w:rsid w:val="00ED4A4D"/>
    <w:rsid w:val="00EF57E1"/>
    <w:rsid w:val="00F13ADA"/>
    <w:rsid w:val="00F207D5"/>
    <w:rsid w:val="00F84EBA"/>
    <w:rsid w:val="00FB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6244C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6244C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NoSpacing">
    <w:name w:val="No Spacing"/>
    <w:uiPriority w:val="99"/>
    <w:qFormat/>
    <w:rsid w:val="0036244C"/>
    <w:rPr>
      <w:rFonts w:ascii="Times New Roman" w:eastAsia="Times New Roman" w:hAnsi="Times New Roman"/>
      <w:sz w:val="20"/>
      <w:szCs w:val="20"/>
    </w:rPr>
  </w:style>
  <w:style w:type="character" w:customStyle="1" w:styleId="js-phone-number">
    <w:name w:val="js-phone-number"/>
    <w:basedOn w:val="DefaultParagraphFont"/>
    <w:uiPriority w:val="99"/>
    <w:rsid w:val="00CD361B"/>
    <w:rPr>
      <w:rFonts w:cs="Times New Roman"/>
    </w:rPr>
  </w:style>
  <w:style w:type="character" w:styleId="Hyperlink">
    <w:name w:val="Hyperlink"/>
    <w:basedOn w:val="DefaultParagraphFont"/>
    <w:uiPriority w:val="99"/>
    <w:rsid w:val="00E624B9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E624B9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customStyle="1" w:styleId="key-valueitem-value">
    <w:name w:val="key-value__item-value"/>
    <w:basedOn w:val="DefaultParagraphFont"/>
    <w:uiPriority w:val="99"/>
    <w:rsid w:val="00935C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E72E2"/>
    <w:pPr>
      <w:widowControl w:val="0"/>
      <w:suppressAutoHyphens/>
      <w:spacing w:after="120"/>
    </w:pPr>
    <w:rPr>
      <w:rFonts w:ascii="Liberation Serif" w:eastAsia="Calibri" w:hAnsi="Liberation Serif"/>
      <w:kern w:val="1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72E2"/>
    <w:rPr>
      <w:rFonts w:ascii="Liberation Serif" w:eastAsia="Times New Roman" w:hAnsi="Liberation Serif" w:cs="Times New Roman"/>
      <w:kern w:val="1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976665"/>
    <w:pPr>
      <w:suppressLineNumbers/>
      <w:suppressAutoHyphens/>
    </w:pPr>
    <w:rPr>
      <w:sz w:val="24"/>
      <w:szCs w:val="24"/>
      <w:lang w:eastAsia="ar-SA"/>
    </w:rPr>
  </w:style>
  <w:style w:type="paragraph" w:customStyle="1" w:styleId="Preformatted">
    <w:name w:val="Preformatted"/>
    <w:basedOn w:val="Normal"/>
    <w:uiPriority w:val="99"/>
    <w:rsid w:val="009766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976665"/>
    <w:rPr>
      <w:rFonts w:cs="Times New Roman"/>
    </w:rPr>
  </w:style>
  <w:style w:type="paragraph" w:styleId="NormalWeb">
    <w:name w:val="Normal (Web)"/>
    <w:basedOn w:val="Normal"/>
    <w:uiPriority w:val="99"/>
    <w:rsid w:val="00976665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DefaultParagraphFont"/>
    <w:uiPriority w:val="99"/>
    <w:rsid w:val="00B94D3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D5F46"/>
    <w:rPr>
      <w:rFonts w:cs="Times New Roman"/>
      <w:b/>
      <w:bCs/>
    </w:rPr>
  </w:style>
  <w:style w:type="character" w:customStyle="1" w:styleId="dropdown-user-name">
    <w:name w:val="dropdown-user-name"/>
    <w:basedOn w:val="DefaultParagraphFont"/>
    <w:uiPriority w:val="99"/>
    <w:rsid w:val="00D16F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ip.lida@yandex.ru" TargetMode="External"/><Relationship Id="rId18" Type="http://schemas.openxmlformats.org/officeDocument/2006/relationships/hyperlink" Target="mailto:kpodil@yandex.ru" TargetMode="External"/><Relationship Id="rId26" Type="http://schemas.openxmlformats.org/officeDocument/2006/relationships/hyperlink" Target="mailto:fedoryuk@rambler.ru" TargetMode="External"/><Relationship Id="rId39" Type="http://schemas.openxmlformats.org/officeDocument/2006/relationships/hyperlink" Target="mailto:kaf-geo@mail.ru" TargetMode="External"/><Relationship Id="rId21" Type="http://schemas.openxmlformats.org/officeDocument/2006/relationships/hyperlink" Target="mailto:Kaf_pipsoiv@mail.ru" TargetMode="External"/><Relationship Id="rId34" Type="http://schemas.openxmlformats.org/officeDocument/2006/relationships/hyperlink" Target="mailto:dpip.lida@yandex.ru" TargetMode="External"/><Relationship Id="rId42" Type="http://schemas.openxmlformats.org/officeDocument/2006/relationships/hyperlink" Target="mailto:istoriki@rambler.ru" TargetMode="External"/><Relationship Id="rId47" Type="http://schemas.openxmlformats.org/officeDocument/2006/relationships/hyperlink" Target="mailto:litera-vsgao@mail.ru" TargetMode="External"/><Relationship Id="rId50" Type="http://schemas.openxmlformats.org/officeDocument/2006/relationships/hyperlink" Target="mailto:veravictory@mail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dulatova@yandex.ru" TargetMode="External"/><Relationship Id="rId12" Type="http://schemas.openxmlformats.org/officeDocument/2006/relationships/hyperlink" Target="mailto:veravictory@mail.ru" TargetMode="External"/><Relationship Id="rId17" Type="http://schemas.openxmlformats.org/officeDocument/2006/relationships/hyperlink" Target="mailto:popova-mary@mail.ru" TargetMode="External"/><Relationship Id="rId25" Type="http://schemas.openxmlformats.org/officeDocument/2006/relationships/hyperlink" Target="mailto:pedagog.06@mail.ru" TargetMode="External"/><Relationship Id="rId33" Type="http://schemas.openxmlformats.org/officeDocument/2006/relationships/hyperlink" Target="mailto:istoriki@rambler.ru" TargetMode="External"/><Relationship Id="rId38" Type="http://schemas.openxmlformats.org/officeDocument/2006/relationships/hyperlink" Target="mailto:valentina-obodenko@yandex.ru" TargetMode="External"/><Relationship Id="rId46" Type="http://schemas.openxmlformats.org/officeDocument/2006/relationships/hyperlink" Target="mailto:gla__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ulatova@yandex.ru" TargetMode="External"/><Relationship Id="rId20" Type="http://schemas.openxmlformats.org/officeDocument/2006/relationships/hyperlink" Target="mailto:dpip.lida@yandex.ru" TargetMode="External"/><Relationship Id="rId29" Type="http://schemas.openxmlformats.org/officeDocument/2006/relationships/hyperlink" Target="mailto:psychodiagnostic@yandex.ru" TargetMode="External"/><Relationship Id="rId41" Type="http://schemas.openxmlformats.org/officeDocument/2006/relationships/hyperlink" Target="mailto:veravictory@mail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storiki@rambler.ru" TargetMode="External"/><Relationship Id="rId11" Type="http://schemas.openxmlformats.org/officeDocument/2006/relationships/hyperlink" Target="mailto:evgen_max@list.ru" TargetMode="External"/><Relationship Id="rId24" Type="http://schemas.openxmlformats.org/officeDocument/2006/relationships/hyperlink" Target="mailto:psychodiagnostic@yandex.ru" TargetMode="External"/><Relationship Id="rId32" Type="http://schemas.openxmlformats.org/officeDocument/2006/relationships/hyperlink" Target="mailto:ahalip@mail.ru" TargetMode="External"/><Relationship Id="rId37" Type="http://schemas.openxmlformats.org/officeDocument/2006/relationships/hyperlink" Target="mailto:ermolaev_76@mail.ru" TargetMode="External"/><Relationship Id="rId40" Type="http://schemas.openxmlformats.org/officeDocument/2006/relationships/hyperlink" Target="mailto:psychodiagnostic@yandex.ru" TargetMode="External"/><Relationship Id="rId45" Type="http://schemas.openxmlformats.org/officeDocument/2006/relationships/hyperlink" Target="mailto:gla__@mail.ru" TargetMode="External"/><Relationship Id="rId53" Type="http://schemas.openxmlformats.org/officeDocument/2006/relationships/hyperlink" Target="mailto:ahalip@mail.ru" TargetMode="External"/><Relationship Id="rId5" Type="http://schemas.openxmlformats.org/officeDocument/2006/relationships/hyperlink" Target="mailto:gusevsk58@gmail.com" TargetMode="External"/><Relationship Id="rId15" Type="http://schemas.openxmlformats.org/officeDocument/2006/relationships/hyperlink" Target="mailto:kaf-geo@mail.ru" TargetMode="External"/><Relationship Id="rId23" Type="http://schemas.openxmlformats.org/officeDocument/2006/relationships/hyperlink" Target="mailto:dulatova@yandex.ru" TargetMode="External"/><Relationship Id="rId28" Type="http://schemas.openxmlformats.org/officeDocument/2006/relationships/hyperlink" Target="mailto:dpip.lida@yandex.ru" TargetMode="External"/><Relationship Id="rId36" Type="http://schemas.openxmlformats.org/officeDocument/2006/relationships/hyperlink" Target="mailto:kaf-geo@mail.ru" TargetMode="External"/><Relationship Id="rId49" Type="http://schemas.openxmlformats.org/officeDocument/2006/relationships/hyperlink" Target="mailto:smail230767@mail.ru" TargetMode="External"/><Relationship Id="rId10" Type="http://schemas.openxmlformats.org/officeDocument/2006/relationships/hyperlink" Target="mailto:kaf-geo@mail.ru" TargetMode="External"/><Relationship Id="rId19" Type="http://schemas.openxmlformats.org/officeDocument/2006/relationships/hyperlink" Target="mailto:eleon-irk@yandex.ru" TargetMode="External"/><Relationship Id="rId31" Type="http://schemas.openxmlformats.org/officeDocument/2006/relationships/hyperlink" Target="mailto:psychodiagnostic@yandex.ru" TargetMode="External"/><Relationship Id="rId44" Type="http://schemas.openxmlformats.org/officeDocument/2006/relationships/hyperlink" Target="mailto:mpetrova2007@rambler.ru" TargetMode="External"/><Relationship Id="rId52" Type="http://schemas.openxmlformats.org/officeDocument/2006/relationships/hyperlink" Target="mailto:itupitsyn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ip.lida@yandex.ru" TargetMode="External"/><Relationship Id="rId14" Type="http://schemas.openxmlformats.org/officeDocument/2006/relationships/hyperlink" Target="mailto:dpip.lida@yandex.ru" TargetMode="External"/><Relationship Id="rId22" Type="http://schemas.openxmlformats.org/officeDocument/2006/relationships/hyperlink" Target="mailto:kfm.isu@yandex.ru" TargetMode="External"/><Relationship Id="rId27" Type="http://schemas.openxmlformats.org/officeDocument/2006/relationships/hyperlink" Target="mailto:dulatova@yandex.ru" TargetMode="External"/><Relationship Id="rId30" Type="http://schemas.openxmlformats.org/officeDocument/2006/relationships/hyperlink" Target="mailto:psychodiagnostic@yandex.ru" TargetMode="External"/><Relationship Id="rId35" Type="http://schemas.openxmlformats.org/officeDocument/2006/relationships/hyperlink" Target="mailto:kaf-geo@mail.ru" TargetMode="External"/><Relationship Id="rId43" Type="http://schemas.openxmlformats.org/officeDocument/2006/relationships/hyperlink" Target="mailto:muzobr01@mail.ru" TargetMode="External"/><Relationship Id="rId48" Type="http://schemas.openxmlformats.org/officeDocument/2006/relationships/hyperlink" Target="mailto:kaf-geo@mail.ru" TargetMode="External"/><Relationship Id="rId8" Type="http://schemas.openxmlformats.org/officeDocument/2006/relationships/hyperlink" Target="mailto:dulatova@yandex.ru" TargetMode="External"/><Relationship Id="rId51" Type="http://schemas.openxmlformats.org/officeDocument/2006/relationships/hyperlink" Target="mailto:psychodiagnostic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484</TotalTime>
  <Pages>38</Pages>
  <Words>7707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ФАР</cp:lastModifiedBy>
  <cp:revision>28</cp:revision>
  <dcterms:created xsi:type="dcterms:W3CDTF">2018-12-18T02:01:00Z</dcterms:created>
  <dcterms:modified xsi:type="dcterms:W3CDTF">2019-01-04T09:32:00Z</dcterms:modified>
</cp:coreProperties>
</file>