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0" w:rsidRPr="00E13F29" w:rsidRDefault="00CD6DD0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>ФГБОУ ВО «Иркутский государственный университет»</w:t>
      </w:r>
    </w:p>
    <w:p w:rsidR="00CD6DD0" w:rsidRPr="00E13F29" w:rsidRDefault="00CD6DD0" w:rsidP="0036244C">
      <w:pPr>
        <w:jc w:val="center"/>
        <w:rPr>
          <w:i/>
          <w:sz w:val="24"/>
          <w:szCs w:val="24"/>
        </w:rPr>
      </w:pPr>
      <w:r w:rsidRPr="00E13F29">
        <w:rPr>
          <w:i/>
          <w:sz w:val="24"/>
          <w:szCs w:val="24"/>
        </w:rPr>
        <w:t xml:space="preserve">Педагогический институт </w:t>
      </w:r>
    </w:p>
    <w:p w:rsidR="00CD6DD0" w:rsidRPr="00B91DA9" w:rsidRDefault="00CD6DD0" w:rsidP="00B91DA9">
      <w:pPr>
        <w:pStyle w:val="Title"/>
        <w:widowControl/>
        <w:ind w:right="0" w:firstLine="720"/>
        <w:rPr>
          <w:sz w:val="24"/>
          <w:szCs w:val="24"/>
        </w:rPr>
      </w:pPr>
      <w:r w:rsidRPr="00B91DA9">
        <w:rPr>
          <w:sz w:val="24"/>
          <w:szCs w:val="24"/>
        </w:rPr>
        <w:t>План научных мероприятий на 202</w:t>
      </w:r>
      <w:r>
        <w:rPr>
          <w:sz w:val="24"/>
          <w:szCs w:val="24"/>
        </w:rPr>
        <w:t>1</w:t>
      </w:r>
      <w:r w:rsidRPr="00B91DA9">
        <w:rPr>
          <w:sz w:val="24"/>
          <w:szCs w:val="24"/>
        </w:rPr>
        <w:t xml:space="preserve"> год</w:t>
      </w:r>
    </w:p>
    <w:p w:rsidR="00CD6DD0" w:rsidRPr="005473E6" w:rsidRDefault="00CD6DD0" w:rsidP="0036244C">
      <w:pPr>
        <w:pStyle w:val="Title"/>
        <w:widowControl/>
        <w:ind w:right="0" w:firstLine="720"/>
        <w:rPr>
          <w:b w:val="0"/>
          <w:i/>
          <w:sz w:val="24"/>
          <w:szCs w:val="24"/>
        </w:rPr>
      </w:pPr>
    </w:p>
    <w:tbl>
      <w:tblPr>
        <w:tblW w:w="53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1896"/>
        <w:gridCol w:w="2216"/>
        <w:gridCol w:w="1097"/>
        <w:gridCol w:w="1559"/>
        <w:gridCol w:w="849"/>
        <w:gridCol w:w="578"/>
        <w:gridCol w:w="1404"/>
      </w:tblGrid>
      <w:tr w:rsidR="00CD6DD0" w:rsidTr="00CD1D9F">
        <w:trPr>
          <w:cantSplit/>
        </w:trPr>
        <w:tc>
          <w:tcPr>
            <w:tcW w:w="5000" w:type="pct"/>
            <w:gridSpan w:val="8"/>
          </w:tcPr>
          <w:p w:rsidR="00CD6DD0" w:rsidRPr="005473E6" w:rsidRDefault="00CD6DD0" w:rsidP="000B7CC6">
            <w:pPr>
              <w:pStyle w:val="NoSpacing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473E6">
                <w:rPr>
                  <w:b/>
                </w:rPr>
                <w:t>20</w:t>
              </w:r>
              <w:r>
                <w:rPr>
                  <w:b/>
                </w:rPr>
                <w:t>21</w:t>
              </w:r>
              <w:r w:rsidRPr="005473E6">
                <w:rPr>
                  <w:b/>
                </w:rPr>
                <w:t xml:space="preserve"> г</w:t>
              </w:r>
            </w:smartTag>
            <w:r w:rsidRPr="005473E6">
              <w:rPr>
                <w:b/>
              </w:rPr>
              <w:t>.</w:t>
            </w:r>
          </w:p>
        </w:tc>
      </w:tr>
      <w:tr w:rsidR="00CD6DD0" w:rsidRPr="005473E6" w:rsidTr="00CD7EA0">
        <w:trPr>
          <w:cantSplit/>
        </w:trPr>
        <w:tc>
          <w:tcPr>
            <w:tcW w:w="352" w:type="pct"/>
            <w:vMerge w:val="restar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№ п/п</w:t>
            </w:r>
          </w:p>
        </w:tc>
        <w:tc>
          <w:tcPr>
            <w:tcW w:w="918" w:type="pct"/>
            <w:vMerge w:val="restar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Тип (научное, научно-техническое, научно-методическое); наименование (конференция, совещание, симпозиум, семинар), тема, ранг (международное, всероссийское, региональное) мероприятия</w:t>
            </w:r>
          </w:p>
        </w:tc>
        <w:tc>
          <w:tcPr>
            <w:tcW w:w="1073" w:type="pct"/>
            <w:vMerge w:val="restar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 xml:space="preserve">Место проведения, название организации, телефон оргкомитета, факс, </w:t>
            </w:r>
            <w:r w:rsidRPr="005473E6">
              <w:rPr>
                <w:bCs/>
                <w:lang w:val="en-US"/>
              </w:rPr>
              <w:t>e</w:t>
            </w:r>
            <w:r w:rsidRPr="005473E6">
              <w:rPr>
                <w:bCs/>
              </w:rPr>
              <w:t>-</w:t>
            </w:r>
            <w:r w:rsidRPr="005473E6">
              <w:rPr>
                <w:bCs/>
                <w:lang w:val="en-US"/>
              </w:rPr>
              <w:t>mail</w:t>
            </w:r>
            <w:r w:rsidRPr="005473E6">
              <w:rPr>
                <w:bCs/>
              </w:rPr>
              <w:t>, ответственное лицо, краткое обоснование каждого мероприятия</w:t>
            </w:r>
            <w:r>
              <w:rPr>
                <w:bCs/>
              </w:rPr>
              <w:t xml:space="preserve"> с указанием целей, задач и основных разделов программы проведения</w:t>
            </w:r>
          </w:p>
        </w:tc>
        <w:tc>
          <w:tcPr>
            <w:tcW w:w="531" w:type="pct"/>
            <w:vMerge w:val="restar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Дата проведения (число, месяц)</w:t>
            </w:r>
          </w:p>
        </w:tc>
        <w:tc>
          <w:tcPr>
            <w:tcW w:w="1446" w:type="pct"/>
            <w:gridSpan w:val="3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Количество и обозначение участников</w:t>
            </w:r>
          </w:p>
        </w:tc>
        <w:tc>
          <w:tcPr>
            <w:tcW w:w="680" w:type="pct"/>
            <w:vMerge w:val="restar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Направление</w:t>
            </w:r>
          </w:p>
        </w:tc>
      </w:tr>
      <w:tr w:rsidR="00CD6DD0" w:rsidTr="00CD7EA0">
        <w:trPr>
          <w:cantSplit/>
        </w:trPr>
        <w:tc>
          <w:tcPr>
            <w:tcW w:w="352" w:type="pct"/>
            <w:vMerge/>
            <w:vAlign w:val="center"/>
          </w:tcPr>
          <w:p w:rsidR="00CD6DD0" w:rsidRDefault="00CD6DD0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918" w:type="pct"/>
            <w:vMerge/>
            <w:vAlign w:val="center"/>
          </w:tcPr>
          <w:p w:rsidR="00CD6DD0" w:rsidRDefault="00CD6DD0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1073" w:type="pct"/>
            <w:vMerge/>
            <w:vAlign w:val="center"/>
          </w:tcPr>
          <w:p w:rsidR="00CD6DD0" w:rsidRDefault="00CD6DD0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531" w:type="pct"/>
            <w:vMerge/>
            <w:vAlign w:val="center"/>
          </w:tcPr>
          <w:p w:rsidR="00CD6DD0" w:rsidRDefault="00CD6DD0" w:rsidP="000B7CC6">
            <w:pPr>
              <w:pStyle w:val="NoSpacing"/>
              <w:jc w:val="center"/>
              <w:rPr>
                <w:spacing w:val="10"/>
              </w:rPr>
            </w:pPr>
          </w:p>
        </w:tc>
        <w:tc>
          <w:tcPr>
            <w:tcW w:w="755" w:type="pc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Всего</w:t>
            </w:r>
          </w:p>
        </w:tc>
        <w:tc>
          <w:tcPr>
            <w:tcW w:w="411" w:type="pc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 т.ч. иногородних</w:t>
            </w:r>
          </w:p>
        </w:tc>
        <w:tc>
          <w:tcPr>
            <w:tcW w:w="280" w:type="pct"/>
          </w:tcPr>
          <w:p w:rsidR="00CD6DD0" w:rsidRPr="005473E6" w:rsidRDefault="00CD6DD0" w:rsidP="000B7CC6">
            <w:pPr>
              <w:pStyle w:val="NoSpacing"/>
              <w:jc w:val="center"/>
              <w:rPr>
                <w:bCs/>
              </w:rPr>
            </w:pPr>
            <w:r w:rsidRPr="005473E6">
              <w:rPr>
                <w:bCs/>
              </w:rPr>
              <w:t>в. т.ч. зарубежных</w:t>
            </w:r>
          </w:p>
        </w:tc>
        <w:tc>
          <w:tcPr>
            <w:tcW w:w="680" w:type="pct"/>
            <w:vMerge/>
            <w:vAlign w:val="center"/>
          </w:tcPr>
          <w:p w:rsidR="00CD6DD0" w:rsidRDefault="00CD6DD0" w:rsidP="000B7CC6">
            <w:pPr>
              <w:pStyle w:val="NoSpacing"/>
              <w:jc w:val="center"/>
              <w:rPr>
                <w:spacing w:val="10"/>
              </w:rPr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513D5E" w:rsidRDefault="00CD6DD0" w:rsidP="000B7CC6">
            <w:r>
              <w:t>1.</w:t>
            </w:r>
          </w:p>
        </w:tc>
        <w:tc>
          <w:tcPr>
            <w:tcW w:w="918" w:type="pct"/>
          </w:tcPr>
          <w:p w:rsidR="00CD6DD0" w:rsidRDefault="00CD6DD0" w:rsidP="008F13DD">
            <w:pPr>
              <w:pStyle w:val="NoSpacing"/>
            </w:pPr>
            <w:r>
              <w:t>Вторая международная  научно-практическая конференция</w:t>
            </w:r>
          </w:p>
          <w:p w:rsidR="00CD6DD0" w:rsidRDefault="00CD6DD0" w:rsidP="008F13DD">
            <w:pPr>
              <w:pStyle w:val="NoSpacing"/>
            </w:pPr>
            <w:r>
              <w:t>«Межведомственный подход к сопровождению личности, оказавшейся в трудной жизненной ситуации: теория и лучшие практики»</w:t>
            </w:r>
          </w:p>
          <w:p w:rsidR="00CD6DD0" w:rsidRDefault="00CD6DD0" w:rsidP="008F13DD">
            <w:pPr>
              <w:pStyle w:val="NoSpacing"/>
            </w:pPr>
            <w:r>
              <w:t>(международное мероприятие)</w:t>
            </w:r>
          </w:p>
          <w:p w:rsidR="00CD6DD0" w:rsidRPr="00513D5E" w:rsidRDefault="00CD6DD0" w:rsidP="008F13DD">
            <w:pPr>
              <w:pStyle w:val="NoSpacing"/>
              <w:rPr>
                <w:bCs/>
              </w:rPr>
            </w:pPr>
            <w:r>
              <w:t xml:space="preserve"> </w:t>
            </w:r>
          </w:p>
        </w:tc>
        <w:tc>
          <w:tcPr>
            <w:tcW w:w="1073" w:type="pct"/>
          </w:tcPr>
          <w:p w:rsidR="00CD6DD0" w:rsidRDefault="00CD6DD0" w:rsidP="000B7CC6">
            <w:pPr>
              <w:pStyle w:val="NoSpacing"/>
            </w:pPr>
            <w:r w:rsidRPr="00513D5E">
              <w:t xml:space="preserve">Иркутск, Иркутский государственный университет, </w:t>
            </w:r>
          </w:p>
          <w:p w:rsidR="00CD6DD0" w:rsidRPr="00513D5E" w:rsidRDefault="00CD6DD0" w:rsidP="000B7CC6">
            <w:pPr>
              <w:pStyle w:val="NoSpacing"/>
            </w:pPr>
            <w:r>
              <w:t>Педагогический институт</w:t>
            </w:r>
            <w:r w:rsidRPr="00513D5E">
              <w:t>.</w:t>
            </w:r>
          </w:p>
          <w:p w:rsidR="00CD6DD0" w:rsidRPr="000E1D3D" w:rsidRDefault="00CD6DD0" w:rsidP="000B7CC6">
            <w:pPr>
              <w:pStyle w:val="NoSpacing"/>
            </w:pPr>
            <w:r w:rsidRPr="00513D5E">
              <w:t>Ответственное лицо</w:t>
            </w:r>
            <w:r>
              <w:t xml:space="preserve"> –заведующий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CD6DD0" w:rsidRPr="00FB30F1" w:rsidRDefault="00CD6DD0" w:rsidP="000B7CC6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CD6DD0" w:rsidRDefault="00CD6DD0" w:rsidP="00105467">
            <w:pPr>
              <w:pStyle w:val="NoSpacing"/>
            </w:pPr>
            <w:r>
              <w:t xml:space="preserve">тел. </w:t>
            </w:r>
            <w:r w:rsidRPr="000E1D3D">
              <w:t>(3952) 24-38-49.</w:t>
            </w:r>
          </w:p>
          <w:p w:rsidR="00CD6DD0" w:rsidRDefault="00CD6DD0" w:rsidP="001A2C8A">
            <w:r w:rsidRPr="00513D5E">
              <w:t>Цель:</w:t>
            </w:r>
            <w:r w:rsidRPr="00905F57">
              <w:t xml:space="preserve"> </w:t>
            </w:r>
            <w:r>
              <w:rPr>
                <w:szCs w:val="24"/>
              </w:rPr>
              <w:t xml:space="preserve">состоит в осмыслении и </w:t>
            </w:r>
            <w:r w:rsidRPr="00C167FB">
              <w:rPr>
                <w:szCs w:val="24"/>
              </w:rPr>
              <w:t>обсуждени</w:t>
            </w:r>
            <w:r>
              <w:rPr>
                <w:szCs w:val="24"/>
              </w:rPr>
              <w:t>и</w:t>
            </w:r>
            <w:r w:rsidRPr="00C167FB">
              <w:rPr>
                <w:szCs w:val="24"/>
              </w:rPr>
              <w:t xml:space="preserve"> современного  состояния</w:t>
            </w:r>
            <w:r>
              <w:rPr>
                <w:szCs w:val="24"/>
              </w:rPr>
              <w:t>, опыта</w:t>
            </w:r>
            <w:r w:rsidRPr="00C167FB">
              <w:rPr>
                <w:szCs w:val="24"/>
              </w:rPr>
              <w:t xml:space="preserve">  и перспектив дальнейшего развития теории и практики профессиональной деятельности </w:t>
            </w:r>
            <w:r>
              <w:rPr>
                <w:szCs w:val="24"/>
              </w:rPr>
              <w:t>специалистов на основе межведомственного взаимодействия с целью сопровождения личности, оказавшейся в трудной жизненной ситуации.</w:t>
            </w:r>
          </w:p>
          <w:p w:rsidR="00CD6DD0" w:rsidRPr="006A3A1A" w:rsidRDefault="00CD6DD0" w:rsidP="006A3A1A">
            <w:pPr>
              <w:tabs>
                <w:tab w:val="left" w:pos="1935"/>
                <w:tab w:val="left" w:pos="2580"/>
              </w:tabs>
            </w:pPr>
            <w:r w:rsidRPr="00513D5E">
              <w:t xml:space="preserve">Задачи: </w:t>
            </w:r>
            <w:r>
              <w:rPr>
                <w:szCs w:val="24"/>
              </w:rPr>
              <w:t xml:space="preserve">представление и осмысление исторического опыта в области межведомственного взаимодействия с целью сопровождения личности, оказавшейся в трудной жизненной ситуации; </w:t>
            </w:r>
            <w:r w:rsidRPr="00C167FB">
              <w:rPr>
                <w:szCs w:val="24"/>
              </w:rPr>
              <w:t xml:space="preserve">обсуждение методологических проблем </w:t>
            </w:r>
            <w:r>
              <w:rPr>
                <w:szCs w:val="24"/>
              </w:rPr>
              <w:t>межведомственного взаимодействия специалистов в области социальной сферы, образования, культуры, юриспруденции, политики, управления и др. с целью оказания помощи и поддержки личности и семье в трудной жизненной ситуации;</w:t>
            </w:r>
            <w:r>
              <w:t xml:space="preserve"> </w:t>
            </w:r>
            <w:r>
              <w:rPr>
                <w:szCs w:val="24"/>
              </w:rPr>
              <w:t>презентация лучших с</w:t>
            </w:r>
            <w:r w:rsidRPr="00C167FB">
              <w:rPr>
                <w:szCs w:val="24"/>
              </w:rPr>
              <w:t>овременных социальн</w:t>
            </w:r>
            <w:r>
              <w:rPr>
                <w:szCs w:val="24"/>
              </w:rPr>
              <w:t>ых, социально-</w:t>
            </w:r>
            <w:r w:rsidRPr="00C167FB">
              <w:rPr>
                <w:szCs w:val="24"/>
              </w:rPr>
              <w:t xml:space="preserve">педагогических и социально-психологических </w:t>
            </w:r>
            <w:r>
              <w:rPr>
                <w:szCs w:val="24"/>
              </w:rPr>
              <w:t>практик межведомственного взаимодействия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>представление практического опыта социально-педагогической</w:t>
            </w:r>
            <w:r>
              <w:rPr>
                <w:szCs w:val="24"/>
              </w:rPr>
              <w:t xml:space="preserve">, </w:t>
            </w:r>
            <w:r w:rsidRPr="00C167FB">
              <w:rPr>
                <w:szCs w:val="24"/>
              </w:rPr>
              <w:t>социально-психологической</w:t>
            </w:r>
            <w:r>
              <w:rPr>
                <w:szCs w:val="24"/>
              </w:rPr>
              <w:t xml:space="preserve"> и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социальной </w:t>
            </w:r>
            <w:r w:rsidRPr="00C167FB">
              <w:rPr>
                <w:szCs w:val="24"/>
              </w:rPr>
              <w:t>работы с различными категориями населения</w:t>
            </w:r>
            <w:r>
              <w:rPr>
                <w:szCs w:val="24"/>
              </w:rPr>
              <w:t>, нуждающимися в сопровождении и поддержке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 xml:space="preserve">обсуждение актуальных проблем,  </w:t>
            </w:r>
            <w:r>
              <w:rPr>
                <w:szCs w:val="24"/>
              </w:rPr>
              <w:t xml:space="preserve">исторического опыта, </w:t>
            </w:r>
            <w:r w:rsidRPr="00C167FB">
              <w:rPr>
                <w:szCs w:val="24"/>
              </w:rPr>
              <w:t>перспектив  и инноваций в подготовке специалиста</w:t>
            </w:r>
            <w:r>
              <w:rPr>
                <w:szCs w:val="24"/>
              </w:rPr>
              <w:t xml:space="preserve">, готового к организации межведомственного взаимодействия с целью 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организации помощи личности, оказавшейся в трудной жизненной ситуации</w:t>
            </w:r>
            <w:r w:rsidRPr="00C167FB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C167FB">
              <w:rPr>
                <w:szCs w:val="24"/>
              </w:rPr>
              <w:t xml:space="preserve">определение направлений и содержания взаимодействия специалистов </w:t>
            </w:r>
            <w:r>
              <w:rPr>
                <w:szCs w:val="24"/>
              </w:rPr>
              <w:t>различных ведомств</w:t>
            </w:r>
            <w:r w:rsidRPr="00C167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общественности </w:t>
            </w:r>
            <w:r w:rsidRPr="00C167FB">
              <w:rPr>
                <w:szCs w:val="24"/>
              </w:rPr>
              <w:t xml:space="preserve">в обеспечении помощи личности, оказавшейся в трудной жизненной ситуации. </w:t>
            </w:r>
          </w:p>
          <w:p w:rsidR="00CD6DD0" w:rsidRPr="00FB30F1" w:rsidRDefault="00CD6DD0" w:rsidP="00FB30F1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  <w:r w:rsidRPr="00C167FB">
              <w:rPr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CD6DD0" w:rsidRPr="00513D5E" w:rsidRDefault="00CD6DD0" w:rsidP="000B7CC6">
            <w:pPr>
              <w:jc w:val="center"/>
            </w:pPr>
            <w:r>
              <w:t xml:space="preserve">29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755" w:type="pct"/>
          </w:tcPr>
          <w:p w:rsidR="00CD6DD0" w:rsidRDefault="00CD6DD0" w:rsidP="000B7CC6">
            <w:pPr>
              <w:jc w:val="center"/>
            </w:pPr>
            <w:r>
              <w:t>200 человек</w:t>
            </w:r>
          </w:p>
          <w:p w:rsidR="00CD6DD0" w:rsidRPr="00513D5E" w:rsidRDefault="00CD6DD0" w:rsidP="00A1418A">
            <w:pPr>
              <w:jc w:val="center"/>
            </w:pPr>
            <w:r w:rsidRPr="00513D5E">
              <w:t>(</w:t>
            </w:r>
            <w:r>
              <w:rPr>
                <w:szCs w:val="24"/>
              </w:rPr>
              <w:t xml:space="preserve">преподаватели образовательных организаций высшего образования и среднего профессионального образования,  психологи, социальные педагоги, социальные работники, учителя-практики </w:t>
            </w:r>
            <w:r w:rsidRPr="00513D5E">
              <w:t>)</w:t>
            </w:r>
          </w:p>
        </w:tc>
        <w:tc>
          <w:tcPr>
            <w:tcW w:w="411" w:type="pct"/>
          </w:tcPr>
          <w:p w:rsidR="00CD6DD0" w:rsidRPr="00513D5E" w:rsidRDefault="00CD6DD0" w:rsidP="000B7CC6">
            <w:pPr>
              <w:jc w:val="center"/>
            </w:pPr>
            <w:r>
              <w:t xml:space="preserve">100 </w:t>
            </w:r>
          </w:p>
        </w:tc>
        <w:tc>
          <w:tcPr>
            <w:tcW w:w="280" w:type="pct"/>
          </w:tcPr>
          <w:p w:rsidR="00CD6DD0" w:rsidRPr="00513D5E" w:rsidRDefault="00CD6DD0" w:rsidP="000B7CC6">
            <w:pPr>
              <w:jc w:val="center"/>
            </w:pPr>
            <w:r>
              <w:t xml:space="preserve">10 </w:t>
            </w:r>
          </w:p>
        </w:tc>
        <w:tc>
          <w:tcPr>
            <w:tcW w:w="680" w:type="pct"/>
          </w:tcPr>
          <w:p w:rsidR="00CD6DD0" w:rsidRDefault="00CD6DD0" w:rsidP="00F53A1D">
            <w:pPr>
              <w:jc w:val="center"/>
            </w:pPr>
            <w:r w:rsidRPr="00513D5E">
              <w:t>Образование, педагогика.</w:t>
            </w:r>
          </w:p>
          <w:p w:rsidR="00CD6DD0" w:rsidRPr="00E92884" w:rsidRDefault="00CD6DD0" w:rsidP="00F53A1D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D6DD0" w:rsidRPr="00513D5E" w:rsidRDefault="00CD6DD0" w:rsidP="00FB30F1">
            <w:pPr>
              <w:jc w:val="center"/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513D5E" w:rsidRDefault="00CD6DD0" w:rsidP="000B7CC6">
            <w:r w:rsidRPr="00513D5E">
              <w:t>2</w:t>
            </w:r>
            <w:r>
              <w:t>.</w:t>
            </w:r>
          </w:p>
        </w:tc>
        <w:tc>
          <w:tcPr>
            <w:tcW w:w="918" w:type="pct"/>
          </w:tcPr>
          <w:p w:rsidR="00CD6DD0" w:rsidRDefault="00CD6DD0" w:rsidP="006A3A1A">
            <w:pPr>
              <w:pStyle w:val="NoSpacing"/>
            </w:pPr>
            <w:r>
              <w:rPr>
                <w:color w:val="1D1B11"/>
              </w:rPr>
              <w:t xml:space="preserve">Конкурс социальных проектов </w:t>
            </w:r>
            <w:r>
              <w:t>(всероссийское мероприятие с международным участием)</w:t>
            </w:r>
          </w:p>
          <w:p w:rsidR="00CD6DD0" w:rsidRDefault="00CD6DD0" w:rsidP="006A3A1A">
            <w:pPr>
              <w:pStyle w:val="NoSpacing"/>
            </w:pPr>
            <w:r>
              <w:t>Дистанционный формат проведения</w:t>
            </w:r>
          </w:p>
          <w:p w:rsidR="00CD6DD0" w:rsidRPr="00513D5E" w:rsidRDefault="00CD6DD0" w:rsidP="00285A25"/>
        </w:tc>
        <w:tc>
          <w:tcPr>
            <w:tcW w:w="1073" w:type="pct"/>
          </w:tcPr>
          <w:p w:rsidR="00CD6DD0" w:rsidRPr="00513D5E" w:rsidRDefault="00CD6DD0" w:rsidP="006A3A1A">
            <w:pPr>
              <w:pStyle w:val="NoSpacing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CD6DD0" w:rsidRPr="000E1D3D" w:rsidRDefault="00CD6DD0" w:rsidP="006A3A1A">
            <w:pPr>
              <w:pStyle w:val="NoSpacing"/>
            </w:pPr>
            <w:r w:rsidRPr="00513D5E">
              <w:t>Ответственное лицо</w:t>
            </w:r>
            <w:r>
              <w:t xml:space="preserve"> –заведующий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CD6DD0" w:rsidRPr="00FB30F1" w:rsidRDefault="00CD6DD0" w:rsidP="006A3A1A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CD6DD0" w:rsidRPr="000E1D3D" w:rsidRDefault="00CD6DD0" w:rsidP="006A3A1A">
            <w:pPr>
              <w:pStyle w:val="NoSpacing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CD6DD0" w:rsidRDefault="00CD6DD0" w:rsidP="006A3A1A">
            <w:pPr>
              <w:suppressAutoHyphens/>
              <w:spacing w:line="200" w:lineRule="atLeast"/>
              <w:rPr>
                <w:bCs/>
                <w:sz w:val="28"/>
                <w:szCs w:val="28"/>
              </w:rPr>
            </w:pPr>
            <w:r w:rsidRPr="00513D5E">
              <w:t>Цель:</w:t>
            </w:r>
            <w:r>
              <w:t xml:space="preserve"> </w:t>
            </w:r>
            <w:r w:rsidRPr="00265C09">
              <w:rPr>
                <w:bCs/>
              </w:rPr>
              <w:t>вовлечение и активизация населения Российской Федерации в решении социально-значимых задач и проблем российского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5C09">
              <w:rPr>
                <w:bCs/>
              </w:rPr>
              <w:t>общества.</w:t>
            </w:r>
          </w:p>
          <w:p w:rsidR="00CD6DD0" w:rsidRDefault="00CD6DD0" w:rsidP="00261E5E">
            <w:pPr>
              <w:tabs>
                <w:tab w:val="left" w:pos="1935"/>
                <w:tab w:val="left" w:pos="2580"/>
              </w:tabs>
              <w:rPr>
                <w:szCs w:val="24"/>
              </w:rPr>
            </w:pPr>
            <w:r>
              <w:rPr>
                <w:szCs w:val="24"/>
              </w:rPr>
              <w:t>Направления конкурса:</w:t>
            </w:r>
          </w:p>
          <w:p w:rsidR="00CD6DD0" w:rsidRPr="006A3A1A" w:rsidRDefault="00CD6DD0" w:rsidP="00261E5E">
            <w:pPr>
              <w:suppressAutoHyphens/>
              <w:spacing w:before="57" w:line="200" w:lineRule="atLeast"/>
            </w:pPr>
            <w:r w:rsidRPr="006A3A1A">
              <w:t>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РФ.</w:t>
            </w:r>
          </w:p>
          <w:p w:rsidR="00CD6DD0" w:rsidRPr="006A3A1A" w:rsidRDefault="00CD6DD0" w:rsidP="00261E5E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6A3A1A">
              <w:t>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процесса.</w:t>
            </w:r>
          </w:p>
          <w:p w:rsidR="00CD6DD0" w:rsidRPr="006A3A1A" w:rsidRDefault="00CD6DD0" w:rsidP="00261E5E">
            <w:pPr>
              <w:tabs>
                <w:tab w:val="left" w:pos="0"/>
              </w:tabs>
              <w:suppressAutoHyphens/>
              <w:spacing w:before="57" w:line="200" w:lineRule="atLeast"/>
            </w:pPr>
            <w:r w:rsidRPr="006A3A1A">
              <w:t>Развитие системы дополнительного образования детей, создание новых и развитие существующих форм организации досуга детей, подростков и молодёжи</w:t>
            </w:r>
            <w:r>
              <w:t xml:space="preserve"> и другие.</w:t>
            </w:r>
          </w:p>
          <w:p w:rsidR="00CD6DD0" w:rsidRPr="00105467" w:rsidRDefault="00CD6DD0" w:rsidP="00105467">
            <w:pPr>
              <w:tabs>
                <w:tab w:val="left" w:pos="1935"/>
                <w:tab w:val="left" w:pos="2580"/>
              </w:tabs>
              <w:jc w:val="both"/>
              <w:rPr>
                <w:szCs w:val="24"/>
              </w:rPr>
            </w:pPr>
          </w:p>
        </w:tc>
        <w:tc>
          <w:tcPr>
            <w:tcW w:w="531" w:type="pct"/>
          </w:tcPr>
          <w:p w:rsidR="00CD6DD0" w:rsidRPr="00513D5E" w:rsidRDefault="00CD6DD0" w:rsidP="000B7CC6">
            <w:pPr>
              <w:jc w:val="center"/>
            </w:pPr>
            <w:r>
              <w:t xml:space="preserve">14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- 31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100 человек</w:t>
            </w:r>
          </w:p>
          <w:p w:rsidR="00CD6DD0" w:rsidRDefault="00CD6DD0" w:rsidP="00FD6DC6">
            <w:pPr>
              <w:jc w:val="center"/>
              <w:rPr>
                <w:bCs/>
              </w:rPr>
            </w:pPr>
            <w:r>
              <w:t>(</w:t>
            </w:r>
            <w:r w:rsidRPr="009922E6">
              <w:rPr>
                <w:bCs/>
              </w:rPr>
              <w:t>студенты и студенческие</w:t>
            </w:r>
          </w:p>
          <w:p w:rsidR="00CD6DD0" w:rsidRDefault="00CD6DD0" w:rsidP="00FD6DC6">
            <w:pPr>
              <w:jc w:val="center"/>
              <w:rPr>
                <w:bCs/>
              </w:rPr>
            </w:pPr>
            <w:r w:rsidRPr="009922E6">
              <w:rPr>
                <w:bCs/>
              </w:rPr>
              <w:t>коллективы высших учебных заведений</w:t>
            </w:r>
            <w:r>
              <w:rPr>
                <w:bCs/>
              </w:rPr>
              <w:t xml:space="preserve">, </w:t>
            </w:r>
            <w:r w:rsidRPr="009922E6">
              <w:rPr>
                <w:bCs/>
              </w:rPr>
              <w:t>студенты и студенческие</w:t>
            </w:r>
          </w:p>
          <w:p w:rsidR="00CD6DD0" w:rsidRPr="00513D5E" w:rsidRDefault="00CD6DD0" w:rsidP="00FD6DC6">
            <w:pPr>
              <w:jc w:val="center"/>
            </w:pPr>
            <w:r w:rsidRPr="009922E6">
              <w:rPr>
                <w:bCs/>
              </w:rPr>
              <w:t xml:space="preserve">коллективы организаций </w:t>
            </w:r>
            <w:r>
              <w:rPr>
                <w:bCs/>
              </w:rPr>
              <w:t xml:space="preserve">СПО, </w:t>
            </w:r>
            <w:r w:rsidRPr="009922E6">
              <w:rPr>
                <w:bCs/>
              </w:rPr>
              <w:t>ученики и ученические коллективы средних общеобразовательных организаций, организаций дополнительного образования, социальных учреждений</w:t>
            </w:r>
            <w:r>
              <w:rPr>
                <w:bCs/>
              </w:rPr>
              <w:t>,</w:t>
            </w:r>
            <w:r w:rsidRPr="009922E6">
              <w:rPr>
                <w:bCs/>
              </w:rPr>
              <w:t xml:space="preserve"> педагоги ДОО, ОО, СПО; представители других профессий, люди третьего возраста</w:t>
            </w:r>
            <w:r>
              <w:rPr>
                <w:bCs/>
              </w:rPr>
              <w:t>)</w:t>
            </w:r>
          </w:p>
        </w:tc>
        <w:tc>
          <w:tcPr>
            <w:tcW w:w="411" w:type="pct"/>
          </w:tcPr>
          <w:p w:rsidR="00CD6DD0" w:rsidRPr="00513D5E" w:rsidRDefault="00CD6DD0" w:rsidP="000B7CC6">
            <w:pPr>
              <w:jc w:val="center"/>
            </w:pPr>
            <w:r>
              <w:t xml:space="preserve">50 </w:t>
            </w:r>
          </w:p>
        </w:tc>
        <w:tc>
          <w:tcPr>
            <w:tcW w:w="280" w:type="pct"/>
          </w:tcPr>
          <w:p w:rsidR="00CD6DD0" w:rsidRPr="00513D5E" w:rsidRDefault="00CD6DD0" w:rsidP="000B7CC6">
            <w:pPr>
              <w:jc w:val="center"/>
            </w:pPr>
            <w:r>
              <w:t xml:space="preserve">5 </w:t>
            </w:r>
          </w:p>
        </w:tc>
        <w:tc>
          <w:tcPr>
            <w:tcW w:w="680" w:type="pct"/>
          </w:tcPr>
          <w:p w:rsidR="00CD6DD0" w:rsidRDefault="00CD6DD0" w:rsidP="00261E5E">
            <w:pPr>
              <w:jc w:val="center"/>
            </w:pPr>
            <w:r w:rsidRPr="00513D5E">
              <w:t>Образование, педагогика.</w:t>
            </w:r>
          </w:p>
          <w:p w:rsidR="00CD6DD0" w:rsidRPr="00E92884" w:rsidRDefault="00CD6DD0" w:rsidP="00261E5E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D6DD0" w:rsidRPr="00513D5E" w:rsidRDefault="00CD6DD0" w:rsidP="000B7CC6">
            <w:pPr>
              <w:jc w:val="center"/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513D5E" w:rsidRDefault="00CD6DD0" w:rsidP="000B7CC6">
            <w:r>
              <w:t>3.</w:t>
            </w:r>
          </w:p>
        </w:tc>
        <w:tc>
          <w:tcPr>
            <w:tcW w:w="918" w:type="pct"/>
          </w:tcPr>
          <w:p w:rsidR="00CD6DD0" w:rsidRDefault="00CD6DD0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0"/>
                <w:szCs w:val="20"/>
              </w:rPr>
            </w:pPr>
            <w:r w:rsidRPr="00261E5E">
              <w:rPr>
                <w:color w:val="1D1B11"/>
                <w:sz w:val="20"/>
                <w:szCs w:val="20"/>
              </w:rPr>
              <w:t>Конкурс методических разработок</w:t>
            </w:r>
            <w:r>
              <w:rPr>
                <w:color w:val="1D1B11"/>
              </w:rPr>
              <w:t xml:space="preserve"> 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«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Л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учш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ая</w:t>
            </w:r>
            <w:r w:rsidRPr="00261E5E">
              <w:rPr>
                <w:rStyle w:val="c3"/>
                <w:bCs/>
                <w:color w:val="000000"/>
                <w:sz w:val="20"/>
                <w:szCs w:val="20"/>
              </w:rPr>
              <w:t> </w:t>
            </w:r>
            <w:r w:rsidRPr="00261E5E">
              <w:rPr>
                <w:rStyle w:val="c5"/>
                <w:bCs/>
                <w:color w:val="000000"/>
                <w:sz w:val="20"/>
                <w:szCs w:val="20"/>
              </w:rPr>
              <w:t>методическая разработка по профилактике и коррекции социально-негативных явлений»</w:t>
            </w:r>
            <w:r>
              <w:rPr>
                <w:rStyle w:val="c5"/>
                <w:bCs/>
                <w:color w:val="000000"/>
                <w:sz w:val="20"/>
                <w:szCs w:val="20"/>
              </w:rPr>
              <w:t xml:space="preserve"> (всероссийское мероприятие)</w:t>
            </w:r>
          </w:p>
          <w:p w:rsidR="00CD6DD0" w:rsidRDefault="00CD6DD0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Дистанционный формат проведения</w:t>
            </w:r>
          </w:p>
          <w:p w:rsidR="00CD6DD0" w:rsidRDefault="00CD6DD0" w:rsidP="006A3A1A">
            <w:pPr>
              <w:pStyle w:val="NoSpacing"/>
              <w:rPr>
                <w:color w:val="1D1B11"/>
              </w:rPr>
            </w:pPr>
          </w:p>
        </w:tc>
        <w:tc>
          <w:tcPr>
            <w:tcW w:w="1073" w:type="pct"/>
          </w:tcPr>
          <w:p w:rsidR="00CD6DD0" w:rsidRPr="00513D5E" w:rsidRDefault="00CD6DD0" w:rsidP="00261E5E">
            <w:pPr>
              <w:pStyle w:val="NoSpacing"/>
            </w:pPr>
            <w:r w:rsidRPr="00513D5E">
              <w:t xml:space="preserve">Иркутск, Иркутский государственный университет, </w:t>
            </w:r>
            <w:r>
              <w:t>Педагогический институт</w:t>
            </w:r>
            <w:r w:rsidRPr="00513D5E">
              <w:t>.</w:t>
            </w:r>
          </w:p>
          <w:p w:rsidR="00CD6DD0" w:rsidRPr="000E1D3D" w:rsidRDefault="00CD6DD0" w:rsidP="00261E5E">
            <w:pPr>
              <w:pStyle w:val="NoSpacing"/>
            </w:pPr>
            <w:r w:rsidRPr="00513D5E">
              <w:t>Ответственное лицо</w:t>
            </w:r>
            <w:r>
              <w:t xml:space="preserve"> –заведующий кафедрой социальной педагогики и </w:t>
            </w:r>
            <w:r w:rsidRPr="000E1D3D">
              <w:t xml:space="preserve">психологии, </w:t>
            </w:r>
            <w:r w:rsidRPr="000E1D3D">
              <w:rPr>
                <w:color w:val="000000"/>
                <w:shd w:val="clear" w:color="auto" w:fill="FFFFFF"/>
              </w:rPr>
              <w:t>канд.пед.наук, доцент</w:t>
            </w:r>
            <w:r w:rsidRPr="000E1D3D">
              <w:t xml:space="preserve"> Федосова И.В.,</w:t>
            </w:r>
          </w:p>
          <w:p w:rsidR="00CD6DD0" w:rsidRPr="00FB30F1" w:rsidRDefault="00CD6DD0" w:rsidP="00261E5E">
            <w:pPr>
              <w:pStyle w:val="NoSpacing"/>
            </w:pPr>
            <w:r w:rsidRPr="00FB30F1">
              <w:rPr>
                <w:shd w:val="clear" w:color="auto" w:fill="FFFFFF"/>
              </w:rPr>
              <w:t>fedos-ir@yandex.ru</w:t>
            </w:r>
            <w:r w:rsidRPr="00FB30F1">
              <w:t>;</w:t>
            </w:r>
          </w:p>
          <w:p w:rsidR="00CD6DD0" w:rsidRPr="000E1D3D" w:rsidRDefault="00CD6DD0" w:rsidP="00261E5E">
            <w:pPr>
              <w:pStyle w:val="NoSpacing"/>
            </w:pPr>
            <w:r w:rsidRPr="000E1D3D">
              <w:t>тел.</w:t>
            </w:r>
            <w:r>
              <w:t xml:space="preserve"> </w:t>
            </w:r>
            <w:r w:rsidRPr="000E1D3D">
              <w:t>(3952) 24-38-49.</w:t>
            </w:r>
          </w:p>
          <w:p w:rsidR="00CD6DD0" w:rsidRPr="00E0147A" w:rsidRDefault="00CD6DD0" w:rsidP="00261E5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261E5E">
              <w:rPr>
                <w:sz w:val="20"/>
                <w:szCs w:val="20"/>
              </w:rPr>
              <w:t>Цель:</w:t>
            </w:r>
            <w:r w:rsidRPr="00E0147A">
              <w:rPr>
                <w:rStyle w:val="c5"/>
                <w:color w:val="000000"/>
              </w:rPr>
              <w:t xml:space="preserve"> </w:t>
            </w:r>
            <w:r w:rsidRPr="00E0147A">
              <w:rPr>
                <w:rStyle w:val="c4"/>
                <w:color w:val="000000"/>
                <w:sz w:val="20"/>
                <w:szCs w:val="20"/>
              </w:rPr>
              <w:t>повышение статуса</w:t>
            </w:r>
            <w:r w:rsidRPr="00E0147A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 социально-педагогической деятельности </w:t>
            </w:r>
            <w:r w:rsidRPr="00E0147A">
              <w:rPr>
                <w:rStyle w:val="c4"/>
                <w:color w:val="000000"/>
                <w:sz w:val="20"/>
                <w:szCs w:val="20"/>
              </w:rPr>
              <w:t>в системе  образования и  социального обслуживания, обновление  содержания  и методического обеспечения деятельности социальных педагогов, психологов, специалистов в области  социальной работы.</w:t>
            </w:r>
          </w:p>
          <w:p w:rsidR="00CD6DD0" w:rsidRPr="00513D5E" w:rsidRDefault="00CD6DD0" w:rsidP="00261E5E">
            <w:pPr>
              <w:suppressAutoHyphens/>
              <w:spacing w:line="200" w:lineRule="atLeast"/>
            </w:pPr>
          </w:p>
        </w:tc>
        <w:tc>
          <w:tcPr>
            <w:tcW w:w="531" w:type="pct"/>
          </w:tcPr>
          <w:p w:rsidR="00CD6DD0" w:rsidRDefault="00CD6DD0" w:rsidP="000B7CC6">
            <w:pPr>
              <w:jc w:val="center"/>
            </w:pPr>
            <w:r>
              <w:t xml:space="preserve">21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 xml:space="preserve">. - 9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rStyle w:val="c0"/>
                <w:rFonts w:ascii="Times" w:hAnsi="Times" w:cs="Times"/>
                <w:color w:val="000000"/>
              </w:rPr>
              <w:t xml:space="preserve">70 </w:t>
            </w:r>
            <w:r>
              <w:t>человек</w:t>
            </w:r>
          </w:p>
          <w:p w:rsidR="00CD6DD0" w:rsidRPr="00EC5269" w:rsidRDefault="00CD6DD0" w:rsidP="00FD6DC6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>(</w:t>
            </w:r>
            <w:r w:rsidRPr="00EC5269">
              <w:rPr>
                <w:rStyle w:val="c0"/>
                <w:rFonts w:ascii="Times" w:hAnsi="Times" w:cs="Times"/>
                <w:color w:val="000000"/>
                <w:sz w:val="20"/>
                <w:szCs w:val="20"/>
              </w:rPr>
              <w:t xml:space="preserve">социальные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 </w:t>
            </w:r>
            <w:r w:rsidRPr="00EC5269">
              <w:rPr>
                <w:rStyle w:val="c4"/>
                <w:color w:val="000000"/>
                <w:sz w:val="20"/>
                <w:szCs w:val="20"/>
              </w:rPr>
              <w:t>образовательных и социальных организаций</w:t>
            </w:r>
            <w:r>
              <w:rPr>
                <w:rStyle w:val="c4"/>
                <w:color w:val="000000"/>
                <w:sz w:val="20"/>
                <w:szCs w:val="20"/>
              </w:rPr>
              <w:t>)</w:t>
            </w:r>
          </w:p>
          <w:p w:rsidR="00CD6DD0" w:rsidRDefault="00CD6DD0" w:rsidP="000A2794"/>
        </w:tc>
        <w:tc>
          <w:tcPr>
            <w:tcW w:w="411" w:type="pct"/>
          </w:tcPr>
          <w:p w:rsidR="00CD6DD0" w:rsidRDefault="00CD6DD0" w:rsidP="000B7CC6">
            <w:pPr>
              <w:jc w:val="center"/>
            </w:pPr>
            <w:r>
              <w:t xml:space="preserve">40 </w:t>
            </w:r>
          </w:p>
        </w:tc>
        <w:tc>
          <w:tcPr>
            <w:tcW w:w="280" w:type="pct"/>
          </w:tcPr>
          <w:p w:rsidR="00CD6DD0" w:rsidRDefault="00CD6DD0" w:rsidP="000B7CC6">
            <w:pPr>
              <w:jc w:val="center"/>
            </w:pPr>
            <w:r>
              <w:t>0</w:t>
            </w:r>
          </w:p>
        </w:tc>
        <w:tc>
          <w:tcPr>
            <w:tcW w:w="680" w:type="pct"/>
          </w:tcPr>
          <w:p w:rsidR="00CD6DD0" w:rsidRDefault="00CD6DD0" w:rsidP="000A2794">
            <w:pPr>
              <w:jc w:val="center"/>
            </w:pPr>
            <w:r w:rsidRPr="00513D5E">
              <w:t>Образование, педагогика.</w:t>
            </w:r>
          </w:p>
          <w:p w:rsidR="00CD6DD0" w:rsidRPr="00E92884" w:rsidRDefault="00CD6DD0" w:rsidP="000A2794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D6DD0" w:rsidRPr="00513D5E" w:rsidRDefault="00CD6DD0" w:rsidP="00261E5E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077775" w:rsidRDefault="00CD6DD0" w:rsidP="000543A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18" w:type="pct"/>
          </w:tcPr>
          <w:p w:rsidR="00CD6DD0" w:rsidRDefault="00CD6DD0" w:rsidP="004B46FD">
            <w:r w:rsidRPr="00A7180E">
              <w:t>Всероссийская научно-практическая конференция «Обучение физике и астрономии в общем и профессиональном образовании»</w:t>
            </w:r>
          </w:p>
          <w:p w:rsidR="00CD6DD0" w:rsidRDefault="00CD6DD0" w:rsidP="00B91DA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sz w:val="20"/>
                <w:szCs w:val="20"/>
              </w:rPr>
            </w:pPr>
            <w:r>
              <w:rPr>
                <w:rStyle w:val="c5"/>
                <w:bCs/>
                <w:color w:val="000000"/>
                <w:sz w:val="20"/>
                <w:szCs w:val="20"/>
              </w:rPr>
              <w:t>(всероссийское мероприятие)</w:t>
            </w:r>
          </w:p>
          <w:p w:rsidR="00CD6DD0" w:rsidRPr="00A7180E" w:rsidRDefault="00CD6DD0" w:rsidP="004B46FD"/>
        </w:tc>
        <w:tc>
          <w:tcPr>
            <w:tcW w:w="1073" w:type="pct"/>
          </w:tcPr>
          <w:p w:rsidR="00CD6DD0" w:rsidRPr="00A7180E" w:rsidRDefault="00CD6DD0" w:rsidP="00D51CA4">
            <w:r w:rsidRPr="00A7180E">
              <w:t>Иркутск, ул. Нижняя Набережная, 6</w:t>
            </w:r>
          </w:p>
          <w:p w:rsidR="00CD6DD0" w:rsidRPr="00A7180E" w:rsidRDefault="00CD6DD0" w:rsidP="00D51CA4">
            <w:r w:rsidRPr="00A7180E">
              <w:t>Педагогический институт ИГУ, (3952) 200-976,</w:t>
            </w:r>
          </w:p>
          <w:p w:rsidR="00CD6DD0" w:rsidRPr="00A7180E" w:rsidRDefault="00CD6DD0" w:rsidP="00D51CA4">
            <w:r w:rsidRPr="00A7180E">
              <w:t>секретарь оргкомитета Лапардина Н</w:t>
            </w:r>
            <w:r>
              <w:t>.С.</w:t>
            </w:r>
            <w:r w:rsidRPr="00A7180E">
              <w:t xml:space="preserve">, </w:t>
            </w:r>
            <w:hyperlink r:id="rId5" w:history="1">
              <w:r w:rsidRPr="00A7180E">
                <w:rPr>
                  <w:rStyle w:val="Hyperlink"/>
                </w:rPr>
                <w:t>fizikafedra@gmail.com</w:t>
              </w:r>
            </w:hyperlink>
          </w:p>
          <w:p w:rsidR="00CD6DD0" w:rsidRDefault="00CD6DD0" w:rsidP="00D51CA4">
            <w:r>
              <w:t>Цель: трансляция опыта преподавания физики и астрономии</w:t>
            </w:r>
          </w:p>
          <w:p w:rsidR="00CD6DD0" w:rsidRDefault="00CD6DD0" w:rsidP="00D51CA4">
            <w:r>
              <w:t xml:space="preserve">Задачи: </w:t>
            </w:r>
          </w:p>
          <w:p w:rsidR="00CD6DD0" w:rsidRDefault="00CD6DD0" w:rsidP="00D51CA4">
            <w:r w:rsidRPr="00F63C4C">
              <w:t>совершенствование научного и педагогического мастерства</w:t>
            </w:r>
            <w:r>
              <w:t xml:space="preserve"> учителей и</w:t>
            </w:r>
            <w:r w:rsidRPr="00F63C4C">
              <w:t xml:space="preserve"> преподавателей</w:t>
            </w:r>
            <w:r>
              <w:t>;</w:t>
            </w:r>
          </w:p>
          <w:p w:rsidR="00CD6DD0" w:rsidRPr="00A7180E" w:rsidRDefault="00CD6DD0" w:rsidP="00D51CA4">
            <w:r w:rsidRPr="00F63C4C">
              <w:t>развитие научно-исследовательских навыков студентов</w:t>
            </w:r>
            <w:r>
              <w:t>, магистрантов</w:t>
            </w:r>
            <w:r w:rsidRPr="00F63C4C">
              <w:t>, аспирантов</w:t>
            </w:r>
          </w:p>
        </w:tc>
        <w:tc>
          <w:tcPr>
            <w:tcW w:w="531" w:type="pct"/>
            <w:vAlign w:val="center"/>
          </w:tcPr>
          <w:p w:rsidR="00CD6DD0" w:rsidRPr="00B06E59" w:rsidRDefault="00CD6DD0" w:rsidP="00D51CA4">
            <w:r>
              <w:t>март 2021</w:t>
            </w:r>
          </w:p>
        </w:tc>
        <w:tc>
          <w:tcPr>
            <w:tcW w:w="755" w:type="pct"/>
            <w:vAlign w:val="center"/>
          </w:tcPr>
          <w:p w:rsidR="00CD6DD0" w:rsidRDefault="00CD6DD0" w:rsidP="00FD6DC6">
            <w:pPr>
              <w:jc w:val="center"/>
            </w:pPr>
            <w:r w:rsidRPr="00A7180E">
              <w:t>100</w:t>
            </w:r>
            <w:r>
              <w:t xml:space="preserve"> человек</w:t>
            </w:r>
          </w:p>
          <w:p w:rsidR="00CD6DD0" w:rsidRPr="00A7180E" w:rsidRDefault="00CD6DD0" w:rsidP="000543AA">
            <w:pPr>
              <w:jc w:val="center"/>
            </w:pPr>
            <w:r>
              <w:t>(учителя общеобразовательных организаций, п</w:t>
            </w:r>
            <w:r w:rsidRPr="00A7180E">
              <w:t>реподаватели</w:t>
            </w:r>
            <w:r>
              <w:t xml:space="preserve"> СПО и </w:t>
            </w:r>
            <w:r w:rsidRPr="00A7180E">
              <w:t xml:space="preserve"> вузов, студенты, магистранты</w:t>
            </w:r>
            <w:r>
              <w:t xml:space="preserve">, </w:t>
            </w:r>
            <w:r w:rsidRPr="00A7180E">
              <w:t>аспиранты</w:t>
            </w:r>
            <w:r>
              <w:t>)</w:t>
            </w:r>
          </w:p>
        </w:tc>
        <w:tc>
          <w:tcPr>
            <w:tcW w:w="411" w:type="pct"/>
            <w:vAlign w:val="center"/>
          </w:tcPr>
          <w:p w:rsidR="00CD6DD0" w:rsidRPr="00A7180E" w:rsidRDefault="00CD6DD0" w:rsidP="000543AA">
            <w:pPr>
              <w:jc w:val="center"/>
            </w:pPr>
            <w:r w:rsidRPr="00A7180E">
              <w:t>50</w:t>
            </w:r>
          </w:p>
        </w:tc>
        <w:tc>
          <w:tcPr>
            <w:tcW w:w="280" w:type="pct"/>
            <w:vAlign w:val="center"/>
          </w:tcPr>
          <w:p w:rsidR="00CD6DD0" w:rsidRPr="00A7180E" w:rsidRDefault="00CD6DD0" w:rsidP="000543AA">
            <w:pPr>
              <w:jc w:val="center"/>
            </w:pPr>
            <w:r w:rsidRPr="00A7180E">
              <w:t>2</w:t>
            </w:r>
          </w:p>
        </w:tc>
        <w:tc>
          <w:tcPr>
            <w:tcW w:w="680" w:type="pct"/>
            <w:vAlign w:val="center"/>
          </w:tcPr>
          <w:p w:rsidR="00CD6DD0" w:rsidRPr="00A7180E" w:rsidRDefault="00CD6DD0" w:rsidP="000543AA">
            <w:pPr>
              <w:jc w:val="center"/>
            </w:pPr>
            <w:r>
              <w:t>О</w:t>
            </w:r>
            <w:r w:rsidRPr="00A7180E">
              <w:t>бразование</w:t>
            </w:r>
            <w:r>
              <w:t>.Ф</w:t>
            </w:r>
            <w:r w:rsidRPr="00A7180E">
              <w:t>изика</w:t>
            </w:r>
            <w:r>
              <w:t>,</w:t>
            </w:r>
            <w:r w:rsidRPr="00A7180E">
              <w:br/>
              <w:t>астрономия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B91DA9" w:rsidRDefault="00CD6DD0" w:rsidP="00347EEF">
            <w:r w:rsidRPr="00B91DA9">
              <w:t>5.</w:t>
            </w:r>
          </w:p>
        </w:tc>
        <w:tc>
          <w:tcPr>
            <w:tcW w:w="918" w:type="pct"/>
          </w:tcPr>
          <w:p w:rsidR="00CD6DD0" w:rsidRDefault="00CD6DD0" w:rsidP="00347EEF">
            <w:pPr>
              <w:jc w:val="both"/>
            </w:pPr>
            <w:r>
              <w:t>Научно-</w:t>
            </w:r>
            <w:r w:rsidRPr="00D51CA4">
              <w:t>методическая конференция</w:t>
            </w:r>
            <w:r>
              <w:t xml:space="preserve"> «Подготовка студентов к музыкально-эстетической деятельности в системе дополнительного образования»</w:t>
            </w:r>
          </w:p>
          <w:p w:rsidR="00CD6DD0" w:rsidRPr="0078435C" w:rsidRDefault="00CD6DD0" w:rsidP="00347EEF">
            <w:pPr>
              <w:jc w:val="both"/>
            </w:pPr>
            <w:r w:rsidRPr="00792191">
              <w:t>(региональн</w:t>
            </w:r>
            <w:r>
              <w:t>ое</w:t>
            </w:r>
            <w:r w:rsidRPr="00792191">
              <w:t xml:space="preserve"> </w:t>
            </w:r>
            <w:r>
              <w:t>мероприятие</w:t>
            </w:r>
            <w:r w:rsidRPr="00792191">
              <w:t>)</w:t>
            </w:r>
            <w:r>
              <w:t xml:space="preserve"> </w:t>
            </w:r>
          </w:p>
        </w:tc>
        <w:tc>
          <w:tcPr>
            <w:tcW w:w="1073" w:type="pct"/>
          </w:tcPr>
          <w:p w:rsidR="00CD6DD0" w:rsidRPr="0078435C" w:rsidRDefault="00CD6DD0" w:rsidP="00347EEF">
            <w:pPr>
              <w:jc w:val="both"/>
            </w:pPr>
            <w:r w:rsidRPr="0078435C">
              <w:t>Иркутск, Педагогический институт ФГБОУ ВО «ИГУ»</w:t>
            </w:r>
          </w:p>
          <w:p w:rsidR="00CD6DD0" w:rsidRPr="0078435C" w:rsidRDefault="00CD6DD0" w:rsidP="00347EEF">
            <w:pPr>
              <w:jc w:val="both"/>
            </w:pPr>
            <w:r w:rsidRPr="0078435C">
              <w:t>Отделение гуманитарно-эстэтического образования</w:t>
            </w:r>
          </w:p>
          <w:p w:rsidR="00CD6DD0" w:rsidRPr="0078435C" w:rsidRDefault="00CD6DD0" w:rsidP="00347EEF">
            <w:pPr>
              <w:jc w:val="both"/>
            </w:pPr>
            <w:r w:rsidRPr="0078435C">
              <w:t>Кафедра музыкального образования</w:t>
            </w:r>
          </w:p>
          <w:p w:rsidR="00CD6DD0" w:rsidRPr="0078435C" w:rsidRDefault="00CD6DD0" w:rsidP="00D51CA4">
            <w:r w:rsidRPr="0078435C">
              <w:t>Ответственное лицо –</w:t>
            </w:r>
            <w:r>
              <w:t>и.о. зав. кафедрой музыкального образования, профессор –  Т.И.</w:t>
            </w:r>
            <w:r w:rsidRPr="003B0A31">
              <w:t xml:space="preserve"> </w:t>
            </w:r>
            <w:r>
              <w:t xml:space="preserve">Позднякова </w:t>
            </w:r>
          </w:p>
          <w:p w:rsidR="00CD6DD0" w:rsidRPr="0078435C" w:rsidRDefault="00CD6DD0" w:rsidP="00D51CA4">
            <w:r w:rsidRPr="0078435C">
              <w:t>Тел.: +73952201892</w:t>
            </w:r>
          </w:p>
          <w:p w:rsidR="00CD6DD0" w:rsidRPr="0078435C" w:rsidRDefault="00CD6DD0" w:rsidP="00D51CA4">
            <w:r w:rsidRPr="0078435C">
              <w:t xml:space="preserve">Эл. почта: </w:t>
            </w:r>
            <w:hyperlink r:id="rId6" w:history="1">
              <w:r w:rsidRPr="0078435C">
                <w:rPr>
                  <w:rStyle w:val="Hyperlink"/>
                  <w:rFonts w:eastAsia="Malgun Gothic"/>
                </w:rPr>
                <w:t>muzobr01@mail.ru</w:t>
              </w:r>
            </w:hyperlink>
          </w:p>
          <w:p w:rsidR="00CD6DD0" w:rsidRPr="0078435C" w:rsidRDefault="00CD6DD0" w:rsidP="00347EEF"/>
        </w:tc>
        <w:tc>
          <w:tcPr>
            <w:tcW w:w="531" w:type="pct"/>
          </w:tcPr>
          <w:p w:rsidR="00CD6DD0" w:rsidRPr="0078435C" w:rsidRDefault="00CD6DD0" w:rsidP="000A298C">
            <w:pPr>
              <w:jc w:val="center"/>
            </w:pPr>
            <w:r w:rsidRPr="0078435C">
              <w:t>1</w:t>
            </w:r>
            <w:r>
              <w:t>2</w:t>
            </w:r>
            <w:r w:rsidRPr="0078435C">
              <w:t xml:space="preserve">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8435C">
                <w:t>202</w:t>
              </w:r>
              <w:r>
                <w:t xml:space="preserve">1 </w:t>
              </w:r>
              <w:r w:rsidRPr="0078435C">
                <w:t>г</w:t>
              </w:r>
            </w:smartTag>
            <w:r w:rsidRPr="0078435C">
              <w:t>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100 человек</w:t>
            </w:r>
          </w:p>
          <w:p w:rsidR="00CD6DD0" w:rsidRPr="0078435C" w:rsidRDefault="00CD6DD0" w:rsidP="000A298C">
            <w:pPr>
              <w:jc w:val="center"/>
            </w:pPr>
          </w:p>
        </w:tc>
        <w:tc>
          <w:tcPr>
            <w:tcW w:w="411" w:type="pct"/>
          </w:tcPr>
          <w:p w:rsidR="00CD6DD0" w:rsidRPr="0078435C" w:rsidRDefault="00CD6DD0" w:rsidP="00D51CA4">
            <w:pPr>
              <w:jc w:val="center"/>
            </w:pPr>
            <w:r>
              <w:t>30</w:t>
            </w:r>
          </w:p>
        </w:tc>
        <w:tc>
          <w:tcPr>
            <w:tcW w:w="280" w:type="pct"/>
          </w:tcPr>
          <w:p w:rsidR="00CD6DD0" w:rsidRPr="0078435C" w:rsidRDefault="00CD6DD0" w:rsidP="00D51CA4">
            <w:pPr>
              <w:jc w:val="center"/>
            </w:pPr>
            <w:r>
              <w:t>-</w:t>
            </w:r>
          </w:p>
        </w:tc>
        <w:tc>
          <w:tcPr>
            <w:tcW w:w="680" w:type="pct"/>
          </w:tcPr>
          <w:p w:rsidR="00CD6DD0" w:rsidRPr="0078435C" w:rsidRDefault="00CD6DD0" w:rsidP="00347EEF">
            <w:pPr>
              <w:jc w:val="both"/>
            </w:pPr>
            <w: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117DC3" w:rsidRDefault="00CD6DD0" w:rsidP="003B268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918" w:type="pct"/>
          </w:tcPr>
          <w:p w:rsidR="00CD6DD0" w:rsidRPr="00792191" w:rsidRDefault="00CD6DD0" w:rsidP="00D51CA4">
            <w:pPr>
              <w:rPr>
                <w:b/>
                <w:bCs/>
              </w:rPr>
            </w:pPr>
            <w:r w:rsidRPr="00792191">
              <w:t xml:space="preserve">Научно-практический семинар «Психологическое здоровье личности в современном образовательном процессе» </w:t>
            </w:r>
          </w:p>
          <w:p w:rsidR="00CD6DD0" w:rsidRPr="00792191" w:rsidRDefault="00CD6DD0" w:rsidP="00D51CA4">
            <w:pPr>
              <w:rPr>
                <w:b/>
                <w:bCs/>
              </w:rPr>
            </w:pPr>
            <w:r w:rsidRPr="00792191">
              <w:t>(региональн</w:t>
            </w:r>
            <w:r>
              <w:t>ое</w:t>
            </w:r>
            <w:r w:rsidRPr="00792191">
              <w:t xml:space="preserve"> </w:t>
            </w:r>
            <w:r>
              <w:t>мероприятие</w:t>
            </w:r>
            <w:r w:rsidRPr="00792191">
              <w:t>)</w:t>
            </w:r>
          </w:p>
        </w:tc>
        <w:tc>
          <w:tcPr>
            <w:tcW w:w="1073" w:type="pct"/>
          </w:tcPr>
          <w:p w:rsidR="00CD6DD0" w:rsidRPr="00792191" w:rsidRDefault="00CD6DD0" w:rsidP="003B2689">
            <w:pPr>
              <w:rPr>
                <w:b/>
                <w:bCs/>
              </w:rPr>
            </w:pPr>
            <w:r w:rsidRPr="00792191">
              <w:t>Иркутск, Иркутский государственный университет, Педагогический институт, кафедра психодиагностики и практической психологии</w:t>
            </w:r>
          </w:p>
          <w:p w:rsidR="00CD6DD0" w:rsidRDefault="00CD6DD0" w:rsidP="003B268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51CA4">
              <w:rPr>
                <w:b w:val="0"/>
                <w:sz w:val="20"/>
                <w:szCs w:val="20"/>
              </w:rPr>
              <w:t xml:space="preserve">Ответственное лицо: </w:t>
            </w:r>
          </w:p>
          <w:p w:rsidR="00CD6DD0" w:rsidRPr="00D51CA4" w:rsidRDefault="00CD6DD0" w:rsidP="003B268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D51CA4">
              <w:rPr>
                <w:b w:val="0"/>
                <w:sz w:val="20"/>
                <w:szCs w:val="20"/>
              </w:rPr>
              <w:t>. мед. наук, проф. Гольменко А</w:t>
            </w:r>
            <w:r>
              <w:rPr>
                <w:b w:val="0"/>
                <w:sz w:val="20"/>
                <w:szCs w:val="20"/>
              </w:rPr>
              <w:t>.Д.</w:t>
            </w:r>
          </w:p>
          <w:p w:rsidR="00CD6DD0" w:rsidRPr="00792191" w:rsidRDefault="00CD6DD0" w:rsidP="003B2689">
            <w:r w:rsidRPr="00792191">
              <w:t>Тел.+7 902 177 90 16</w:t>
            </w:r>
          </w:p>
          <w:p w:rsidR="00CD6DD0" w:rsidRPr="00792191" w:rsidRDefault="00CD6DD0" w:rsidP="003B2689">
            <w:pPr>
              <w:rPr>
                <w:rStyle w:val="Hyperlink"/>
                <w:shd w:val="clear" w:color="auto" w:fill="FFFFFF"/>
              </w:rPr>
            </w:pPr>
            <w:hyperlink r:id="rId7" w:anchor="compose?to=a.golmenko%40mail.ru" w:history="1">
              <w:r w:rsidRPr="00792191">
                <w:rPr>
                  <w:rStyle w:val="Hyperlink"/>
                  <w:shd w:val="clear" w:color="auto" w:fill="FFFFFF"/>
                </w:rPr>
                <w:t>a.golmenko@mail.ru</w:t>
              </w:r>
            </w:hyperlink>
          </w:p>
          <w:p w:rsidR="00CD6DD0" w:rsidRPr="00792191" w:rsidRDefault="00CD6DD0" w:rsidP="003B2689">
            <w:r w:rsidRPr="00D51CA4">
              <w:rPr>
                <w:rStyle w:val="Hyperlink"/>
                <w:color w:val="auto"/>
                <w:u w:val="none"/>
                <w:shd w:val="clear" w:color="auto" w:fill="FFFFFF"/>
              </w:rPr>
              <w:t>Семинар  проводится с целью рассмотрения проблемы психологического здоровья личности в современном образовательном процессе; задачи:  определение основных направлений, форм и  методов научно-исследовательской и практической работы по сохранению соматического и психологического здоровья субъектов образования; налаживание научного и методического сотрудничества с образовательными и медицинскими организациями по  вопросам здоровьесбережения субъектов современного образования  Работа на семинаре предполагает участие преподавателей вузов,</w:t>
            </w:r>
            <w:r w:rsidRPr="00792191">
              <w:rPr>
                <w:rStyle w:val="Hyperlink"/>
                <w:shd w:val="clear" w:color="auto" w:fill="FFFFFF"/>
              </w:rPr>
              <w:t xml:space="preserve"> </w:t>
            </w:r>
            <w:r w:rsidRPr="00792191">
              <w:t xml:space="preserve">учителей и представителей администрации образовательных учреждений и органов управления образованием, представителей медицинской сферы, а также обучающихся, родителей и студентов. </w:t>
            </w:r>
          </w:p>
        </w:tc>
        <w:tc>
          <w:tcPr>
            <w:tcW w:w="531" w:type="pct"/>
          </w:tcPr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  <w:r w:rsidRPr="00792191">
              <w:t>19</w:t>
            </w:r>
            <w:r>
              <w:t xml:space="preserve">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92191">
                <w:t>2021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92191">
              <w:t>40</w:t>
            </w:r>
            <w:r>
              <w:t xml:space="preserve"> человек</w:t>
            </w:r>
          </w:p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</w:tcPr>
          <w:p w:rsidR="00CD6DD0" w:rsidRPr="00792191" w:rsidRDefault="00CD6DD0" w:rsidP="00D51CA4">
            <w:pPr>
              <w:jc w:val="center"/>
              <w:rPr>
                <w:b/>
                <w:bCs/>
              </w:rPr>
            </w:pPr>
            <w:r w:rsidRPr="00792191">
              <w:t>-</w:t>
            </w:r>
          </w:p>
        </w:tc>
        <w:tc>
          <w:tcPr>
            <w:tcW w:w="280" w:type="pct"/>
          </w:tcPr>
          <w:p w:rsidR="00CD6DD0" w:rsidRPr="00792191" w:rsidRDefault="00CD6DD0" w:rsidP="00D51CA4">
            <w:pPr>
              <w:jc w:val="center"/>
              <w:rPr>
                <w:b/>
                <w:bCs/>
              </w:rPr>
            </w:pPr>
            <w:r w:rsidRPr="00792191">
              <w:t>-</w:t>
            </w:r>
          </w:p>
        </w:tc>
        <w:tc>
          <w:tcPr>
            <w:tcW w:w="680" w:type="pct"/>
          </w:tcPr>
          <w:p w:rsidR="00CD6DD0" w:rsidRDefault="00CD6DD0" w:rsidP="00D51CA4">
            <w:pPr>
              <w:jc w:val="center"/>
            </w:pPr>
            <w:r w:rsidRPr="00513D5E">
              <w:t>Образование, педагогика.</w:t>
            </w:r>
          </w:p>
          <w:p w:rsidR="00CD6DD0" w:rsidRPr="00E92884" w:rsidRDefault="00CD6DD0" w:rsidP="00D51CA4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D6DD0" w:rsidRPr="00792191" w:rsidRDefault="00CD6DD0" w:rsidP="003B2689">
            <w:pPr>
              <w:jc w:val="both"/>
              <w:rPr>
                <w:b/>
                <w:bCs/>
              </w:rPr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2733F6" w:rsidRDefault="00CD6DD0" w:rsidP="003B268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918" w:type="pct"/>
          </w:tcPr>
          <w:p w:rsidR="00CD6DD0" w:rsidRDefault="00CD6DD0" w:rsidP="003B2689">
            <w:pPr>
              <w:jc w:val="both"/>
            </w:pPr>
            <w:r w:rsidRPr="00792191">
              <w:rPr>
                <w:lang w:val="en-US"/>
              </w:rPr>
              <w:t>XII</w:t>
            </w:r>
            <w:r w:rsidRPr="00792191">
              <w:t xml:space="preserve"> Международная конференция «Психолого-педагогические проблемы одаренности: теория и практика»</w:t>
            </w:r>
          </w:p>
          <w:p w:rsidR="00CD6DD0" w:rsidRPr="00792191" w:rsidRDefault="00CD6DD0" w:rsidP="003B2689">
            <w:pPr>
              <w:jc w:val="both"/>
              <w:rPr>
                <w:b/>
              </w:rPr>
            </w:pPr>
            <w:r>
              <w:t>(международное мероприятие)</w:t>
            </w:r>
          </w:p>
        </w:tc>
        <w:tc>
          <w:tcPr>
            <w:tcW w:w="1073" w:type="pct"/>
          </w:tcPr>
          <w:p w:rsidR="00CD6DD0" w:rsidRPr="00792191" w:rsidRDefault="00CD6DD0" w:rsidP="003B2689">
            <w:pPr>
              <w:rPr>
                <w:b/>
                <w:bCs/>
              </w:rPr>
            </w:pPr>
            <w:r w:rsidRPr="00792191">
              <w:t>Иркутск, Иркутский государственный университет, Педагогический институт, кафедра психодиагностики и практической психологии</w:t>
            </w:r>
          </w:p>
          <w:p w:rsidR="00CD6DD0" w:rsidRPr="000A298C" w:rsidRDefault="00CD6DD0" w:rsidP="003B268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A298C">
              <w:rPr>
                <w:b w:val="0"/>
                <w:sz w:val="20"/>
                <w:szCs w:val="20"/>
              </w:rPr>
              <w:t>Ответственное лицо: Петров В</w:t>
            </w:r>
            <w:r>
              <w:rPr>
                <w:b w:val="0"/>
                <w:sz w:val="20"/>
                <w:szCs w:val="20"/>
              </w:rPr>
              <w:t>.</w:t>
            </w:r>
            <w:r w:rsidRPr="000A298C"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 xml:space="preserve">., </w:t>
            </w:r>
            <w:r w:rsidRPr="000A298C">
              <w:rPr>
                <w:b w:val="0"/>
                <w:sz w:val="20"/>
                <w:szCs w:val="20"/>
              </w:rPr>
              <w:t>к.пс</w:t>
            </w:r>
            <w:r>
              <w:rPr>
                <w:b w:val="0"/>
                <w:sz w:val="20"/>
                <w:szCs w:val="20"/>
              </w:rPr>
              <w:t>и</w:t>
            </w:r>
            <w:r w:rsidRPr="000A298C">
              <w:rPr>
                <w:b w:val="0"/>
                <w:sz w:val="20"/>
                <w:szCs w:val="20"/>
              </w:rPr>
              <w:t>х</w:t>
            </w:r>
            <w:r>
              <w:rPr>
                <w:b w:val="0"/>
                <w:sz w:val="20"/>
                <w:szCs w:val="20"/>
              </w:rPr>
              <w:t>ол. наук,</w:t>
            </w:r>
            <w:r w:rsidRPr="000A298C">
              <w:rPr>
                <w:b w:val="0"/>
                <w:sz w:val="20"/>
                <w:szCs w:val="20"/>
              </w:rPr>
              <w:t xml:space="preserve"> зав. кафедрой психодиагностики и практической психологии</w:t>
            </w:r>
          </w:p>
          <w:p w:rsidR="00CD6DD0" w:rsidRPr="00792191" w:rsidRDefault="00CD6DD0" w:rsidP="003B2689">
            <w:r w:rsidRPr="00792191">
              <w:t>Цель конференции: изучение отечественного и зарубежного опыта и организации работы по выявлению, изучению и психолого-педагогическому сопровождению одаренности.</w:t>
            </w:r>
          </w:p>
          <w:p w:rsidR="00CD6DD0" w:rsidRPr="00792191" w:rsidRDefault="00CD6DD0" w:rsidP="003B2689">
            <w:r w:rsidRPr="00792191">
              <w:t xml:space="preserve">Задачи: 1. Рассмотреть современные теоретические подходы к изучению феномена одаренности в нашей стране и в зарубежных странах; 2. Провести рефлексию научно-исследовательской и практической работы в области одаренности; 3. Рассмотреть перспективы работы по организации и осуществлению научной, методической, исследовательской и практической работы по сопровождению одаренности на региональном, федеральном и международном уровнях.  </w:t>
            </w:r>
          </w:p>
          <w:p w:rsidR="00CD6DD0" w:rsidRPr="00792191" w:rsidRDefault="00CD6DD0" w:rsidP="003B2689">
            <w:pPr>
              <w:rPr>
                <w:b/>
                <w:bCs/>
              </w:rPr>
            </w:pPr>
          </w:p>
        </w:tc>
        <w:tc>
          <w:tcPr>
            <w:tcW w:w="531" w:type="pct"/>
          </w:tcPr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  <w:r w:rsidRPr="00792191">
              <w:t>16-</w:t>
            </w:r>
            <w:r>
              <w:t xml:space="preserve">19  сентября </w:t>
            </w:r>
            <w:r w:rsidRPr="00792191">
              <w:t>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92191">
              <w:t>200</w:t>
            </w:r>
            <w:r>
              <w:t xml:space="preserve"> человек</w:t>
            </w:r>
          </w:p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</w:tcPr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  <w:r w:rsidRPr="00792191">
              <w:t>50</w:t>
            </w:r>
          </w:p>
        </w:tc>
        <w:tc>
          <w:tcPr>
            <w:tcW w:w="280" w:type="pct"/>
          </w:tcPr>
          <w:p w:rsidR="00CD6DD0" w:rsidRPr="00792191" w:rsidRDefault="00CD6DD0" w:rsidP="000A298C">
            <w:pPr>
              <w:jc w:val="center"/>
              <w:rPr>
                <w:b/>
                <w:bCs/>
              </w:rPr>
            </w:pPr>
            <w:r w:rsidRPr="00792191">
              <w:t>10</w:t>
            </w:r>
          </w:p>
        </w:tc>
        <w:tc>
          <w:tcPr>
            <w:tcW w:w="680" w:type="pct"/>
          </w:tcPr>
          <w:p w:rsidR="00CD6DD0" w:rsidRDefault="00CD6DD0" w:rsidP="000A298C">
            <w:pPr>
              <w:jc w:val="center"/>
            </w:pPr>
            <w:r w:rsidRPr="00513D5E">
              <w:t>Образование, педагогика.</w:t>
            </w:r>
          </w:p>
          <w:p w:rsidR="00CD6DD0" w:rsidRPr="00E92884" w:rsidRDefault="00CD6DD0" w:rsidP="000A298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7"/>
              <w:jc w:val="center"/>
              <w:rPr>
                <w:color w:val="000000"/>
                <w:spacing w:val="-3"/>
              </w:rPr>
            </w:pPr>
            <w:r w:rsidRPr="00E92884">
              <w:rPr>
                <w:color w:val="000000"/>
                <w:spacing w:val="-3"/>
              </w:rPr>
              <w:t>Социология, психология</w:t>
            </w:r>
            <w:r>
              <w:rPr>
                <w:color w:val="000000"/>
                <w:spacing w:val="-3"/>
              </w:rPr>
              <w:t>.</w:t>
            </w:r>
          </w:p>
          <w:p w:rsidR="00CD6DD0" w:rsidRPr="00792191" w:rsidRDefault="00CD6DD0" w:rsidP="003B2689">
            <w:pPr>
              <w:jc w:val="both"/>
              <w:rPr>
                <w:b/>
              </w:rPr>
            </w:pPr>
          </w:p>
        </w:tc>
      </w:tr>
      <w:tr w:rsidR="00CD6DD0" w:rsidRPr="00163250" w:rsidTr="00CD7EA0">
        <w:tblPrEx>
          <w:tblLook w:val="0000"/>
        </w:tblPrEx>
        <w:tc>
          <w:tcPr>
            <w:tcW w:w="352" w:type="pct"/>
          </w:tcPr>
          <w:p w:rsidR="00CD6DD0" w:rsidRPr="002733F6" w:rsidRDefault="00CD6DD0" w:rsidP="003B268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918" w:type="pct"/>
          </w:tcPr>
          <w:p w:rsidR="00CD6DD0" w:rsidRDefault="00CD6DD0" w:rsidP="00813F0A">
            <w:pPr>
              <w:rPr>
                <w:b/>
              </w:rPr>
            </w:pPr>
            <w:r w:rsidRPr="00792191">
              <w:t>Научно-практическая конференция, посвященная памяти проф. Асеева В.Г.</w:t>
            </w:r>
          </w:p>
          <w:p w:rsidR="00CD6DD0" w:rsidRPr="000A298C" w:rsidRDefault="00CD6DD0" w:rsidP="00813F0A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A298C">
              <w:rPr>
                <w:b w:val="0"/>
                <w:sz w:val="20"/>
                <w:szCs w:val="20"/>
              </w:rPr>
              <w:t>(региональное мероприятие)</w:t>
            </w:r>
          </w:p>
        </w:tc>
        <w:tc>
          <w:tcPr>
            <w:tcW w:w="1073" w:type="pct"/>
          </w:tcPr>
          <w:p w:rsidR="00CD6DD0" w:rsidRPr="00792191" w:rsidRDefault="00CD6DD0" w:rsidP="003B2689">
            <w:pPr>
              <w:rPr>
                <w:b/>
                <w:bCs/>
              </w:rPr>
            </w:pPr>
            <w:r w:rsidRPr="00792191">
              <w:t>Иркутск, Иркутский государственный университет, Педагогический институт, кафедра психодиагностики и практической психологии</w:t>
            </w:r>
          </w:p>
          <w:p w:rsidR="00CD6DD0" w:rsidRPr="000A298C" w:rsidRDefault="00CD6DD0" w:rsidP="003B2689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0A298C">
              <w:rPr>
                <w:b w:val="0"/>
                <w:sz w:val="20"/>
                <w:szCs w:val="20"/>
              </w:rPr>
              <w:t>Ответственное лицо: Петров В</w:t>
            </w:r>
            <w:r>
              <w:rPr>
                <w:b w:val="0"/>
                <w:sz w:val="20"/>
                <w:szCs w:val="20"/>
              </w:rPr>
              <w:t>.</w:t>
            </w:r>
            <w:r w:rsidRPr="000A298C"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>.,</w:t>
            </w:r>
            <w:r w:rsidRPr="000A298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к.психол.н., н.</w:t>
            </w:r>
            <w:r w:rsidRPr="000A298C">
              <w:rPr>
                <w:b w:val="0"/>
                <w:sz w:val="20"/>
                <w:szCs w:val="20"/>
              </w:rPr>
              <w:t>, зав. кафедрой психодиагностики и практической психологии</w:t>
            </w:r>
          </w:p>
          <w:p w:rsidR="00CD6DD0" w:rsidRPr="00792191" w:rsidRDefault="00CD6DD0" w:rsidP="003B2689">
            <w:pPr>
              <w:pStyle w:val="NoSpacing"/>
              <w:rPr>
                <w:b/>
                <w:bCs/>
              </w:rPr>
            </w:pPr>
            <w:r w:rsidRPr="00792191">
              <w:t>Цель конференции: рассмотреть актуальные вопросы современной теоретической и практической психологии в нашем регионе. Задачи: 1. Рассмотреть основные направления и тренды развития психологии в регионе; 2. Представить многообразие исследовательской и практической деятельности психологов в г. Иркутске и Иркутской области</w:t>
            </w:r>
            <w:r>
              <w:t>.</w:t>
            </w:r>
            <w:r w:rsidRPr="00792191">
              <w:t xml:space="preserve">  </w:t>
            </w:r>
          </w:p>
        </w:tc>
        <w:tc>
          <w:tcPr>
            <w:tcW w:w="531" w:type="pct"/>
          </w:tcPr>
          <w:p w:rsidR="00CD6DD0" w:rsidRPr="00792191" w:rsidRDefault="00CD6DD0" w:rsidP="000A298C">
            <w:pPr>
              <w:pStyle w:val="NoSpacing"/>
              <w:jc w:val="center"/>
              <w:rPr>
                <w:b/>
                <w:bCs/>
              </w:rPr>
            </w:pPr>
            <w:r w:rsidRPr="00792191">
              <w:t>16</w:t>
            </w:r>
            <w:r>
              <w:t xml:space="preserve"> ноября </w:t>
            </w:r>
            <w:r w:rsidRPr="00792191">
              <w:t>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92191">
              <w:t>100</w:t>
            </w:r>
            <w:r>
              <w:t xml:space="preserve"> человек</w:t>
            </w:r>
          </w:p>
          <w:p w:rsidR="00CD6DD0" w:rsidRPr="00792191" w:rsidRDefault="00CD6DD0" w:rsidP="000A298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11" w:type="pct"/>
          </w:tcPr>
          <w:p w:rsidR="00CD6DD0" w:rsidRPr="00792191" w:rsidRDefault="00CD6DD0" w:rsidP="000A298C">
            <w:pPr>
              <w:pStyle w:val="NoSpacing"/>
              <w:jc w:val="center"/>
              <w:rPr>
                <w:b/>
                <w:bCs/>
              </w:rPr>
            </w:pPr>
            <w:r w:rsidRPr="00792191">
              <w:t>20</w:t>
            </w:r>
          </w:p>
        </w:tc>
        <w:tc>
          <w:tcPr>
            <w:tcW w:w="280" w:type="pct"/>
          </w:tcPr>
          <w:p w:rsidR="00CD6DD0" w:rsidRPr="00792191" w:rsidRDefault="00CD6DD0" w:rsidP="003B2689">
            <w:pPr>
              <w:pStyle w:val="NoSpacing"/>
              <w:jc w:val="both"/>
              <w:rPr>
                <w:b/>
                <w:bCs/>
              </w:rPr>
            </w:pPr>
            <w:r w:rsidRPr="00792191">
              <w:t>-</w:t>
            </w:r>
          </w:p>
        </w:tc>
        <w:tc>
          <w:tcPr>
            <w:tcW w:w="680" w:type="pct"/>
          </w:tcPr>
          <w:p w:rsidR="00CD6DD0" w:rsidRPr="00163250" w:rsidRDefault="00CD6DD0" w:rsidP="0015321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163250">
              <w:rPr>
                <w:b w:val="0"/>
                <w:sz w:val="20"/>
                <w:szCs w:val="20"/>
              </w:rPr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0A298C" w:rsidRDefault="00CD6DD0" w:rsidP="009507DB">
            <w:r w:rsidRPr="000A298C">
              <w:t>9.</w:t>
            </w:r>
          </w:p>
        </w:tc>
        <w:tc>
          <w:tcPr>
            <w:tcW w:w="918" w:type="pct"/>
          </w:tcPr>
          <w:p w:rsidR="00CD6DD0" w:rsidRPr="006F0FC4" w:rsidRDefault="00CD6DD0" w:rsidP="009507DB">
            <w:r w:rsidRPr="006F0FC4">
              <w:t>V</w:t>
            </w:r>
            <w:r w:rsidRPr="006F0FC4">
              <w:rPr>
                <w:lang w:val="en-US"/>
              </w:rPr>
              <w:t>I</w:t>
            </w:r>
            <w:r w:rsidRPr="006F0FC4">
              <w:t xml:space="preserve"> Всероссийские интеллектуальные соревнования школьников и студентов с международным участием “ШКОЛА и ОБЩЕСТВО”</w:t>
            </w:r>
            <w:r>
              <w:t xml:space="preserve"> (всероссийское мероприятие)</w:t>
            </w:r>
          </w:p>
          <w:p w:rsidR="00CD6DD0" w:rsidRPr="00F93427" w:rsidRDefault="00CD6DD0" w:rsidP="009507DB">
            <w:pPr>
              <w:rPr>
                <w:spacing w:val="10"/>
                <w:highlight w:val="green"/>
              </w:rPr>
            </w:pPr>
          </w:p>
        </w:tc>
        <w:tc>
          <w:tcPr>
            <w:tcW w:w="1073" w:type="pct"/>
          </w:tcPr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Иркутск</w:t>
            </w:r>
            <w:r w:rsidRPr="006F0FC4">
              <w:t>, Иркутский государственный университет, Педагогический институт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 xml:space="preserve">Ответственное лицо – доцент кафедры психологии и педагогики начального образования Гусевская О.В., </w:t>
            </w:r>
            <w:hyperlink r:id="rId8" w:history="1">
              <w:r w:rsidRPr="006F0FC4">
                <w:rPr>
                  <w:rStyle w:val="Hyperlink"/>
                  <w:rFonts w:eastAsia="Malgun Gothic"/>
                  <w:szCs w:val="24"/>
                  <w:lang w:val="en-US"/>
                </w:rPr>
                <w:t>gusevsk</w:t>
              </w:r>
              <w:r w:rsidRPr="006F0FC4">
                <w:rPr>
                  <w:rStyle w:val="Hyperlink"/>
                  <w:rFonts w:eastAsia="Malgun Gothic"/>
                  <w:szCs w:val="24"/>
                </w:rPr>
                <w:t>58@</w:t>
              </w:r>
              <w:r w:rsidRPr="006F0FC4">
                <w:rPr>
                  <w:rStyle w:val="Hyperlink"/>
                  <w:rFonts w:eastAsia="Malgun Gothic"/>
                  <w:szCs w:val="24"/>
                  <w:lang w:val="en-US"/>
                </w:rPr>
                <w:t>gmail</w:t>
              </w:r>
              <w:r w:rsidRPr="006F0FC4">
                <w:rPr>
                  <w:rStyle w:val="Hyperlink"/>
                  <w:rFonts w:eastAsia="Malgun Gothic"/>
                  <w:szCs w:val="24"/>
                </w:rPr>
                <w:t>.</w:t>
              </w:r>
              <w:r w:rsidRPr="006F0FC4">
                <w:rPr>
                  <w:rStyle w:val="Hyperlink"/>
                  <w:rFonts w:eastAsia="Malgun Gothic"/>
                  <w:szCs w:val="24"/>
                  <w:lang w:val="en-US"/>
                </w:rPr>
                <w:t>com</w:t>
              </w:r>
            </w:hyperlink>
            <w:r w:rsidRPr="006F0FC4">
              <w:rPr>
                <w:szCs w:val="24"/>
              </w:rPr>
              <w:t xml:space="preserve"> т.8-901-640-77-35</w:t>
            </w:r>
          </w:p>
          <w:p w:rsidR="00CD6DD0" w:rsidRPr="006F0FC4" w:rsidRDefault="00CD6DD0" w:rsidP="000A298C">
            <w:r w:rsidRPr="000A298C">
              <w:t>Цель:</w:t>
            </w:r>
            <w:r w:rsidRPr="006F0FC4">
              <w:t xml:space="preserve"> создание единого интеллектуального пространства, способствующего мотивации научно-познавательной деятельности школьников и студентов, формированию у них профессиональных интересов к сфере начального образования.</w:t>
            </w:r>
          </w:p>
          <w:p w:rsidR="00CD6DD0" w:rsidRPr="006F0FC4" w:rsidRDefault="00CD6DD0" w:rsidP="000A298C">
            <w:pPr>
              <w:rPr>
                <w:b/>
              </w:rPr>
            </w:pPr>
            <w:r w:rsidRPr="006F0FC4">
              <w:rPr>
                <w:b/>
              </w:rPr>
              <w:t>Задачи:</w:t>
            </w:r>
          </w:p>
          <w:p w:rsidR="00CD6DD0" w:rsidRPr="006F0FC4" w:rsidRDefault="00CD6DD0" w:rsidP="000A298C">
            <w:r w:rsidRPr="006F0FC4">
              <w:rPr>
                <w:b/>
              </w:rPr>
              <w:t xml:space="preserve">- </w:t>
            </w:r>
            <w:r w:rsidRPr="006F0FC4">
              <w:t>развитие интереса к проектно-исследовательской деятельности у школьников и студентов;</w:t>
            </w:r>
          </w:p>
          <w:p w:rsidR="00CD6DD0" w:rsidRPr="006F0FC4" w:rsidRDefault="00CD6DD0" w:rsidP="000A298C">
            <w:r w:rsidRPr="006F0FC4">
              <w:t>- формирование опыта работы с графическими сервисами в процессе обобщения результатов проектно-исследовательской деятельности в форме постера;</w:t>
            </w:r>
          </w:p>
          <w:p w:rsidR="00CD6DD0" w:rsidRPr="006F0FC4" w:rsidRDefault="00CD6DD0" w:rsidP="000A298C">
            <w:r w:rsidRPr="006F0FC4">
              <w:t>- формирование опыта участия в конкурсной постерной сессии.</w:t>
            </w:r>
          </w:p>
          <w:p w:rsidR="00CD6DD0" w:rsidRPr="006F0FC4" w:rsidRDefault="00CD6DD0" w:rsidP="009507DB">
            <w:pPr>
              <w:jc w:val="both"/>
            </w:pPr>
          </w:p>
        </w:tc>
        <w:tc>
          <w:tcPr>
            <w:tcW w:w="531" w:type="pct"/>
          </w:tcPr>
          <w:p w:rsidR="00CD6DD0" w:rsidRPr="006F0FC4" w:rsidRDefault="00CD6DD0" w:rsidP="009507DB">
            <w:pPr>
              <w:jc w:val="center"/>
              <w:rPr>
                <w:spacing w:val="10"/>
              </w:rPr>
            </w:pPr>
            <w:r w:rsidRPr="006F0FC4">
              <w:t>15</w:t>
            </w:r>
            <w:r>
              <w:t xml:space="preserve"> марта - 30 апреля 2021 г.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F0FC4">
              <w:rPr>
                <w:spacing w:val="10"/>
              </w:rPr>
              <w:t>100</w:t>
            </w:r>
            <w:r>
              <w:rPr>
                <w:spacing w:val="10"/>
              </w:rPr>
              <w:t xml:space="preserve"> </w:t>
            </w:r>
            <w:r>
              <w:t>человек</w:t>
            </w:r>
          </w:p>
          <w:p w:rsidR="00CD6DD0" w:rsidRPr="006F0FC4" w:rsidRDefault="00CD6DD0" w:rsidP="009507DB">
            <w:pPr>
              <w:jc w:val="center"/>
              <w:rPr>
                <w:spacing w:val="10"/>
              </w:rPr>
            </w:pPr>
            <w:r w:rsidRPr="006F0FC4">
              <w:rPr>
                <w:spacing w:val="10"/>
              </w:rPr>
              <w:t>(</w:t>
            </w:r>
            <w:r w:rsidRPr="006F0FC4">
              <w:t>учащиеся школ, студенты вузов и СПО)</w:t>
            </w:r>
          </w:p>
        </w:tc>
        <w:tc>
          <w:tcPr>
            <w:tcW w:w="411" w:type="pct"/>
          </w:tcPr>
          <w:p w:rsidR="00CD6DD0" w:rsidRPr="006F0FC4" w:rsidRDefault="00CD6DD0" w:rsidP="009507DB">
            <w:pPr>
              <w:jc w:val="center"/>
              <w:rPr>
                <w:spacing w:val="10"/>
              </w:rPr>
            </w:pPr>
            <w:r w:rsidRPr="006F0FC4">
              <w:rPr>
                <w:spacing w:val="10"/>
              </w:rPr>
              <w:t>50</w:t>
            </w:r>
          </w:p>
        </w:tc>
        <w:tc>
          <w:tcPr>
            <w:tcW w:w="280" w:type="pct"/>
          </w:tcPr>
          <w:p w:rsidR="00CD6DD0" w:rsidRPr="006F0FC4" w:rsidRDefault="00CD6DD0" w:rsidP="009507DB">
            <w:pPr>
              <w:jc w:val="center"/>
              <w:rPr>
                <w:spacing w:val="10"/>
              </w:rPr>
            </w:pPr>
            <w:r w:rsidRPr="006F0FC4">
              <w:rPr>
                <w:spacing w:val="10"/>
              </w:rPr>
              <w:t>5</w:t>
            </w:r>
          </w:p>
        </w:tc>
        <w:tc>
          <w:tcPr>
            <w:tcW w:w="680" w:type="pct"/>
          </w:tcPr>
          <w:p w:rsidR="00CD6DD0" w:rsidRPr="006F0FC4" w:rsidRDefault="00CD6DD0" w:rsidP="009507DB">
            <w:pPr>
              <w:rPr>
                <w:spacing w:val="10"/>
              </w:rPr>
            </w:pPr>
            <w:r w:rsidRPr="006F0FC4">
              <w:rPr>
                <w:szCs w:val="24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0A298C" w:rsidRDefault="00CD6DD0" w:rsidP="00CD7EA0">
            <w:r w:rsidRPr="000A298C">
              <w:t>10.</w:t>
            </w:r>
          </w:p>
        </w:tc>
        <w:tc>
          <w:tcPr>
            <w:tcW w:w="918" w:type="pct"/>
          </w:tcPr>
          <w:p w:rsidR="00CD6DD0" w:rsidRDefault="00CD6DD0" w:rsidP="000A298C">
            <w:pPr>
              <w:spacing w:before="240" w:after="240"/>
            </w:pPr>
            <w:r>
              <w:t>I</w:t>
            </w:r>
            <w:r>
              <w:rPr>
                <w:lang w:val="en-US"/>
              </w:rPr>
              <w:t>V</w:t>
            </w:r>
            <w:r>
              <w:t xml:space="preserve"> Научно-методическая конференция «Начальное общее образование: вопросы развития, методического и кадрового обеспечения» (всероссийское мероприятие с международным участием)</w:t>
            </w:r>
          </w:p>
          <w:p w:rsidR="00CD6DD0" w:rsidRDefault="00CD6DD0" w:rsidP="00CD7EA0">
            <w:pPr>
              <w:spacing w:before="240" w:after="240"/>
              <w:jc w:val="both"/>
            </w:pPr>
          </w:p>
          <w:p w:rsidR="00CD6DD0" w:rsidRPr="00F93427" w:rsidRDefault="00CD6DD0" w:rsidP="00CD7EA0">
            <w:pPr>
              <w:rPr>
                <w:color w:val="FF0000"/>
                <w:highlight w:val="green"/>
              </w:rPr>
            </w:pPr>
          </w:p>
        </w:tc>
        <w:tc>
          <w:tcPr>
            <w:tcW w:w="1073" w:type="pct"/>
          </w:tcPr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Иркутск, Иркутский государственный университет,</w:t>
            </w:r>
          </w:p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Педагогический институт.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Ответственное лицо – и.о.заведующего кафедрой психологии и педагогики начального образования, канд.психол.наук, доцент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Петрова М.А.</w:t>
            </w:r>
          </w:p>
          <w:p w:rsidR="00CD6DD0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Тел. (3952) 20-07-39 (доб.243)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>:89645493266 (только для сообщений)</w:t>
            </w:r>
          </w:p>
          <w:p w:rsidR="00CD6DD0" w:rsidRDefault="00CD6DD0" w:rsidP="000A298C">
            <w:pPr>
              <w:rPr>
                <w:szCs w:val="24"/>
              </w:rPr>
            </w:pPr>
            <w:hyperlink r:id="rId9" w:history="1">
              <w:r w:rsidRPr="006F0FC4">
                <w:rPr>
                  <w:rStyle w:val="Hyperlink"/>
                  <w:rFonts w:eastAsia="Malgun Gothic"/>
                  <w:szCs w:val="24"/>
                </w:rPr>
                <w:t>pma_edu@mail.ru</w:t>
              </w:r>
            </w:hyperlink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Информационное обеспечение: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Жданова Елена Альбертовна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>Тел. (3952) 20-07-39 (доб.243)</w:t>
            </w:r>
          </w:p>
          <w:p w:rsidR="00CD6DD0" w:rsidRPr="006F0FC4" w:rsidRDefault="00CD6DD0" w:rsidP="000A298C">
            <w:pPr>
              <w:rPr>
                <w:szCs w:val="24"/>
              </w:rPr>
            </w:pPr>
            <w:r w:rsidRPr="006F0FC4">
              <w:rPr>
                <w:szCs w:val="24"/>
              </w:rPr>
              <w:t xml:space="preserve">email: </w:t>
            </w:r>
            <w:hyperlink r:id="rId10">
              <w:r w:rsidRPr="006F0FC4">
                <w:rPr>
                  <w:rStyle w:val="Hyperlink"/>
                  <w:rFonts w:eastAsia="Malgun Gothic"/>
                  <w:szCs w:val="24"/>
                </w:rPr>
                <w:t>zhdanoval@yandex.ru</w:t>
              </w:r>
            </w:hyperlink>
          </w:p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Цель: состоит в обсуждении современного состояния и обмене перспективными практиками реализации современного начального образования и подготовки педагогов в этой области.</w:t>
            </w:r>
          </w:p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Задачи:</w:t>
            </w:r>
          </w:p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обсуждение методологических проблем подготовки современного учителя начальных классов; анализ современных профессионально-ориентированных образовательных технологий;</w:t>
            </w:r>
          </w:p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представление практического опыта работы педагогов начальной школы с учетом социокультурного и регионального контекста.</w:t>
            </w:r>
          </w:p>
          <w:p w:rsidR="00CD6DD0" w:rsidRPr="006F0FC4" w:rsidRDefault="00CD6DD0" w:rsidP="000A298C">
            <w:pPr>
              <w:rPr>
                <w:szCs w:val="24"/>
              </w:rPr>
            </w:pPr>
          </w:p>
        </w:tc>
        <w:tc>
          <w:tcPr>
            <w:tcW w:w="531" w:type="pct"/>
          </w:tcPr>
          <w:p w:rsidR="00CD6DD0" w:rsidRPr="006F0FC4" w:rsidRDefault="00CD6DD0" w:rsidP="00CD7EA0">
            <w:pPr>
              <w:jc w:val="center"/>
            </w:pPr>
            <w:r w:rsidRPr="006F0FC4">
              <w:t>2</w:t>
            </w:r>
            <w:r w:rsidRPr="006F0FC4">
              <w:rPr>
                <w:lang w:val="en-US"/>
              </w:rPr>
              <w:t>2</w:t>
            </w:r>
            <w:r w:rsidRPr="006F0FC4">
              <w:t xml:space="preserve"> октября 202</w:t>
            </w:r>
            <w:r w:rsidRPr="006F0FC4">
              <w:rPr>
                <w:lang w:val="en-US"/>
              </w:rPr>
              <w:t>1</w:t>
            </w:r>
            <w:r w:rsidRPr="006F0FC4">
              <w:t xml:space="preserve"> г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F0FC4">
              <w:rPr>
                <w:spacing w:val="10"/>
              </w:rPr>
              <w:t>100</w:t>
            </w:r>
            <w:r>
              <w:rPr>
                <w:spacing w:val="10"/>
              </w:rPr>
              <w:t xml:space="preserve"> </w:t>
            </w:r>
            <w:r>
              <w:t>человек</w:t>
            </w:r>
          </w:p>
          <w:p w:rsidR="00CD6DD0" w:rsidRPr="006F0FC4" w:rsidRDefault="00CD6DD0" w:rsidP="00CD7EA0">
            <w:pPr>
              <w:jc w:val="center"/>
              <w:rPr>
                <w:spacing w:val="10"/>
              </w:rPr>
            </w:pPr>
          </w:p>
        </w:tc>
        <w:tc>
          <w:tcPr>
            <w:tcW w:w="411" w:type="pct"/>
          </w:tcPr>
          <w:p w:rsidR="00CD6DD0" w:rsidRPr="006F0FC4" w:rsidRDefault="00CD6DD0" w:rsidP="00CD7EA0">
            <w:pPr>
              <w:jc w:val="center"/>
              <w:rPr>
                <w:spacing w:val="10"/>
              </w:rPr>
            </w:pPr>
            <w:r w:rsidRPr="006F0FC4">
              <w:rPr>
                <w:spacing w:val="10"/>
              </w:rPr>
              <w:t>50</w:t>
            </w:r>
          </w:p>
        </w:tc>
        <w:tc>
          <w:tcPr>
            <w:tcW w:w="280" w:type="pct"/>
          </w:tcPr>
          <w:p w:rsidR="00CD6DD0" w:rsidRPr="006F0FC4" w:rsidRDefault="00CD6DD0" w:rsidP="00CD7EA0">
            <w:pPr>
              <w:jc w:val="center"/>
              <w:rPr>
                <w:spacing w:val="10"/>
              </w:rPr>
            </w:pPr>
            <w:r w:rsidRPr="006F0FC4">
              <w:rPr>
                <w:spacing w:val="10"/>
              </w:rPr>
              <w:t>5</w:t>
            </w:r>
          </w:p>
        </w:tc>
        <w:tc>
          <w:tcPr>
            <w:tcW w:w="680" w:type="pct"/>
          </w:tcPr>
          <w:p w:rsidR="00CD6DD0" w:rsidRPr="006F0FC4" w:rsidRDefault="00CD6DD0" w:rsidP="00CD7EA0">
            <w:pPr>
              <w:rPr>
                <w:szCs w:val="24"/>
              </w:rPr>
            </w:pPr>
            <w:r w:rsidRPr="006F0FC4">
              <w:rPr>
                <w:szCs w:val="24"/>
              </w:rPr>
              <w:t>Образование и педагогика</w:t>
            </w:r>
          </w:p>
        </w:tc>
      </w:tr>
      <w:tr w:rsidR="00CD6DD0" w:rsidRPr="00D11FA0" w:rsidTr="005F7229">
        <w:tblPrEx>
          <w:tblLook w:val="0000"/>
        </w:tblPrEx>
        <w:tc>
          <w:tcPr>
            <w:tcW w:w="352" w:type="pct"/>
          </w:tcPr>
          <w:p w:rsidR="00CD6DD0" w:rsidRPr="00AA5CAE" w:rsidRDefault="00CD6DD0" w:rsidP="00AA5CAE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918" w:type="pct"/>
          </w:tcPr>
          <w:p w:rsidR="00CD6DD0" w:rsidRDefault="00CD6DD0" w:rsidP="000A298C">
            <w:pPr>
              <w:spacing w:before="240" w:after="240"/>
            </w:pPr>
            <w:r>
              <w:t>Научно-методические семинары для учителей начальных классов по технологиям начального образования 1 раз в 2 месяца (региональное мероприятие)</w:t>
            </w:r>
          </w:p>
        </w:tc>
        <w:tc>
          <w:tcPr>
            <w:tcW w:w="1073" w:type="pct"/>
          </w:tcPr>
          <w:p w:rsidR="00CD6DD0" w:rsidRPr="00AE489B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</w:rPr>
              <w:t>Ответственное лицо – и.о.заведующего кафедрой психологии и педагогики начального образования, канд.психол.наук, доцент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</w:rPr>
              <w:t>Петрова М.А.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</w:rPr>
              <w:t>Тел. (3952) 20-07-39 (доб.243)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  <w:lang w:val="en-US"/>
              </w:rPr>
              <w:t>Viber</w:t>
            </w:r>
            <w:r w:rsidRPr="00AE489B">
              <w:rPr>
                <w:szCs w:val="24"/>
              </w:rPr>
              <w:t>:89645493266 (только для сообщений)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hyperlink r:id="rId11" w:history="1">
              <w:r w:rsidRPr="00AE489B">
                <w:rPr>
                  <w:rStyle w:val="Hyperlink"/>
                  <w:rFonts w:eastAsia="Malgun Gothic"/>
                  <w:szCs w:val="24"/>
                </w:rPr>
                <w:t>pma_edu@mail.ru</w:t>
              </w:r>
            </w:hyperlink>
          </w:p>
          <w:p w:rsidR="00CD6DD0" w:rsidRDefault="00CD6DD0" w:rsidP="00AA5CAE">
            <w:pPr>
              <w:rPr>
                <w:szCs w:val="24"/>
              </w:rPr>
            </w:pPr>
            <w:r>
              <w:rPr>
                <w:szCs w:val="24"/>
              </w:rPr>
              <w:t>(Запрос программы, заявки)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r>
              <w:rPr>
                <w:szCs w:val="24"/>
              </w:rPr>
              <w:t xml:space="preserve">Цель: </w:t>
            </w:r>
            <w:r w:rsidRPr="00AE489B">
              <w:rPr>
                <w:szCs w:val="24"/>
              </w:rPr>
              <w:t>анализ современных образовательных технологий;</w:t>
            </w:r>
          </w:p>
          <w:p w:rsidR="00CD6DD0" w:rsidRPr="00AE489B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</w:rPr>
              <w:t>представление практического опыта работы педагогов начальной школы с учетом социокультурного и регионального контекста.</w:t>
            </w:r>
          </w:p>
          <w:p w:rsidR="00CD6DD0" w:rsidRPr="006F0FC4" w:rsidRDefault="00CD6DD0" w:rsidP="00AA5CAE">
            <w:pPr>
              <w:rPr>
                <w:szCs w:val="24"/>
              </w:rPr>
            </w:pPr>
          </w:p>
        </w:tc>
        <w:tc>
          <w:tcPr>
            <w:tcW w:w="531" w:type="pct"/>
          </w:tcPr>
          <w:p w:rsidR="00CD6DD0" w:rsidRPr="006F0FC4" w:rsidRDefault="00CD6DD0" w:rsidP="00AA5CAE">
            <w:pPr>
              <w:jc w:val="center"/>
            </w:pPr>
            <w:r>
              <w:t>в течение года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spacing w:val="10"/>
              </w:rPr>
              <w:t xml:space="preserve">20 </w:t>
            </w:r>
            <w:r>
              <w:t>человек</w:t>
            </w:r>
          </w:p>
          <w:p w:rsidR="00CD6DD0" w:rsidRPr="006F0FC4" w:rsidRDefault="00CD6DD0" w:rsidP="00AA5CAE">
            <w:pPr>
              <w:jc w:val="center"/>
              <w:rPr>
                <w:spacing w:val="10"/>
              </w:rPr>
            </w:pPr>
          </w:p>
        </w:tc>
        <w:tc>
          <w:tcPr>
            <w:tcW w:w="411" w:type="pct"/>
          </w:tcPr>
          <w:p w:rsidR="00CD6DD0" w:rsidRPr="006F0FC4" w:rsidRDefault="00CD6DD0" w:rsidP="00AA5CAE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-</w:t>
            </w:r>
          </w:p>
        </w:tc>
        <w:tc>
          <w:tcPr>
            <w:tcW w:w="280" w:type="pct"/>
          </w:tcPr>
          <w:p w:rsidR="00CD6DD0" w:rsidRPr="006F0FC4" w:rsidRDefault="00CD6DD0" w:rsidP="00AA5CAE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-</w:t>
            </w:r>
          </w:p>
        </w:tc>
        <w:tc>
          <w:tcPr>
            <w:tcW w:w="680" w:type="pct"/>
          </w:tcPr>
          <w:p w:rsidR="00CD6DD0" w:rsidRPr="006F0FC4" w:rsidRDefault="00CD6DD0" w:rsidP="00AA5CAE">
            <w:pPr>
              <w:rPr>
                <w:szCs w:val="24"/>
              </w:rPr>
            </w:pPr>
            <w:r w:rsidRPr="00AE489B">
              <w:rPr>
                <w:szCs w:val="24"/>
              </w:rPr>
              <w:t>Образование и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874ECB" w:rsidRDefault="00CD6DD0" w:rsidP="00874ECB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918" w:type="pct"/>
          </w:tcPr>
          <w:p w:rsidR="00CD6DD0" w:rsidRDefault="00CD6DD0" w:rsidP="00751D9E">
            <w:r w:rsidRPr="00751D9E">
              <w:t>Конкурс профессионально</w:t>
            </w:r>
          </w:p>
          <w:p w:rsidR="00CD6DD0" w:rsidRPr="00751D9E" w:rsidRDefault="00CD6DD0" w:rsidP="00751D9E">
            <w:r w:rsidRPr="00751D9E">
              <w:t>го мастерства среди педагогов-психологов «Психологическая мастерская» (региональн</w:t>
            </w:r>
            <w:r>
              <w:t>ое мероприятие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>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r w:rsidRPr="00751D9E">
              <w:t xml:space="preserve">Ответственное лицо – доцент кафедры психологии образования и развития личности Иванова Е.А., </w:t>
            </w:r>
            <w:r w:rsidRPr="00751D9E">
              <w:rPr>
                <w:lang w:val="en-US"/>
              </w:rPr>
              <w:t>email</w:t>
            </w:r>
            <w:r w:rsidRPr="00751D9E">
              <w:t xml:space="preserve">: </w:t>
            </w:r>
            <w:hyperlink r:id="rId12" w:history="1">
              <w:r w:rsidRPr="00751D9E">
                <w:rPr>
                  <w:rStyle w:val="Hyperlink"/>
                  <w:lang w:val="en-US"/>
                </w:rPr>
                <w:t>ea</w:t>
              </w:r>
              <w:r w:rsidRPr="00751D9E">
                <w:rPr>
                  <w:rStyle w:val="Hyperlink"/>
                </w:rPr>
                <w:t>444@</w:t>
              </w:r>
              <w:r w:rsidRPr="00751D9E">
                <w:rPr>
                  <w:rStyle w:val="Hyperlink"/>
                  <w:lang w:val="en-US"/>
                </w:rPr>
                <w:t>yandex</w:t>
              </w:r>
              <w:r w:rsidRPr="00751D9E">
                <w:rPr>
                  <w:rStyle w:val="Hyperlink"/>
                </w:rPr>
                <w:t>.</w:t>
              </w:r>
              <w:r w:rsidRPr="00751D9E">
                <w:rPr>
                  <w:rStyle w:val="Hyperlink"/>
                  <w:lang w:val="en-US"/>
                </w:rPr>
                <w:t>ru</w:t>
              </w:r>
            </w:hyperlink>
            <w:r w:rsidRPr="00751D9E">
              <w:t xml:space="preserve"> тел. 89086466071</w:t>
            </w:r>
          </w:p>
          <w:p w:rsidR="00CD6DD0" w:rsidRPr="00751D9E" w:rsidRDefault="00CD6DD0" w:rsidP="00751D9E">
            <w:r w:rsidRPr="00751D9E">
              <w:t>Цель: повышение профессионального уровня и наиболее полная реализация творческого потенциала педагогов-психологов образовательных организаций Иркутской области.</w:t>
            </w:r>
          </w:p>
          <w:p w:rsidR="00CD6DD0" w:rsidRPr="00751D9E" w:rsidRDefault="00CD6DD0" w:rsidP="00751D9E">
            <w:r w:rsidRPr="00751D9E">
              <w:t>Задачи:</w:t>
            </w:r>
          </w:p>
          <w:p w:rsidR="00CD6DD0" w:rsidRPr="00751D9E" w:rsidRDefault="00CD6DD0" w:rsidP="00751D9E">
            <w:r w:rsidRPr="00751D9E">
              <w:t>1.Активизировать творческую активность педагогов-психологов образовательных организаций</w:t>
            </w:r>
          </w:p>
          <w:p w:rsidR="00CD6DD0" w:rsidRPr="00751D9E" w:rsidRDefault="00CD6DD0" w:rsidP="00751D9E">
            <w:r w:rsidRPr="00751D9E">
              <w:t xml:space="preserve">2.Помочь им в самовыражении, профессиональной и творческой самореализации </w:t>
            </w:r>
          </w:p>
          <w:p w:rsidR="00CD6DD0" w:rsidRPr="00751D9E" w:rsidRDefault="00CD6DD0" w:rsidP="00751D9E">
            <w:r w:rsidRPr="00751D9E">
              <w:t>3.Стимуляция молодых педагогов-психологов к профессиональному росту</w:t>
            </w:r>
          </w:p>
        </w:tc>
        <w:tc>
          <w:tcPr>
            <w:tcW w:w="531" w:type="pct"/>
          </w:tcPr>
          <w:p w:rsidR="00CD6DD0" w:rsidRPr="00751D9E" w:rsidRDefault="00CD6DD0" w:rsidP="000A298C">
            <w:pPr>
              <w:jc w:val="center"/>
            </w:pPr>
            <w:r w:rsidRPr="00751D9E">
              <w:t>27 февраля - 1марта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50</w:t>
            </w:r>
            <w:r>
              <w:t xml:space="preserve"> человек</w:t>
            </w:r>
          </w:p>
          <w:p w:rsidR="00CD6DD0" w:rsidRPr="00751D9E" w:rsidRDefault="00CD6DD0" w:rsidP="000A298C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0A298C">
            <w:pPr>
              <w:jc w:val="center"/>
            </w:pPr>
            <w:r w:rsidRPr="00751D9E">
              <w:t>20</w:t>
            </w:r>
          </w:p>
        </w:tc>
        <w:tc>
          <w:tcPr>
            <w:tcW w:w="280" w:type="pct"/>
          </w:tcPr>
          <w:p w:rsidR="00CD6DD0" w:rsidRPr="00751D9E" w:rsidRDefault="00CD6DD0" w:rsidP="000A298C">
            <w:pPr>
              <w:jc w:val="center"/>
            </w:pPr>
            <w:r>
              <w:t>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70156E" w:rsidRDefault="00CD6DD0" w:rsidP="0070156E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918" w:type="pct"/>
          </w:tcPr>
          <w:p w:rsidR="00CD6DD0" w:rsidRPr="00751D9E" w:rsidRDefault="00CD6DD0" w:rsidP="00751D9E">
            <w:r w:rsidRPr="00751D9E">
              <w:t>Конкурс психолого-педагогических (авторских) разработок педагогов-психологов 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>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pPr>
              <w:rPr>
                <w:highlight w:val="yellow"/>
              </w:rPr>
            </w:pPr>
            <w:r w:rsidRPr="00751D9E">
              <w:t xml:space="preserve">Ответственное лицо – доцент кафедры психологии образования и развития личности Качимская А.Ю., </w:t>
            </w:r>
            <w:r w:rsidRPr="00751D9E">
              <w:rPr>
                <w:lang w:val="en-US"/>
              </w:rPr>
              <w:t>email</w:t>
            </w:r>
            <w:r w:rsidRPr="00751D9E">
              <w:t xml:space="preserve">: </w:t>
            </w:r>
            <w:hyperlink r:id="rId13" w:history="1">
              <w:r w:rsidRPr="00751D9E">
                <w:rPr>
                  <w:rStyle w:val="Hyperlink"/>
                  <w:lang w:val="en-US"/>
                </w:rPr>
                <w:t>max</w:t>
              </w:r>
              <w:r w:rsidRPr="00751D9E">
                <w:rPr>
                  <w:rStyle w:val="Hyperlink"/>
                </w:rPr>
                <w:t>115221@</w:t>
              </w:r>
              <w:r w:rsidRPr="00751D9E">
                <w:rPr>
                  <w:rStyle w:val="Hyperlink"/>
                  <w:lang w:val="en-US"/>
                </w:rPr>
                <w:t>list</w:t>
              </w:r>
              <w:r w:rsidRPr="00751D9E">
                <w:rPr>
                  <w:rStyle w:val="Hyperlink"/>
                </w:rPr>
                <w:t>.</w:t>
              </w:r>
              <w:r w:rsidRPr="00751D9E">
                <w:rPr>
                  <w:rStyle w:val="Hyperlink"/>
                  <w:lang w:val="en-US"/>
                </w:rPr>
                <w:t>ru</w:t>
              </w:r>
            </w:hyperlink>
            <w:r w:rsidRPr="00751D9E">
              <w:t xml:space="preserve"> </w:t>
            </w:r>
          </w:p>
          <w:p w:rsidR="00CD6DD0" w:rsidRPr="00751D9E" w:rsidRDefault="00CD6DD0" w:rsidP="00751D9E">
            <w:r w:rsidRPr="00751D9E">
              <w:t>тел. 89086623676</w:t>
            </w:r>
          </w:p>
          <w:p w:rsidR="00CD6DD0" w:rsidRPr="00751D9E" w:rsidRDefault="00CD6DD0" w:rsidP="00751D9E">
            <w:r w:rsidRPr="00751D9E">
              <w:t xml:space="preserve">Цель: </w:t>
            </w:r>
            <w:r>
              <w:t>п</w:t>
            </w:r>
            <w:r w:rsidRPr="00751D9E">
              <w:t xml:space="preserve">овышение профессионального мастерства психологов в образовании </w:t>
            </w:r>
          </w:p>
          <w:p w:rsidR="00CD6DD0" w:rsidRPr="00751D9E" w:rsidRDefault="00CD6DD0" w:rsidP="00751D9E">
            <w:r w:rsidRPr="00751D9E">
              <w:t>Задачи:</w:t>
            </w:r>
          </w:p>
          <w:p w:rsidR="00CD6DD0" w:rsidRPr="00751D9E" w:rsidRDefault="00CD6DD0" w:rsidP="00751D9E">
            <w:r w:rsidRPr="00751D9E">
              <w:t>1. Обобщение и распространение профессионального опыта педагогов-психологов</w:t>
            </w:r>
          </w:p>
          <w:p w:rsidR="00CD6DD0" w:rsidRPr="00751D9E" w:rsidRDefault="00CD6DD0" w:rsidP="00751D9E">
            <w:r w:rsidRPr="00751D9E">
              <w:t>2. Повышение статуса прикладной психологии в системе образовательных отношений</w:t>
            </w:r>
          </w:p>
        </w:tc>
        <w:tc>
          <w:tcPr>
            <w:tcW w:w="531" w:type="pct"/>
          </w:tcPr>
          <w:p w:rsidR="00CD6DD0" w:rsidRPr="00751D9E" w:rsidRDefault="00CD6DD0" w:rsidP="00F95E58">
            <w:pPr>
              <w:jc w:val="center"/>
            </w:pPr>
            <w:r w:rsidRPr="00751D9E">
              <w:t>22 марта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50</w:t>
            </w:r>
            <w:r>
              <w:t xml:space="preserve"> человек</w:t>
            </w:r>
          </w:p>
          <w:p w:rsidR="00CD6DD0" w:rsidRPr="00751D9E" w:rsidRDefault="00CD6DD0" w:rsidP="00F95E58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F95E58">
            <w:pPr>
              <w:jc w:val="center"/>
            </w:pPr>
            <w:r w:rsidRPr="00751D9E">
              <w:t>20</w:t>
            </w:r>
          </w:p>
        </w:tc>
        <w:tc>
          <w:tcPr>
            <w:tcW w:w="280" w:type="pct"/>
          </w:tcPr>
          <w:p w:rsidR="00CD6DD0" w:rsidRPr="00751D9E" w:rsidRDefault="00CD6DD0" w:rsidP="00751D9E">
            <w:r>
              <w:t>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DA65C2" w:rsidRDefault="00CD6DD0" w:rsidP="00DA65C2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918" w:type="pct"/>
          </w:tcPr>
          <w:p w:rsidR="00CD6DD0" w:rsidRPr="00751D9E" w:rsidRDefault="00CD6DD0" w:rsidP="00751D9E">
            <w:r w:rsidRPr="00751D9E">
              <w:rPr>
                <w:lang w:val="en-US"/>
              </w:rPr>
              <w:t>III</w:t>
            </w:r>
            <w:r w:rsidRPr="00751D9E">
              <w:t xml:space="preserve"> Всероссийская научно-практическая конференция «Развитие и образование личности в современном коммуникативном пространстве», посвящённая 90-летию со дня рождения В.Г. Асеева</w:t>
            </w:r>
            <w:r>
              <w:t xml:space="preserve"> (всероссийское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 xml:space="preserve"> 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 xml:space="preserve">Ответственное лицо – доцент кафедры психологии образования и развития личности Смык Ю.В,  email: </w:t>
            </w:r>
            <w:hyperlink r:id="rId14" w:history="1">
              <w:r w:rsidRPr="00751D9E">
                <w:rPr>
                  <w:rStyle w:val="Hyperlink"/>
                </w:rPr>
                <w:t>smyk.75@mail.ru</w:t>
              </w:r>
            </w:hyperlink>
            <w:r w:rsidRPr="00751D9E">
              <w:t xml:space="preserve">   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тел. 89021723101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Цель: интеграция позиций научного и психолого-педагогического сообществ в вопросах понимания трансформаций коммуникативного пространства, поиск факторов и механизмов образования и развития личности в новой коммуникативной реальности.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Задачи: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1. Обсуждение методологии и методов исследования развития и образования личности в новой коммуникативной реальности.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2. Обсуждение вопросов безопасного развития личности в информационно деструктивной среде.</w:t>
            </w:r>
          </w:p>
          <w:p w:rsidR="00CD6DD0" w:rsidRPr="00751D9E" w:rsidRDefault="00CD6DD0" w:rsidP="00751D9E">
            <w:pPr>
              <w:shd w:val="clear" w:color="auto" w:fill="FFFFFF"/>
            </w:pPr>
            <w:r w:rsidRPr="00751D9E">
              <w:t>3. Обсуждение вопросов использования современных коммуникативных средств и методик в образовании и развитии личности.</w:t>
            </w:r>
          </w:p>
          <w:p w:rsidR="00CD6DD0" w:rsidRPr="00751D9E" w:rsidRDefault="00CD6DD0" w:rsidP="00751D9E">
            <w:r w:rsidRPr="00751D9E">
              <w:t>4. Обсуждение вопросов трансформации роли Учителя в условиях новой образовательной среды.</w:t>
            </w:r>
          </w:p>
        </w:tc>
        <w:tc>
          <w:tcPr>
            <w:tcW w:w="531" w:type="pct"/>
          </w:tcPr>
          <w:p w:rsidR="00CD6DD0" w:rsidRPr="00751D9E" w:rsidRDefault="00CD6DD0" w:rsidP="00751D9E">
            <w:r w:rsidRPr="00751D9E">
              <w:t>18-20 ноября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100</w:t>
            </w:r>
            <w:r>
              <w:t xml:space="preserve"> человек</w:t>
            </w:r>
          </w:p>
          <w:p w:rsidR="00CD6DD0" w:rsidRPr="00751D9E" w:rsidRDefault="00CD6DD0" w:rsidP="00FE0AC5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FE0AC5">
            <w:pPr>
              <w:jc w:val="center"/>
            </w:pPr>
            <w:r w:rsidRPr="00751D9E">
              <w:t>30</w:t>
            </w:r>
          </w:p>
        </w:tc>
        <w:tc>
          <w:tcPr>
            <w:tcW w:w="280" w:type="pct"/>
          </w:tcPr>
          <w:p w:rsidR="00CD6DD0" w:rsidRPr="00751D9E" w:rsidRDefault="00CD6DD0" w:rsidP="00FE0AC5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FE0AC5">
            <w:pPr>
              <w:jc w:val="center"/>
            </w:pPr>
            <w:r w:rsidRPr="00751D9E"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1E3585" w:rsidRDefault="00CD6DD0" w:rsidP="001E358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918" w:type="pct"/>
          </w:tcPr>
          <w:p w:rsidR="00CD6DD0" w:rsidRPr="00751D9E" w:rsidRDefault="00CD6DD0" w:rsidP="00751D9E">
            <w:r w:rsidRPr="00751D9E">
              <w:rPr>
                <w:lang w:val="en-US"/>
              </w:rPr>
              <w:t>XVII</w:t>
            </w:r>
            <w:r w:rsidRPr="00751D9E">
              <w:t xml:space="preserve"> ежегодная областная конференция «Социально-психологические условия и факторы развития личности»</w:t>
            </w:r>
            <w:r>
              <w:t xml:space="preserve"> </w:t>
            </w:r>
            <w:r w:rsidRPr="00751D9E">
              <w:t>для студентов и старшеклассников по психологии</w:t>
            </w:r>
            <w:r>
              <w:t xml:space="preserve"> </w:t>
            </w:r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pPr>
              <w:tabs>
                <w:tab w:val="left" w:pos="180"/>
              </w:tabs>
            </w:pPr>
            <w:r w:rsidRPr="00751D9E">
              <w:t xml:space="preserve"> 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pPr>
              <w:tabs>
                <w:tab w:val="left" w:pos="180"/>
              </w:tabs>
            </w:pPr>
            <w:r w:rsidRPr="00751D9E">
              <w:t xml:space="preserve">Ответственное лицо – ст. преподаватель кафедры психологии образования и развития личности Карнышева О.А., </w:t>
            </w:r>
          </w:p>
          <w:p w:rsidR="00CD6DD0" w:rsidRPr="00751D9E" w:rsidRDefault="00CD6DD0" w:rsidP="00751D9E">
            <w:pPr>
              <w:tabs>
                <w:tab w:val="left" w:pos="180"/>
              </w:tabs>
              <w:rPr>
                <w:lang w:val="en-US"/>
              </w:rPr>
            </w:pPr>
            <w:r w:rsidRPr="00751D9E">
              <w:rPr>
                <w:lang w:val="en-US"/>
              </w:rPr>
              <w:t xml:space="preserve">email: </w:t>
            </w:r>
            <w:hyperlink r:id="rId15" w:history="1">
              <w:r w:rsidRPr="00751D9E">
                <w:rPr>
                  <w:rStyle w:val="Hyperlink"/>
                  <w:lang w:val="en-US"/>
                </w:rPr>
                <w:t>borisovvla@yandex.ru</w:t>
              </w:r>
            </w:hyperlink>
            <w:r w:rsidRPr="00751D9E">
              <w:rPr>
                <w:lang w:val="en-US"/>
              </w:rPr>
              <w:t xml:space="preserve"> </w:t>
            </w:r>
          </w:p>
          <w:p w:rsidR="00CD6DD0" w:rsidRPr="00751D9E" w:rsidRDefault="00CD6DD0" w:rsidP="00751D9E">
            <w:pPr>
              <w:tabs>
                <w:tab w:val="left" w:pos="180"/>
              </w:tabs>
              <w:rPr>
                <w:lang w:val="en-US"/>
              </w:rPr>
            </w:pPr>
            <w:r w:rsidRPr="00751D9E">
              <w:t>тел</w:t>
            </w:r>
            <w:r w:rsidRPr="00751D9E">
              <w:rPr>
                <w:lang w:val="en-US"/>
              </w:rPr>
              <w:t>. 89834461012</w:t>
            </w:r>
          </w:p>
          <w:p w:rsidR="00CD6DD0" w:rsidRPr="00751D9E" w:rsidRDefault="00CD6DD0" w:rsidP="00751D9E">
            <w:pPr>
              <w:tabs>
                <w:tab w:val="left" w:pos="180"/>
              </w:tabs>
            </w:pPr>
            <w:r w:rsidRPr="00751D9E">
              <w:t xml:space="preserve">Цель и Задачи: </w:t>
            </w:r>
          </w:p>
          <w:p w:rsidR="00CD6DD0" w:rsidRPr="00751D9E" w:rsidRDefault="00CD6DD0" w:rsidP="00751D9E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51D9E">
              <w:rPr>
                <w:rFonts w:ascii="Times New Roman" w:hAnsi="Times New Roman"/>
                <w:sz w:val="20"/>
                <w:szCs w:val="20"/>
              </w:rPr>
              <w:t xml:space="preserve">Усиление мотивации учащихся к углубленному изучению психологии;  </w:t>
            </w:r>
          </w:p>
          <w:p w:rsidR="00CD6DD0" w:rsidRPr="00751D9E" w:rsidRDefault="00CD6DD0" w:rsidP="00751D9E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751D9E">
              <w:t xml:space="preserve">Содействие в профессиональной ориентации учащихся; </w:t>
            </w:r>
          </w:p>
          <w:p w:rsidR="00CD6DD0" w:rsidRPr="00751D9E" w:rsidRDefault="00CD6DD0" w:rsidP="00751D9E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 w:rsidRPr="00751D9E">
              <w:t xml:space="preserve">Развитие творческой инициативы старшеклассников;  </w:t>
            </w:r>
          </w:p>
          <w:p w:rsidR="00CD6DD0" w:rsidRPr="00751D9E" w:rsidRDefault="00CD6DD0" w:rsidP="00751D9E">
            <w:pPr>
              <w:tabs>
                <w:tab w:val="left" w:pos="180"/>
              </w:tabs>
            </w:pPr>
            <w:r w:rsidRPr="00751D9E">
              <w:t>расширение путей взаимодействия средней и высшей школы</w:t>
            </w:r>
            <w:r w:rsidRPr="00751D9E">
              <w:rPr>
                <w:shd w:val="clear" w:color="auto" w:fill="FFFFFF"/>
              </w:rPr>
              <w:t>.</w:t>
            </w:r>
          </w:p>
        </w:tc>
        <w:tc>
          <w:tcPr>
            <w:tcW w:w="531" w:type="pct"/>
          </w:tcPr>
          <w:p w:rsidR="00CD6DD0" w:rsidRPr="00751D9E" w:rsidRDefault="00CD6DD0" w:rsidP="00163250">
            <w:pPr>
              <w:jc w:val="center"/>
            </w:pPr>
            <w:r w:rsidRPr="00751D9E">
              <w:t>16 апреля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40</w:t>
            </w:r>
            <w:r>
              <w:t xml:space="preserve"> человек</w:t>
            </w:r>
          </w:p>
          <w:p w:rsidR="00CD6DD0" w:rsidRPr="00751D9E" w:rsidRDefault="00CD6DD0" w:rsidP="00163250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163250">
            <w:pPr>
              <w:jc w:val="center"/>
            </w:pPr>
            <w:r w:rsidRPr="00751D9E">
              <w:t>10</w:t>
            </w:r>
          </w:p>
        </w:tc>
        <w:tc>
          <w:tcPr>
            <w:tcW w:w="280" w:type="pct"/>
          </w:tcPr>
          <w:p w:rsidR="00CD6DD0" w:rsidRPr="00751D9E" w:rsidRDefault="00CD6DD0" w:rsidP="00163250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 xml:space="preserve">Психология 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177472" w:rsidRDefault="00CD6DD0" w:rsidP="00F90DBC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918" w:type="pct"/>
          </w:tcPr>
          <w:p w:rsidR="00CD6DD0" w:rsidRDefault="00CD6DD0" w:rsidP="00751D9E">
            <w:r w:rsidRPr="00751D9E">
              <w:rPr>
                <w:lang w:val="en-US"/>
              </w:rPr>
              <w:t>XVII</w:t>
            </w:r>
            <w:r w:rsidRPr="00751D9E">
              <w:t xml:space="preserve"> региональная олимпиада по психологии для старшеклассников</w:t>
            </w:r>
          </w:p>
          <w:p w:rsidR="00CD6DD0" w:rsidRPr="00751D9E" w:rsidRDefault="00CD6DD0" w:rsidP="00751D9E"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>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r w:rsidRPr="00751D9E">
              <w:t xml:space="preserve">Ответственное лицо – доцент кафедры психологии образования и развития личности Бринько И.И., </w:t>
            </w:r>
            <w:r w:rsidRPr="00751D9E">
              <w:rPr>
                <w:lang w:val="en-US"/>
              </w:rPr>
              <w:t>email</w:t>
            </w:r>
            <w:r w:rsidRPr="00751D9E">
              <w:t>:</w:t>
            </w:r>
          </w:p>
          <w:p w:rsidR="00CD6DD0" w:rsidRPr="00751D9E" w:rsidRDefault="00CD6DD0" w:rsidP="00751D9E">
            <w:hyperlink r:id="rId16" w:history="1">
              <w:r w:rsidRPr="00751D9E">
                <w:rPr>
                  <w:rStyle w:val="Hyperlink"/>
                  <w:lang w:val="en-US"/>
                </w:rPr>
                <w:t>pabr</w:t>
              </w:r>
              <w:r w:rsidRPr="00751D9E">
                <w:rPr>
                  <w:rStyle w:val="Hyperlink"/>
                </w:rPr>
                <w:t>@</w:t>
              </w:r>
              <w:r w:rsidRPr="00751D9E">
                <w:rPr>
                  <w:rStyle w:val="Hyperlink"/>
                  <w:lang w:val="en-US"/>
                </w:rPr>
                <w:t>yandex</w:t>
              </w:r>
              <w:r w:rsidRPr="00751D9E">
                <w:rPr>
                  <w:rStyle w:val="Hyperlink"/>
                </w:rPr>
                <w:t>.</w:t>
              </w:r>
              <w:r w:rsidRPr="00751D9E">
                <w:rPr>
                  <w:rStyle w:val="Hyperlink"/>
                  <w:lang w:val="en-US"/>
                </w:rPr>
                <w:t>ru</w:t>
              </w:r>
            </w:hyperlink>
            <w:r w:rsidRPr="00751D9E">
              <w:t xml:space="preserve"> </w:t>
            </w:r>
          </w:p>
          <w:p w:rsidR="00CD6DD0" w:rsidRPr="00751D9E" w:rsidRDefault="00CD6DD0" w:rsidP="00751D9E">
            <w:r w:rsidRPr="00751D9E">
              <w:t>тел.</w:t>
            </w:r>
          </w:p>
          <w:p w:rsidR="00CD6DD0" w:rsidRPr="00751D9E" w:rsidRDefault="00CD6DD0" w:rsidP="00751D9E">
            <w:r w:rsidRPr="00751D9E">
              <w:t>89149552426</w:t>
            </w:r>
          </w:p>
          <w:p w:rsidR="00CD6DD0" w:rsidRPr="00751D9E" w:rsidRDefault="00CD6DD0" w:rsidP="00751D9E">
            <w:r w:rsidRPr="00751D9E">
              <w:t>Цель:</w:t>
            </w:r>
          </w:p>
          <w:p w:rsidR="00CD6DD0" w:rsidRPr="00751D9E" w:rsidRDefault="00CD6DD0" w:rsidP="00751D9E">
            <w:r w:rsidRPr="00751D9E">
              <w:t>Привлечение на кафедру наиболее</w:t>
            </w:r>
          </w:p>
          <w:p w:rsidR="00CD6DD0" w:rsidRPr="00751D9E" w:rsidRDefault="00CD6DD0" w:rsidP="00751D9E">
            <w:r w:rsidRPr="00751D9E">
              <w:t>способных абитуриентов</w:t>
            </w:r>
          </w:p>
          <w:p w:rsidR="00CD6DD0" w:rsidRPr="00751D9E" w:rsidRDefault="00CD6DD0" w:rsidP="00751D9E">
            <w:r w:rsidRPr="00751D9E">
              <w:t>Задачи:</w:t>
            </w:r>
          </w:p>
          <w:p w:rsidR="00CD6DD0" w:rsidRPr="00751D9E" w:rsidRDefault="00CD6DD0" w:rsidP="00751D9E">
            <w:r w:rsidRPr="00751D9E">
              <w:t>1. Популяризация</w:t>
            </w:r>
          </w:p>
          <w:p w:rsidR="00CD6DD0" w:rsidRPr="00751D9E" w:rsidRDefault="00CD6DD0" w:rsidP="00751D9E">
            <w:r w:rsidRPr="00751D9E">
              <w:t>кафедры и направления психолог</w:t>
            </w:r>
          </w:p>
          <w:p w:rsidR="00CD6DD0" w:rsidRPr="00751D9E" w:rsidRDefault="00CD6DD0" w:rsidP="00751D9E">
            <w:r w:rsidRPr="00751D9E">
              <w:t>о-педагогическое</w:t>
            </w:r>
          </w:p>
          <w:p w:rsidR="00CD6DD0" w:rsidRPr="00751D9E" w:rsidRDefault="00CD6DD0" w:rsidP="00751D9E">
            <w:r w:rsidRPr="00751D9E">
              <w:t>образование</w:t>
            </w:r>
          </w:p>
          <w:p w:rsidR="00CD6DD0" w:rsidRPr="00751D9E" w:rsidRDefault="00CD6DD0" w:rsidP="00751D9E">
            <w:r w:rsidRPr="00751D9E">
              <w:t>2.Формирование</w:t>
            </w:r>
          </w:p>
          <w:p w:rsidR="00CD6DD0" w:rsidRPr="00751D9E" w:rsidRDefault="00CD6DD0" w:rsidP="00751D9E">
            <w:r w:rsidRPr="00751D9E">
              <w:t>заинтересованности школьников в</w:t>
            </w:r>
          </w:p>
          <w:p w:rsidR="00CD6DD0" w:rsidRPr="00751D9E" w:rsidRDefault="00CD6DD0" w:rsidP="00751D9E">
            <w:r w:rsidRPr="00751D9E">
              <w:t>психологических</w:t>
            </w:r>
          </w:p>
          <w:p w:rsidR="00CD6DD0" w:rsidRPr="00751D9E" w:rsidRDefault="00CD6DD0" w:rsidP="00751D9E">
            <w:r w:rsidRPr="00751D9E">
              <w:t>знаниях.</w:t>
            </w:r>
          </w:p>
          <w:p w:rsidR="00CD6DD0" w:rsidRPr="00751D9E" w:rsidRDefault="00CD6DD0" w:rsidP="00751D9E">
            <w:r w:rsidRPr="00751D9E">
              <w:t>3. Конкурсная оценка психолого-педагогических</w:t>
            </w:r>
          </w:p>
          <w:p w:rsidR="00CD6DD0" w:rsidRPr="00751D9E" w:rsidRDefault="00CD6DD0" w:rsidP="00751D9E">
            <w:r w:rsidRPr="00751D9E">
              <w:t>способностей</w:t>
            </w:r>
          </w:p>
          <w:p w:rsidR="00CD6DD0" w:rsidRPr="00751D9E" w:rsidRDefault="00CD6DD0" w:rsidP="00751D9E">
            <w:r w:rsidRPr="00751D9E">
              <w:t>школьников.</w:t>
            </w:r>
          </w:p>
          <w:p w:rsidR="00CD6DD0" w:rsidRPr="00751D9E" w:rsidRDefault="00CD6DD0" w:rsidP="00751D9E">
            <w:r w:rsidRPr="00751D9E">
              <w:t>4. Стимулирование</w:t>
            </w:r>
          </w:p>
          <w:p w:rsidR="00CD6DD0" w:rsidRPr="00751D9E" w:rsidRDefault="00CD6DD0" w:rsidP="00751D9E">
            <w:r w:rsidRPr="00751D9E">
              <w:t>преподавателей и</w:t>
            </w:r>
          </w:p>
          <w:p w:rsidR="00CD6DD0" w:rsidRPr="00751D9E" w:rsidRDefault="00CD6DD0" w:rsidP="00751D9E">
            <w:r w:rsidRPr="00751D9E">
              <w:t>психологов школ в</w:t>
            </w:r>
          </w:p>
          <w:p w:rsidR="00CD6DD0" w:rsidRPr="00751D9E" w:rsidRDefault="00CD6DD0" w:rsidP="00751D9E">
            <w:r w:rsidRPr="00751D9E">
              <w:t>популяризации</w:t>
            </w:r>
          </w:p>
          <w:p w:rsidR="00CD6DD0" w:rsidRPr="00751D9E" w:rsidRDefault="00CD6DD0" w:rsidP="00751D9E">
            <w:r w:rsidRPr="00751D9E">
              <w:t>психолого-</w:t>
            </w:r>
          </w:p>
          <w:p w:rsidR="00CD6DD0" w:rsidRPr="00751D9E" w:rsidRDefault="00CD6DD0" w:rsidP="00751D9E">
            <w:r w:rsidRPr="00751D9E">
              <w:t>педагогических</w:t>
            </w:r>
          </w:p>
          <w:p w:rsidR="00CD6DD0" w:rsidRPr="00751D9E" w:rsidRDefault="00CD6DD0" w:rsidP="00751D9E">
            <w:r w:rsidRPr="00751D9E">
              <w:t>компетенций.</w:t>
            </w:r>
          </w:p>
        </w:tc>
        <w:tc>
          <w:tcPr>
            <w:tcW w:w="531" w:type="pct"/>
          </w:tcPr>
          <w:p w:rsidR="00CD6DD0" w:rsidRPr="00751D9E" w:rsidRDefault="00CD6DD0" w:rsidP="00751D9E">
            <w:r w:rsidRPr="00751D9E">
              <w:t>16 апреля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100</w:t>
            </w:r>
            <w:r>
              <w:t xml:space="preserve"> человек</w:t>
            </w:r>
          </w:p>
          <w:p w:rsidR="00CD6DD0" w:rsidRPr="00751D9E" w:rsidRDefault="00CD6DD0" w:rsidP="00163250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0F7DE7">
            <w:pPr>
              <w:jc w:val="center"/>
            </w:pPr>
            <w:r w:rsidRPr="00751D9E">
              <w:t>20</w:t>
            </w:r>
          </w:p>
        </w:tc>
        <w:tc>
          <w:tcPr>
            <w:tcW w:w="280" w:type="pct"/>
          </w:tcPr>
          <w:p w:rsidR="00CD6DD0" w:rsidRPr="00751D9E" w:rsidRDefault="00CD6DD0" w:rsidP="000F7DE7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177472" w:rsidRDefault="00CD6DD0" w:rsidP="00177472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918" w:type="pct"/>
          </w:tcPr>
          <w:p w:rsidR="00CD6DD0" w:rsidRPr="00751D9E" w:rsidRDefault="00CD6DD0" w:rsidP="00751D9E">
            <w:r w:rsidRPr="00751D9E">
              <w:t>Конкурс «Лучшая статья 2021 года</w:t>
            </w:r>
            <w:r>
              <w:t xml:space="preserve">» </w:t>
            </w:r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>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r w:rsidRPr="00751D9E">
              <w:t xml:space="preserve">Ответственное лицо – доцент кафедры психологии образования и развития личности Качимская А.Ю., </w:t>
            </w:r>
            <w:r w:rsidRPr="00751D9E">
              <w:rPr>
                <w:lang w:val="en-US"/>
              </w:rPr>
              <w:t>email</w:t>
            </w:r>
            <w:r w:rsidRPr="00751D9E">
              <w:t xml:space="preserve">: </w:t>
            </w:r>
            <w:hyperlink r:id="rId17" w:history="1">
              <w:r w:rsidRPr="00751D9E">
                <w:rPr>
                  <w:rStyle w:val="Hyperlink"/>
                  <w:lang w:val="en-US"/>
                </w:rPr>
                <w:t>max</w:t>
              </w:r>
              <w:r w:rsidRPr="00751D9E">
                <w:rPr>
                  <w:rStyle w:val="Hyperlink"/>
                </w:rPr>
                <w:t>115221@</w:t>
              </w:r>
              <w:r w:rsidRPr="00751D9E">
                <w:rPr>
                  <w:rStyle w:val="Hyperlink"/>
                  <w:lang w:val="en-US"/>
                </w:rPr>
                <w:t>list</w:t>
              </w:r>
              <w:r w:rsidRPr="00751D9E">
                <w:rPr>
                  <w:rStyle w:val="Hyperlink"/>
                </w:rPr>
                <w:t>.</w:t>
              </w:r>
              <w:r w:rsidRPr="00751D9E">
                <w:rPr>
                  <w:rStyle w:val="Hyperlink"/>
                  <w:lang w:val="en-US"/>
                </w:rPr>
                <w:t>ru</w:t>
              </w:r>
            </w:hyperlink>
            <w:r w:rsidRPr="00751D9E">
              <w:t xml:space="preserve">  тел. 89086623676</w:t>
            </w:r>
          </w:p>
          <w:p w:rsidR="00CD6DD0" w:rsidRPr="00751D9E" w:rsidRDefault="00CD6DD0" w:rsidP="00751D9E">
            <w:pPr>
              <w:rPr>
                <w:highlight w:val="yellow"/>
              </w:rPr>
            </w:pPr>
            <w:r w:rsidRPr="00751D9E">
              <w:t>Цель: Обобщение и распространение профессионального опыта педагогов-психологов.</w:t>
            </w:r>
          </w:p>
          <w:p w:rsidR="00CD6DD0" w:rsidRPr="00751D9E" w:rsidRDefault="00CD6DD0" w:rsidP="00751D9E">
            <w:r w:rsidRPr="00751D9E">
              <w:t>Задачи:</w:t>
            </w:r>
          </w:p>
          <w:p w:rsidR="00CD6DD0" w:rsidRPr="00751D9E" w:rsidRDefault="00CD6DD0" w:rsidP="00751D9E">
            <w:r w:rsidRPr="00751D9E">
              <w:t>1. Создание условий для обмена профессиональным опытом педагогов-психологов</w:t>
            </w:r>
          </w:p>
          <w:p w:rsidR="00CD6DD0" w:rsidRPr="00751D9E" w:rsidRDefault="00CD6DD0" w:rsidP="00751D9E">
            <w:r w:rsidRPr="00751D9E">
              <w:t>2. Повышение значимости профессионального мастерства педагогов-психологов</w:t>
            </w:r>
          </w:p>
        </w:tc>
        <w:tc>
          <w:tcPr>
            <w:tcW w:w="531" w:type="pct"/>
          </w:tcPr>
          <w:p w:rsidR="00CD6DD0" w:rsidRPr="00751D9E" w:rsidRDefault="00CD6DD0" w:rsidP="00163250">
            <w:pPr>
              <w:jc w:val="center"/>
            </w:pPr>
            <w:r w:rsidRPr="00751D9E">
              <w:t>10 декабря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50</w:t>
            </w:r>
            <w:r>
              <w:t xml:space="preserve"> человек</w:t>
            </w:r>
          </w:p>
          <w:p w:rsidR="00CD6DD0" w:rsidRPr="00751D9E" w:rsidRDefault="00CD6DD0" w:rsidP="00163250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0F7DE7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Pr="00751D9E" w:rsidRDefault="00CD6DD0" w:rsidP="000F7DE7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 xml:space="preserve">Психология 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DF506A" w:rsidRDefault="00CD6DD0" w:rsidP="00DF506A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918" w:type="pct"/>
          </w:tcPr>
          <w:p w:rsidR="00CD6DD0" w:rsidRPr="00751D9E" w:rsidRDefault="00CD6DD0" w:rsidP="00751D9E">
            <w:r w:rsidRPr="00751D9E">
              <w:t>Постоянно действующий научно-методический семинар для психологов образовательных организаций г. Иркутска 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751D9E" w:rsidRDefault="00CD6DD0" w:rsidP="00751D9E">
            <w:r w:rsidRPr="00751D9E">
              <w:t>г. Иркутск, Иркутский государственный университет, Педагогический институт.</w:t>
            </w:r>
          </w:p>
          <w:p w:rsidR="00CD6DD0" w:rsidRPr="00751D9E" w:rsidRDefault="00CD6DD0" w:rsidP="00751D9E">
            <w:r w:rsidRPr="00751D9E">
              <w:t xml:space="preserve">Ответственное лицо – доцент кафедры психологии образования и развития личности Качимская А.Ю., </w:t>
            </w:r>
            <w:r w:rsidRPr="00751D9E">
              <w:rPr>
                <w:lang w:val="en-US"/>
              </w:rPr>
              <w:t>email</w:t>
            </w:r>
            <w:r w:rsidRPr="00751D9E">
              <w:t xml:space="preserve">: </w:t>
            </w:r>
            <w:hyperlink r:id="rId18" w:history="1">
              <w:r w:rsidRPr="00751D9E">
                <w:rPr>
                  <w:rStyle w:val="Hyperlink"/>
                  <w:lang w:val="en-US"/>
                </w:rPr>
                <w:t>max</w:t>
              </w:r>
              <w:r w:rsidRPr="00751D9E">
                <w:rPr>
                  <w:rStyle w:val="Hyperlink"/>
                </w:rPr>
                <w:t>115221@</w:t>
              </w:r>
              <w:r w:rsidRPr="00751D9E">
                <w:rPr>
                  <w:rStyle w:val="Hyperlink"/>
                  <w:lang w:val="en-US"/>
                </w:rPr>
                <w:t>list</w:t>
              </w:r>
              <w:r w:rsidRPr="00751D9E">
                <w:rPr>
                  <w:rStyle w:val="Hyperlink"/>
                </w:rPr>
                <w:t>.</w:t>
              </w:r>
              <w:r w:rsidRPr="00751D9E">
                <w:rPr>
                  <w:rStyle w:val="Hyperlink"/>
                  <w:lang w:val="en-US"/>
                </w:rPr>
                <w:t>ru</w:t>
              </w:r>
            </w:hyperlink>
            <w:r w:rsidRPr="00751D9E">
              <w:t xml:space="preserve">  тел. 89086623676</w:t>
            </w:r>
          </w:p>
          <w:p w:rsidR="00CD6DD0" w:rsidRPr="00751D9E" w:rsidRDefault="00CD6DD0" w:rsidP="00751D9E">
            <w:pPr>
              <w:rPr>
                <w:highlight w:val="yellow"/>
              </w:rPr>
            </w:pPr>
            <w:r w:rsidRPr="00751D9E">
              <w:t>Цель: Систематизация профессиональных технологий в работе педагогов-психологов.</w:t>
            </w:r>
          </w:p>
        </w:tc>
        <w:tc>
          <w:tcPr>
            <w:tcW w:w="531" w:type="pct"/>
          </w:tcPr>
          <w:p w:rsidR="00CD6DD0" w:rsidRPr="00751D9E" w:rsidRDefault="00CD6DD0" w:rsidP="00163250">
            <w:pPr>
              <w:jc w:val="center"/>
            </w:pPr>
            <w:r w:rsidRPr="00751D9E">
              <w:t>1 раз в месяц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51D9E">
              <w:t>50</w:t>
            </w:r>
            <w:r>
              <w:t xml:space="preserve"> человек</w:t>
            </w:r>
          </w:p>
          <w:p w:rsidR="00CD6DD0" w:rsidRPr="00751D9E" w:rsidRDefault="00CD6DD0" w:rsidP="00163250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0F7DE7">
            <w:pPr>
              <w:jc w:val="center"/>
            </w:pPr>
            <w:r>
              <w:t>--</w:t>
            </w:r>
          </w:p>
        </w:tc>
        <w:tc>
          <w:tcPr>
            <w:tcW w:w="280" w:type="pct"/>
          </w:tcPr>
          <w:p w:rsidR="00CD6DD0" w:rsidRPr="00751D9E" w:rsidRDefault="00CD6DD0" w:rsidP="00751D9E"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>Психология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683256" w:rsidRDefault="00CD6DD0" w:rsidP="00683256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918" w:type="pct"/>
          </w:tcPr>
          <w:p w:rsidR="00CD6DD0" w:rsidRDefault="00CD6DD0" w:rsidP="00751D9E">
            <w:r w:rsidRPr="00751D9E">
              <w:t>Персональная выставка Валентины Дережановой «Легенды Байкала»</w:t>
            </w:r>
          </w:p>
          <w:p w:rsidR="00CD6DD0" w:rsidRDefault="00CD6DD0" w:rsidP="00751D9E">
            <w:r w:rsidRPr="00751D9E">
              <w:t>(региональн</w:t>
            </w:r>
            <w:r>
              <w:t>ое мероприятие)</w:t>
            </w:r>
          </w:p>
          <w:p w:rsidR="00CD6DD0" w:rsidRPr="00751D9E" w:rsidRDefault="00CD6DD0" w:rsidP="00751D9E"/>
        </w:tc>
        <w:tc>
          <w:tcPr>
            <w:tcW w:w="1073" w:type="pct"/>
          </w:tcPr>
          <w:p w:rsidR="00CD6DD0" w:rsidRPr="00751D9E" w:rsidRDefault="00CD6DD0" w:rsidP="00751D9E">
            <w:r w:rsidRPr="00751D9E">
              <w:t>Иркутская областная филармония, ул. Дзержинского, 2,</w:t>
            </w:r>
          </w:p>
          <w:p w:rsidR="00CD6DD0" w:rsidRPr="00751D9E" w:rsidRDefault="00CD6DD0" w:rsidP="00751D9E">
            <w:r w:rsidRPr="00751D9E">
              <w:t xml:space="preserve"> Ответственное лицо:</w:t>
            </w:r>
          </w:p>
          <w:p w:rsidR="00CD6DD0" w:rsidRPr="00751D9E" w:rsidRDefault="00CD6DD0" w:rsidP="00751D9E">
            <w:r w:rsidRPr="00751D9E">
              <w:t>старший  преподаватель кафедры изобразительного искусства и методики Дережанова В. Д.</w:t>
            </w:r>
          </w:p>
          <w:p w:rsidR="00CD6DD0" w:rsidRPr="00751D9E" w:rsidRDefault="00CD6DD0" w:rsidP="00751D9E">
            <w:r w:rsidRPr="00751D9E">
              <w:t xml:space="preserve">valentina-obodenko@yandex.ru </w:t>
            </w:r>
          </w:p>
          <w:p w:rsidR="00CD6DD0" w:rsidRPr="00751D9E" w:rsidRDefault="00CD6DD0" w:rsidP="00751D9E">
            <w:r w:rsidRPr="00751D9E">
              <w:t>8 950 106 37 77</w:t>
            </w:r>
          </w:p>
        </w:tc>
        <w:tc>
          <w:tcPr>
            <w:tcW w:w="531" w:type="pct"/>
          </w:tcPr>
          <w:p w:rsidR="00CD6DD0" w:rsidRPr="00751D9E" w:rsidRDefault="00CD6DD0" w:rsidP="00751D9E">
            <w:r>
              <w:t>я</w:t>
            </w:r>
            <w:r w:rsidRPr="00751D9E">
              <w:t>нварь 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50 человек</w:t>
            </w:r>
          </w:p>
          <w:p w:rsidR="00CD6DD0" w:rsidRPr="00751D9E" w:rsidRDefault="00CD6DD0" w:rsidP="00163250">
            <w:pPr>
              <w:jc w:val="center"/>
            </w:pPr>
          </w:p>
        </w:tc>
        <w:tc>
          <w:tcPr>
            <w:tcW w:w="411" w:type="pct"/>
          </w:tcPr>
          <w:p w:rsidR="00CD6DD0" w:rsidRPr="00751D9E" w:rsidRDefault="00CD6DD0" w:rsidP="00163250">
            <w:pPr>
              <w:jc w:val="center"/>
            </w:pPr>
            <w:r>
              <w:t>20</w:t>
            </w:r>
          </w:p>
        </w:tc>
        <w:tc>
          <w:tcPr>
            <w:tcW w:w="280" w:type="pct"/>
          </w:tcPr>
          <w:p w:rsidR="00CD6DD0" w:rsidRPr="00751D9E" w:rsidRDefault="00CD6DD0" w:rsidP="00163250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751D9E" w:rsidRDefault="00CD6DD0" w:rsidP="00751D9E">
            <w:r w:rsidRPr="00751D9E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683256" w:rsidRDefault="00CD6DD0" w:rsidP="00683256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918" w:type="pct"/>
          </w:tcPr>
          <w:p w:rsidR="00CD6DD0" w:rsidRDefault="00CD6DD0" w:rsidP="00683256">
            <w:r>
              <w:t>Региональная олимпиада школьников «Золотой фонд Сибири»</w:t>
            </w:r>
          </w:p>
          <w:p w:rsidR="00CD6DD0" w:rsidRDefault="00CD6DD0" w:rsidP="00683256">
            <w:r>
              <w:t>Олимпиада по изобразительному искусству «Живопись»</w:t>
            </w:r>
          </w:p>
          <w:p w:rsidR="00CD6DD0" w:rsidRPr="00B10998" w:rsidRDefault="00CD6DD0" w:rsidP="00683256"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B10998" w:rsidRDefault="00CD6DD0" w:rsidP="00683256">
            <w:r w:rsidRPr="00B10998">
              <w:t>Иркутск, 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CD6DD0" w:rsidRPr="00B10998" w:rsidRDefault="00CD6DD0" w:rsidP="00683256">
            <w:r w:rsidRPr="00B10998">
              <w:t>Ответственное лицо – зав. кафедрой, доцент, к.п.н. Широкова В</w:t>
            </w:r>
            <w:r>
              <w:t>.В.</w:t>
            </w:r>
            <w:r w:rsidRPr="00B10998">
              <w:t xml:space="preserve">, </w:t>
            </w:r>
          </w:p>
          <w:p w:rsidR="00CD6DD0" w:rsidRDefault="00CD6DD0" w:rsidP="00683256">
            <w:r w:rsidRPr="00B10998">
              <w:t>Тел</w:t>
            </w:r>
            <w:r w:rsidRPr="004B46FD">
              <w:t>.: 8 914 884 02 08, 8</w:t>
            </w:r>
            <w:r w:rsidRPr="00B10998">
              <w:rPr>
                <w:lang w:val="en-US"/>
              </w:rPr>
              <w:t> </w:t>
            </w:r>
            <w:r w:rsidRPr="004B46FD">
              <w:t>902 510 63</w:t>
            </w:r>
            <w:r>
              <w:t> </w:t>
            </w:r>
            <w:r w:rsidRPr="004B46FD">
              <w:t>368</w:t>
            </w:r>
          </w:p>
          <w:p w:rsidR="00CD6DD0" w:rsidRPr="004B46FD" w:rsidRDefault="00CD6DD0" w:rsidP="00683256">
            <w:r w:rsidRPr="004B46FD">
              <w:t>(3952) 20 18 92</w:t>
            </w:r>
          </w:p>
          <w:p w:rsidR="00CD6DD0" w:rsidRPr="004B46FD" w:rsidRDefault="00CD6DD0" w:rsidP="00683256">
            <w:r w:rsidRPr="00B10998">
              <w:rPr>
                <w:lang w:val="en-US"/>
              </w:rPr>
              <w:t>e</w:t>
            </w:r>
            <w:r w:rsidRPr="004B46FD">
              <w:t>-</w:t>
            </w:r>
            <w:r w:rsidRPr="00B10998">
              <w:rPr>
                <w:lang w:val="en-US"/>
              </w:rPr>
              <w:t>mail</w:t>
            </w:r>
            <w:r w:rsidRPr="004B46FD">
              <w:t xml:space="preserve">: </w:t>
            </w:r>
            <w:hyperlink r:id="rId19" w:history="1">
              <w:r w:rsidRPr="00B10998">
                <w:rPr>
                  <w:rStyle w:val="Hyperlink"/>
                  <w:lang w:val="en-US"/>
                </w:rPr>
                <w:t>veravictory</w:t>
              </w:r>
              <w:r w:rsidRPr="004B46FD">
                <w:rPr>
                  <w:rStyle w:val="Hyperlink"/>
                </w:rPr>
                <w:t>@</w:t>
              </w:r>
              <w:r w:rsidRPr="00B10998">
                <w:rPr>
                  <w:rStyle w:val="Hyperlink"/>
                  <w:lang w:val="en-US"/>
                </w:rPr>
                <w:t>mail</w:t>
              </w:r>
              <w:r w:rsidRPr="004B46FD">
                <w:rPr>
                  <w:rStyle w:val="Hyperlink"/>
                </w:rPr>
                <w:t>.</w:t>
              </w:r>
              <w:r w:rsidRPr="00B10998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B10998" w:rsidRDefault="00CD6DD0" w:rsidP="00683256">
            <w:r w:rsidRPr="00385310">
              <w:t>Цель</w:t>
            </w:r>
            <w:r w:rsidRPr="00B10998">
              <w:t xml:space="preserve">: </w:t>
            </w:r>
            <w:r>
              <w:t>популяризация художественно-педагогического образования, профессиональная ориентация выпускников художественных школ г. Иркутска и Иркутской области</w:t>
            </w:r>
          </w:p>
        </w:tc>
        <w:tc>
          <w:tcPr>
            <w:tcW w:w="531" w:type="pct"/>
          </w:tcPr>
          <w:p w:rsidR="00CD6DD0" w:rsidRPr="00B10998" w:rsidRDefault="00CD6DD0" w:rsidP="00683256">
            <w:r>
              <w:t>ф</w:t>
            </w:r>
            <w:r w:rsidRPr="000E031F">
              <w:t>евраль 20</w:t>
            </w:r>
            <w:r>
              <w:t>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20-30  человек</w:t>
            </w:r>
          </w:p>
          <w:p w:rsidR="00CD6DD0" w:rsidRPr="00B10998" w:rsidRDefault="00CD6DD0" w:rsidP="00683256">
            <w:pPr>
              <w:jc w:val="center"/>
            </w:pPr>
            <w:r>
              <w:t>(учащиеся старших классов)</w:t>
            </w:r>
          </w:p>
        </w:tc>
        <w:tc>
          <w:tcPr>
            <w:tcW w:w="411" w:type="pct"/>
          </w:tcPr>
          <w:p w:rsidR="00CD6DD0" w:rsidRPr="00B10998" w:rsidRDefault="00CD6DD0" w:rsidP="00683256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Default="00CD6DD0" w:rsidP="00683256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Default="00CD6DD0" w:rsidP="00683256">
            <w:r w:rsidRPr="00110667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9F2445" w:rsidRDefault="00CD6DD0" w:rsidP="009F2445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918" w:type="pct"/>
          </w:tcPr>
          <w:p w:rsidR="00CD6DD0" w:rsidRDefault="00CD6DD0" w:rsidP="009F2445">
            <w:r>
              <w:t>«</w:t>
            </w:r>
            <w:r w:rsidRPr="00476ED7">
              <w:t>Ри</w:t>
            </w:r>
            <w:r>
              <w:t>ф</w:t>
            </w:r>
            <w:r w:rsidRPr="00476ED7">
              <w:t>мы города</w:t>
            </w:r>
            <w:r>
              <w:t>»</w:t>
            </w:r>
            <w:r w:rsidRPr="00476ED7">
              <w:t xml:space="preserve"> </w:t>
            </w:r>
            <w:r>
              <w:t>совместный п</w:t>
            </w:r>
            <w:r w:rsidRPr="00476ED7">
              <w:t>роект</w:t>
            </w:r>
            <w:r>
              <w:t xml:space="preserve"> Союз писателей России и студентов 2 курса к</w:t>
            </w:r>
            <w:r w:rsidRPr="00476ED7">
              <w:t>афедры изобразительного иск</w:t>
            </w:r>
            <w:r>
              <w:t>усства и методики ПИ ИГУ</w:t>
            </w:r>
          </w:p>
          <w:p w:rsidR="00CD6DD0" w:rsidRDefault="00CD6DD0" w:rsidP="009F2445"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476ED7" w:rsidRDefault="00CD6DD0" w:rsidP="009F2445">
            <w:r w:rsidRPr="00476ED7">
              <w:t>Областная юношеская библиотека им. И.П. Уткина, г .Иркутск,</w:t>
            </w:r>
          </w:p>
          <w:p w:rsidR="00CD6DD0" w:rsidRPr="00476ED7" w:rsidRDefault="00CD6DD0" w:rsidP="009F2445">
            <w:r w:rsidRPr="00476ED7">
              <w:t>ул. Чехова</w:t>
            </w:r>
            <w:r>
              <w:t>,</w:t>
            </w:r>
            <w:r w:rsidRPr="00476ED7">
              <w:t xml:space="preserve"> 10.</w:t>
            </w:r>
          </w:p>
          <w:p w:rsidR="00CD6DD0" w:rsidRPr="00476ED7" w:rsidRDefault="00CD6DD0" w:rsidP="009F2445">
            <w:r w:rsidRPr="00476ED7">
              <w:t>Ответственное лицо:</w:t>
            </w:r>
          </w:p>
          <w:p w:rsidR="00CD6DD0" w:rsidRDefault="00CD6DD0" w:rsidP="009F2445">
            <w:r w:rsidRPr="00476ED7">
              <w:t>старший преподаватель</w:t>
            </w:r>
          </w:p>
          <w:p w:rsidR="00CD6DD0" w:rsidRPr="00476ED7" w:rsidRDefault="00CD6DD0" w:rsidP="009F2445">
            <w:r w:rsidRPr="00476ED7">
              <w:t>кафедры изобразительного искусства и методики Дережанова В. Д.</w:t>
            </w:r>
          </w:p>
          <w:p w:rsidR="00CD6DD0" w:rsidRPr="00476ED7" w:rsidRDefault="00CD6DD0" w:rsidP="009F2445">
            <w:r w:rsidRPr="00476ED7">
              <w:t xml:space="preserve">valentina-obodenko@yandex.ru </w:t>
            </w:r>
          </w:p>
          <w:p w:rsidR="00CD6DD0" w:rsidRPr="00B10998" w:rsidRDefault="00CD6DD0" w:rsidP="009F2445">
            <w:r w:rsidRPr="00476ED7">
              <w:t>8 950 106 37 77</w:t>
            </w:r>
          </w:p>
        </w:tc>
        <w:tc>
          <w:tcPr>
            <w:tcW w:w="531" w:type="pct"/>
          </w:tcPr>
          <w:p w:rsidR="00CD6DD0" w:rsidRDefault="00CD6DD0" w:rsidP="00385310">
            <w:pPr>
              <w:jc w:val="center"/>
            </w:pPr>
            <w:r>
              <w:t>март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20 человек</w:t>
            </w:r>
          </w:p>
          <w:p w:rsidR="00CD6DD0" w:rsidRDefault="00CD6DD0" w:rsidP="009F2445">
            <w:pPr>
              <w:jc w:val="center"/>
            </w:pPr>
            <w:r>
              <w:t>(писатели, преподаватели, студенты)</w:t>
            </w:r>
          </w:p>
        </w:tc>
        <w:tc>
          <w:tcPr>
            <w:tcW w:w="411" w:type="pct"/>
          </w:tcPr>
          <w:p w:rsidR="00CD6DD0" w:rsidRPr="00B10998" w:rsidRDefault="00CD6DD0" w:rsidP="009F2445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Default="00CD6DD0" w:rsidP="009F2445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10667" w:rsidRDefault="00CD6DD0" w:rsidP="009F2445">
            <w:r w:rsidRPr="00476ED7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9F2445" w:rsidRDefault="00CD6DD0" w:rsidP="009F2445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918" w:type="pct"/>
          </w:tcPr>
          <w:p w:rsidR="00CD6DD0" w:rsidRDefault="00CD6DD0" w:rsidP="009F2445">
            <w:r w:rsidRPr="006F17E4">
              <w:rPr>
                <w:bCs/>
              </w:rPr>
              <w:t xml:space="preserve">Международная выставка </w:t>
            </w:r>
            <w:r w:rsidRPr="006F17E4">
              <w:t>студенческих работ</w:t>
            </w:r>
            <w:r w:rsidRPr="006F17E4">
              <w:rPr>
                <w:bCs/>
              </w:rPr>
              <w:t xml:space="preserve"> </w:t>
            </w:r>
            <w:r w:rsidRPr="006F17E4">
              <w:t>«</w:t>
            </w:r>
            <w:r>
              <w:rPr>
                <w:bCs/>
              </w:rPr>
              <w:t>М</w:t>
            </w:r>
            <w:r w:rsidRPr="006F17E4">
              <w:rPr>
                <w:bCs/>
              </w:rPr>
              <w:t>ир детской книги</w:t>
            </w:r>
            <w:r w:rsidRPr="006F17E4">
              <w:t>»</w:t>
            </w:r>
          </w:p>
          <w:p w:rsidR="00CD6DD0" w:rsidRPr="006F17E4" w:rsidRDefault="00CD6DD0" w:rsidP="009F2445">
            <w:r>
              <w:t>(международное мероприятие)</w:t>
            </w:r>
          </w:p>
        </w:tc>
        <w:tc>
          <w:tcPr>
            <w:tcW w:w="1073" w:type="pct"/>
          </w:tcPr>
          <w:p w:rsidR="00CD6DD0" w:rsidRDefault="00CD6DD0" w:rsidP="009F2445">
            <w:r w:rsidRPr="006F17E4">
              <w:t>Областная юношеская библиотека им. И.</w:t>
            </w:r>
            <w:r>
              <w:t xml:space="preserve">П. </w:t>
            </w:r>
            <w:r w:rsidRPr="006F17E4">
              <w:t>Уткина, г</w:t>
            </w:r>
            <w:r>
              <w:t xml:space="preserve"> </w:t>
            </w:r>
            <w:r w:rsidRPr="006F17E4">
              <w:t>.Иркутск,</w:t>
            </w:r>
          </w:p>
          <w:p w:rsidR="00CD6DD0" w:rsidRPr="006F17E4" w:rsidRDefault="00CD6DD0" w:rsidP="009F2445">
            <w:pPr>
              <w:rPr>
                <w:b/>
                <w:bCs/>
              </w:rPr>
            </w:pPr>
            <w:r>
              <w:t>ул.</w:t>
            </w:r>
            <w:r w:rsidRPr="006F17E4">
              <w:t xml:space="preserve"> Чехова</w:t>
            </w:r>
            <w:r>
              <w:t>,</w:t>
            </w:r>
            <w:r w:rsidRPr="006F17E4">
              <w:t xml:space="preserve"> 10.</w:t>
            </w:r>
          </w:p>
          <w:p w:rsidR="00CD6DD0" w:rsidRPr="006F17E4" w:rsidRDefault="00CD6DD0" w:rsidP="009F2445">
            <w:r w:rsidRPr="006F17E4">
              <w:t>Ответственное лицо:</w:t>
            </w:r>
          </w:p>
          <w:p w:rsidR="00CD6DD0" w:rsidRPr="006F17E4" w:rsidRDefault="00CD6DD0" w:rsidP="009F2445">
            <w:pPr>
              <w:rPr>
                <w:b/>
                <w:bCs/>
              </w:rPr>
            </w:pPr>
            <w:r w:rsidRPr="006F17E4">
              <w:t xml:space="preserve">старший преподаватель </w:t>
            </w:r>
          </w:p>
          <w:p w:rsidR="00CD6DD0" w:rsidRPr="006F17E4" w:rsidRDefault="00CD6DD0" w:rsidP="009F2445">
            <w:r w:rsidRPr="006F17E4">
              <w:t>Халипова А. В.</w:t>
            </w:r>
          </w:p>
          <w:p w:rsidR="00CD6DD0" w:rsidRPr="006F17E4" w:rsidRDefault="00CD6DD0" w:rsidP="009F2445">
            <w:pPr>
              <w:rPr>
                <w:b/>
                <w:bCs/>
              </w:rPr>
            </w:pPr>
            <w:hyperlink r:id="rId20" w:history="1">
              <w:r w:rsidRPr="006F17E4">
                <w:rPr>
                  <w:rStyle w:val="Hyperlink"/>
                </w:rPr>
                <w:t>ahalip@mail.ru</w:t>
              </w:r>
            </w:hyperlink>
          </w:p>
          <w:p w:rsidR="00CD6DD0" w:rsidRDefault="00CD6DD0" w:rsidP="009F2445">
            <w:r w:rsidRPr="006F17E4">
              <w:t>8 902 175 82 45</w:t>
            </w:r>
          </w:p>
        </w:tc>
        <w:tc>
          <w:tcPr>
            <w:tcW w:w="531" w:type="pct"/>
          </w:tcPr>
          <w:p w:rsidR="00CD6DD0" w:rsidRDefault="00CD6DD0" w:rsidP="000F7DE7">
            <w:pPr>
              <w:pStyle w:val="Title"/>
              <w:widowControl/>
              <w:spacing w:line="276" w:lineRule="auto"/>
              <w:ind w:right="0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май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rPr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t>человек</w:t>
            </w:r>
          </w:p>
          <w:p w:rsidR="00CD6DD0" w:rsidRDefault="00CD6DD0" w:rsidP="000F7DE7">
            <w:pPr>
              <w:pStyle w:val="Title"/>
              <w:widowControl/>
              <w:spacing w:line="276" w:lineRule="auto"/>
              <w:ind w:right="0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(студенты)</w:t>
            </w:r>
          </w:p>
        </w:tc>
        <w:tc>
          <w:tcPr>
            <w:tcW w:w="411" w:type="pct"/>
          </w:tcPr>
          <w:p w:rsidR="00CD6DD0" w:rsidRPr="00B10998" w:rsidRDefault="00CD6DD0" w:rsidP="009F2445">
            <w:pPr>
              <w:jc w:val="center"/>
            </w:pPr>
            <w:r>
              <w:t>--</w:t>
            </w:r>
          </w:p>
        </w:tc>
        <w:tc>
          <w:tcPr>
            <w:tcW w:w="280" w:type="pct"/>
          </w:tcPr>
          <w:p w:rsidR="00CD6DD0" w:rsidRDefault="00CD6DD0" w:rsidP="009F2445">
            <w:pPr>
              <w:jc w:val="center"/>
            </w:pPr>
            <w:r>
              <w:t>5</w:t>
            </w:r>
          </w:p>
        </w:tc>
        <w:tc>
          <w:tcPr>
            <w:tcW w:w="680" w:type="pct"/>
          </w:tcPr>
          <w:p w:rsidR="00CD6DD0" w:rsidRPr="0063798F" w:rsidRDefault="00CD6DD0" w:rsidP="009F2445">
            <w:r w:rsidRPr="00110667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F55252" w:rsidRDefault="00CD6DD0" w:rsidP="00F55252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918" w:type="pct"/>
          </w:tcPr>
          <w:p w:rsidR="00CD6DD0" w:rsidRDefault="00CD6DD0" w:rsidP="00F55252">
            <w:r>
              <w:t>Выставка, посвященная 20-летию кафедры изобразительного искусства и методики</w:t>
            </w:r>
          </w:p>
          <w:p w:rsidR="00CD6DD0" w:rsidRDefault="00CD6DD0" w:rsidP="00F55252"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Default="00CD6DD0" w:rsidP="00F55252">
            <w:r>
              <w:t>ИОХМ им. В. П. Сукачева, отдел сибирского искусства,</w:t>
            </w:r>
          </w:p>
          <w:p w:rsidR="00CD6DD0" w:rsidRDefault="00CD6DD0" w:rsidP="00F55252">
            <w:r>
              <w:t>г. Иркутск, ул. К. Маркса, 23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Цель: способствовать развитию художественно-педагогического образования в Иркутской области;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 w:rsidRPr="0063798F">
              <w:rPr>
                <w:rStyle w:val="key-valueitem-value"/>
                <w:color w:val="000000"/>
              </w:rPr>
              <w:t>Задачи: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познакомить с деятельностью кафедры изобразительного искусства и методики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Ответственное лицо: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 xml:space="preserve">старший преподаватель </w:t>
            </w:r>
          </w:p>
          <w:p w:rsidR="00CD6DD0" w:rsidRDefault="00CD6DD0" w:rsidP="00F55252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Ю. С. Ермолаев</w:t>
            </w:r>
          </w:p>
          <w:p w:rsidR="00CD6DD0" w:rsidRDefault="00CD6DD0" w:rsidP="00F55252">
            <w:hyperlink r:id="rId21" w:history="1">
              <w:r w:rsidRPr="00415A31">
                <w:rPr>
                  <w:rStyle w:val="Hyperlink"/>
                </w:rPr>
                <w:t>ermolaev_76@mail.ru</w:t>
              </w:r>
            </w:hyperlink>
          </w:p>
          <w:p w:rsidR="00CD6DD0" w:rsidRDefault="00CD6DD0" w:rsidP="00F55252">
            <w:r>
              <w:t>Тел. 8 999 683 56 74</w:t>
            </w:r>
          </w:p>
        </w:tc>
        <w:tc>
          <w:tcPr>
            <w:tcW w:w="531" w:type="pct"/>
          </w:tcPr>
          <w:p w:rsidR="00CD6DD0" w:rsidRDefault="00CD6DD0" w:rsidP="00F55252">
            <w:r>
              <w:t>Июнь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50 человек</w:t>
            </w:r>
          </w:p>
          <w:p w:rsidR="00CD6DD0" w:rsidRDefault="00CD6DD0" w:rsidP="000F7DE7">
            <w:pPr>
              <w:jc w:val="center"/>
            </w:pPr>
            <w:r>
              <w:t>(студенты и преподаватели)</w:t>
            </w:r>
          </w:p>
        </w:tc>
        <w:tc>
          <w:tcPr>
            <w:tcW w:w="411" w:type="pct"/>
          </w:tcPr>
          <w:p w:rsidR="00CD6DD0" w:rsidRPr="0063798F" w:rsidRDefault="00CD6DD0" w:rsidP="00F55252">
            <w:pPr>
              <w:jc w:val="center"/>
            </w:pPr>
            <w:r>
              <w:t>15</w:t>
            </w:r>
          </w:p>
        </w:tc>
        <w:tc>
          <w:tcPr>
            <w:tcW w:w="280" w:type="pct"/>
          </w:tcPr>
          <w:p w:rsidR="00CD6DD0" w:rsidRDefault="00CD6DD0" w:rsidP="00F55252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63798F" w:rsidRDefault="00CD6DD0" w:rsidP="00F55252">
            <w:r w:rsidRPr="0063798F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200746" w:rsidRDefault="00CD6DD0" w:rsidP="00200746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918" w:type="pct"/>
          </w:tcPr>
          <w:p w:rsidR="00CD6DD0" w:rsidRPr="0031638F" w:rsidRDefault="00CD6DD0" w:rsidP="00200746">
            <w:r w:rsidRPr="0031638F">
              <w:t>Выставка-конкурс творческого объединения «Красный квадрат», проект «Наследие»</w:t>
            </w:r>
            <w:r>
              <w:t xml:space="preserve"> </w:t>
            </w:r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Pr="0031638F" w:rsidRDefault="00CD6DD0" w:rsidP="00200746">
            <w:r w:rsidRPr="0031638F">
              <w:t>Иркутская областная филармония, ул. Дзержинского, 2</w:t>
            </w:r>
          </w:p>
          <w:p w:rsidR="00CD6DD0" w:rsidRPr="0031638F" w:rsidRDefault="00CD6DD0" w:rsidP="00200746">
            <w:r w:rsidRPr="0031638F">
              <w:t xml:space="preserve"> Ответственное лицо:</w:t>
            </w:r>
          </w:p>
          <w:p w:rsidR="00CD6DD0" w:rsidRPr="0031638F" w:rsidRDefault="00CD6DD0" w:rsidP="00200746">
            <w:r>
              <w:t>с</w:t>
            </w:r>
            <w:r w:rsidRPr="0031638F">
              <w:t>тарший  преподаватель кафедры изобразительного искусства и методики Дережанова В. Д.</w:t>
            </w:r>
          </w:p>
          <w:p w:rsidR="00CD6DD0" w:rsidRPr="0031638F" w:rsidRDefault="00CD6DD0" w:rsidP="00200746">
            <w:hyperlink r:id="rId22" w:history="1">
              <w:r w:rsidRPr="0031638F">
                <w:rPr>
                  <w:rStyle w:val="Hyperlink"/>
                </w:rPr>
                <w:t>valentina-obodenko@yandex.ru</w:t>
              </w:r>
            </w:hyperlink>
            <w:r w:rsidRPr="0031638F">
              <w:t xml:space="preserve"> </w:t>
            </w:r>
          </w:p>
          <w:p w:rsidR="00CD6DD0" w:rsidRPr="0031638F" w:rsidRDefault="00CD6DD0" w:rsidP="00200746">
            <w:r w:rsidRPr="0031638F">
              <w:t>8 950 106 37 77</w:t>
            </w:r>
          </w:p>
        </w:tc>
        <w:tc>
          <w:tcPr>
            <w:tcW w:w="531" w:type="pct"/>
          </w:tcPr>
          <w:p w:rsidR="00CD6DD0" w:rsidRPr="0031638F" w:rsidRDefault="00CD6DD0" w:rsidP="00200746">
            <w:r w:rsidRPr="0031638F">
              <w:t>Июнь 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50</w:t>
            </w:r>
            <w:r w:rsidRPr="0031638F">
              <w:t xml:space="preserve"> </w:t>
            </w:r>
            <w:r>
              <w:t>человек</w:t>
            </w:r>
          </w:p>
          <w:p w:rsidR="00CD6DD0" w:rsidRPr="0031638F" w:rsidRDefault="00CD6DD0" w:rsidP="00FD6DC6">
            <w:pPr>
              <w:jc w:val="center"/>
            </w:pPr>
            <w:r w:rsidRPr="0031638F">
              <w:t>(преподаватели ДХШ и ДШИ)</w:t>
            </w:r>
          </w:p>
        </w:tc>
        <w:tc>
          <w:tcPr>
            <w:tcW w:w="411" w:type="pct"/>
          </w:tcPr>
          <w:p w:rsidR="00CD6DD0" w:rsidRPr="0031638F" w:rsidRDefault="00CD6DD0" w:rsidP="00200746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Pr="0031638F" w:rsidRDefault="00CD6DD0" w:rsidP="00200746">
            <w:pPr>
              <w:jc w:val="center"/>
            </w:pPr>
            <w:r w:rsidRPr="0031638F">
              <w:t>-</w:t>
            </w:r>
            <w:r>
              <w:t>-</w:t>
            </w:r>
          </w:p>
        </w:tc>
        <w:tc>
          <w:tcPr>
            <w:tcW w:w="680" w:type="pct"/>
          </w:tcPr>
          <w:p w:rsidR="00CD6DD0" w:rsidRPr="0031638F" w:rsidRDefault="00CD6DD0" w:rsidP="00200746">
            <w:r w:rsidRPr="0031638F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200746" w:rsidRDefault="00CD6DD0" w:rsidP="00200746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918" w:type="pct"/>
          </w:tcPr>
          <w:p w:rsidR="00CD6DD0" w:rsidRDefault="00CD6DD0" w:rsidP="00200746">
            <w:r>
              <w:t xml:space="preserve">Выставка </w:t>
            </w:r>
          </w:p>
          <w:p w:rsidR="00CD6DD0" w:rsidRDefault="00CD6DD0" w:rsidP="00200746">
            <w:r>
              <w:t>пленэрной живописи</w:t>
            </w:r>
          </w:p>
          <w:p w:rsidR="00CD6DD0" w:rsidRDefault="00CD6DD0" w:rsidP="00200746">
            <w:r>
              <w:t>«Байкал глазами молодых»</w:t>
            </w:r>
          </w:p>
          <w:p w:rsidR="00CD6DD0" w:rsidRDefault="00CD6DD0" w:rsidP="00200746">
            <w:r w:rsidRPr="00751D9E">
              <w:t>(региональн</w:t>
            </w:r>
            <w:r>
              <w:t>ое мероприятие)</w:t>
            </w:r>
          </w:p>
        </w:tc>
        <w:tc>
          <w:tcPr>
            <w:tcW w:w="1073" w:type="pct"/>
          </w:tcPr>
          <w:p w:rsidR="00CD6DD0" w:rsidRDefault="00CD6DD0" w:rsidP="00200746">
            <w:r>
              <w:t>Областная юношеская библиотека им. И. П. Уткина, ул. Чехова, 10</w:t>
            </w:r>
          </w:p>
          <w:p w:rsidR="00CD6DD0" w:rsidRDefault="00CD6DD0" w:rsidP="00200746">
            <w:pPr>
              <w:rPr>
                <w:rStyle w:val="key-valueitem-value"/>
                <w:color w:val="000000"/>
              </w:rPr>
            </w:pPr>
            <w:r>
              <w:rPr>
                <w:rStyle w:val="key-valueitem-value"/>
                <w:color w:val="000000"/>
              </w:rPr>
              <w:t>Ответственное лицо:</w:t>
            </w:r>
          </w:p>
          <w:p w:rsidR="00CD6DD0" w:rsidRDefault="00CD6DD0" w:rsidP="00200746">
            <w:r>
              <w:t xml:space="preserve">старший преподаватель </w:t>
            </w:r>
          </w:p>
          <w:p w:rsidR="00CD6DD0" w:rsidRDefault="00CD6DD0" w:rsidP="00200746">
            <w:r>
              <w:t>Халипова А. В.</w:t>
            </w:r>
          </w:p>
          <w:p w:rsidR="00CD6DD0" w:rsidRDefault="00CD6DD0" w:rsidP="00200746">
            <w:hyperlink r:id="rId23" w:history="1">
              <w:r w:rsidRPr="00415A31">
                <w:rPr>
                  <w:rStyle w:val="Hyperlink"/>
                </w:rPr>
                <w:t>ahalip@mail.ru</w:t>
              </w:r>
            </w:hyperlink>
          </w:p>
          <w:p w:rsidR="00CD6DD0" w:rsidRDefault="00CD6DD0" w:rsidP="00200746">
            <w:r>
              <w:t>8 902 175 82 45</w:t>
            </w:r>
          </w:p>
          <w:p w:rsidR="00CD6DD0" w:rsidRDefault="00CD6DD0" w:rsidP="00200746">
            <w:r>
              <w:t>Цель: презентация учебных работ  студентов, выполненных во время учебной практики-пленэра</w:t>
            </w:r>
          </w:p>
        </w:tc>
        <w:tc>
          <w:tcPr>
            <w:tcW w:w="531" w:type="pct"/>
          </w:tcPr>
          <w:p w:rsidR="00CD6DD0" w:rsidRDefault="00CD6DD0" w:rsidP="00200746">
            <w:r>
              <w:t>октябрь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30 человек</w:t>
            </w:r>
          </w:p>
          <w:p w:rsidR="00CD6DD0" w:rsidRDefault="00CD6DD0" w:rsidP="000F7DE7">
            <w:pPr>
              <w:jc w:val="center"/>
            </w:pPr>
            <w:r>
              <w:t>(студенты ПИ)</w:t>
            </w:r>
          </w:p>
        </w:tc>
        <w:tc>
          <w:tcPr>
            <w:tcW w:w="411" w:type="pct"/>
          </w:tcPr>
          <w:p w:rsidR="00CD6DD0" w:rsidRDefault="00CD6DD0" w:rsidP="000F7DE7">
            <w:pPr>
              <w:jc w:val="center"/>
            </w:pPr>
            <w:r>
              <w:t>--</w:t>
            </w:r>
          </w:p>
        </w:tc>
        <w:tc>
          <w:tcPr>
            <w:tcW w:w="280" w:type="pct"/>
          </w:tcPr>
          <w:p w:rsidR="00CD6DD0" w:rsidRDefault="00CD6DD0" w:rsidP="00200746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63798F" w:rsidRDefault="00CD6DD0" w:rsidP="00200746">
            <w:r w:rsidRPr="000A3BF6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740F8C" w:rsidRDefault="00CD6DD0" w:rsidP="00740F8C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918" w:type="pct"/>
          </w:tcPr>
          <w:p w:rsidR="00CD6DD0" w:rsidRDefault="00CD6DD0" w:rsidP="00740F8C">
            <w:r>
              <w:t>Международная выставка, посвященная 20-летию кафедры изобразительного искусства и методики (международное мероприятие)</w:t>
            </w:r>
          </w:p>
        </w:tc>
        <w:tc>
          <w:tcPr>
            <w:tcW w:w="1073" w:type="pct"/>
          </w:tcPr>
          <w:p w:rsidR="00CD6DD0" w:rsidRPr="000A3BF6" w:rsidRDefault="00CD6DD0" w:rsidP="00740F8C">
            <w:r w:rsidRPr="000A3BF6">
              <w:t xml:space="preserve">Иркутск, </w:t>
            </w:r>
            <w:r>
              <w:t xml:space="preserve">ул. Сухэ-Батора, 9 </w:t>
            </w:r>
            <w:r w:rsidRPr="000A3BF6">
              <w:t>Педагогический институт Иркутского государственного университета, кафедра изобразительного искусства и методики</w:t>
            </w:r>
          </w:p>
          <w:p w:rsidR="00CD6DD0" w:rsidRPr="000A3BF6" w:rsidRDefault="00CD6DD0" w:rsidP="00740F8C">
            <w:r w:rsidRPr="000A3BF6">
              <w:t>Ответственное лицо – зав. кафедрой, доцент, к.</w:t>
            </w:r>
            <w:r>
              <w:t xml:space="preserve"> </w:t>
            </w:r>
            <w:r w:rsidRPr="000A3BF6">
              <w:t>п.</w:t>
            </w:r>
            <w:r>
              <w:t xml:space="preserve"> </w:t>
            </w:r>
            <w:r w:rsidRPr="000A3BF6">
              <w:t>н. Широкова В</w:t>
            </w:r>
            <w:r>
              <w:t>.</w:t>
            </w:r>
            <w:r w:rsidRPr="000A3BF6">
              <w:t>В</w:t>
            </w:r>
            <w:r>
              <w:t>.</w:t>
            </w:r>
            <w:r w:rsidRPr="000A3BF6">
              <w:t xml:space="preserve">, </w:t>
            </w:r>
          </w:p>
          <w:p w:rsidR="00CD6DD0" w:rsidRPr="004B46FD" w:rsidRDefault="00CD6DD0" w:rsidP="00740F8C">
            <w:r w:rsidRPr="000A3BF6">
              <w:t>Тел</w:t>
            </w:r>
            <w:r w:rsidRPr="004B46FD">
              <w:t>.: 8 914 884 02 08, 8 902 510 63 368 (3952) 20 18 92</w:t>
            </w:r>
          </w:p>
          <w:p w:rsidR="00CD6DD0" w:rsidRPr="004B46FD" w:rsidRDefault="00CD6DD0" w:rsidP="00740F8C">
            <w:r w:rsidRPr="000A3BF6">
              <w:rPr>
                <w:lang w:val="en-US"/>
              </w:rPr>
              <w:t>e</w:t>
            </w:r>
            <w:r w:rsidRPr="004B46FD">
              <w:t>-</w:t>
            </w:r>
            <w:r w:rsidRPr="000A3BF6">
              <w:rPr>
                <w:lang w:val="en-US"/>
              </w:rPr>
              <w:t>mail</w:t>
            </w:r>
            <w:r w:rsidRPr="004B46FD">
              <w:t xml:space="preserve">: </w:t>
            </w:r>
            <w:r w:rsidRPr="000A3BF6">
              <w:rPr>
                <w:lang w:val="en-US"/>
              </w:rPr>
              <w:t>veravictory</w:t>
            </w:r>
            <w:r w:rsidRPr="004B46FD">
              <w:t>@</w:t>
            </w:r>
            <w:r w:rsidRPr="000A3BF6">
              <w:rPr>
                <w:lang w:val="en-US"/>
              </w:rPr>
              <w:t>mail</w:t>
            </w:r>
            <w:r w:rsidRPr="004B46FD">
              <w:t>.</w:t>
            </w:r>
            <w:r w:rsidRPr="000A3BF6">
              <w:rPr>
                <w:lang w:val="en-US"/>
              </w:rPr>
              <w:t>ru</w:t>
            </w:r>
          </w:p>
          <w:p w:rsidR="00CD6DD0" w:rsidRDefault="00CD6DD0" w:rsidP="00740F8C">
            <w:r w:rsidRPr="000A3BF6">
              <w:t xml:space="preserve">Цель: </w:t>
            </w:r>
            <w:r>
              <w:t>презентация кафедры изобразительного искусства и методики</w:t>
            </w:r>
          </w:p>
        </w:tc>
        <w:tc>
          <w:tcPr>
            <w:tcW w:w="531" w:type="pct"/>
          </w:tcPr>
          <w:p w:rsidR="00CD6DD0" w:rsidRDefault="00CD6DD0" w:rsidP="00740F8C">
            <w:r>
              <w:t>Ноябрь 2021 г.</w:t>
            </w:r>
          </w:p>
          <w:p w:rsidR="00CD6DD0" w:rsidRDefault="00CD6DD0" w:rsidP="00740F8C"/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50 человек</w:t>
            </w:r>
          </w:p>
          <w:p w:rsidR="00CD6DD0" w:rsidRDefault="00CD6DD0" w:rsidP="002405DD">
            <w:pPr>
              <w:jc w:val="center"/>
            </w:pPr>
            <w:r>
              <w:t>(преподаватели и студенты российских и зарубежных вузов)</w:t>
            </w:r>
          </w:p>
        </w:tc>
        <w:tc>
          <w:tcPr>
            <w:tcW w:w="411" w:type="pct"/>
          </w:tcPr>
          <w:p w:rsidR="00CD6DD0" w:rsidRDefault="00CD6DD0" w:rsidP="00740F8C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Default="00CD6DD0" w:rsidP="00740F8C">
            <w:pPr>
              <w:jc w:val="center"/>
            </w:pPr>
            <w:r>
              <w:t>10</w:t>
            </w:r>
          </w:p>
        </w:tc>
        <w:tc>
          <w:tcPr>
            <w:tcW w:w="680" w:type="pct"/>
          </w:tcPr>
          <w:p w:rsidR="00CD6DD0" w:rsidRPr="0063798F" w:rsidRDefault="00CD6DD0" w:rsidP="00740F8C">
            <w:r w:rsidRPr="000A3BF6">
              <w:t>Образование, педагогика</w:t>
            </w:r>
          </w:p>
        </w:tc>
      </w:tr>
      <w:tr w:rsidR="00CD6DD0" w:rsidRPr="002405DD" w:rsidTr="00E54AC2">
        <w:tblPrEx>
          <w:tblLook w:val="0000"/>
        </w:tblPrEx>
        <w:tc>
          <w:tcPr>
            <w:tcW w:w="352" w:type="pct"/>
          </w:tcPr>
          <w:p w:rsidR="00CD6DD0" w:rsidRPr="002405DD" w:rsidRDefault="00CD6DD0" w:rsidP="00FB3BA4">
            <w:pPr>
              <w:rPr>
                <w:lang w:val="en-US"/>
              </w:rPr>
            </w:pPr>
            <w:r w:rsidRPr="002405DD">
              <w:rPr>
                <w:lang w:val="en-US"/>
              </w:rPr>
              <w:t>27.</w:t>
            </w:r>
          </w:p>
        </w:tc>
        <w:tc>
          <w:tcPr>
            <w:tcW w:w="918" w:type="pct"/>
          </w:tcPr>
          <w:p w:rsidR="00CD6DD0" w:rsidRDefault="00CD6DD0" w:rsidP="00A9749C">
            <w:r w:rsidRPr="00A9749C">
              <w:t>Региональный семинар «Формирование у</w:t>
            </w:r>
            <w:r w:rsidRPr="002405DD">
              <w:t xml:space="preserve"> школьников основ источниковедческих и историографических знаний и умений»</w:t>
            </w:r>
          </w:p>
          <w:p w:rsidR="00CD6DD0" w:rsidRPr="002405DD" w:rsidRDefault="00CD6DD0" w:rsidP="00A9749C">
            <w:r>
              <w:t>(региональное мероприятие)</w:t>
            </w:r>
          </w:p>
        </w:tc>
        <w:tc>
          <w:tcPr>
            <w:tcW w:w="1073" w:type="pct"/>
          </w:tcPr>
          <w:p w:rsidR="00CD6DD0" w:rsidRPr="002405DD" w:rsidRDefault="00CD6DD0" w:rsidP="00A9749C">
            <w:r w:rsidRPr="002405DD">
              <w:t>Иркутск, Педагогический институт ИГУ, отделение гуманитарно-эстетического образования.</w:t>
            </w:r>
          </w:p>
          <w:p w:rsidR="00CD6DD0" w:rsidRPr="002405DD" w:rsidRDefault="00CD6DD0" w:rsidP="00A9749C">
            <w:r w:rsidRPr="002405DD">
              <w:t>Ответственное лицо – к.пед.н., доцент кафедры истории и методики Дыкусова Т.В.</w:t>
            </w:r>
          </w:p>
          <w:p w:rsidR="00CD6DD0" w:rsidRPr="002405DD" w:rsidRDefault="00CD6DD0" w:rsidP="00A9749C">
            <w:hyperlink r:id="rId24" w:history="1">
              <w:r w:rsidRPr="002405DD">
                <w:rPr>
                  <w:rStyle w:val="Hyperlink"/>
                </w:rPr>
                <w:t>istoriki@rambler.ru</w:t>
              </w:r>
            </w:hyperlink>
          </w:p>
          <w:p w:rsidR="00CD6DD0" w:rsidRPr="002405DD" w:rsidRDefault="00CD6DD0" w:rsidP="00A9749C">
            <w:r w:rsidRPr="002405DD">
              <w:t>тел. (3952)240700</w:t>
            </w:r>
          </w:p>
          <w:p w:rsidR="00CD6DD0" w:rsidRPr="002405DD" w:rsidRDefault="00CD6DD0" w:rsidP="00A9749C">
            <w:r w:rsidRPr="002405DD">
              <w:t>Цел</w:t>
            </w:r>
            <w:r>
              <w:t>ь</w:t>
            </w:r>
            <w:r w:rsidRPr="002405DD">
              <w:t>: оказание учителям теоретической и практической помощи в осмыслении государственных приоритетов в модернизации общего исторического образования, в понимании концептуальных основ курсов истории в школе и в овладении современными методиками и технологиями обучения истории,</w:t>
            </w:r>
            <w:r w:rsidRPr="002405DD">
              <w:rPr>
                <w:b/>
              </w:rPr>
              <w:t xml:space="preserve"> </w:t>
            </w:r>
            <w:r w:rsidRPr="002405DD">
              <w:t>развитие специальных и профессиональных компетенций учителя истории</w:t>
            </w:r>
          </w:p>
          <w:p w:rsidR="00CD6DD0" w:rsidRPr="002405DD" w:rsidRDefault="00CD6DD0" w:rsidP="00A97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05DD">
              <w:rPr>
                <w:rFonts w:ascii="Times New Roman" w:hAnsi="Times New Roman"/>
                <w:sz w:val="20"/>
                <w:szCs w:val="20"/>
              </w:rPr>
              <w:t>Задачи:</w:t>
            </w:r>
            <w:r w:rsidRPr="002405DD">
              <w:rPr>
                <w:sz w:val="20"/>
                <w:szCs w:val="20"/>
              </w:rPr>
              <w:t xml:space="preserve"> </w:t>
            </w:r>
            <w:r w:rsidRPr="002405DD">
              <w:rPr>
                <w:rFonts w:ascii="Times New Roman" w:hAnsi="Times New Roman"/>
                <w:sz w:val="20"/>
                <w:szCs w:val="20"/>
              </w:rPr>
              <w:t>совершенствование знаний современных проблем исторической науки, образования, методики обучения истории в школе;</w:t>
            </w:r>
          </w:p>
          <w:p w:rsidR="00CD6DD0" w:rsidRPr="002405DD" w:rsidRDefault="00CD6DD0" w:rsidP="00A97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05DD">
              <w:rPr>
                <w:rFonts w:ascii="Times New Roman" w:hAnsi="Times New Roman"/>
                <w:sz w:val="20"/>
                <w:szCs w:val="20"/>
              </w:rPr>
              <w:t>развитие способностей самостоятельно приобретать новые знания и умения для решения профессиональных задач;</w:t>
            </w:r>
          </w:p>
          <w:p w:rsidR="00CD6DD0" w:rsidRPr="002405DD" w:rsidRDefault="00CD6DD0" w:rsidP="00A9749C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2405DD">
              <w:rPr>
                <w:rFonts w:ascii="Times New Roman" w:hAnsi="Times New Roman"/>
                <w:sz w:val="20"/>
                <w:szCs w:val="20"/>
              </w:rPr>
              <w:t>стимулирование целенаправленного, непрерывного повышения уровня квалификации учителей, их личностного профессионального роста, использование ими современных образовательных технологий</w:t>
            </w:r>
          </w:p>
        </w:tc>
        <w:tc>
          <w:tcPr>
            <w:tcW w:w="531" w:type="pct"/>
          </w:tcPr>
          <w:p w:rsidR="00CD6DD0" w:rsidRPr="002405DD" w:rsidRDefault="00CD6DD0" w:rsidP="00FB3BA4">
            <w:pPr>
              <w:jc w:val="center"/>
            </w:pPr>
            <w:r w:rsidRPr="002405DD">
              <w:t xml:space="preserve">8 февраля 2021 г.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2405DD">
              <w:t>50</w:t>
            </w:r>
            <w:r>
              <w:t xml:space="preserve"> человек</w:t>
            </w:r>
          </w:p>
          <w:p w:rsidR="00CD6DD0" w:rsidRPr="002405DD" w:rsidRDefault="00CD6DD0" w:rsidP="00FB3BA4">
            <w:pPr>
              <w:jc w:val="center"/>
            </w:pPr>
          </w:p>
        </w:tc>
        <w:tc>
          <w:tcPr>
            <w:tcW w:w="411" w:type="pct"/>
          </w:tcPr>
          <w:p w:rsidR="00CD6DD0" w:rsidRPr="002405DD" w:rsidRDefault="00CD6DD0" w:rsidP="00FB3BA4">
            <w:pPr>
              <w:jc w:val="center"/>
            </w:pPr>
            <w:r w:rsidRPr="002405DD">
              <w:t>30</w:t>
            </w:r>
          </w:p>
        </w:tc>
        <w:tc>
          <w:tcPr>
            <w:tcW w:w="280" w:type="pct"/>
          </w:tcPr>
          <w:p w:rsidR="00CD6DD0" w:rsidRPr="002405DD" w:rsidRDefault="00CD6DD0" w:rsidP="00FB3BA4">
            <w:pPr>
              <w:jc w:val="center"/>
            </w:pPr>
            <w:r w:rsidRPr="002405DD">
              <w:t>0</w:t>
            </w:r>
          </w:p>
        </w:tc>
        <w:tc>
          <w:tcPr>
            <w:tcW w:w="680" w:type="pct"/>
          </w:tcPr>
          <w:p w:rsidR="00CD6DD0" w:rsidRPr="002405DD" w:rsidRDefault="00CD6DD0" w:rsidP="00FB3BA4">
            <w:pPr>
              <w:jc w:val="center"/>
            </w:pPr>
            <w:r w:rsidRPr="002405DD">
              <w:t>История, археология; образование, педагогика</w:t>
            </w:r>
          </w:p>
        </w:tc>
      </w:tr>
      <w:tr w:rsidR="00CD6DD0" w:rsidRPr="002405DD" w:rsidTr="0013087F">
        <w:tblPrEx>
          <w:tblLook w:val="0000"/>
        </w:tblPrEx>
        <w:tc>
          <w:tcPr>
            <w:tcW w:w="352" w:type="pct"/>
          </w:tcPr>
          <w:p w:rsidR="00CD6DD0" w:rsidRPr="002405DD" w:rsidRDefault="00CD6DD0" w:rsidP="006C54C8">
            <w:pPr>
              <w:rPr>
                <w:lang w:val="en-US"/>
              </w:rPr>
            </w:pPr>
            <w:r w:rsidRPr="002405DD">
              <w:rPr>
                <w:lang w:val="en-US"/>
              </w:rPr>
              <w:t>28.</w:t>
            </w:r>
          </w:p>
        </w:tc>
        <w:tc>
          <w:tcPr>
            <w:tcW w:w="918" w:type="pct"/>
          </w:tcPr>
          <w:p w:rsidR="00CD6DD0" w:rsidRPr="002405DD" w:rsidRDefault="00CD6DD0" w:rsidP="00A9749C">
            <w:r w:rsidRPr="002405DD">
              <w:t xml:space="preserve">Международная научная конференция «Народы России, Сибири и стран Востока: история и современность», посвященная 100-летию Монгольской народной революции </w:t>
            </w:r>
            <w:r>
              <w:t>(международное мероприятие)</w:t>
            </w:r>
          </w:p>
        </w:tc>
        <w:tc>
          <w:tcPr>
            <w:tcW w:w="1073" w:type="pct"/>
          </w:tcPr>
          <w:p w:rsidR="00CD6DD0" w:rsidRPr="002405DD" w:rsidRDefault="00CD6DD0" w:rsidP="00A9749C">
            <w:r w:rsidRPr="002405DD">
              <w:t>Иркутск, Педагогический институт ИГУ, отделение гуманитарно-эстетического образования.</w:t>
            </w:r>
          </w:p>
          <w:p w:rsidR="00CD6DD0" w:rsidRPr="002405DD" w:rsidRDefault="00CD6DD0" w:rsidP="00A9749C">
            <w:r w:rsidRPr="002405DD">
              <w:t>Ответственное лицо – зав.кафедрой  истории и методики, д.и.н., профессор Занданова Л.В.</w:t>
            </w:r>
            <w:r>
              <w:t>;</w:t>
            </w:r>
            <w:r w:rsidRPr="002405DD">
              <w:t xml:space="preserve"> руководитель Международного центра азиатских исследований, д.и.н., профессор Пузыня Н.Н.</w:t>
            </w:r>
          </w:p>
          <w:p w:rsidR="00CD6DD0" w:rsidRPr="002405DD" w:rsidRDefault="00CD6DD0" w:rsidP="00A9749C">
            <w:hyperlink r:id="rId25" w:history="1">
              <w:r w:rsidRPr="002405DD">
                <w:rPr>
                  <w:rStyle w:val="Hyperlink"/>
                </w:rPr>
                <w:t>istoriki@rambler.ru</w:t>
              </w:r>
            </w:hyperlink>
          </w:p>
          <w:p w:rsidR="00CD6DD0" w:rsidRPr="002405DD" w:rsidRDefault="00CD6DD0" w:rsidP="00A9749C">
            <w:r w:rsidRPr="002405DD">
              <w:t>тел. (3952)240700</w:t>
            </w:r>
          </w:p>
          <w:p w:rsidR="00CD6DD0" w:rsidRPr="002405DD" w:rsidRDefault="00CD6DD0" w:rsidP="00A9749C">
            <w:r w:rsidRPr="002405DD">
              <w:t>Цель: объединение исследователей ряда гуманитарных центров России, Сибири и зарубежья, изучающих актуальные проблемы международных отношений в Северо-Восточной Азии, экономической и политической истории региона, истории Монгольской народной революции.</w:t>
            </w:r>
          </w:p>
          <w:p w:rsidR="00CD6DD0" w:rsidRPr="002405DD" w:rsidRDefault="00CD6DD0" w:rsidP="00A9749C">
            <w:r w:rsidRPr="002405DD">
              <w:t>Задачи:</w:t>
            </w:r>
          </w:p>
          <w:p w:rsidR="00CD6DD0" w:rsidRPr="002405DD" w:rsidRDefault="00CD6DD0" w:rsidP="00A9749C">
            <w:r w:rsidRPr="002405DD">
              <w:t>презентация  результатов научных исследований в различных областях отечественной и мировой истории в процессе работы конференции;</w:t>
            </w:r>
          </w:p>
          <w:p w:rsidR="00CD6DD0" w:rsidRPr="002405DD" w:rsidRDefault="00CD6DD0" w:rsidP="00A9749C">
            <w:r w:rsidRPr="002405DD">
              <w:t xml:space="preserve">создание дискуссионной площадки для обсуждения исследуемых проблем; </w:t>
            </w:r>
          </w:p>
          <w:p w:rsidR="00CD6DD0" w:rsidRPr="002405DD" w:rsidRDefault="00CD6DD0" w:rsidP="00A9749C">
            <w:r>
              <w:t>а</w:t>
            </w:r>
            <w:r w:rsidRPr="002405DD">
              <w:t>пробация результатов исследований молодыми учёными;</w:t>
            </w:r>
          </w:p>
          <w:p w:rsidR="00CD6DD0" w:rsidRPr="002405DD" w:rsidRDefault="00CD6DD0" w:rsidP="00A9749C">
            <w:r w:rsidRPr="002405DD">
              <w:t>публикация материалов конференции с целью представления результатов исследований широкой общественности;</w:t>
            </w:r>
          </w:p>
          <w:p w:rsidR="00CD6DD0" w:rsidRPr="002405DD" w:rsidRDefault="00CD6DD0" w:rsidP="00A9749C">
            <w:r w:rsidRPr="002405DD">
              <w:t>- создание условий для непрерывности процесса исследования сибирской истории и продолжения традиций.</w:t>
            </w:r>
          </w:p>
        </w:tc>
        <w:tc>
          <w:tcPr>
            <w:tcW w:w="531" w:type="pct"/>
          </w:tcPr>
          <w:p w:rsidR="00CD6DD0" w:rsidRPr="002405DD" w:rsidRDefault="00CD6DD0" w:rsidP="006C54C8">
            <w:pPr>
              <w:jc w:val="center"/>
            </w:pPr>
            <w:r w:rsidRPr="002405DD">
              <w:t>21 апреля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2405DD">
              <w:rPr>
                <w:lang w:val="en-US"/>
              </w:rPr>
              <w:t>100</w:t>
            </w:r>
            <w:r>
              <w:t xml:space="preserve"> человек</w:t>
            </w:r>
          </w:p>
          <w:p w:rsidR="00CD6DD0" w:rsidRPr="00FD6DC6" w:rsidRDefault="00CD6DD0" w:rsidP="006C54C8">
            <w:pPr>
              <w:jc w:val="center"/>
            </w:pPr>
          </w:p>
        </w:tc>
        <w:tc>
          <w:tcPr>
            <w:tcW w:w="411" w:type="pct"/>
          </w:tcPr>
          <w:p w:rsidR="00CD6DD0" w:rsidRPr="002405DD" w:rsidRDefault="00CD6DD0" w:rsidP="006C54C8">
            <w:pPr>
              <w:jc w:val="center"/>
            </w:pPr>
            <w:r w:rsidRPr="002405DD">
              <w:t>20</w:t>
            </w:r>
          </w:p>
        </w:tc>
        <w:tc>
          <w:tcPr>
            <w:tcW w:w="280" w:type="pct"/>
          </w:tcPr>
          <w:p w:rsidR="00CD6DD0" w:rsidRPr="002405DD" w:rsidRDefault="00CD6DD0" w:rsidP="006C54C8">
            <w:pPr>
              <w:jc w:val="center"/>
            </w:pPr>
            <w:r w:rsidRPr="002405DD">
              <w:t>5</w:t>
            </w:r>
          </w:p>
        </w:tc>
        <w:tc>
          <w:tcPr>
            <w:tcW w:w="680" w:type="pct"/>
          </w:tcPr>
          <w:p w:rsidR="00CD6DD0" w:rsidRPr="002405DD" w:rsidRDefault="00CD6DD0" w:rsidP="006C54C8">
            <w:pPr>
              <w:jc w:val="center"/>
            </w:pPr>
            <w:r w:rsidRPr="002405DD">
              <w:t>История, археология; образование, педагогика</w:t>
            </w:r>
          </w:p>
        </w:tc>
      </w:tr>
      <w:tr w:rsidR="00CD6DD0" w:rsidRPr="00D11FA0" w:rsidTr="00D74736">
        <w:tblPrEx>
          <w:tblLook w:val="0000"/>
        </w:tblPrEx>
        <w:tc>
          <w:tcPr>
            <w:tcW w:w="352" w:type="pct"/>
          </w:tcPr>
          <w:p w:rsidR="00CD6DD0" w:rsidRPr="00472441" w:rsidRDefault="00CD6DD0" w:rsidP="00472441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918" w:type="pct"/>
          </w:tcPr>
          <w:p w:rsidR="00CD6DD0" w:rsidRPr="006E7F8C" w:rsidRDefault="00CD6DD0" w:rsidP="00472441">
            <w:r w:rsidRPr="006E7F8C">
              <w:t>Региональная олимпиада по английскому языку «Навстречу миру» для школьников 10-11 классов</w:t>
            </w:r>
            <w:r>
              <w:t xml:space="preserve"> </w:t>
            </w:r>
            <w:r w:rsidRPr="006E7F8C">
              <w:t>в</w:t>
            </w:r>
            <w:r>
              <w:t xml:space="preserve"> рамках регионального проекта </w:t>
            </w:r>
            <w:r w:rsidRPr="006E7F8C">
              <w:t>проект</w:t>
            </w:r>
            <w:r>
              <w:t>а</w:t>
            </w:r>
            <w:r w:rsidRPr="006E7F8C">
              <w:t xml:space="preserve"> «Золотой фонд Сибири» (региональное мероприятие)</w:t>
            </w:r>
          </w:p>
        </w:tc>
        <w:tc>
          <w:tcPr>
            <w:tcW w:w="1073" w:type="pct"/>
          </w:tcPr>
          <w:p w:rsidR="00CD6DD0" w:rsidRPr="006E7F8C" w:rsidRDefault="00CD6DD0" w:rsidP="00472441">
            <w:r w:rsidRPr="006E7F8C">
              <w:t xml:space="preserve">Иркутск, </w:t>
            </w:r>
          </w:p>
          <w:p w:rsidR="00CD6DD0" w:rsidRPr="006E7F8C" w:rsidRDefault="00CD6DD0" w:rsidP="00472441">
            <w:r w:rsidRPr="006E7F8C">
              <w:t xml:space="preserve">ПИ ИГУ, </w:t>
            </w:r>
          </w:p>
          <w:p w:rsidR="00CD6DD0" w:rsidRPr="006E7F8C" w:rsidRDefault="00CD6DD0" w:rsidP="00472441">
            <w:r w:rsidRPr="006E7F8C">
              <w:t>Отделение гуманитарно-эстетического образования, кафедра иностранных языков и лингводидактики</w:t>
            </w:r>
          </w:p>
          <w:p w:rsidR="00CD6DD0" w:rsidRPr="006E7F8C" w:rsidRDefault="00CD6DD0" w:rsidP="00A9749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Цели и задачи:</w:t>
            </w:r>
          </w:p>
          <w:p w:rsidR="00CD6DD0" w:rsidRPr="006E7F8C" w:rsidRDefault="00CD6DD0" w:rsidP="00A9749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• усиление мотивации к углубленному изучению иностранных языков;</w:t>
            </w:r>
          </w:p>
          <w:p w:rsidR="00CD6DD0" w:rsidRPr="006E7F8C" w:rsidRDefault="00CD6DD0" w:rsidP="00A9749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• расширение путей взаимодействия средней и высшей школы;</w:t>
            </w:r>
          </w:p>
          <w:p w:rsidR="00CD6DD0" w:rsidRPr="006E7F8C" w:rsidRDefault="00CD6DD0" w:rsidP="00A9749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• содействие в профессиональной ориентации учащихся.</w:t>
            </w:r>
          </w:p>
          <w:p w:rsidR="00CD6DD0" w:rsidRPr="006E7F8C" w:rsidRDefault="00CD6DD0" w:rsidP="00A9749C">
            <w:r w:rsidRPr="006E7F8C">
              <w:t xml:space="preserve">Ответственное лицо- </w:t>
            </w:r>
          </w:p>
          <w:p w:rsidR="00CD6DD0" w:rsidRPr="006E7F8C" w:rsidRDefault="00CD6DD0" w:rsidP="00A9749C">
            <w:r w:rsidRPr="006E7F8C">
              <w:t xml:space="preserve">к. филол. наук, доцент Батицкая Виктория Владимировна </w:t>
            </w:r>
          </w:p>
          <w:p w:rsidR="00CD6DD0" w:rsidRPr="006E7F8C" w:rsidRDefault="00CD6DD0" w:rsidP="00A9749C">
            <w:hyperlink r:id="rId26" w:history="1">
              <w:r w:rsidRPr="006E7F8C">
                <w:rPr>
                  <w:rStyle w:val="Hyperlink"/>
                  <w:lang w:val="en-US"/>
                </w:rPr>
                <w:t>mbv</w:t>
              </w:r>
              <w:r w:rsidRPr="006E7F8C">
                <w:rPr>
                  <w:rStyle w:val="Hyperlink"/>
                </w:rPr>
                <w:t>17@</w:t>
              </w:r>
              <w:r w:rsidRPr="006E7F8C">
                <w:rPr>
                  <w:rStyle w:val="Hyperlink"/>
                  <w:lang w:val="en-US"/>
                </w:rPr>
                <w:t>yandex</w:t>
              </w:r>
              <w:r w:rsidRPr="006E7F8C">
                <w:rPr>
                  <w:rStyle w:val="Hyperlink"/>
                </w:rPr>
                <w:t>.</w:t>
              </w:r>
              <w:r w:rsidRPr="006E7F8C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6E7F8C" w:rsidRDefault="00CD6DD0" w:rsidP="00A9749C">
            <w:r w:rsidRPr="006E7F8C">
              <w:t>тел. 89148708231</w:t>
            </w:r>
          </w:p>
          <w:p w:rsidR="00CD6DD0" w:rsidRPr="006E7F8C" w:rsidRDefault="00CD6DD0" w:rsidP="00A9749C">
            <w:r w:rsidRPr="006E7F8C">
              <w:t>Раб.тел. (3952) 20-20-81</w:t>
            </w:r>
          </w:p>
        </w:tc>
        <w:tc>
          <w:tcPr>
            <w:tcW w:w="531" w:type="pct"/>
          </w:tcPr>
          <w:p w:rsidR="00CD6DD0" w:rsidRPr="00A9749C" w:rsidRDefault="00CD6DD0" w:rsidP="00472441">
            <w:pPr>
              <w:rPr>
                <w:sz w:val="18"/>
                <w:szCs w:val="18"/>
              </w:rPr>
            </w:pPr>
            <w:r w:rsidRPr="00A9749C">
              <w:rPr>
                <w:sz w:val="18"/>
                <w:szCs w:val="18"/>
              </w:rPr>
              <w:t>01.12.2021-13.02.2021  Регистрация участников</w:t>
            </w:r>
          </w:p>
          <w:p w:rsidR="00CD6DD0" w:rsidRPr="00A9749C" w:rsidRDefault="00CD6DD0" w:rsidP="00472441">
            <w:pPr>
              <w:rPr>
                <w:sz w:val="18"/>
                <w:szCs w:val="18"/>
              </w:rPr>
            </w:pPr>
            <w:r w:rsidRPr="00A9749C">
              <w:rPr>
                <w:sz w:val="18"/>
                <w:szCs w:val="18"/>
              </w:rPr>
              <w:t>04.02.2021-14.02.2021 -1</w:t>
            </w:r>
            <w:r>
              <w:rPr>
                <w:sz w:val="18"/>
                <w:szCs w:val="18"/>
              </w:rPr>
              <w:t xml:space="preserve"> этап (дистанционный) олимпиады</w:t>
            </w:r>
          </w:p>
          <w:p w:rsidR="00CD6DD0" w:rsidRPr="006E7F8C" w:rsidRDefault="00CD6DD0" w:rsidP="00472441">
            <w:r w:rsidRPr="00A9749C">
              <w:rPr>
                <w:sz w:val="18"/>
                <w:szCs w:val="18"/>
              </w:rPr>
              <w:t>19.02.2021  в 10.00 часов - заключительный этап олимпиады.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5</w:t>
            </w:r>
            <w:r w:rsidRPr="006E7F8C">
              <w:t>0</w:t>
            </w:r>
            <w:r>
              <w:t xml:space="preserve"> человек</w:t>
            </w:r>
          </w:p>
          <w:p w:rsidR="00CD6DD0" w:rsidRPr="006E7F8C" w:rsidRDefault="00CD6DD0" w:rsidP="00472441">
            <w:pPr>
              <w:jc w:val="center"/>
            </w:pPr>
          </w:p>
        </w:tc>
        <w:tc>
          <w:tcPr>
            <w:tcW w:w="411" w:type="pct"/>
          </w:tcPr>
          <w:p w:rsidR="00CD6DD0" w:rsidRPr="006E7F8C" w:rsidRDefault="00CD6DD0" w:rsidP="00472441">
            <w:pPr>
              <w:jc w:val="center"/>
            </w:pPr>
            <w:r>
              <w:t>2</w:t>
            </w:r>
            <w:r w:rsidRPr="006E7F8C">
              <w:t>0</w:t>
            </w:r>
          </w:p>
        </w:tc>
        <w:tc>
          <w:tcPr>
            <w:tcW w:w="280" w:type="pct"/>
          </w:tcPr>
          <w:p w:rsidR="00CD6DD0" w:rsidRPr="006E7F8C" w:rsidRDefault="00CD6DD0" w:rsidP="00472441">
            <w:pPr>
              <w:jc w:val="center"/>
            </w:pPr>
            <w:r w:rsidRPr="006E7F8C">
              <w:t>-</w:t>
            </w:r>
          </w:p>
        </w:tc>
        <w:tc>
          <w:tcPr>
            <w:tcW w:w="680" w:type="pct"/>
          </w:tcPr>
          <w:p w:rsidR="00CD6DD0" w:rsidRPr="006E7F8C" w:rsidRDefault="00CD6DD0" w:rsidP="00472441">
            <w:r w:rsidRPr="006E7F8C">
              <w:t>Филология</w:t>
            </w:r>
          </w:p>
        </w:tc>
      </w:tr>
      <w:tr w:rsidR="00CD6DD0" w:rsidRPr="00D11FA0" w:rsidTr="00870A0E">
        <w:tblPrEx>
          <w:tblLook w:val="0000"/>
        </w:tblPrEx>
        <w:tc>
          <w:tcPr>
            <w:tcW w:w="352" w:type="pct"/>
          </w:tcPr>
          <w:p w:rsidR="00CD6DD0" w:rsidRPr="000A6A84" w:rsidRDefault="00CD6DD0" w:rsidP="000A6A84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918" w:type="pct"/>
          </w:tcPr>
          <w:p w:rsidR="00CD6DD0" w:rsidRPr="006E7F8C" w:rsidRDefault="00CD6DD0" w:rsidP="000A6A84">
            <w:r w:rsidRPr="006E7F8C">
              <w:t>Олимпиада по английскому и китайскому языкам для студентов направления 44.03.05 Педагогическое образование (с двумя профилями подготовки), профиль Иностранный язык (английский) - Иностранный язык (китайский)  (внутривузовское мероприятие)</w:t>
            </w:r>
          </w:p>
        </w:tc>
        <w:tc>
          <w:tcPr>
            <w:tcW w:w="1073" w:type="pct"/>
          </w:tcPr>
          <w:p w:rsidR="00CD6DD0" w:rsidRPr="006E7F8C" w:rsidRDefault="00CD6DD0" w:rsidP="000A6A84">
            <w:r w:rsidRPr="006E7F8C">
              <w:t xml:space="preserve">Иркутск, </w:t>
            </w:r>
          </w:p>
          <w:p w:rsidR="00CD6DD0" w:rsidRPr="006E7F8C" w:rsidRDefault="00CD6DD0" w:rsidP="000A6A84">
            <w:r w:rsidRPr="006E7F8C">
              <w:t xml:space="preserve">ПИ ИГУ, </w:t>
            </w:r>
          </w:p>
          <w:p w:rsidR="00CD6DD0" w:rsidRPr="006E7F8C" w:rsidRDefault="00CD6DD0" w:rsidP="000A6A84">
            <w:r w:rsidRPr="006E7F8C">
              <w:t>Отделение гуманитарно-эстетического образования, кафедра иностранных языков и лингводидактики.</w:t>
            </w:r>
          </w:p>
          <w:p w:rsidR="00CD6DD0" w:rsidRPr="006E7F8C" w:rsidRDefault="00CD6DD0" w:rsidP="000A6A84">
            <w:r w:rsidRPr="00A9749C">
              <w:t>Цель:</w:t>
            </w:r>
            <w:r w:rsidRPr="006E7F8C">
              <w:rPr>
                <w:color w:val="000000"/>
                <w:spacing w:val="-1"/>
              </w:rPr>
              <w:t xml:space="preserve"> стимулировать изучение иностранного языка, </w:t>
            </w:r>
            <w:r w:rsidRPr="006E7F8C">
              <w:rPr>
                <w:color w:val="000000"/>
                <w:spacing w:val="2"/>
              </w:rPr>
              <w:t xml:space="preserve">способствовать расширению страноведческого кругозора студентов и </w:t>
            </w:r>
            <w:r w:rsidRPr="006E7F8C">
              <w:rPr>
                <w:color w:val="000000"/>
                <w:spacing w:val="-2"/>
              </w:rPr>
              <w:t xml:space="preserve">повышению их лингвокультурной компетенции;  </w:t>
            </w:r>
            <w:r w:rsidRPr="006E7F8C">
              <w:rPr>
                <w:color w:val="000000"/>
              </w:rPr>
              <w:t>выявление знаний студентов по иностранному языку.</w:t>
            </w:r>
          </w:p>
          <w:p w:rsidR="00CD6DD0" w:rsidRPr="006E7F8C" w:rsidRDefault="00CD6DD0" w:rsidP="000A6A84">
            <w:r w:rsidRPr="006E7F8C">
              <w:t xml:space="preserve">Ответственные лица - доцент кафедры иностранных языков и лингводидактики, к.фил.н. Гурин </w:t>
            </w:r>
            <w:r>
              <w:t xml:space="preserve">В.В., </w:t>
            </w:r>
          </w:p>
          <w:p w:rsidR="00CD6DD0" w:rsidRPr="006E7F8C" w:rsidRDefault="00CD6DD0" w:rsidP="000A6A84">
            <w:r w:rsidRPr="006E7F8C">
              <w:t xml:space="preserve">тел. 89027673895, </w:t>
            </w:r>
            <w:hyperlink r:id="rId27" w:history="1">
              <w:r w:rsidRPr="006E7F8C">
                <w:rPr>
                  <w:rStyle w:val="Hyperlink"/>
                  <w:lang w:val="en-US"/>
                </w:rPr>
                <w:t>gurinvv</w:t>
              </w:r>
              <w:r w:rsidRPr="006E7F8C">
                <w:rPr>
                  <w:rStyle w:val="Hyperlink"/>
                </w:rPr>
                <w:t>83@</w:t>
              </w:r>
              <w:r w:rsidRPr="006E7F8C">
                <w:rPr>
                  <w:rStyle w:val="Hyperlink"/>
                  <w:lang w:val="en-US"/>
                </w:rPr>
                <w:t>rambler</w:t>
              </w:r>
              <w:r w:rsidRPr="006E7F8C">
                <w:rPr>
                  <w:rStyle w:val="Hyperlink"/>
                </w:rPr>
                <w:t>.</w:t>
              </w:r>
              <w:r w:rsidRPr="006E7F8C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6E7F8C" w:rsidRDefault="00CD6DD0" w:rsidP="000A6A84">
            <w:r w:rsidRPr="006E7F8C">
              <w:t>ст. преподаватель кафедры иностранных языков и лингводидактики Афанасьева М</w:t>
            </w:r>
            <w:r>
              <w:t xml:space="preserve">.П. </w:t>
            </w:r>
          </w:p>
          <w:p w:rsidR="00CD6DD0" w:rsidRPr="006E7F8C" w:rsidRDefault="00CD6DD0" w:rsidP="000A6A84">
            <w:r w:rsidRPr="006E7F8C">
              <w:t>Раб.тел. (3952) 20-20-81</w:t>
            </w:r>
          </w:p>
        </w:tc>
        <w:tc>
          <w:tcPr>
            <w:tcW w:w="531" w:type="pct"/>
          </w:tcPr>
          <w:p w:rsidR="00CD6DD0" w:rsidRPr="00A9749C" w:rsidRDefault="00CD6DD0" w:rsidP="000A6A84">
            <w:pPr>
              <w:rPr>
                <w:sz w:val="18"/>
                <w:szCs w:val="18"/>
              </w:rPr>
            </w:pPr>
            <w:r w:rsidRPr="00A9749C">
              <w:rPr>
                <w:sz w:val="18"/>
                <w:szCs w:val="18"/>
              </w:rPr>
              <w:t>10.03.21- 17.03.21 регистрация участников</w:t>
            </w:r>
          </w:p>
          <w:p w:rsidR="00CD6DD0" w:rsidRPr="006E7F8C" w:rsidRDefault="00CD6DD0" w:rsidP="000A6A84">
            <w:pPr>
              <w:jc w:val="center"/>
            </w:pPr>
            <w:r w:rsidRPr="00A9749C">
              <w:rPr>
                <w:sz w:val="18"/>
                <w:szCs w:val="18"/>
              </w:rPr>
              <w:t>19.03.2021 – основной этап олимпиады</w:t>
            </w:r>
            <w:r>
              <w:t xml:space="preserve"> </w:t>
            </w:r>
            <w:r w:rsidRPr="006E7F8C">
              <w:t xml:space="preserve">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E7F8C">
              <w:t>40</w:t>
            </w:r>
            <w:r>
              <w:t xml:space="preserve"> человек</w:t>
            </w:r>
          </w:p>
          <w:p w:rsidR="00CD6DD0" w:rsidRPr="006E7F8C" w:rsidRDefault="00CD6DD0" w:rsidP="000A6A84">
            <w:pPr>
              <w:jc w:val="center"/>
              <w:rPr>
                <w:highlight w:val="green"/>
              </w:rPr>
            </w:pPr>
          </w:p>
        </w:tc>
        <w:tc>
          <w:tcPr>
            <w:tcW w:w="411" w:type="pct"/>
          </w:tcPr>
          <w:p w:rsidR="00CD6DD0" w:rsidRPr="006E7F8C" w:rsidRDefault="00CD6DD0" w:rsidP="000A6A84">
            <w:pPr>
              <w:jc w:val="center"/>
            </w:pPr>
            <w:r w:rsidRPr="006E7F8C">
              <w:t>-</w:t>
            </w:r>
          </w:p>
        </w:tc>
        <w:tc>
          <w:tcPr>
            <w:tcW w:w="280" w:type="pct"/>
          </w:tcPr>
          <w:p w:rsidR="00CD6DD0" w:rsidRPr="006E7F8C" w:rsidRDefault="00CD6DD0" w:rsidP="000A6A84">
            <w:pPr>
              <w:jc w:val="center"/>
            </w:pPr>
            <w:r w:rsidRPr="006E7F8C">
              <w:t>-</w:t>
            </w:r>
          </w:p>
        </w:tc>
        <w:tc>
          <w:tcPr>
            <w:tcW w:w="680" w:type="pct"/>
          </w:tcPr>
          <w:p w:rsidR="00CD6DD0" w:rsidRPr="006E7F8C" w:rsidRDefault="00CD6DD0" w:rsidP="000A6A84">
            <w:r w:rsidRPr="006E7F8C">
              <w:t>Филология</w:t>
            </w:r>
          </w:p>
        </w:tc>
      </w:tr>
      <w:tr w:rsidR="00CD6DD0" w:rsidRPr="00D11FA0" w:rsidTr="00021E30">
        <w:tblPrEx>
          <w:tblLook w:val="0000"/>
        </w:tblPrEx>
        <w:tc>
          <w:tcPr>
            <w:tcW w:w="352" w:type="pct"/>
          </w:tcPr>
          <w:p w:rsidR="00CD6DD0" w:rsidRPr="00DF1A40" w:rsidRDefault="00CD6DD0" w:rsidP="00DF1A40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918" w:type="pct"/>
          </w:tcPr>
          <w:p w:rsidR="00CD6DD0" w:rsidRPr="006E7F8C" w:rsidRDefault="00CD6DD0" w:rsidP="00DF1A40">
            <w:r w:rsidRPr="006E7F8C">
              <w:t>Олимпиада по английскому языку для студентов неязыковых направлений 44.03.05 Педагогическое образование (с двумя профилями подготовки), 44.03.02 Психолого-педагогическое образование, 44.03.03 Специальное (дефектологическое) образование, 44.03.04 Профессиональное обучение (по отраслям) (внутривузовское мероприятие)</w:t>
            </w:r>
          </w:p>
        </w:tc>
        <w:tc>
          <w:tcPr>
            <w:tcW w:w="1073" w:type="pct"/>
          </w:tcPr>
          <w:p w:rsidR="00CD6DD0" w:rsidRPr="006E7F8C" w:rsidRDefault="00CD6DD0" w:rsidP="00DF1A40">
            <w:r w:rsidRPr="006E7F8C">
              <w:t xml:space="preserve">Иркутск, ПИ ИГУ, </w:t>
            </w:r>
          </w:p>
          <w:p w:rsidR="00CD6DD0" w:rsidRPr="006E7F8C" w:rsidRDefault="00CD6DD0" w:rsidP="00DF1A40">
            <w:r w:rsidRPr="006E7F8C">
              <w:t>Отделение гуманитарно-эстетического образования, кафедра иностранных языков и лингводидактики.</w:t>
            </w:r>
          </w:p>
          <w:p w:rsidR="00CD6DD0" w:rsidRPr="006E7F8C" w:rsidRDefault="00CD6DD0" w:rsidP="00DF1A40">
            <w:r w:rsidRPr="00E52ED1">
              <w:rPr>
                <w:color w:val="000000"/>
                <w:spacing w:val="-1"/>
              </w:rPr>
              <w:t>Цель:</w:t>
            </w:r>
            <w:r w:rsidRPr="006E7F8C">
              <w:rPr>
                <w:b/>
                <w:color w:val="000000"/>
                <w:spacing w:val="-1"/>
              </w:rPr>
              <w:t xml:space="preserve"> </w:t>
            </w:r>
            <w:r w:rsidRPr="006E7F8C">
              <w:rPr>
                <w:color w:val="000000"/>
                <w:spacing w:val="-1"/>
              </w:rPr>
              <w:t xml:space="preserve">стимулировать изучение английского языка, </w:t>
            </w:r>
            <w:r w:rsidRPr="006E7F8C">
              <w:rPr>
                <w:color w:val="000000"/>
                <w:spacing w:val="2"/>
              </w:rPr>
              <w:t xml:space="preserve">способствовать расширению страноведческого  кругозора студентов и </w:t>
            </w:r>
            <w:r w:rsidRPr="006E7F8C">
              <w:rPr>
                <w:color w:val="000000"/>
                <w:spacing w:val="-2"/>
              </w:rPr>
              <w:t xml:space="preserve">повышению их лингвокультурной компетенции; </w:t>
            </w:r>
            <w:r w:rsidRPr="006E7F8C">
              <w:rPr>
                <w:color w:val="000000"/>
              </w:rPr>
              <w:t>выявление знаний студентов по английскому языку.</w:t>
            </w:r>
            <w:r w:rsidRPr="006E7F8C">
              <w:t xml:space="preserve"> </w:t>
            </w:r>
          </w:p>
          <w:p w:rsidR="00CD6DD0" w:rsidRPr="006E7F8C" w:rsidRDefault="00CD6DD0" w:rsidP="00DF1A40">
            <w:r w:rsidRPr="006E7F8C">
              <w:t xml:space="preserve">Ответственное лицо - доцент кафедры иностранных языков и лингводидактики, к.фил.н. </w:t>
            </w:r>
          </w:p>
          <w:p w:rsidR="00CD6DD0" w:rsidRPr="006E7F8C" w:rsidRDefault="00CD6DD0" w:rsidP="00DF1A40">
            <w:r w:rsidRPr="006E7F8C">
              <w:t xml:space="preserve">Батицкая Виктория Владимировна </w:t>
            </w:r>
          </w:p>
          <w:p w:rsidR="00CD6DD0" w:rsidRPr="006E7F8C" w:rsidRDefault="00CD6DD0" w:rsidP="00DF1A40">
            <w:r w:rsidRPr="006E7F8C">
              <w:t>mbv17@yandex.ru тел. 891487098231</w:t>
            </w:r>
          </w:p>
          <w:p w:rsidR="00CD6DD0" w:rsidRPr="006E7F8C" w:rsidRDefault="00CD6DD0" w:rsidP="00DF1A40">
            <w:r w:rsidRPr="006E7F8C">
              <w:t>Раб.тел. (3952) 20-20-81</w:t>
            </w:r>
          </w:p>
        </w:tc>
        <w:tc>
          <w:tcPr>
            <w:tcW w:w="531" w:type="pct"/>
          </w:tcPr>
          <w:p w:rsidR="00CD6DD0" w:rsidRPr="00E52ED1" w:rsidRDefault="00CD6DD0" w:rsidP="00DF1A40">
            <w:pPr>
              <w:jc w:val="both"/>
              <w:rPr>
                <w:sz w:val="18"/>
                <w:szCs w:val="18"/>
              </w:rPr>
            </w:pPr>
            <w:r w:rsidRPr="00E52ED1">
              <w:rPr>
                <w:sz w:val="18"/>
                <w:szCs w:val="18"/>
              </w:rPr>
              <w:t>10.03.2021- 17.03.2021</w:t>
            </w:r>
          </w:p>
          <w:p w:rsidR="00CD6DD0" w:rsidRPr="00E52ED1" w:rsidRDefault="00CD6DD0" w:rsidP="00DF1A40">
            <w:pPr>
              <w:jc w:val="both"/>
              <w:rPr>
                <w:sz w:val="18"/>
                <w:szCs w:val="18"/>
              </w:rPr>
            </w:pPr>
            <w:r w:rsidRPr="00E52ED1">
              <w:rPr>
                <w:sz w:val="18"/>
                <w:szCs w:val="18"/>
              </w:rPr>
              <w:t>регистрация участников</w:t>
            </w:r>
          </w:p>
          <w:p w:rsidR="00CD6DD0" w:rsidRPr="006E7F8C" w:rsidRDefault="00CD6DD0" w:rsidP="00DF1A40">
            <w:pPr>
              <w:jc w:val="center"/>
            </w:pPr>
            <w:r w:rsidRPr="00E52ED1">
              <w:rPr>
                <w:sz w:val="18"/>
                <w:szCs w:val="18"/>
              </w:rPr>
              <w:t>22.03.2021 – основной этап олимпиады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E7F8C">
              <w:rPr>
                <w:lang w:val="en-US"/>
              </w:rPr>
              <w:t>90</w:t>
            </w:r>
            <w:r>
              <w:t xml:space="preserve"> человек</w:t>
            </w:r>
          </w:p>
          <w:p w:rsidR="00CD6DD0" w:rsidRPr="00FD6DC6" w:rsidRDefault="00CD6DD0" w:rsidP="00DF1A40">
            <w:pPr>
              <w:jc w:val="center"/>
            </w:pPr>
          </w:p>
        </w:tc>
        <w:tc>
          <w:tcPr>
            <w:tcW w:w="411" w:type="pct"/>
          </w:tcPr>
          <w:p w:rsidR="00CD6DD0" w:rsidRPr="006E7F8C" w:rsidRDefault="00CD6DD0" w:rsidP="00DF1A40">
            <w:pPr>
              <w:jc w:val="center"/>
            </w:pPr>
            <w:r w:rsidRPr="006E7F8C">
              <w:t>-</w:t>
            </w:r>
          </w:p>
        </w:tc>
        <w:tc>
          <w:tcPr>
            <w:tcW w:w="280" w:type="pct"/>
          </w:tcPr>
          <w:p w:rsidR="00CD6DD0" w:rsidRPr="006E7F8C" w:rsidRDefault="00CD6DD0" w:rsidP="00DF1A40">
            <w:pPr>
              <w:jc w:val="center"/>
            </w:pPr>
            <w:r w:rsidRPr="006E7F8C">
              <w:t>-</w:t>
            </w:r>
          </w:p>
        </w:tc>
        <w:tc>
          <w:tcPr>
            <w:tcW w:w="680" w:type="pct"/>
          </w:tcPr>
          <w:p w:rsidR="00CD6DD0" w:rsidRPr="006E7F8C" w:rsidRDefault="00CD6DD0" w:rsidP="00DF1A40">
            <w:r w:rsidRPr="006E7F8C">
              <w:t>Филология</w:t>
            </w:r>
          </w:p>
        </w:tc>
      </w:tr>
      <w:tr w:rsidR="00CD6DD0" w:rsidRPr="00D11FA0" w:rsidTr="00E1001F">
        <w:tblPrEx>
          <w:tblLook w:val="0000"/>
        </w:tblPrEx>
        <w:tc>
          <w:tcPr>
            <w:tcW w:w="352" w:type="pct"/>
          </w:tcPr>
          <w:p w:rsidR="00CD6DD0" w:rsidRPr="00C023D7" w:rsidRDefault="00CD6DD0" w:rsidP="00C023D7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918" w:type="pct"/>
          </w:tcPr>
          <w:p w:rsidR="00CD6DD0" w:rsidRPr="006E7F8C" w:rsidRDefault="00CD6DD0" w:rsidP="00C023D7">
            <w:r w:rsidRPr="006E7F8C">
              <w:t xml:space="preserve">Научно-методический семинар “Создание интерактивных форм работы на уроках английского языка с помощью интернет сервисов </w:t>
            </w:r>
            <w:r w:rsidRPr="006E7F8C">
              <w:rPr>
                <w:lang w:val="en-US"/>
              </w:rPr>
              <w:t>P</w:t>
            </w:r>
            <w:r w:rsidRPr="006E7F8C">
              <w:t>op</w:t>
            </w:r>
            <w:r w:rsidRPr="006E7F8C">
              <w:rPr>
                <w:lang w:val="en-US"/>
              </w:rPr>
              <w:t>plet</w:t>
            </w:r>
            <w:r w:rsidRPr="006E7F8C">
              <w:t>.</w:t>
            </w:r>
            <w:r w:rsidRPr="006E7F8C">
              <w:rPr>
                <w:lang w:val="en-US"/>
              </w:rPr>
              <w:t>com</w:t>
            </w:r>
            <w:r w:rsidRPr="006E7F8C">
              <w:t xml:space="preserve"> и </w:t>
            </w:r>
            <w:r w:rsidRPr="006E7F8C">
              <w:rPr>
                <w:lang w:val="en-US"/>
              </w:rPr>
              <w:t>Tagul</w:t>
            </w:r>
            <w:r w:rsidRPr="006E7F8C">
              <w:t>.</w:t>
            </w:r>
            <w:r w:rsidRPr="006E7F8C">
              <w:rPr>
                <w:lang w:val="en-US"/>
              </w:rPr>
              <w:t>com</w:t>
            </w:r>
            <w:r w:rsidRPr="006E7F8C">
              <w:t xml:space="preserve">» </w:t>
            </w:r>
          </w:p>
          <w:p w:rsidR="00CD6DD0" w:rsidRPr="006E7F8C" w:rsidRDefault="00CD6DD0" w:rsidP="00C023D7">
            <w:r w:rsidRPr="006E7F8C">
              <w:t>(региональное мероприятие)</w:t>
            </w:r>
          </w:p>
        </w:tc>
        <w:tc>
          <w:tcPr>
            <w:tcW w:w="1073" w:type="pct"/>
          </w:tcPr>
          <w:p w:rsidR="00CD6DD0" w:rsidRPr="006E7F8C" w:rsidRDefault="00CD6DD0" w:rsidP="00C023D7">
            <w:r w:rsidRPr="006E7F8C">
              <w:t xml:space="preserve">Иркутск, ПИ ИГУ, </w:t>
            </w:r>
          </w:p>
          <w:p w:rsidR="00CD6DD0" w:rsidRPr="006E7F8C" w:rsidRDefault="00CD6DD0" w:rsidP="00C023D7">
            <w:r w:rsidRPr="006E7F8C">
              <w:t xml:space="preserve">Отделение гуманитарно-эстетического образования, кафедра иностранных языков и лингводидактики </w:t>
            </w:r>
          </w:p>
          <w:p w:rsidR="00CD6DD0" w:rsidRPr="006E7F8C" w:rsidRDefault="00CD6DD0" w:rsidP="00C023D7">
            <w:r w:rsidRPr="006E7F8C">
              <w:t>Ответственное лицо - доцент кафедры иностранных языков и лингводидактики, к.пед.н. Гончарова Т</w:t>
            </w:r>
            <w:r>
              <w:t>.</w:t>
            </w:r>
            <w:r w:rsidRPr="006E7F8C">
              <w:t>В</w:t>
            </w:r>
            <w:r>
              <w:t>.</w:t>
            </w:r>
          </w:p>
          <w:p w:rsidR="00CD6DD0" w:rsidRPr="006E7F8C" w:rsidRDefault="00CD6DD0" w:rsidP="00C023D7">
            <w:r w:rsidRPr="006E7F8C">
              <w:t>Мероприятие проводится по предварительной записи в перио</w:t>
            </w:r>
            <w:r>
              <w:t>д с 01.02.2021 по 20.03.2021</w:t>
            </w:r>
          </w:p>
          <w:p w:rsidR="00CD6DD0" w:rsidRPr="006E7F8C" w:rsidRDefault="00CD6DD0" w:rsidP="00C023D7">
            <w:r w:rsidRPr="006E7F8C">
              <w:rPr>
                <w:u w:val="single"/>
              </w:rPr>
              <w:t>goncharova.tv@yandex.ru</w:t>
            </w:r>
            <w:r w:rsidRPr="006E7F8C">
              <w:t xml:space="preserve"> </w:t>
            </w:r>
          </w:p>
          <w:p w:rsidR="00CD6DD0" w:rsidRPr="006E7F8C" w:rsidRDefault="00CD6DD0" w:rsidP="00C023D7">
            <w:r w:rsidRPr="006E7F8C">
              <w:t>тел. 8-964-115-37-95</w:t>
            </w:r>
          </w:p>
          <w:p w:rsidR="00CD6DD0" w:rsidRPr="006E7F8C" w:rsidRDefault="00CD6DD0" w:rsidP="00C023D7">
            <w:r w:rsidRPr="006E7F8C">
              <w:t>Раб.тел. (3952) 20-20-81</w:t>
            </w:r>
          </w:p>
          <w:p w:rsidR="00CD6DD0" w:rsidRPr="00E52ED1" w:rsidRDefault="00CD6DD0" w:rsidP="00C023D7">
            <w:r w:rsidRPr="00E52ED1">
              <w:t xml:space="preserve">Цель: </w:t>
            </w:r>
          </w:p>
          <w:p w:rsidR="00CD6DD0" w:rsidRPr="006E7F8C" w:rsidRDefault="00CD6DD0" w:rsidP="00C023D7">
            <w:r w:rsidRPr="006E7F8C">
              <w:t>повышение профессиональной квалификации учителей иностранных языков</w:t>
            </w:r>
          </w:p>
        </w:tc>
        <w:tc>
          <w:tcPr>
            <w:tcW w:w="531" w:type="pct"/>
          </w:tcPr>
          <w:p w:rsidR="00CD6DD0" w:rsidRPr="006E7F8C" w:rsidRDefault="00CD6DD0" w:rsidP="00C023D7">
            <w:pPr>
              <w:jc w:val="center"/>
            </w:pPr>
            <w:r w:rsidRPr="006E7F8C">
              <w:t>24</w:t>
            </w:r>
            <w:r>
              <w:t xml:space="preserve"> марта 2021 г. </w:t>
            </w:r>
            <w:r w:rsidRPr="006E7F8C">
              <w:t xml:space="preserve"> </w:t>
            </w:r>
          </w:p>
          <w:p w:rsidR="00CD6DD0" w:rsidRPr="006E7F8C" w:rsidRDefault="00CD6DD0" w:rsidP="00C023D7">
            <w:pPr>
              <w:jc w:val="center"/>
            </w:pP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E7F8C">
              <w:t>30</w:t>
            </w:r>
            <w:r>
              <w:t xml:space="preserve"> человек</w:t>
            </w:r>
          </w:p>
          <w:p w:rsidR="00CD6DD0" w:rsidRPr="006E7F8C" w:rsidRDefault="00CD6DD0" w:rsidP="00C023D7">
            <w:pPr>
              <w:jc w:val="center"/>
            </w:pPr>
          </w:p>
        </w:tc>
        <w:tc>
          <w:tcPr>
            <w:tcW w:w="411" w:type="pct"/>
          </w:tcPr>
          <w:p w:rsidR="00CD6DD0" w:rsidRPr="006E7F8C" w:rsidRDefault="00CD6DD0" w:rsidP="00C023D7">
            <w:pPr>
              <w:jc w:val="center"/>
            </w:pPr>
            <w:r w:rsidRPr="006E7F8C">
              <w:t>25</w:t>
            </w:r>
          </w:p>
        </w:tc>
        <w:tc>
          <w:tcPr>
            <w:tcW w:w="280" w:type="pct"/>
          </w:tcPr>
          <w:p w:rsidR="00CD6DD0" w:rsidRPr="006E7F8C" w:rsidRDefault="00CD6DD0" w:rsidP="00C023D7">
            <w:pPr>
              <w:jc w:val="center"/>
            </w:pPr>
            <w:r w:rsidRPr="006E7F8C">
              <w:t>-</w:t>
            </w:r>
          </w:p>
        </w:tc>
        <w:tc>
          <w:tcPr>
            <w:tcW w:w="680" w:type="pct"/>
          </w:tcPr>
          <w:p w:rsidR="00CD6DD0" w:rsidRPr="006E7F8C" w:rsidRDefault="00CD6DD0" w:rsidP="00C023D7">
            <w:r w:rsidRPr="006E7F8C">
              <w:t>Образование.</w:t>
            </w:r>
          </w:p>
          <w:p w:rsidR="00CD6DD0" w:rsidRPr="006E7F8C" w:rsidRDefault="00CD6DD0" w:rsidP="00C023D7">
            <w:r w:rsidRPr="006E7F8C">
              <w:t>Методика преподавания иностранных языков</w:t>
            </w:r>
          </w:p>
        </w:tc>
      </w:tr>
      <w:tr w:rsidR="00CD6DD0" w:rsidRPr="00D11FA0" w:rsidTr="002F44DC">
        <w:tblPrEx>
          <w:tblLook w:val="0000"/>
        </w:tblPrEx>
        <w:tc>
          <w:tcPr>
            <w:tcW w:w="352" w:type="pct"/>
          </w:tcPr>
          <w:p w:rsidR="00CD6DD0" w:rsidRPr="00E52ED1" w:rsidRDefault="00CD6DD0" w:rsidP="00D73CB5">
            <w:r w:rsidRPr="00E52ED1">
              <w:t>33.</w:t>
            </w:r>
          </w:p>
        </w:tc>
        <w:tc>
          <w:tcPr>
            <w:tcW w:w="918" w:type="pct"/>
          </w:tcPr>
          <w:p w:rsidR="00CD6DD0" w:rsidRPr="006E7F8C" w:rsidRDefault="00CD6DD0" w:rsidP="00D73CB5">
            <w:r w:rsidRPr="006E7F8C">
              <w:t xml:space="preserve">Олимпиада по </w:t>
            </w:r>
            <w:r>
              <w:t>с</w:t>
            </w:r>
            <w:r w:rsidRPr="006E7F8C">
              <w:t>трановедению Великобритании и Китая  для студентов первого курса направления 44.03.05 Педагогическое образование (с двумя профилями подготовки), профиль Иностранный язык (английский) - Иностранный язык (китайский)  (внутривузовское мероприятие)</w:t>
            </w:r>
          </w:p>
        </w:tc>
        <w:tc>
          <w:tcPr>
            <w:tcW w:w="1073" w:type="pct"/>
          </w:tcPr>
          <w:p w:rsidR="00CD6DD0" w:rsidRPr="006E7F8C" w:rsidRDefault="00CD6DD0" w:rsidP="00E52ED1">
            <w:r w:rsidRPr="006E7F8C">
              <w:t xml:space="preserve">Иркутск, ПИ ИГУ, </w:t>
            </w:r>
          </w:p>
          <w:p w:rsidR="00CD6DD0" w:rsidRPr="006E7F8C" w:rsidRDefault="00CD6DD0" w:rsidP="00E52ED1">
            <w:r w:rsidRPr="006E7F8C">
              <w:t xml:space="preserve">Отделение гуманитарно-эстетического образования, кафедра иностранных языков и лингводидактики </w:t>
            </w:r>
          </w:p>
          <w:p w:rsidR="00CD6DD0" w:rsidRPr="006E7F8C" w:rsidRDefault="00CD6DD0" w:rsidP="00D73CB5">
            <w:r w:rsidRPr="006E7F8C">
              <w:t xml:space="preserve">Ответственные  лица - доцент кафедры иностранных языков и лингводидактики, к.фил.н. </w:t>
            </w:r>
          </w:p>
          <w:p w:rsidR="00CD6DD0" w:rsidRPr="006E7F8C" w:rsidRDefault="00CD6DD0" w:rsidP="00D73CB5">
            <w:r w:rsidRPr="006E7F8C">
              <w:t>Звада О</w:t>
            </w:r>
            <w:r>
              <w:t>.</w:t>
            </w:r>
            <w:r w:rsidRPr="006E7F8C">
              <w:t>В</w:t>
            </w:r>
            <w:r>
              <w:t>.</w:t>
            </w:r>
            <w:r w:rsidRPr="006E7F8C">
              <w:t xml:space="preserve"> </w:t>
            </w:r>
          </w:p>
          <w:p w:rsidR="00CD6DD0" w:rsidRPr="006E7F8C" w:rsidRDefault="00CD6DD0" w:rsidP="00D73CB5">
            <w:hyperlink r:id="rId28" w:history="1">
              <w:r w:rsidRPr="006E7F8C">
                <w:rPr>
                  <w:rStyle w:val="Hyperlink"/>
                </w:rPr>
                <w:t>zoksana@inbox.ru</w:t>
              </w:r>
            </w:hyperlink>
            <w:r w:rsidRPr="006E7F8C">
              <w:t xml:space="preserve"> </w:t>
            </w:r>
          </w:p>
          <w:p w:rsidR="00CD6DD0" w:rsidRPr="006E7F8C" w:rsidRDefault="00CD6DD0" w:rsidP="00D73CB5">
            <w:r w:rsidRPr="006E7F8C">
              <w:t>старший преподаватель кафедры иностранных языков и лингводидактики</w:t>
            </w:r>
          </w:p>
          <w:p w:rsidR="00CD6DD0" w:rsidRPr="006E7F8C" w:rsidRDefault="00CD6DD0" w:rsidP="00D73CB5">
            <w:r w:rsidRPr="006E7F8C">
              <w:t>Облецова Е</w:t>
            </w:r>
            <w:r>
              <w:t>.В.</w:t>
            </w:r>
          </w:p>
          <w:p w:rsidR="00CD6DD0" w:rsidRPr="006E7F8C" w:rsidRDefault="00CD6DD0" w:rsidP="00D73CB5">
            <w:hyperlink r:id="rId29" w:history="1">
              <w:r w:rsidRPr="006E7F8C">
                <w:rPr>
                  <w:rStyle w:val="Hyperlink"/>
                </w:rPr>
                <w:t>elenaobletsova@mail.ru</w:t>
              </w:r>
            </w:hyperlink>
            <w:r w:rsidRPr="006E7F8C">
              <w:t xml:space="preserve"> </w:t>
            </w:r>
          </w:p>
          <w:p w:rsidR="00CD6DD0" w:rsidRDefault="00CD6DD0" w:rsidP="00D73CB5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Раб. тел. 8 (3952) 20-20-81</w:t>
            </w:r>
          </w:p>
          <w:p w:rsidR="00CD6DD0" w:rsidRPr="00E52ED1" w:rsidRDefault="00CD6DD0" w:rsidP="00D73CB5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E52ED1">
              <w:rPr>
                <w:spacing w:val="-1"/>
                <w:sz w:val="20"/>
                <w:szCs w:val="20"/>
              </w:rPr>
              <w:t>Цель:</w:t>
            </w:r>
            <w:r w:rsidRPr="00E52ED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52ED1">
              <w:rPr>
                <w:spacing w:val="-1"/>
                <w:sz w:val="20"/>
                <w:szCs w:val="20"/>
              </w:rPr>
              <w:t xml:space="preserve">стимулировать изучение английского и китайского языков, </w:t>
            </w:r>
            <w:r w:rsidRPr="00E52ED1">
              <w:rPr>
                <w:sz w:val="20"/>
                <w:szCs w:val="20"/>
              </w:rPr>
              <w:t xml:space="preserve">способствовать расширению лингвострановедческого  кругозора студентов первокурсников и </w:t>
            </w:r>
            <w:r w:rsidRPr="00E52ED1">
              <w:rPr>
                <w:spacing w:val="-2"/>
                <w:sz w:val="20"/>
                <w:szCs w:val="20"/>
              </w:rPr>
              <w:t xml:space="preserve">повышению их социокультурной компетенции; </w:t>
            </w:r>
            <w:r w:rsidRPr="00E52ED1">
              <w:rPr>
                <w:sz w:val="20"/>
                <w:szCs w:val="20"/>
              </w:rPr>
              <w:t>выявление знаний студентов по английскому и китайскому языкам</w:t>
            </w:r>
          </w:p>
        </w:tc>
        <w:tc>
          <w:tcPr>
            <w:tcW w:w="531" w:type="pct"/>
          </w:tcPr>
          <w:p w:rsidR="00CD6DD0" w:rsidRPr="006E7F8C" w:rsidRDefault="00CD6DD0" w:rsidP="00D73CB5">
            <w:r w:rsidRPr="00916910">
              <w:t xml:space="preserve"> </w:t>
            </w:r>
            <w:r>
              <w:t xml:space="preserve">22 марта - 26 марта </w:t>
            </w:r>
            <w:r w:rsidRPr="00916910">
              <w:t>2021</w:t>
            </w:r>
            <w:r>
              <w:t xml:space="preserve"> г.</w:t>
            </w:r>
            <w:r w:rsidRPr="006E7F8C">
              <w:t xml:space="preserve"> </w:t>
            </w:r>
          </w:p>
          <w:p w:rsidR="00CD6DD0" w:rsidRPr="006E7F8C" w:rsidRDefault="00CD6DD0" w:rsidP="00D73CB5">
            <w:pPr>
              <w:jc w:val="center"/>
            </w:pP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E7F8C">
              <w:t>40</w:t>
            </w:r>
            <w:r>
              <w:t xml:space="preserve"> человек</w:t>
            </w:r>
          </w:p>
          <w:p w:rsidR="00CD6DD0" w:rsidRPr="006E7F8C" w:rsidRDefault="00CD6DD0" w:rsidP="00D73CB5">
            <w:pPr>
              <w:jc w:val="center"/>
            </w:pPr>
          </w:p>
        </w:tc>
        <w:tc>
          <w:tcPr>
            <w:tcW w:w="411" w:type="pct"/>
          </w:tcPr>
          <w:p w:rsidR="00CD6DD0" w:rsidRPr="006E7F8C" w:rsidRDefault="00CD6DD0" w:rsidP="00E52ED1">
            <w:pPr>
              <w:jc w:val="center"/>
            </w:pPr>
            <w:r>
              <w:t>--</w:t>
            </w:r>
          </w:p>
        </w:tc>
        <w:tc>
          <w:tcPr>
            <w:tcW w:w="280" w:type="pct"/>
          </w:tcPr>
          <w:p w:rsidR="00CD6DD0" w:rsidRPr="006E7F8C" w:rsidRDefault="00CD6DD0" w:rsidP="00D73CB5">
            <w:pPr>
              <w:jc w:val="center"/>
            </w:pPr>
            <w:r w:rsidRPr="006E7F8C">
              <w:t>-</w:t>
            </w:r>
          </w:p>
        </w:tc>
        <w:tc>
          <w:tcPr>
            <w:tcW w:w="680" w:type="pct"/>
          </w:tcPr>
          <w:p w:rsidR="00CD6DD0" w:rsidRPr="006E7F8C" w:rsidRDefault="00CD6DD0" w:rsidP="00D73CB5">
            <w:r w:rsidRPr="006E7F8C">
              <w:t>Филология</w:t>
            </w:r>
          </w:p>
        </w:tc>
      </w:tr>
      <w:tr w:rsidR="00CD6DD0" w:rsidRPr="00D11FA0" w:rsidTr="00F40833">
        <w:tblPrEx>
          <w:tblLook w:val="0000"/>
        </w:tblPrEx>
        <w:tc>
          <w:tcPr>
            <w:tcW w:w="352" w:type="pct"/>
          </w:tcPr>
          <w:p w:rsidR="00CD6DD0" w:rsidRPr="00E52ED1" w:rsidRDefault="00CD6DD0" w:rsidP="008F70B0">
            <w:r w:rsidRPr="00E52ED1">
              <w:t>34.</w:t>
            </w:r>
          </w:p>
        </w:tc>
        <w:tc>
          <w:tcPr>
            <w:tcW w:w="918" w:type="pct"/>
          </w:tcPr>
          <w:p w:rsidR="00CD6DD0" w:rsidRPr="0011350F" w:rsidRDefault="00CD6DD0" w:rsidP="00876D07">
            <w:pPr>
              <w:rPr>
                <w:bCs/>
              </w:rPr>
            </w:pPr>
            <w:r w:rsidRPr="0011350F">
              <w:rPr>
                <w:bCs/>
              </w:rPr>
              <w:t>Научно-практический семинар для учителей русского языка и литературы</w:t>
            </w:r>
          </w:p>
          <w:p w:rsidR="00CD6DD0" w:rsidRDefault="00CD6DD0" w:rsidP="00876D07">
            <w:pPr>
              <w:rPr>
                <w:bCs/>
              </w:rPr>
            </w:pPr>
            <w:r w:rsidRPr="0011350F">
              <w:rPr>
                <w:bCs/>
              </w:rPr>
              <w:t>«Современные проблемы преподавания русского языка в школе»</w:t>
            </w:r>
            <w:r>
              <w:rPr>
                <w:bCs/>
              </w:rPr>
              <w:t xml:space="preserve"> (региональное мероприятие)</w:t>
            </w:r>
          </w:p>
          <w:p w:rsidR="00CD6DD0" w:rsidRPr="0011350F" w:rsidRDefault="00CD6DD0" w:rsidP="00876D07">
            <w:pPr>
              <w:rPr>
                <w:bCs/>
              </w:rPr>
            </w:pPr>
            <w:r>
              <w:rPr>
                <w:bCs/>
              </w:rPr>
              <w:t>Дистанционный формат проведения</w:t>
            </w:r>
          </w:p>
        </w:tc>
        <w:tc>
          <w:tcPr>
            <w:tcW w:w="1073" w:type="pct"/>
          </w:tcPr>
          <w:p w:rsidR="00CD6DD0" w:rsidRPr="0011350F" w:rsidRDefault="00CD6DD0" w:rsidP="00876D07">
            <w:pPr>
              <w:pStyle w:val="NoSpacing"/>
            </w:pPr>
            <w:r w:rsidRPr="0011350F">
              <w:t>Иркутск, Иркутский государственный университет, Педагогический институт.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Ответственные лица –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Доцент</w:t>
            </w:r>
            <w:r>
              <w:t>ы</w:t>
            </w:r>
            <w:r w:rsidRPr="0011350F">
              <w:t xml:space="preserve"> кафедры филологии и методики Шерстных И.В.</w:t>
            </w:r>
            <w:r>
              <w:t>,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Казазаева М.А.</w:t>
            </w:r>
            <w:r>
              <w:t>,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Гаврилова Е.И.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Цель: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Показать учителям русского языка, как можно наиболее эффективно с использованием новых методик и технологий работать с учащимися над трудными вопросами синтаксиса, орфографии, морфологии, правописания и т.д.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Задача:</w:t>
            </w:r>
          </w:p>
          <w:p w:rsidR="00CD6DD0" w:rsidRPr="0011350F" w:rsidRDefault="00CD6DD0" w:rsidP="00876D07">
            <w:pPr>
              <w:pStyle w:val="NoSpacing"/>
            </w:pPr>
            <w:r w:rsidRPr="0011350F">
              <w:t>Помочь учителю наиболее оптимально организовать урок по русскому языку, уметь разъяснить учащимся с помощью современных методик и технологий правила правописания, пунктуации и т.д.</w:t>
            </w:r>
          </w:p>
        </w:tc>
        <w:tc>
          <w:tcPr>
            <w:tcW w:w="531" w:type="pct"/>
          </w:tcPr>
          <w:p w:rsidR="00CD6DD0" w:rsidRPr="0011350F" w:rsidRDefault="00CD6DD0" w:rsidP="00876D07">
            <w:pPr>
              <w:jc w:val="center"/>
            </w:pPr>
            <w:r w:rsidRPr="0011350F">
              <w:t>25 февраля</w:t>
            </w:r>
            <w:r>
              <w:t xml:space="preserve"> 2021 г.</w:t>
            </w:r>
            <w:r w:rsidRPr="0011350F">
              <w:t xml:space="preserve"> </w:t>
            </w:r>
            <w:r w:rsidRPr="00876D07">
              <w:rPr>
                <w:bCs/>
              </w:rPr>
              <w:t>(Шерстяных И.В.)</w:t>
            </w:r>
          </w:p>
          <w:p w:rsidR="00CD6DD0" w:rsidRPr="0011350F" w:rsidRDefault="00CD6DD0" w:rsidP="00876D07">
            <w:hyperlink r:id="rId30" w:history="1">
              <w:r w:rsidRPr="0011350F">
                <w:rPr>
                  <w:rStyle w:val="Hyperlink"/>
                </w:rPr>
                <w:t>https://us04web.zoom.us/j/74951644319?pwd=bEl1RitjM2xONUpMRDI1NlpjRzVwUT09</w:t>
              </w:r>
            </w:hyperlink>
          </w:p>
          <w:p w:rsidR="00CD6DD0" w:rsidRPr="0011350F" w:rsidRDefault="00CD6DD0" w:rsidP="00876D07">
            <w:pPr>
              <w:jc w:val="center"/>
            </w:pPr>
            <w:r w:rsidRPr="0011350F">
              <w:t>Идентификатор конференции: 749 5164 4319. Код доступа: 5dsck4</w:t>
            </w:r>
          </w:p>
          <w:p w:rsidR="00CD6DD0" w:rsidRPr="0011350F" w:rsidRDefault="00CD6DD0" w:rsidP="00876D07">
            <w:pPr>
              <w:jc w:val="center"/>
            </w:pPr>
            <w:r w:rsidRPr="0011350F">
              <w:t>25 марта</w:t>
            </w:r>
            <w:r>
              <w:t xml:space="preserve"> 2021 г.</w:t>
            </w:r>
          </w:p>
          <w:p w:rsidR="00CD6DD0" w:rsidRPr="00876D07" w:rsidRDefault="00CD6DD0" w:rsidP="00876D07">
            <w:pPr>
              <w:jc w:val="center"/>
              <w:rPr>
                <w:bCs/>
              </w:rPr>
            </w:pPr>
            <w:r w:rsidRPr="00876D07">
              <w:rPr>
                <w:bCs/>
              </w:rPr>
              <w:t>(М.А.Казазаева)</w:t>
            </w:r>
          </w:p>
          <w:p w:rsidR="00CD6DD0" w:rsidRPr="0011350F" w:rsidRDefault="00CD6DD0" w:rsidP="00876D07">
            <w:hyperlink r:id="rId31" w:tgtFrame="_blank" w:history="1">
              <w:r w:rsidRPr="0011350F">
                <w:t>https://us05web.zoom.us/j/89467373222?pwd=QnZIZW00Y2c4VXFkaXU0a0lhMk02Zz09</w:t>
              </w:r>
            </w:hyperlink>
          </w:p>
          <w:p w:rsidR="00CD6DD0" w:rsidRPr="0011350F" w:rsidRDefault="00CD6DD0" w:rsidP="00876D07">
            <w:pPr>
              <w:jc w:val="center"/>
            </w:pPr>
            <w:r w:rsidRPr="0011350F">
              <w:t>Идентификатор конференции: 894 6737 3222. Код доступа: gZ4Pju</w:t>
            </w:r>
          </w:p>
          <w:p w:rsidR="00CD6DD0" w:rsidRPr="0011350F" w:rsidRDefault="00CD6DD0" w:rsidP="00876D07">
            <w:pPr>
              <w:jc w:val="center"/>
              <w:rPr>
                <w:b/>
                <w:bCs/>
              </w:rPr>
            </w:pPr>
            <w:r w:rsidRPr="0011350F">
              <w:t>29 апреля</w:t>
            </w:r>
            <w:r>
              <w:t xml:space="preserve"> 2021 г.</w:t>
            </w:r>
            <w:r w:rsidRPr="0011350F">
              <w:t xml:space="preserve"> </w:t>
            </w:r>
            <w:r w:rsidRPr="00A05BDE">
              <w:rPr>
                <w:bCs/>
              </w:rPr>
              <w:t>(Е.И.Гаврилова)</w:t>
            </w:r>
          </w:p>
          <w:p w:rsidR="00CD6DD0" w:rsidRPr="0011350F" w:rsidRDefault="00CD6DD0" w:rsidP="00876D07">
            <w:pPr>
              <w:rPr>
                <w:shd w:val="clear" w:color="auto" w:fill="FFFFFF"/>
              </w:rPr>
            </w:pPr>
            <w:r w:rsidRPr="0011350F">
              <w:t>https://us04web.zoom.us/j/75597906485?pwd=S2taemRvRVFmWXJ0NnZqajNBY0xHdz09</w:t>
            </w:r>
          </w:p>
          <w:p w:rsidR="00CD6DD0" w:rsidRPr="0011350F" w:rsidRDefault="00CD6DD0" w:rsidP="00876D07">
            <w:pPr>
              <w:jc w:val="center"/>
            </w:pPr>
            <w:r w:rsidRPr="0011350F">
              <w:rPr>
                <w:shd w:val="clear" w:color="auto" w:fill="FFFFFF"/>
              </w:rPr>
              <w:t>Идентификатор конференции: 755 9790 6485</w:t>
            </w:r>
            <w:r w:rsidRPr="0011350F">
              <w:t xml:space="preserve">. </w:t>
            </w:r>
            <w:r w:rsidRPr="0011350F">
              <w:rPr>
                <w:shd w:val="clear" w:color="auto" w:fill="FFFFFF"/>
              </w:rPr>
              <w:t>Код доступа: 8yffRk</w:t>
            </w:r>
          </w:p>
          <w:p w:rsidR="00CD6DD0" w:rsidRPr="0011350F" w:rsidRDefault="00CD6DD0" w:rsidP="00876D07">
            <w:pPr>
              <w:jc w:val="center"/>
            </w:pPr>
            <w:r w:rsidRPr="0011350F">
              <w:t>28 октября</w:t>
            </w:r>
            <w:r>
              <w:t xml:space="preserve"> 2021 г.</w:t>
            </w:r>
          </w:p>
          <w:p w:rsidR="00CD6DD0" w:rsidRPr="00A05BDE" w:rsidRDefault="00CD6DD0" w:rsidP="00876D07">
            <w:pPr>
              <w:jc w:val="center"/>
              <w:rPr>
                <w:bCs/>
              </w:rPr>
            </w:pPr>
            <w:r w:rsidRPr="00A05BDE">
              <w:rPr>
                <w:bCs/>
              </w:rPr>
              <w:t>(Шерстяных И.В.)</w:t>
            </w:r>
          </w:p>
          <w:p w:rsidR="00CD6DD0" w:rsidRPr="00A05BDE" w:rsidRDefault="00CD6DD0" w:rsidP="00876D07">
            <w:pPr>
              <w:jc w:val="center"/>
            </w:pPr>
            <w:r w:rsidRPr="0011350F">
              <w:t xml:space="preserve">25 ноября </w:t>
            </w:r>
            <w:r w:rsidRPr="00A05BDE">
              <w:rPr>
                <w:bCs/>
              </w:rPr>
              <w:t>(Казазева М.А.)</w:t>
            </w:r>
          </w:p>
          <w:p w:rsidR="00CD6DD0" w:rsidRPr="0011350F" w:rsidRDefault="00CD6DD0" w:rsidP="00876D07">
            <w:pPr>
              <w:jc w:val="center"/>
            </w:pPr>
            <w:r w:rsidRPr="0011350F">
              <w:t>23 декабря</w:t>
            </w:r>
            <w:r>
              <w:t xml:space="preserve"> 2021 г.</w:t>
            </w:r>
          </w:p>
          <w:p w:rsidR="00CD6DD0" w:rsidRPr="00A05BDE" w:rsidRDefault="00CD6DD0" w:rsidP="00876D07">
            <w:pPr>
              <w:jc w:val="center"/>
              <w:rPr>
                <w:bCs/>
              </w:rPr>
            </w:pPr>
            <w:r w:rsidRPr="00A05BDE">
              <w:rPr>
                <w:bCs/>
              </w:rPr>
              <w:t>(Гаврилова Е.И.)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11350F">
              <w:t>30</w:t>
            </w:r>
            <w:r>
              <w:t xml:space="preserve"> человек</w:t>
            </w:r>
          </w:p>
          <w:p w:rsidR="00CD6DD0" w:rsidRPr="0011350F" w:rsidRDefault="00CD6DD0" w:rsidP="00876D07">
            <w:pPr>
              <w:jc w:val="center"/>
            </w:pPr>
          </w:p>
        </w:tc>
        <w:tc>
          <w:tcPr>
            <w:tcW w:w="411" w:type="pct"/>
          </w:tcPr>
          <w:p w:rsidR="00CD6DD0" w:rsidRPr="0011350F" w:rsidRDefault="00CD6DD0" w:rsidP="00876D07">
            <w:pPr>
              <w:jc w:val="center"/>
            </w:pPr>
            <w:r w:rsidRPr="0011350F">
              <w:t>10</w:t>
            </w:r>
          </w:p>
        </w:tc>
        <w:tc>
          <w:tcPr>
            <w:tcW w:w="280" w:type="pct"/>
          </w:tcPr>
          <w:p w:rsidR="00CD6DD0" w:rsidRPr="0011350F" w:rsidRDefault="00CD6DD0" w:rsidP="00876D07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1350F" w:rsidRDefault="00CD6DD0" w:rsidP="00876D07">
            <w:pPr>
              <w:jc w:val="center"/>
            </w:pPr>
            <w:r>
              <w:t>Я</w:t>
            </w:r>
            <w:r w:rsidRPr="0011350F">
              <w:t>зыкознание</w:t>
            </w:r>
          </w:p>
        </w:tc>
      </w:tr>
      <w:tr w:rsidR="00CD6DD0" w:rsidRPr="00D11FA0" w:rsidTr="00A4673F">
        <w:tblPrEx>
          <w:tblLook w:val="0000"/>
        </w:tblPrEx>
        <w:tc>
          <w:tcPr>
            <w:tcW w:w="352" w:type="pct"/>
          </w:tcPr>
          <w:p w:rsidR="00CD6DD0" w:rsidRPr="0020124B" w:rsidRDefault="00CD6DD0" w:rsidP="0020124B">
            <w:pPr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918" w:type="pct"/>
          </w:tcPr>
          <w:p w:rsidR="00CD6DD0" w:rsidRDefault="00CD6DD0" w:rsidP="0020124B">
            <w:r w:rsidRPr="00B20CF6">
              <w:rPr>
                <w:lang w:val="en-US"/>
              </w:rPr>
              <w:t>VI</w:t>
            </w:r>
            <w:r w:rsidRPr="00B20CF6">
              <w:t xml:space="preserve"> Всероссийская научно-</w:t>
            </w:r>
            <w:r w:rsidRPr="006E7F8C">
              <w:t>практическая конференция «Актуальные проблемы лингвистики и лингводидактики</w:t>
            </w:r>
            <w:r>
              <w:t>»</w:t>
            </w:r>
            <w:r w:rsidRPr="006E7F8C">
              <w:t xml:space="preserve"> (всероссийское мероприятие с международным участием)</w:t>
            </w:r>
          </w:p>
          <w:p w:rsidR="00CD6DD0" w:rsidRPr="006E7F8C" w:rsidRDefault="00CD6DD0" w:rsidP="0020124B"/>
        </w:tc>
        <w:tc>
          <w:tcPr>
            <w:tcW w:w="1073" w:type="pct"/>
          </w:tcPr>
          <w:p w:rsidR="00CD6DD0" w:rsidRPr="006E7F8C" w:rsidRDefault="00CD6DD0" w:rsidP="0020124B">
            <w:r w:rsidRPr="006E7F8C">
              <w:t xml:space="preserve">Иркутск, </w:t>
            </w:r>
          </w:p>
          <w:p w:rsidR="00CD6DD0" w:rsidRPr="006E7F8C" w:rsidRDefault="00CD6DD0" w:rsidP="0020124B">
            <w:r w:rsidRPr="006E7F8C">
              <w:t xml:space="preserve">ПИ ИГУ, </w:t>
            </w:r>
          </w:p>
          <w:p w:rsidR="00CD6DD0" w:rsidRPr="006E7F8C" w:rsidRDefault="00CD6DD0" w:rsidP="0020124B">
            <w:r w:rsidRPr="006E7F8C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CD6DD0" w:rsidRPr="006E7F8C" w:rsidRDefault="00CD6DD0" w:rsidP="0020124B">
            <w:r w:rsidRPr="006E7F8C">
              <w:t xml:space="preserve">Ответственное лицо-доцент кафедры иностранных языков и лингводидактики, к.фил.н. </w:t>
            </w:r>
          </w:p>
          <w:p w:rsidR="00CD6DD0" w:rsidRPr="006E7F8C" w:rsidRDefault="00CD6DD0" w:rsidP="0020124B">
            <w:r w:rsidRPr="006E7F8C">
              <w:t>Федорюк А</w:t>
            </w:r>
            <w:r>
              <w:t xml:space="preserve">.В. </w:t>
            </w:r>
          </w:p>
          <w:p w:rsidR="00CD6DD0" w:rsidRPr="006E7F8C" w:rsidRDefault="00CD6DD0" w:rsidP="0020124B">
            <w:hyperlink r:id="rId32" w:history="1">
              <w:r w:rsidRPr="006E7F8C">
                <w:rPr>
                  <w:rStyle w:val="Hyperlink"/>
                </w:rPr>
                <w:t>fedoryuk@rambler.ru</w:t>
              </w:r>
            </w:hyperlink>
          </w:p>
          <w:p w:rsidR="00CD6DD0" w:rsidRPr="006E7F8C" w:rsidRDefault="00CD6DD0" w:rsidP="0020124B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Тел: 8-914-950-30-86</w:t>
            </w:r>
          </w:p>
          <w:p w:rsidR="00CD6DD0" w:rsidRPr="006E7F8C" w:rsidRDefault="00CD6DD0" w:rsidP="0020124B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6E7F8C">
              <w:rPr>
                <w:sz w:val="20"/>
                <w:szCs w:val="20"/>
              </w:rPr>
              <w:t>Раб. тел. 8 (3952) 20-20-81</w:t>
            </w:r>
          </w:p>
          <w:p w:rsidR="00CD6DD0" w:rsidRPr="006E7F8C" w:rsidRDefault="00CD6DD0" w:rsidP="0020124B">
            <w:pPr>
              <w:shd w:val="clear" w:color="auto" w:fill="FFFFFF"/>
            </w:pPr>
            <w:r w:rsidRPr="006E7F8C">
              <w:t>Мероприятие</w:t>
            </w:r>
            <w:r w:rsidRPr="006E7F8C">
              <w:rPr>
                <w:b/>
              </w:rPr>
              <w:t xml:space="preserve">  </w:t>
            </w:r>
            <w:r w:rsidRPr="006E7F8C">
              <w:t xml:space="preserve">проводится в дистанционном режиме на </w:t>
            </w:r>
            <w:r>
              <w:t xml:space="preserve">образовательном </w:t>
            </w:r>
            <w:r w:rsidRPr="006E7F8C">
              <w:t>портале</w:t>
            </w:r>
            <w:r>
              <w:t xml:space="preserve"> ФГБОУ ВО «ИГУ» </w:t>
            </w:r>
            <w:r w:rsidRPr="006E7F8C">
              <w:t xml:space="preserve"> </w:t>
            </w:r>
            <w:r w:rsidRPr="006E7F8C">
              <w:rPr>
                <w:lang w:val="en-US"/>
              </w:rPr>
              <w:t>belca</w:t>
            </w:r>
            <w:r w:rsidRPr="006E7F8C">
              <w:t>.</w:t>
            </w:r>
            <w:r w:rsidRPr="006E7F8C">
              <w:rPr>
                <w:lang w:val="en-US"/>
              </w:rPr>
              <w:t>isu</w:t>
            </w:r>
            <w:r w:rsidRPr="006E7F8C">
              <w:t>.</w:t>
            </w:r>
            <w:r w:rsidRPr="006E7F8C">
              <w:rPr>
                <w:lang w:val="en-US"/>
              </w:rPr>
              <w:t>ru</w:t>
            </w:r>
            <w:r>
              <w:t xml:space="preserve"> </w:t>
            </w:r>
            <w:r w:rsidRPr="006E7F8C">
              <w:t xml:space="preserve">  </w:t>
            </w:r>
          </w:p>
          <w:p w:rsidR="00CD6DD0" w:rsidRPr="006E7F8C" w:rsidRDefault="00CD6DD0" w:rsidP="0020124B">
            <w:pPr>
              <w:shd w:val="clear" w:color="auto" w:fill="FFFFFF"/>
            </w:pPr>
            <w:r w:rsidRPr="00B20CF6">
              <w:t>Цель:</w:t>
            </w:r>
            <w:r w:rsidRPr="006E7F8C">
              <w:t xml:space="preserve"> </w:t>
            </w:r>
            <w:r w:rsidRPr="006E7F8C">
              <w:rPr>
                <w:spacing w:val="-5"/>
              </w:rPr>
              <w:t xml:space="preserve">повышение </w:t>
            </w:r>
            <w:r w:rsidRPr="006E7F8C">
              <w:rPr>
                <w:spacing w:val="-9"/>
              </w:rPr>
              <w:t xml:space="preserve">профессиональной </w:t>
            </w:r>
            <w:r w:rsidRPr="006E7F8C">
              <w:rPr>
                <w:spacing w:val="-4"/>
              </w:rPr>
              <w:t xml:space="preserve">квалификации участников конференции в интересах совершенствования образовательного процесса, научно-исследовательской и проектной деятельности в образовательных организациях посредством </w:t>
            </w:r>
            <w:r w:rsidRPr="006E7F8C">
              <w:rPr>
                <w:spacing w:val="-9"/>
              </w:rPr>
              <w:t xml:space="preserve">обмена </w:t>
            </w:r>
            <w:r w:rsidRPr="006E7F8C">
              <w:t xml:space="preserve">научным </w:t>
            </w:r>
            <w:r w:rsidRPr="006E7F8C">
              <w:rPr>
                <w:spacing w:val="-1"/>
              </w:rPr>
              <w:t xml:space="preserve">опытом, </w:t>
            </w:r>
            <w:r w:rsidRPr="006E7F8C">
              <w:rPr>
                <w:spacing w:val="-9"/>
              </w:rPr>
              <w:t xml:space="preserve">результатами </w:t>
            </w:r>
            <w:r w:rsidRPr="006E7F8C">
              <w:rPr>
                <w:spacing w:val="-8"/>
              </w:rPr>
              <w:t xml:space="preserve">исследований </w:t>
            </w:r>
            <w:r w:rsidRPr="006E7F8C">
              <w:rPr>
                <w:spacing w:val="5"/>
              </w:rPr>
              <w:t xml:space="preserve">и </w:t>
            </w:r>
            <w:r w:rsidRPr="006E7F8C">
              <w:rPr>
                <w:spacing w:val="3"/>
              </w:rPr>
              <w:t xml:space="preserve">практических </w:t>
            </w:r>
            <w:r w:rsidRPr="006E7F8C">
              <w:rPr>
                <w:spacing w:val="-1"/>
              </w:rPr>
              <w:t xml:space="preserve">достижений </w:t>
            </w:r>
            <w:r w:rsidRPr="006E7F8C">
              <w:rPr>
                <w:spacing w:val="2"/>
              </w:rPr>
              <w:t xml:space="preserve">по </w:t>
            </w:r>
            <w:r w:rsidRPr="006E7F8C">
              <w:rPr>
                <w:spacing w:val="-1"/>
              </w:rPr>
              <w:t xml:space="preserve">актуальным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8"/>
              </w:rPr>
              <w:t>пе</w:t>
            </w:r>
            <w:r w:rsidRPr="006E7F8C">
              <w:rPr>
                <w:spacing w:val="1"/>
              </w:rPr>
              <w:t xml:space="preserve">рспективным </w:t>
            </w:r>
            <w:r w:rsidRPr="006E7F8C">
              <w:rPr>
                <w:spacing w:val="-7"/>
              </w:rPr>
              <w:t xml:space="preserve">направлениям в области </w:t>
            </w:r>
            <w:r w:rsidRPr="006E7F8C">
              <w:rPr>
                <w:spacing w:val="-5"/>
              </w:rPr>
              <w:t xml:space="preserve">современной </w:t>
            </w:r>
            <w:r w:rsidRPr="006E7F8C">
              <w:rPr>
                <w:spacing w:val="6"/>
              </w:rPr>
              <w:t xml:space="preserve">лингвистики </w:t>
            </w:r>
            <w:r w:rsidRPr="006E7F8C">
              <w:rPr>
                <w:spacing w:val="7"/>
              </w:rPr>
              <w:t xml:space="preserve">и </w:t>
            </w:r>
            <w:r w:rsidRPr="006E7F8C">
              <w:rPr>
                <w:spacing w:val="1"/>
              </w:rPr>
              <w:t>лингводидактики.</w:t>
            </w:r>
          </w:p>
          <w:p w:rsidR="00CD6DD0" w:rsidRPr="006E7F8C" w:rsidRDefault="00CD6DD0" w:rsidP="0020124B">
            <w:pPr>
              <w:shd w:val="clear" w:color="auto" w:fill="FFFFFF"/>
              <w:rPr>
                <w:b/>
              </w:rPr>
            </w:pPr>
            <w:r w:rsidRPr="006E7F8C">
              <w:rPr>
                <w:b/>
              </w:rPr>
              <w:t>Задачи: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>обсудить  новейшие тенденции исследования языка с учетом механизмов категоризации и концептуализации его единиц;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 xml:space="preserve">описать языковые особенности, характерные для различных типов текста и дискурса в </w:t>
            </w: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парадигме современного гуманитарного знания;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определить особенности и векторы развития фразеологии и лингвокультурологии в условиях полипарадигмальности;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</w:rPr>
              <w:t>поделиться наблюдениями за отразившимися в языке формами межкультурного взаимодействия, определить оптимальные способы их учета в практике преподавания иностранного языка;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7F8C">
              <w:rPr>
                <w:rFonts w:ascii="Times New Roman" w:hAnsi="Times New Roman"/>
                <w:sz w:val="20"/>
                <w:szCs w:val="20"/>
                <w:lang w:eastAsia="ru-RU"/>
              </w:rPr>
              <w:t>изучить вопросы и перспективы применения интернет технологий в обучении иностранным языкам;</w:t>
            </w:r>
          </w:p>
          <w:p w:rsidR="00CD6DD0" w:rsidRPr="006E7F8C" w:rsidRDefault="00CD6DD0" w:rsidP="00B20CF6">
            <w:pPr>
              <w:pStyle w:val="ListParagraph"/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E7F8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рассмотреть широкий круг вопросов, связанных с теорией и методикой преподавания иностранных языков в различных образовательных учреждениях</w:t>
            </w:r>
            <w:r w:rsidRPr="006E7F8C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31" w:type="pct"/>
          </w:tcPr>
          <w:p w:rsidR="00CD6DD0" w:rsidRPr="006E7F8C" w:rsidRDefault="00CD6DD0" w:rsidP="0020124B">
            <w:r w:rsidRPr="006E7F8C">
              <w:t>23</w:t>
            </w:r>
            <w:r>
              <w:t xml:space="preserve"> апреля  -  30 апреля </w:t>
            </w:r>
            <w:r w:rsidRPr="006E7F8C">
              <w:t xml:space="preserve">2021 </w:t>
            </w:r>
            <w:r>
              <w:t xml:space="preserve">г.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E7F8C">
              <w:t>100</w:t>
            </w:r>
            <w:r>
              <w:t xml:space="preserve"> человек</w:t>
            </w:r>
          </w:p>
          <w:p w:rsidR="00CD6DD0" w:rsidRPr="006E7F8C" w:rsidRDefault="00CD6DD0" w:rsidP="0020124B">
            <w:pPr>
              <w:jc w:val="center"/>
            </w:pPr>
          </w:p>
        </w:tc>
        <w:tc>
          <w:tcPr>
            <w:tcW w:w="411" w:type="pct"/>
          </w:tcPr>
          <w:p w:rsidR="00CD6DD0" w:rsidRPr="006E7F8C" w:rsidRDefault="00CD6DD0" w:rsidP="0020124B">
            <w:pPr>
              <w:jc w:val="center"/>
            </w:pPr>
            <w:r w:rsidRPr="006E7F8C">
              <w:t>20</w:t>
            </w:r>
          </w:p>
        </w:tc>
        <w:tc>
          <w:tcPr>
            <w:tcW w:w="280" w:type="pct"/>
          </w:tcPr>
          <w:p w:rsidR="00CD6DD0" w:rsidRPr="006E7F8C" w:rsidRDefault="00CD6DD0" w:rsidP="0020124B">
            <w:pPr>
              <w:jc w:val="center"/>
            </w:pPr>
            <w:r w:rsidRPr="006E7F8C">
              <w:t>10</w:t>
            </w:r>
          </w:p>
        </w:tc>
        <w:tc>
          <w:tcPr>
            <w:tcW w:w="680" w:type="pct"/>
          </w:tcPr>
          <w:p w:rsidR="00CD6DD0" w:rsidRPr="006E7F8C" w:rsidRDefault="00CD6DD0" w:rsidP="0020124B">
            <w:r w:rsidRPr="006E7F8C">
              <w:t>Образование. Филология. Методика преподавания иностранных языков</w:t>
            </w:r>
          </w:p>
        </w:tc>
      </w:tr>
      <w:tr w:rsidR="00CD6DD0" w:rsidRPr="00D11FA0" w:rsidTr="005A65A0">
        <w:tblPrEx>
          <w:tblLook w:val="0000"/>
        </w:tblPrEx>
        <w:tc>
          <w:tcPr>
            <w:tcW w:w="352" w:type="pct"/>
          </w:tcPr>
          <w:p w:rsidR="00CD6DD0" w:rsidRPr="00B20CF6" w:rsidRDefault="00CD6DD0" w:rsidP="00054A8C">
            <w:r w:rsidRPr="00B20CF6">
              <w:t>36.</w:t>
            </w:r>
          </w:p>
        </w:tc>
        <w:tc>
          <w:tcPr>
            <w:tcW w:w="918" w:type="pct"/>
          </w:tcPr>
          <w:p w:rsidR="00CD6DD0" w:rsidRPr="000A4505" w:rsidRDefault="00CD6DD0" w:rsidP="00054A8C">
            <w:r>
              <w:t>Научно-методический проект «Будущее в проекте»,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реализуемый в рамках дисциплин «Методика обучения иностранному языку» в вузе и  «Иностранный</w:t>
            </w:r>
            <w:r w:rsidRPr="003751D6">
              <w:rPr>
                <w:sz w:val="24"/>
                <w:szCs w:val="24"/>
              </w:rPr>
              <w:t xml:space="preserve"> </w:t>
            </w:r>
            <w:r w:rsidRPr="000A4505">
              <w:t>язык» в школе</w:t>
            </w:r>
            <w:r>
              <w:t xml:space="preserve"> (р</w:t>
            </w:r>
            <w:r w:rsidRPr="000A4505">
              <w:t>егиональное</w:t>
            </w:r>
            <w:r>
              <w:t xml:space="preserve"> мероприятие)</w:t>
            </w:r>
          </w:p>
          <w:p w:rsidR="00CD6DD0" w:rsidRPr="00C26CA5" w:rsidRDefault="00CD6DD0" w:rsidP="00054A8C"/>
        </w:tc>
        <w:tc>
          <w:tcPr>
            <w:tcW w:w="1073" w:type="pct"/>
          </w:tcPr>
          <w:p w:rsidR="00CD6DD0" w:rsidRPr="006E7F8C" w:rsidRDefault="00CD6DD0" w:rsidP="00054A8C">
            <w:r w:rsidRPr="006E7F8C">
              <w:t xml:space="preserve">Иркутск, </w:t>
            </w:r>
          </w:p>
          <w:p w:rsidR="00CD6DD0" w:rsidRPr="006E7F8C" w:rsidRDefault="00CD6DD0" w:rsidP="00054A8C">
            <w:r w:rsidRPr="006E7F8C">
              <w:t xml:space="preserve">ПИ ИГУ, </w:t>
            </w:r>
          </w:p>
          <w:p w:rsidR="00CD6DD0" w:rsidRPr="006E7F8C" w:rsidRDefault="00CD6DD0" w:rsidP="00054A8C">
            <w:r w:rsidRPr="006E7F8C">
              <w:t xml:space="preserve">Отделение гуманитарно-эстетического образования, кафедра иностранных языков и лингводидактики, </w:t>
            </w:r>
          </w:p>
          <w:p w:rsidR="00CD6DD0" w:rsidRDefault="00CD6DD0" w:rsidP="00054A8C">
            <w:r w:rsidRPr="006E7F8C">
              <w:t xml:space="preserve">Ответственное лицо-доцент кафедры иностранных </w:t>
            </w:r>
            <w:r>
              <w:t>языков и лингводидактики, к.пед</w:t>
            </w:r>
            <w:r w:rsidRPr="006E7F8C">
              <w:t xml:space="preserve">.н. </w:t>
            </w:r>
          </w:p>
          <w:p w:rsidR="00CD6DD0" w:rsidRPr="006E7F8C" w:rsidRDefault="00CD6DD0" w:rsidP="00054A8C">
            <w:r>
              <w:t>Казанцева Е.М.</w:t>
            </w:r>
          </w:p>
          <w:p w:rsidR="00CD6DD0" w:rsidRPr="00C036F5" w:rsidRDefault="00CD6DD0" w:rsidP="00054A8C">
            <w:hyperlink r:id="rId33" w:history="1">
              <w:r w:rsidRPr="00F16492">
                <w:rPr>
                  <w:rStyle w:val="Hyperlink"/>
                  <w:lang w:val="en-US"/>
                </w:rPr>
                <w:t>kazancev</w:t>
              </w:r>
              <w:r w:rsidRPr="00C26CA5">
                <w:rPr>
                  <w:rStyle w:val="Hyperlink"/>
                </w:rPr>
                <w:t>2003@</w:t>
              </w:r>
              <w:r w:rsidRPr="00F16492">
                <w:rPr>
                  <w:rStyle w:val="Hyperlink"/>
                  <w:lang w:val="en-US"/>
                </w:rPr>
                <w:t>mail</w:t>
              </w:r>
              <w:r w:rsidRPr="00F16492">
                <w:rPr>
                  <w:rStyle w:val="Hyperlink"/>
                </w:rPr>
                <w:t>.ru</w:t>
              </w:r>
            </w:hyperlink>
          </w:p>
          <w:p w:rsidR="00CD6DD0" w:rsidRPr="000A4505" w:rsidRDefault="00CD6DD0" w:rsidP="00054A8C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>Тел: 8-902-170-09-88</w:t>
            </w:r>
          </w:p>
          <w:p w:rsidR="00CD6DD0" w:rsidRPr="000A4505" w:rsidRDefault="00CD6DD0" w:rsidP="00054A8C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>Раб. тел. 8 (3952) 20-20-81</w:t>
            </w:r>
          </w:p>
          <w:p w:rsidR="00CD6DD0" w:rsidRPr="000A4505" w:rsidRDefault="00CD6DD0" w:rsidP="00054A8C">
            <w:pPr>
              <w:pStyle w:val="a1"/>
              <w:tabs>
                <w:tab w:val="left" w:pos="2317"/>
              </w:tabs>
              <w:rPr>
                <w:sz w:val="20"/>
                <w:szCs w:val="20"/>
              </w:rPr>
            </w:pPr>
            <w:r w:rsidRPr="000A4505">
              <w:rPr>
                <w:sz w:val="20"/>
                <w:szCs w:val="20"/>
              </w:rPr>
              <w:t>Мероприятие проводится в дистанционном режиме на образовательном портале ФГБОУ ВО «ИГУ» educa.isu.ru</w:t>
            </w:r>
          </w:p>
          <w:p w:rsidR="00CD6DD0" w:rsidRPr="00C26CA5" w:rsidRDefault="00CD6DD0" w:rsidP="00054A8C">
            <w:r w:rsidRPr="00725DAC">
              <w:rPr>
                <w:color w:val="000000"/>
                <w:spacing w:val="-1"/>
              </w:rPr>
              <w:t>Цель:</w:t>
            </w:r>
            <w:r w:rsidRPr="000A4505">
              <w:rPr>
                <w:b/>
                <w:color w:val="000000"/>
                <w:spacing w:val="-1"/>
              </w:rPr>
              <w:t xml:space="preserve"> </w:t>
            </w:r>
            <w:r w:rsidRPr="000A4505">
              <w:t>создание</w:t>
            </w:r>
            <w:r w:rsidRPr="00C26CA5">
              <w:t xml:space="preserve"> преемственного образовательного пространства, в котором решаются задачи, поставленные ФГОС ОО и ФГОС ВО в области проектной и исследовательской деятельности.</w:t>
            </w:r>
          </w:p>
          <w:p w:rsidR="00CD6DD0" w:rsidRPr="00725DAC" w:rsidRDefault="00CD6DD0" w:rsidP="00054A8C">
            <w:r w:rsidRPr="00725DAC">
              <w:t>Задачи:</w:t>
            </w:r>
          </w:p>
          <w:p w:rsidR="00CD6DD0" w:rsidRPr="00C26CA5" w:rsidRDefault="00CD6DD0" w:rsidP="00054A8C">
            <w:pPr>
              <w:rPr>
                <w:b/>
              </w:rPr>
            </w:pPr>
            <w:r w:rsidRPr="00C26CA5">
              <w:t>установить преемственность в части обучения проектной и исследовательской деятельности в условиях «школа-вуз»;</w:t>
            </w:r>
          </w:p>
          <w:p w:rsidR="00CD6DD0" w:rsidRPr="00C26CA5" w:rsidRDefault="00CD6DD0" w:rsidP="00054A8C">
            <w:pPr>
              <w:rPr>
                <w:b/>
              </w:rPr>
            </w:pPr>
            <w:r w:rsidRPr="00C26CA5">
              <w:t>продолжить формирование предметных (в рамках дисциплины «Иностранный язык») и метапредметных знаний, умений и навыков учащихся школ и универсальных и общепрофессиональных компетенций студентов посредством реализации данного проекта</w:t>
            </w:r>
            <w:r>
              <w:t>.</w:t>
            </w:r>
          </w:p>
        </w:tc>
        <w:tc>
          <w:tcPr>
            <w:tcW w:w="531" w:type="pct"/>
          </w:tcPr>
          <w:p w:rsidR="00CD6DD0" w:rsidRPr="006E7F8C" w:rsidRDefault="00CD6DD0" w:rsidP="00054A8C">
            <w:pPr>
              <w:jc w:val="center"/>
            </w:pPr>
            <w:r>
              <w:t>декабрь 2021г.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30 человек</w:t>
            </w:r>
          </w:p>
          <w:p w:rsidR="00CD6DD0" w:rsidRPr="006E7F8C" w:rsidRDefault="00CD6DD0" w:rsidP="00054A8C">
            <w:pPr>
              <w:jc w:val="center"/>
            </w:pPr>
            <w:r>
              <w:t>(студенты-бакалавры 4 курса, школьники, магистранты)</w:t>
            </w:r>
          </w:p>
        </w:tc>
        <w:tc>
          <w:tcPr>
            <w:tcW w:w="411" w:type="pct"/>
          </w:tcPr>
          <w:p w:rsidR="00CD6DD0" w:rsidRPr="006E7F8C" w:rsidRDefault="00CD6DD0" w:rsidP="00054A8C">
            <w:pPr>
              <w:jc w:val="center"/>
            </w:pPr>
            <w:r>
              <w:t>10</w:t>
            </w:r>
          </w:p>
        </w:tc>
        <w:tc>
          <w:tcPr>
            <w:tcW w:w="280" w:type="pct"/>
          </w:tcPr>
          <w:p w:rsidR="00CD6DD0" w:rsidRPr="006E7F8C" w:rsidRDefault="00CD6DD0" w:rsidP="00054A8C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6E7F8C" w:rsidRDefault="00CD6DD0" w:rsidP="00054A8C">
            <w:r>
              <w:t>Иностранный язык Методика обучения и воспитания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C214F4" w:rsidRDefault="00CD6DD0" w:rsidP="00C214F4">
            <w:pPr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918" w:type="pct"/>
          </w:tcPr>
          <w:p w:rsidR="00CD6DD0" w:rsidRPr="00666BD0" w:rsidRDefault="00CD6DD0" w:rsidP="00C214F4">
            <w:pPr>
              <w:rPr>
                <w:color w:val="000000"/>
                <w:lang w:bidi="he-IL"/>
              </w:rPr>
            </w:pPr>
            <w:r w:rsidRPr="00666BD0">
              <w:t xml:space="preserve">Фестиваль «Иркутская компьютериада» </w:t>
            </w:r>
            <w:r>
              <w:t xml:space="preserve"> (региональное мероприятие)</w:t>
            </w:r>
            <w:r w:rsidRPr="00666BD0">
              <w:rPr>
                <w:color w:val="000000"/>
                <w:lang w:bidi="he-IL"/>
              </w:rPr>
              <w:t xml:space="preserve"> </w:t>
            </w:r>
          </w:p>
          <w:p w:rsidR="00CD6DD0" w:rsidRPr="00666BD0" w:rsidRDefault="00CD6DD0" w:rsidP="00C214F4">
            <w:pPr>
              <w:rPr>
                <w:b/>
              </w:rPr>
            </w:pPr>
          </w:p>
        </w:tc>
        <w:tc>
          <w:tcPr>
            <w:tcW w:w="1073" w:type="pct"/>
          </w:tcPr>
          <w:p w:rsidR="00CD6DD0" w:rsidRPr="00672F71" w:rsidRDefault="00CD6DD0" w:rsidP="00725DAC">
            <w:r w:rsidRPr="00672F71">
              <w:t>Иркутск, Иркутский государственный университет, Педагогический институт,</w:t>
            </w:r>
          </w:p>
          <w:p w:rsidR="00CD6DD0" w:rsidRPr="00666BD0" w:rsidRDefault="00CD6DD0" w:rsidP="00725DAC">
            <w:r>
              <w:t>к</w:t>
            </w:r>
            <w:r w:rsidRPr="00666BD0">
              <w:t xml:space="preserve">афедра ИиМОИ, </w:t>
            </w:r>
          </w:p>
          <w:p w:rsidR="00CD6DD0" w:rsidRPr="00C91968" w:rsidRDefault="00CD6DD0" w:rsidP="00725DAC">
            <w:r w:rsidRPr="00C91968">
              <w:t xml:space="preserve">Ответственное лицо – </w:t>
            </w:r>
          </w:p>
          <w:p w:rsidR="00CD6DD0" w:rsidRPr="00C214F4" w:rsidRDefault="00CD6DD0" w:rsidP="00725DAC">
            <w:r>
              <w:t>Лесников И.Н.,  доцент</w:t>
            </w:r>
            <w:r w:rsidRPr="00666BD0">
              <w:t xml:space="preserve"> </w:t>
            </w:r>
          </w:p>
          <w:p w:rsidR="00CD6DD0" w:rsidRPr="00E42A57" w:rsidRDefault="00CD6DD0" w:rsidP="00725DAC">
            <w:r w:rsidRPr="00666BD0">
              <w:t>Тел: (3952) 24-10-63</w:t>
            </w:r>
          </w:p>
          <w:p w:rsidR="00CD6DD0" w:rsidRPr="00C214F4" w:rsidRDefault="00CD6DD0" w:rsidP="00725DAC">
            <w:r>
              <w:rPr>
                <w:lang w:val="en-US"/>
              </w:rPr>
              <w:t>iimoi</w:t>
            </w:r>
            <w:r w:rsidRPr="00C214F4">
              <w:t>@</w:t>
            </w:r>
            <w:r>
              <w:rPr>
                <w:lang w:val="en-US"/>
              </w:rPr>
              <w:t>mail</w:t>
            </w:r>
            <w:r w:rsidRPr="00C214F4">
              <w:t>.</w:t>
            </w:r>
            <w:r>
              <w:rPr>
                <w:lang w:val="en-US"/>
              </w:rPr>
              <w:t>ru</w:t>
            </w:r>
          </w:p>
          <w:p w:rsidR="00CD6DD0" w:rsidRPr="00666BD0" w:rsidRDefault="00CD6DD0" w:rsidP="00725DAC">
            <w:r w:rsidRPr="00725DAC">
              <w:t>Цель: формирование</w:t>
            </w:r>
            <w:r w:rsidRPr="00666BD0">
              <w:t xml:space="preserve"> ИКТ-компетентности учащихся общеобразовательных организаций г. Иркутска и Иркутской области в условиях реализации ФГОС, профессионального самоопределения школьников в области современных информационных технологий. </w:t>
            </w:r>
          </w:p>
          <w:p w:rsidR="00CD6DD0" w:rsidRPr="00725DAC" w:rsidRDefault="00CD6DD0" w:rsidP="00C214F4">
            <w:r w:rsidRPr="00725DAC">
              <w:t>Очная форма проведения</w:t>
            </w:r>
          </w:p>
        </w:tc>
        <w:tc>
          <w:tcPr>
            <w:tcW w:w="531" w:type="pct"/>
          </w:tcPr>
          <w:p w:rsidR="00CD6DD0" w:rsidRPr="00725DAC" w:rsidRDefault="00CD6DD0" w:rsidP="00C214F4">
            <w:r w:rsidRPr="00666BD0">
              <w:t>Январ</w:t>
            </w:r>
            <w:r>
              <w:t>ь-</w:t>
            </w:r>
            <w:r w:rsidRPr="00666BD0">
              <w:t>феврал</w:t>
            </w:r>
            <w:r>
              <w:t>ь</w:t>
            </w:r>
            <w:r w:rsidRPr="00666BD0">
              <w:rPr>
                <w:lang w:val="en-US"/>
              </w:rPr>
              <w:t xml:space="preserve"> </w:t>
            </w:r>
            <w:r>
              <w:t>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66BD0">
              <w:t>100</w:t>
            </w:r>
            <w:r>
              <w:t xml:space="preserve"> человек</w:t>
            </w:r>
          </w:p>
          <w:p w:rsidR="00CD6DD0" w:rsidRPr="00666BD0" w:rsidRDefault="00CD6DD0" w:rsidP="00725DAC">
            <w:pPr>
              <w:jc w:val="center"/>
            </w:pPr>
          </w:p>
        </w:tc>
        <w:tc>
          <w:tcPr>
            <w:tcW w:w="411" w:type="pct"/>
          </w:tcPr>
          <w:p w:rsidR="00CD6DD0" w:rsidRPr="00666BD0" w:rsidRDefault="00CD6DD0" w:rsidP="00725DAC">
            <w:pPr>
              <w:jc w:val="center"/>
            </w:pPr>
            <w:r w:rsidRPr="00666BD0">
              <w:t>50</w:t>
            </w:r>
          </w:p>
        </w:tc>
        <w:tc>
          <w:tcPr>
            <w:tcW w:w="280" w:type="pct"/>
          </w:tcPr>
          <w:p w:rsidR="00CD6DD0" w:rsidRPr="00666BD0" w:rsidRDefault="00CD6DD0" w:rsidP="00725DAC">
            <w:pPr>
              <w:jc w:val="center"/>
            </w:pPr>
            <w:r w:rsidRPr="00666BD0">
              <w:t>-</w:t>
            </w:r>
          </w:p>
        </w:tc>
        <w:tc>
          <w:tcPr>
            <w:tcW w:w="680" w:type="pct"/>
          </w:tcPr>
          <w:p w:rsidR="00CD6DD0" w:rsidRPr="00666BD0" w:rsidRDefault="00CD6DD0" w:rsidP="00C214F4">
            <w:r w:rsidRPr="00666BD0">
              <w:t>Образование и педагогика, информатика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C87B6A" w:rsidRDefault="00CD6DD0" w:rsidP="00C87B6A">
            <w:pPr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918" w:type="pct"/>
          </w:tcPr>
          <w:p w:rsidR="00CD6DD0" w:rsidRPr="00666BD0" w:rsidRDefault="00CD6DD0" w:rsidP="00C87B6A">
            <w:pPr>
              <w:rPr>
                <w:color w:val="000000"/>
                <w:lang w:bidi="he-IL"/>
              </w:rPr>
            </w:pPr>
            <w:r w:rsidRPr="00666BD0">
              <w:t>Фестиваль-марафон по робототехнике «Робо-Весна 20</w:t>
            </w:r>
            <w:r>
              <w:t>2</w:t>
            </w:r>
            <w:r w:rsidRPr="00E42A57">
              <w:t>1</w:t>
            </w:r>
            <w:r w:rsidRPr="00666BD0">
              <w:t xml:space="preserve">» </w:t>
            </w:r>
            <w:r w:rsidRPr="00666BD0">
              <w:rPr>
                <w:color w:val="000000"/>
                <w:lang w:bidi="he-IL"/>
              </w:rPr>
              <w:t xml:space="preserve"> </w:t>
            </w:r>
            <w:r>
              <w:t>(региональное мероприятие)</w:t>
            </w:r>
            <w:r w:rsidRPr="00666BD0">
              <w:rPr>
                <w:color w:val="000000"/>
                <w:lang w:bidi="he-IL"/>
              </w:rPr>
              <w:t xml:space="preserve"> </w:t>
            </w:r>
          </w:p>
          <w:p w:rsidR="00CD6DD0" w:rsidRDefault="00CD6DD0" w:rsidP="00C87B6A">
            <w:pPr>
              <w:rPr>
                <w:color w:val="000000"/>
                <w:lang w:bidi="he-IL"/>
              </w:rPr>
            </w:pPr>
          </w:p>
          <w:p w:rsidR="00CD6DD0" w:rsidRPr="00666BD0" w:rsidRDefault="00CD6DD0" w:rsidP="00C87B6A">
            <w:pPr>
              <w:rPr>
                <w:b/>
              </w:rPr>
            </w:pPr>
          </w:p>
        </w:tc>
        <w:tc>
          <w:tcPr>
            <w:tcW w:w="1073" w:type="pct"/>
          </w:tcPr>
          <w:p w:rsidR="00CD6DD0" w:rsidRPr="00672F71" w:rsidRDefault="00CD6DD0" w:rsidP="00725DAC">
            <w:r w:rsidRPr="00672F71">
              <w:t>Иркутск, Иркутский государственный университет, Педагогический институт,</w:t>
            </w:r>
          </w:p>
          <w:p w:rsidR="00CD6DD0" w:rsidRPr="00666BD0" w:rsidRDefault="00CD6DD0" w:rsidP="00725DAC">
            <w:r w:rsidRPr="00666BD0">
              <w:t xml:space="preserve">Кафедра ИиМОИ, </w:t>
            </w:r>
          </w:p>
          <w:p w:rsidR="00CD6DD0" w:rsidRPr="00C91968" w:rsidRDefault="00CD6DD0" w:rsidP="00725DAC">
            <w:r w:rsidRPr="00C91968">
              <w:t>Ответственн</w:t>
            </w:r>
            <w:r w:rsidRPr="00E42A57">
              <w:t>ые</w:t>
            </w:r>
            <w:r w:rsidRPr="00C91968">
              <w:t xml:space="preserve"> лиц</w:t>
            </w:r>
            <w:r>
              <w:t>а</w:t>
            </w:r>
            <w:r w:rsidRPr="00C91968">
              <w:t xml:space="preserve"> – </w:t>
            </w:r>
          </w:p>
          <w:p w:rsidR="00CD6DD0" w:rsidRDefault="00CD6DD0" w:rsidP="00725DAC">
            <w:pPr>
              <w:jc w:val="both"/>
              <w:rPr>
                <w:b/>
              </w:rPr>
            </w:pPr>
            <w:r w:rsidRPr="00666BD0">
              <w:t>Иванова Е.Н.</w:t>
            </w:r>
            <w:r>
              <w:t>,</w:t>
            </w:r>
            <w:r w:rsidRPr="00666BD0">
              <w:t xml:space="preserve"> зав.каф.</w:t>
            </w:r>
            <w:r w:rsidRPr="00666BD0">
              <w:rPr>
                <w:b/>
              </w:rPr>
              <w:t xml:space="preserve"> </w:t>
            </w:r>
          </w:p>
          <w:p w:rsidR="00CD6DD0" w:rsidRDefault="00CD6DD0" w:rsidP="00725DAC">
            <w:r>
              <w:t>Лесников И.Н., доцент</w:t>
            </w:r>
          </w:p>
          <w:p w:rsidR="00CD6DD0" w:rsidRDefault="00CD6DD0" w:rsidP="00725DAC">
            <w:r w:rsidRPr="00725DAC">
              <w:t>Лебедева С.Ю.</w:t>
            </w:r>
            <w:r>
              <w:t xml:space="preserve">, </w:t>
            </w:r>
            <w:r w:rsidRPr="009D03CF">
              <w:t>старший преподаватель</w:t>
            </w:r>
            <w:r w:rsidRPr="00666BD0">
              <w:t xml:space="preserve"> </w:t>
            </w:r>
          </w:p>
          <w:p w:rsidR="00CD6DD0" w:rsidRPr="00E42A57" w:rsidRDefault="00CD6DD0" w:rsidP="00725DAC">
            <w:r w:rsidRPr="00666BD0">
              <w:t>Тел: (3952) 24-10-63</w:t>
            </w:r>
          </w:p>
          <w:p w:rsidR="00CD6DD0" w:rsidRPr="00E42A57" w:rsidRDefault="00CD6DD0" w:rsidP="00725DAC">
            <w:r>
              <w:rPr>
                <w:lang w:val="en-US"/>
              </w:rPr>
              <w:t>iimoi</w:t>
            </w:r>
            <w:r w:rsidRPr="00E42A57">
              <w:t>@</w:t>
            </w:r>
            <w:r>
              <w:rPr>
                <w:lang w:val="en-US"/>
              </w:rPr>
              <w:t>mail</w:t>
            </w:r>
            <w:r w:rsidRPr="00E42A57">
              <w:t>.</w:t>
            </w:r>
            <w:r>
              <w:rPr>
                <w:lang w:val="en-US"/>
              </w:rPr>
              <w:t>ru</w:t>
            </w:r>
          </w:p>
          <w:p w:rsidR="00CD6DD0" w:rsidRPr="00666BD0" w:rsidRDefault="00CD6DD0" w:rsidP="00725DAC">
            <w:pPr>
              <w:jc w:val="both"/>
            </w:pPr>
            <w:r w:rsidRPr="00725DAC">
              <w:t>Цель мероприятия</w:t>
            </w:r>
            <w:r w:rsidRPr="00666BD0">
              <w:rPr>
                <w:b/>
              </w:rPr>
              <w:t>:</w:t>
            </w:r>
            <w:r w:rsidRPr="00666BD0">
              <w:t xml:space="preserve"> «Робо-Весна 20</w:t>
            </w:r>
            <w:r>
              <w:t>21</w:t>
            </w:r>
            <w:r w:rsidRPr="00666BD0">
              <w:t>»</w:t>
            </w:r>
            <w:r w:rsidRPr="00666BD0">
              <w:rPr>
                <w:b/>
              </w:rPr>
              <w:t xml:space="preserve"> </w:t>
            </w:r>
            <w:r w:rsidRPr="00666BD0">
              <w:t>является популяризация научно-технического творчества среди детей и подростков, развитие у них интереса к современным инженерным специальностям, а также демонстрация вариативности выбора робототехнического оборудования, доступного для применения в современной образовательной среде.</w:t>
            </w:r>
          </w:p>
          <w:p w:rsidR="00CD6DD0" w:rsidRPr="00725DAC" w:rsidRDefault="00CD6DD0" w:rsidP="00C87B6A">
            <w:pPr>
              <w:spacing w:after="60"/>
            </w:pPr>
            <w:r w:rsidRPr="00725DAC">
              <w:t>В рамках мероприятия пройдут:</w:t>
            </w:r>
          </w:p>
          <w:p w:rsidR="00CD6DD0" w:rsidRPr="00725DAC" w:rsidRDefault="00CD6DD0" w:rsidP="00725DAC">
            <w:r w:rsidRPr="00725DAC">
              <w:t xml:space="preserve">мастер-классы по </w:t>
            </w:r>
          </w:p>
          <w:p w:rsidR="00CD6DD0" w:rsidRPr="00725DAC" w:rsidRDefault="00CD6DD0" w:rsidP="00725DAC">
            <w:r w:rsidRPr="00725DAC">
              <w:t>внедрению робототехнических комплексов в образовательный процесс организаций различных ступеней образования;</w:t>
            </w:r>
          </w:p>
          <w:p w:rsidR="00CD6DD0" w:rsidRPr="00725DAC" w:rsidRDefault="00CD6DD0" w:rsidP="00725DAC">
            <w:r>
              <w:t xml:space="preserve"> </w:t>
            </w:r>
            <w:r w:rsidRPr="00725DAC">
              <w:t>отборочный этап соревнований по робототехнике</w:t>
            </w:r>
          </w:p>
          <w:p w:rsidR="00CD6DD0" w:rsidRPr="00666BD0" w:rsidRDefault="00CD6DD0" w:rsidP="00725DAC">
            <w:r w:rsidRPr="00725DAC">
              <w:t>Очная форма проведения</w:t>
            </w:r>
          </w:p>
        </w:tc>
        <w:tc>
          <w:tcPr>
            <w:tcW w:w="531" w:type="pct"/>
          </w:tcPr>
          <w:p w:rsidR="00CD6DD0" w:rsidRPr="004F290B" w:rsidRDefault="00CD6DD0" w:rsidP="00C87B6A">
            <w:r>
              <w:t>м</w:t>
            </w:r>
            <w:r w:rsidRPr="00666BD0">
              <w:rPr>
                <w:lang w:val="en-US"/>
              </w:rPr>
              <w:t xml:space="preserve">арт </w:t>
            </w:r>
            <w:r>
              <w:t>-апрель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t>600 человек</w:t>
            </w:r>
          </w:p>
          <w:p w:rsidR="00CD6DD0" w:rsidRPr="00666BD0" w:rsidRDefault="00CD6DD0" w:rsidP="00725DAC">
            <w:pPr>
              <w:jc w:val="center"/>
            </w:pPr>
          </w:p>
        </w:tc>
        <w:tc>
          <w:tcPr>
            <w:tcW w:w="411" w:type="pct"/>
          </w:tcPr>
          <w:p w:rsidR="00CD6DD0" w:rsidRPr="00666BD0" w:rsidRDefault="00CD6DD0" w:rsidP="00725DAC">
            <w:pPr>
              <w:jc w:val="center"/>
            </w:pPr>
            <w:r w:rsidRPr="00666BD0">
              <w:t>100</w:t>
            </w:r>
          </w:p>
        </w:tc>
        <w:tc>
          <w:tcPr>
            <w:tcW w:w="280" w:type="pct"/>
          </w:tcPr>
          <w:p w:rsidR="00CD6DD0" w:rsidRPr="00666BD0" w:rsidRDefault="00CD6DD0" w:rsidP="00725DAC">
            <w:pPr>
              <w:jc w:val="center"/>
            </w:pPr>
            <w:r w:rsidRPr="00666BD0">
              <w:t>-</w:t>
            </w:r>
          </w:p>
        </w:tc>
        <w:tc>
          <w:tcPr>
            <w:tcW w:w="680" w:type="pct"/>
          </w:tcPr>
          <w:p w:rsidR="00CD6DD0" w:rsidRPr="00666BD0" w:rsidRDefault="00CD6DD0" w:rsidP="00C87B6A">
            <w:r w:rsidRPr="00666BD0">
              <w:t>Образование и педагогика, информатика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415C28" w:rsidRDefault="00CD6DD0" w:rsidP="00415C28">
            <w:pPr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918" w:type="pct"/>
          </w:tcPr>
          <w:p w:rsidR="00CD6DD0" w:rsidRPr="00666BD0" w:rsidRDefault="00CD6DD0" w:rsidP="00725DAC">
            <w:pPr>
              <w:spacing w:after="60"/>
              <w:rPr>
                <w:color w:val="000000"/>
                <w:lang w:bidi="he-IL"/>
              </w:rPr>
            </w:pPr>
            <w:r w:rsidRPr="00666BD0">
              <w:t>Всероссийская научно-практическая конференция преподавателей информатики школ, ииновационных образовательных организаций и вузов «Применение методов информатики и информационных технологий в естественнонаучном и гуманитарном образовании»</w:t>
            </w:r>
            <w:r>
              <w:t xml:space="preserve"> (в</w:t>
            </w:r>
            <w:r w:rsidRPr="004F290B">
              <w:t>сероссийск</w:t>
            </w:r>
            <w:r>
              <w:t>ое мероприятие)</w:t>
            </w:r>
          </w:p>
          <w:p w:rsidR="00CD6DD0" w:rsidRDefault="00CD6DD0" w:rsidP="00725DAC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DD0" w:rsidRPr="00666BD0" w:rsidRDefault="00CD6DD0" w:rsidP="00415C28">
            <w:pPr>
              <w:rPr>
                <w:b/>
              </w:rPr>
            </w:pPr>
          </w:p>
        </w:tc>
        <w:tc>
          <w:tcPr>
            <w:tcW w:w="1073" w:type="pct"/>
          </w:tcPr>
          <w:p w:rsidR="00CD6DD0" w:rsidRPr="00672F71" w:rsidRDefault="00CD6DD0" w:rsidP="00725DAC">
            <w:r w:rsidRPr="00672F71">
              <w:t>Иркутск, Иркутский государственный университет, Педагогический институт,</w:t>
            </w:r>
          </w:p>
          <w:p w:rsidR="00CD6DD0" w:rsidRPr="00666BD0" w:rsidRDefault="00CD6DD0" w:rsidP="00725DAC">
            <w:r w:rsidRPr="00666BD0">
              <w:t xml:space="preserve">Кафедра ИиМОИ, </w:t>
            </w:r>
          </w:p>
          <w:p w:rsidR="00CD6DD0" w:rsidRPr="00C91968" w:rsidRDefault="00CD6DD0" w:rsidP="00725DAC">
            <w:r w:rsidRPr="00C91968">
              <w:t>Ответственн</w:t>
            </w:r>
            <w:r w:rsidRPr="00E42A57">
              <w:t>ые</w:t>
            </w:r>
            <w:r w:rsidRPr="00C91968">
              <w:t xml:space="preserve"> лиц</w:t>
            </w:r>
            <w:r>
              <w:t>а</w:t>
            </w:r>
            <w:r w:rsidRPr="00C91968">
              <w:t xml:space="preserve"> – </w:t>
            </w:r>
          </w:p>
          <w:p w:rsidR="00CD6DD0" w:rsidRDefault="00CD6DD0" w:rsidP="00725DAC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BD0">
              <w:rPr>
                <w:rFonts w:ascii="Times New Roman" w:hAnsi="Times New Roman"/>
                <w:sz w:val="20"/>
                <w:szCs w:val="20"/>
              </w:rPr>
              <w:t>Иванова Е.Н.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66BD0">
              <w:rPr>
                <w:rFonts w:ascii="Times New Roman" w:hAnsi="Times New Roman"/>
                <w:sz w:val="20"/>
                <w:szCs w:val="20"/>
              </w:rPr>
              <w:t xml:space="preserve"> зав.каф.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66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6DD0" w:rsidRDefault="00CD6DD0" w:rsidP="00725DAC">
            <w:r>
              <w:t>Лесников И.Н., доцент,</w:t>
            </w:r>
          </w:p>
          <w:p w:rsidR="00CD6DD0" w:rsidRDefault="00CD6DD0" w:rsidP="00725DAC">
            <w:r>
              <w:t>Пегасова Н.А., доцент</w:t>
            </w:r>
          </w:p>
          <w:p w:rsidR="00CD6DD0" w:rsidRPr="00E42A57" w:rsidRDefault="00CD6DD0" w:rsidP="00725DAC">
            <w:r w:rsidRPr="00666BD0">
              <w:t>Тел: (3952) 24-10-63</w:t>
            </w:r>
          </w:p>
          <w:p w:rsidR="00CD6DD0" w:rsidRPr="00E42A57" w:rsidRDefault="00CD6DD0" w:rsidP="00725DAC">
            <w:r>
              <w:rPr>
                <w:lang w:val="en-US"/>
              </w:rPr>
              <w:t>iimoi</w:t>
            </w:r>
            <w:r w:rsidRPr="00E42A57">
              <w:t>@</w:t>
            </w:r>
            <w:r>
              <w:rPr>
                <w:lang w:val="en-US"/>
              </w:rPr>
              <w:t>mail</w:t>
            </w:r>
            <w:r w:rsidRPr="00E42A57">
              <w:t>.</w:t>
            </w:r>
            <w:r>
              <w:rPr>
                <w:lang w:val="en-US"/>
              </w:rPr>
              <w:t>ru</w:t>
            </w:r>
          </w:p>
          <w:p w:rsidR="00CD6DD0" w:rsidRPr="00725DAC" w:rsidRDefault="00CD6DD0" w:rsidP="00725DAC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DAC">
              <w:rPr>
                <w:rFonts w:ascii="Times New Roman" w:hAnsi="Times New Roman"/>
                <w:sz w:val="20"/>
                <w:szCs w:val="20"/>
              </w:rPr>
              <w:t>Цель мероприятия: обсуждение вопросов преподавания информатики и информационных технологий, инноватики в предметной области информационных технологий и их применения в учебном процессе.</w:t>
            </w:r>
          </w:p>
          <w:p w:rsidR="00CD6DD0" w:rsidRPr="00725DAC" w:rsidRDefault="00CD6DD0" w:rsidP="00725DAC">
            <w:pPr>
              <w:rPr>
                <w:lang w:val="en-US"/>
              </w:rPr>
            </w:pPr>
            <w:r w:rsidRPr="00725DAC">
              <w:t>заочная форма проведения</w:t>
            </w:r>
          </w:p>
          <w:p w:rsidR="00CD6DD0" w:rsidRPr="00E42A57" w:rsidRDefault="00CD6DD0" w:rsidP="00415C28">
            <w:pPr>
              <w:rPr>
                <w:lang w:val="en-US"/>
              </w:rPr>
            </w:pPr>
          </w:p>
        </w:tc>
        <w:tc>
          <w:tcPr>
            <w:tcW w:w="531" w:type="pct"/>
          </w:tcPr>
          <w:p w:rsidR="00CD6DD0" w:rsidRPr="00725DAC" w:rsidRDefault="00CD6DD0" w:rsidP="00415C28">
            <w:r>
              <w:t>н</w:t>
            </w:r>
            <w:r>
              <w:rPr>
                <w:lang w:val="en-US"/>
              </w:rPr>
              <w:t>оябрь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66BD0">
              <w:t>100</w:t>
            </w:r>
            <w:r>
              <w:t xml:space="preserve"> человек</w:t>
            </w:r>
          </w:p>
          <w:p w:rsidR="00CD6DD0" w:rsidRPr="00666BD0" w:rsidRDefault="00CD6DD0" w:rsidP="00725DAC">
            <w:pPr>
              <w:jc w:val="center"/>
            </w:pPr>
          </w:p>
        </w:tc>
        <w:tc>
          <w:tcPr>
            <w:tcW w:w="411" w:type="pct"/>
          </w:tcPr>
          <w:p w:rsidR="00CD6DD0" w:rsidRPr="00666BD0" w:rsidRDefault="00CD6DD0" w:rsidP="00725DAC">
            <w:pPr>
              <w:jc w:val="center"/>
            </w:pPr>
            <w:r w:rsidRPr="00666BD0">
              <w:t>50</w:t>
            </w:r>
          </w:p>
        </w:tc>
        <w:tc>
          <w:tcPr>
            <w:tcW w:w="280" w:type="pct"/>
          </w:tcPr>
          <w:p w:rsidR="00CD6DD0" w:rsidRPr="00666BD0" w:rsidRDefault="00CD6DD0" w:rsidP="00725DAC">
            <w:pPr>
              <w:jc w:val="center"/>
            </w:pPr>
            <w:r w:rsidRPr="00666BD0">
              <w:t>-</w:t>
            </w:r>
          </w:p>
        </w:tc>
        <w:tc>
          <w:tcPr>
            <w:tcW w:w="680" w:type="pct"/>
          </w:tcPr>
          <w:p w:rsidR="00CD6DD0" w:rsidRPr="00666BD0" w:rsidRDefault="00CD6DD0" w:rsidP="00415C28">
            <w:r w:rsidRPr="00666BD0">
              <w:t>Образование и педагогика, информатика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4C2A60" w:rsidRDefault="00CD6DD0" w:rsidP="004C2A60">
            <w:pPr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918" w:type="pct"/>
          </w:tcPr>
          <w:p w:rsidR="00CD6DD0" w:rsidRPr="00052BE1" w:rsidRDefault="00CD6DD0" w:rsidP="004C2A60">
            <w:pPr>
              <w:spacing w:line="240" w:lineRule="atLeast"/>
              <w:rPr>
                <w:kern w:val="1"/>
              </w:rPr>
            </w:pPr>
            <w:r>
              <w:rPr>
                <w:kern w:val="1"/>
              </w:rPr>
              <w:t>Региональный профессиональный конкурс учителей информатики (</w:t>
            </w:r>
            <w:r w:rsidRPr="009D03CF">
              <w:t>региональное</w:t>
            </w:r>
            <w:r>
              <w:t xml:space="preserve"> мероприятие)</w:t>
            </w:r>
          </w:p>
          <w:p w:rsidR="00CD6DD0" w:rsidRPr="00666BD0" w:rsidRDefault="00CD6DD0" w:rsidP="004C2A60">
            <w:pPr>
              <w:rPr>
                <w:b/>
              </w:rPr>
            </w:pPr>
          </w:p>
        </w:tc>
        <w:tc>
          <w:tcPr>
            <w:tcW w:w="1073" w:type="pct"/>
          </w:tcPr>
          <w:p w:rsidR="00CD6DD0" w:rsidRPr="00672F71" w:rsidRDefault="00CD6DD0" w:rsidP="00725DAC">
            <w:r w:rsidRPr="00672F71">
              <w:t>Иркутск, Иркутский государственный университет, Педагогический институт,</w:t>
            </w:r>
          </w:p>
          <w:p w:rsidR="00CD6DD0" w:rsidRPr="00666BD0" w:rsidRDefault="00CD6DD0" w:rsidP="00725DAC">
            <w:r w:rsidRPr="00666BD0">
              <w:t xml:space="preserve">Кафедра ИиМОИ, </w:t>
            </w:r>
          </w:p>
          <w:p w:rsidR="00CD6DD0" w:rsidRPr="00C91968" w:rsidRDefault="00CD6DD0" w:rsidP="00725DAC">
            <w:r w:rsidRPr="00C91968">
              <w:t>Ответственн</w:t>
            </w:r>
            <w:r w:rsidRPr="00E42A57">
              <w:t>ые</w:t>
            </w:r>
            <w:r w:rsidRPr="00C91968">
              <w:t xml:space="preserve"> лиц</w:t>
            </w:r>
            <w:r>
              <w:t>а</w:t>
            </w:r>
            <w:r w:rsidRPr="00C91968">
              <w:t xml:space="preserve"> – </w:t>
            </w:r>
          </w:p>
          <w:p w:rsidR="00CD6DD0" w:rsidRDefault="00CD6DD0" w:rsidP="00725DAC">
            <w:pPr>
              <w:pStyle w:val="BodyText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6BD0">
              <w:rPr>
                <w:rFonts w:ascii="Times New Roman" w:hAnsi="Times New Roman"/>
                <w:sz w:val="20"/>
                <w:szCs w:val="20"/>
              </w:rPr>
              <w:t>Иванова Е.Н.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66BD0">
              <w:rPr>
                <w:rFonts w:ascii="Times New Roman" w:hAnsi="Times New Roman"/>
                <w:sz w:val="20"/>
                <w:szCs w:val="20"/>
              </w:rPr>
              <w:t>зав.каф.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66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D6DD0" w:rsidRDefault="00CD6DD0" w:rsidP="00725DAC">
            <w:r>
              <w:t>Лесников И.Н., доцент,</w:t>
            </w:r>
          </w:p>
          <w:p w:rsidR="00CD6DD0" w:rsidRDefault="00CD6DD0" w:rsidP="00725DAC">
            <w:r>
              <w:t>Пегасова Н.А., доцент</w:t>
            </w:r>
          </w:p>
          <w:p w:rsidR="00CD6DD0" w:rsidRPr="00E42A57" w:rsidRDefault="00CD6DD0" w:rsidP="00725DAC">
            <w:r w:rsidRPr="00666BD0">
              <w:t>Тел: (3952) 24-10-63</w:t>
            </w:r>
          </w:p>
          <w:p w:rsidR="00CD6DD0" w:rsidRPr="00E42A57" w:rsidRDefault="00CD6DD0" w:rsidP="00725DAC">
            <w:r>
              <w:rPr>
                <w:lang w:val="en-US"/>
              </w:rPr>
              <w:t>iimoi</w:t>
            </w:r>
            <w:r w:rsidRPr="00E42A57">
              <w:t>@</w:t>
            </w:r>
            <w:r>
              <w:rPr>
                <w:lang w:val="en-US"/>
              </w:rPr>
              <w:t>mail</w:t>
            </w:r>
            <w:r w:rsidRPr="00E42A57">
              <w:t>.</w:t>
            </w:r>
            <w:r>
              <w:rPr>
                <w:lang w:val="en-US"/>
              </w:rPr>
              <w:t>ru</w:t>
            </w:r>
          </w:p>
          <w:p w:rsidR="00CD6DD0" w:rsidRPr="00666BD0" w:rsidRDefault="00CD6DD0" w:rsidP="00725DAC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DAC">
              <w:rPr>
                <w:rFonts w:ascii="Times New Roman" w:hAnsi="Times New Roman"/>
                <w:sz w:val="20"/>
                <w:szCs w:val="20"/>
              </w:rPr>
              <w:t>Цель мероприятия:</w:t>
            </w:r>
            <w:r w:rsidRPr="00666B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творческой деятельности учителей и преподавателей информатики по обновлению содержания образования, внедрению новых форм и технологий в организацию обучения, совершенствование профессиональной деятельности, направленной на содействие достижению высоких результатов обучающимися, участию в олимпиадах по информатике различного уровня, турнирах и конкурсах </w:t>
            </w:r>
          </w:p>
          <w:p w:rsidR="00CD6DD0" w:rsidRPr="00725DAC" w:rsidRDefault="00CD6DD0" w:rsidP="004C2A60">
            <w:r w:rsidRPr="00725DAC">
              <w:t>заочная форма проведения</w:t>
            </w:r>
          </w:p>
        </w:tc>
        <w:tc>
          <w:tcPr>
            <w:tcW w:w="531" w:type="pct"/>
          </w:tcPr>
          <w:p w:rsidR="00CD6DD0" w:rsidRPr="004F290B" w:rsidRDefault="00CD6DD0" w:rsidP="004C2A60">
            <w:r>
              <w:t>ноябрь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66BD0">
              <w:t>100</w:t>
            </w:r>
            <w:r>
              <w:t xml:space="preserve"> человек</w:t>
            </w:r>
          </w:p>
          <w:p w:rsidR="00CD6DD0" w:rsidRPr="00666BD0" w:rsidRDefault="00CD6DD0" w:rsidP="00725DAC">
            <w:pPr>
              <w:jc w:val="center"/>
            </w:pPr>
          </w:p>
        </w:tc>
        <w:tc>
          <w:tcPr>
            <w:tcW w:w="411" w:type="pct"/>
          </w:tcPr>
          <w:p w:rsidR="00CD6DD0" w:rsidRPr="00666BD0" w:rsidRDefault="00CD6DD0" w:rsidP="00725DAC">
            <w:pPr>
              <w:jc w:val="center"/>
            </w:pPr>
            <w:r>
              <w:t>50</w:t>
            </w:r>
          </w:p>
        </w:tc>
        <w:tc>
          <w:tcPr>
            <w:tcW w:w="280" w:type="pct"/>
          </w:tcPr>
          <w:p w:rsidR="00CD6DD0" w:rsidRPr="00666BD0" w:rsidRDefault="00CD6DD0" w:rsidP="004C2A60">
            <w:r w:rsidRPr="00666BD0">
              <w:t>-</w:t>
            </w:r>
          </w:p>
        </w:tc>
        <w:tc>
          <w:tcPr>
            <w:tcW w:w="680" w:type="pct"/>
          </w:tcPr>
          <w:p w:rsidR="00CD6DD0" w:rsidRPr="00666BD0" w:rsidRDefault="00CD6DD0" w:rsidP="004C2A60">
            <w:r w:rsidRPr="00666BD0">
              <w:t>Образование и педагогика, информатика</w:t>
            </w:r>
          </w:p>
        </w:tc>
      </w:tr>
      <w:tr w:rsidR="00CD6DD0" w:rsidRPr="00D11FA0" w:rsidTr="006D465C">
        <w:tblPrEx>
          <w:tblLook w:val="0000"/>
        </w:tblPrEx>
        <w:tc>
          <w:tcPr>
            <w:tcW w:w="352" w:type="pct"/>
          </w:tcPr>
          <w:p w:rsidR="00CD6DD0" w:rsidRPr="00672F71" w:rsidRDefault="00CD6DD0" w:rsidP="007C69D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918" w:type="pct"/>
          </w:tcPr>
          <w:p w:rsidR="00CD6DD0" w:rsidRPr="007E63E0" w:rsidRDefault="00CD6DD0" w:rsidP="00725DAC">
            <w:pPr>
              <w:pStyle w:val="a0"/>
              <w:widowControl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bCs/>
                <w:sz w:val="20"/>
              </w:rPr>
              <w:t>Научно-практическая конференция «</w:t>
            </w:r>
            <w:r w:rsidRPr="007E63E0">
              <w:rPr>
                <w:b w:val="0"/>
                <w:bCs/>
                <w:color w:val="000000"/>
                <w:sz w:val="20"/>
              </w:rPr>
              <w:t>Технологическое образование: проблемы и перспективы развития» (региональное мероприятие)</w:t>
            </w:r>
          </w:p>
          <w:p w:rsidR="00CD6DD0" w:rsidRPr="007E63E0" w:rsidRDefault="00CD6DD0" w:rsidP="00725DAC">
            <w:pPr>
              <w:pStyle w:val="a0"/>
              <w:widowControl/>
              <w:spacing w:before="0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073" w:type="pct"/>
          </w:tcPr>
          <w:p w:rsidR="00CD6DD0" w:rsidRPr="00672F71" w:rsidRDefault="00CD6DD0" w:rsidP="00B12B30">
            <w:r w:rsidRPr="00672F71">
              <w:t>Иркутск, Иркутский государственный университет, Педагогический институт,</w:t>
            </w:r>
          </w:p>
          <w:p w:rsidR="00CD6DD0" w:rsidRPr="007E63E0" w:rsidRDefault="00CD6DD0" w:rsidP="00B12B30">
            <w:pPr>
              <w:pStyle w:val="a0"/>
              <w:widowControl/>
              <w:spacing w:before="0"/>
              <w:ind w:right="0"/>
              <w:jc w:val="left"/>
              <w:rPr>
                <w:b w:val="0"/>
                <w:bCs/>
                <w:spacing w:val="0"/>
                <w:sz w:val="20"/>
              </w:rPr>
            </w:pPr>
            <w:r w:rsidRPr="007E63E0">
              <w:rPr>
                <w:b w:val="0"/>
                <w:bCs/>
                <w:spacing w:val="0"/>
                <w:sz w:val="20"/>
              </w:rPr>
              <w:t>Ответственное лицо –</w:t>
            </w:r>
          </w:p>
          <w:p w:rsidR="00CD6DD0" w:rsidRPr="007E63E0" w:rsidRDefault="00CD6DD0" w:rsidP="00B12B30">
            <w:pPr>
              <w:pStyle w:val="a0"/>
              <w:widowControl/>
              <w:spacing w:before="0"/>
              <w:ind w:right="0"/>
              <w:jc w:val="left"/>
              <w:rPr>
                <w:b w:val="0"/>
                <w:bCs/>
                <w:spacing w:val="0"/>
                <w:sz w:val="20"/>
              </w:rPr>
            </w:pPr>
            <w:r w:rsidRPr="007E63E0">
              <w:rPr>
                <w:b w:val="0"/>
                <w:bCs/>
                <w:spacing w:val="0"/>
                <w:sz w:val="20"/>
              </w:rPr>
              <w:t xml:space="preserve">Рогалева Е.В. </w:t>
            </w:r>
            <w:hyperlink r:id="rId34" w:history="1">
              <w:r w:rsidRPr="00325877">
                <w:rPr>
                  <w:rStyle w:val="Hyperlink"/>
                  <w:b w:val="0"/>
                  <w:bCs/>
                  <w:spacing w:val="0"/>
                  <w:sz w:val="20"/>
                  <w:lang w:val="en-US"/>
                </w:rPr>
                <w:t>Lerog</w:t>
              </w:r>
              <w:r w:rsidRPr="007E63E0">
                <w:rPr>
                  <w:rStyle w:val="Hyperlink"/>
                  <w:b w:val="0"/>
                  <w:bCs/>
                  <w:spacing w:val="0"/>
                  <w:sz w:val="20"/>
                </w:rPr>
                <w:t>1@</w:t>
              </w:r>
              <w:r w:rsidRPr="00325877">
                <w:rPr>
                  <w:rStyle w:val="Hyperlink"/>
                  <w:b w:val="0"/>
                  <w:bCs/>
                  <w:spacing w:val="0"/>
                  <w:sz w:val="20"/>
                  <w:lang w:val="en-US"/>
                </w:rPr>
                <w:t>mail</w:t>
              </w:r>
              <w:r w:rsidRPr="007E63E0">
                <w:rPr>
                  <w:rStyle w:val="Hyperlink"/>
                  <w:b w:val="0"/>
                  <w:bCs/>
                  <w:spacing w:val="0"/>
                  <w:sz w:val="20"/>
                </w:rPr>
                <w:t>.</w:t>
              </w:r>
              <w:r w:rsidRPr="00325877">
                <w:rPr>
                  <w:rStyle w:val="Hyperlink"/>
                  <w:b w:val="0"/>
                  <w:bCs/>
                  <w:spacing w:val="0"/>
                  <w:sz w:val="20"/>
                  <w:lang w:val="en-US"/>
                </w:rPr>
                <w:t>ru</w:t>
              </w:r>
            </w:hyperlink>
            <w:r w:rsidRPr="007E63E0">
              <w:rPr>
                <w:b w:val="0"/>
                <w:bCs/>
                <w:spacing w:val="0"/>
                <w:sz w:val="20"/>
              </w:rPr>
              <w:t>, Тел.9045875</w:t>
            </w:r>
          </w:p>
          <w:p w:rsidR="00CD6DD0" w:rsidRPr="00672F71" w:rsidRDefault="00CD6DD0" w:rsidP="00B12B30">
            <w:r w:rsidRPr="00672F71">
              <w:t>Цель: способствовать развитию технологического образования в новых условиях, обмен опытом преподавания предмета «Технология» в школе.</w:t>
            </w:r>
          </w:p>
          <w:p w:rsidR="00CD6DD0" w:rsidRPr="007E63E0" w:rsidRDefault="00CD6DD0" w:rsidP="00B12B30">
            <w:pPr>
              <w:pStyle w:val="a0"/>
              <w:widowControl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bCs/>
                <w:spacing w:val="0"/>
                <w:sz w:val="20"/>
              </w:rPr>
              <w:t>Задачи: развитие научно-исследовательских навыков студентов; улучшение качества подготовки молодых специалистов; совершенствование научного и педагогического мастерства преподавателей; интеграция учебного процесса с реальным учебным процессом в школе; подготовка студентов к работе в школе.</w:t>
            </w:r>
          </w:p>
        </w:tc>
        <w:tc>
          <w:tcPr>
            <w:tcW w:w="531" w:type="pct"/>
          </w:tcPr>
          <w:p w:rsidR="00CD6DD0" w:rsidRPr="007E63E0" w:rsidRDefault="00CD6DD0" w:rsidP="0054030B">
            <w:pPr>
              <w:pStyle w:val="a0"/>
              <w:widowControl/>
              <w:ind w:right="0"/>
              <w:jc w:val="both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28-29 октября 2021г.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rPr>
                <w:bCs/>
              </w:rPr>
              <w:t xml:space="preserve">150 </w:t>
            </w:r>
            <w:r>
              <w:t>человек</w:t>
            </w:r>
          </w:p>
          <w:p w:rsidR="00CD6DD0" w:rsidRPr="007E63E0" w:rsidRDefault="00CD6DD0" w:rsidP="00FD6DC6">
            <w:pPr>
              <w:pStyle w:val="a0"/>
              <w:widowControl/>
              <w:ind w:right="0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(п</w:t>
            </w:r>
            <w:r w:rsidRPr="007E63E0">
              <w:rPr>
                <w:b w:val="0"/>
                <w:bCs/>
                <w:sz w:val="20"/>
              </w:rPr>
              <w:t>реподаватели вузов, СПО, студенты, аспиранты, магистранты, учителя технологии и педагоги ДО)</w:t>
            </w:r>
          </w:p>
        </w:tc>
        <w:tc>
          <w:tcPr>
            <w:tcW w:w="411" w:type="pct"/>
          </w:tcPr>
          <w:p w:rsidR="00CD6DD0" w:rsidRPr="007E63E0" w:rsidRDefault="00CD6DD0" w:rsidP="00B12B30">
            <w:pPr>
              <w:pStyle w:val="a0"/>
              <w:widowControl/>
              <w:spacing w:line="276" w:lineRule="auto"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10</w:t>
            </w:r>
          </w:p>
        </w:tc>
        <w:tc>
          <w:tcPr>
            <w:tcW w:w="280" w:type="pct"/>
          </w:tcPr>
          <w:p w:rsidR="00CD6DD0" w:rsidRPr="007E63E0" w:rsidRDefault="00CD6DD0" w:rsidP="00B12B30">
            <w:pPr>
              <w:pStyle w:val="a0"/>
              <w:widowControl/>
              <w:spacing w:line="276" w:lineRule="auto"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-</w:t>
            </w:r>
          </w:p>
        </w:tc>
        <w:tc>
          <w:tcPr>
            <w:tcW w:w="680" w:type="pct"/>
          </w:tcPr>
          <w:p w:rsidR="00CD6DD0" w:rsidRPr="007E63E0" w:rsidRDefault="00CD6DD0" w:rsidP="007C69D9">
            <w:pPr>
              <w:pStyle w:val="a0"/>
              <w:widowControl/>
              <w:spacing w:line="276" w:lineRule="auto"/>
              <w:ind w:right="0"/>
              <w:jc w:val="both"/>
              <w:rPr>
                <w:b w:val="0"/>
                <w:sz w:val="20"/>
              </w:rPr>
            </w:pPr>
            <w:r w:rsidRPr="007E63E0">
              <w:rPr>
                <w:b w:val="0"/>
                <w:bCs/>
                <w:color w:val="000000"/>
                <w:spacing w:val="-3"/>
                <w:sz w:val="20"/>
              </w:rPr>
              <w:t>Образование, педагогика</w:t>
            </w:r>
          </w:p>
        </w:tc>
      </w:tr>
      <w:tr w:rsidR="00CD6DD0" w:rsidRPr="00D11FA0" w:rsidTr="00106BDC">
        <w:tblPrEx>
          <w:tblLook w:val="0000"/>
        </w:tblPrEx>
        <w:tc>
          <w:tcPr>
            <w:tcW w:w="352" w:type="pct"/>
          </w:tcPr>
          <w:p w:rsidR="00CD6DD0" w:rsidRPr="00864C75" w:rsidRDefault="00CD6DD0" w:rsidP="00864C75">
            <w:pPr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918" w:type="pct"/>
          </w:tcPr>
          <w:p w:rsidR="00CD6DD0" w:rsidRPr="007A3906" w:rsidRDefault="00CD6DD0" w:rsidP="00864C75">
            <w:pPr>
              <w:rPr>
                <w:spacing w:val="10"/>
              </w:rPr>
            </w:pPr>
            <w:r w:rsidRPr="007A3906">
              <w:t>Всероссийская научно-практическая конференция «Сопровождение детей с особыми образовательными потребностями в условиях общего, дополнительного  и специального образования» (</w:t>
            </w:r>
            <w:r>
              <w:t>в</w:t>
            </w:r>
            <w:r w:rsidRPr="007A3906">
              <w:t>ероссийское мероприятие</w:t>
            </w:r>
            <w:r>
              <w:t>, онл</w:t>
            </w:r>
            <w:r w:rsidRPr="007A3906">
              <w:t>айн)</w:t>
            </w:r>
          </w:p>
        </w:tc>
        <w:tc>
          <w:tcPr>
            <w:tcW w:w="1073" w:type="pct"/>
          </w:tcPr>
          <w:p w:rsidR="00CD6DD0" w:rsidRPr="007A3906" w:rsidRDefault="00CD6DD0" w:rsidP="00864C75">
            <w:r w:rsidRPr="007A3906">
              <w:t xml:space="preserve">Иркутск, Иркутский государственный университет, Педагогический институт, кафедра </w:t>
            </w:r>
            <w:r>
              <w:t>к</w:t>
            </w:r>
            <w:r w:rsidRPr="007A3906">
              <w:t>омплексной коррекции нарушений детского развития</w:t>
            </w:r>
          </w:p>
          <w:p w:rsidR="00CD6DD0" w:rsidRPr="007A3906" w:rsidRDefault="00CD6DD0" w:rsidP="00864C75">
            <w:r w:rsidRPr="007A3906">
              <w:t>Ответственное лицо – зав. кафедрой ККНДР Инденбаум Е.Л.,</w:t>
            </w:r>
          </w:p>
          <w:p w:rsidR="00CD6DD0" w:rsidRPr="007A3906" w:rsidRDefault="00CD6DD0" w:rsidP="00864C75">
            <w:r w:rsidRPr="007A3906">
              <w:t xml:space="preserve"> </w:t>
            </w:r>
            <w:r w:rsidRPr="007A3906">
              <w:rPr>
                <w:rStyle w:val="b-mail-dropdownitemcontent"/>
              </w:rPr>
              <w:t>eleon-irk@yandex.ru</w:t>
            </w:r>
            <w:r w:rsidRPr="007A3906">
              <w:t>, тел. 8-914-922-80-07.</w:t>
            </w:r>
          </w:p>
          <w:p w:rsidR="00CD6DD0" w:rsidRPr="007A3906" w:rsidRDefault="00CD6DD0" w:rsidP="00B12B30">
            <w:r w:rsidRPr="007A3906">
              <w:t>Цель: обсуждение актуальных теоретических вопросов социализации детей с ОВЗ; а также распространение психолого-педагогического опыта   сопровождения социализации детей с ООП</w:t>
            </w:r>
          </w:p>
          <w:p w:rsidR="00CD6DD0" w:rsidRDefault="00CD6DD0" w:rsidP="00B12B30">
            <w:r w:rsidRPr="007A3906">
              <w:t xml:space="preserve">Задачи: </w:t>
            </w:r>
          </w:p>
          <w:p w:rsidR="00CD6DD0" w:rsidRPr="007A3906" w:rsidRDefault="00CD6DD0" w:rsidP="00B12B30">
            <w:r w:rsidRPr="007A3906">
              <w:t>Теоретические аспекты сопровождения социализации разных категорий, обучающихся в условиях общего и инклюзивного образования.</w:t>
            </w:r>
          </w:p>
          <w:p w:rsidR="00CD6DD0" w:rsidRPr="007A3906" w:rsidRDefault="00CD6DD0" w:rsidP="00B12B30">
            <w:r w:rsidRPr="007A3906">
              <w:t xml:space="preserve">Организационные и содержательные проблемы реализации АООП в дошкольных и школьных образовательных организациях; </w:t>
            </w:r>
          </w:p>
          <w:p w:rsidR="00CD6DD0" w:rsidRPr="007A3906" w:rsidRDefault="00CD6DD0" w:rsidP="00B12B30">
            <w:pPr>
              <w:rPr>
                <w:bCs/>
              </w:rPr>
            </w:pPr>
            <w:r w:rsidRPr="007A3906">
              <w:t>Эффективные практики сопровождения социализации детей с особыми образовательными потребностями</w:t>
            </w:r>
            <w:r w:rsidRPr="007A3906">
              <w:rPr>
                <w:bCs/>
              </w:rPr>
              <w:t xml:space="preserve">. </w:t>
            </w:r>
          </w:p>
          <w:p w:rsidR="00CD6DD0" w:rsidRPr="007A3906" w:rsidRDefault="00CD6DD0" w:rsidP="00B12B30">
            <w:r w:rsidRPr="007A3906">
              <w:t>Проблема включения родителей детей с особыми образовательными потребностями в образовательный процесс: пути решения.</w:t>
            </w:r>
          </w:p>
          <w:p w:rsidR="00CD6DD0" w:rsidRPr="007A3906" w:rsidRDefault="00CD6DD0" w:rsidP="00B12B30">
            <w:r w:rsidRPr="007A3906">
              <w:t>Оценка эффективности коррекционно-образовательного процесса в приложении к личностным результатам образования.</w:t>
            </w:r>
          </w:p>
          <w:p w:rsidR="00CD6DD0" w:rsidRPr="007A3906" w:rsidRDefault="00CD6DD0" w:rsidP="00864C75">
            <w:pPr>
              <w:jc w:val="both"/>
            </w:pPr>
          </w:p>
        </w:tc>
        <w:tc>
          <w:tcPr>
            <w:tcW w:w="531" w:type="pct"/>
          </w:tcPr>
          <w:p w:rsidR="00CD6DD0" w:rsidRPr="007A3906" w:rsidRDefault="00CD6DD0" w:rsidP="00864C75">
            <w:pPr>
              <w:jc w:val="center"/>
            </w:pPr>
            <w:r>
              <w:t>м</w:t>
            </w:r>
            <w:r w:rsidRPr="007A3906">
              <w:t>арт</w:t>
            </w:r>
          </w:p>
          <w:p w:rsidR="00CD6DD0" w:rsidRPr="007A3906" w:rsidRDefault="00CD6DD0" w:rsidP="00864C75">
            <w:pPr>
              <w:jc w:val="center"/>
              <w:rPr>
                <w:spacing w:val="10"/>
              </w:rPr>
            </w:pPr>
            <w:r w:rsidRPr="007A3906">
              <w:t xml:space="preserve">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A3906">
              <w:rPr>
                <w:spacing w:val="10"/>
              </w:rPr>
              <w:t xml:space="preserve">300  </w:t>
            </w:r>
            <w:r>
              <w:t>человек</w:t>
            </w:r>
          </w:p>
          <w:p w:rsidR="00CD6DD0" w:rsidRPr="007A3906" w:rsidRDefault="00CD6DD0" w:rsidP="00FD6DC6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(</w:t>
            </w:r>
            <w:r>
              <w:rPr>
                <w:spacing w:val="10"/>
              </w:rPr>
              <w:t>п</w:t>
            </w:r>
            <w:r w:rsidRPr="007A3906">
              <w:t>реподаватели вузов, студенты, аспиранты, магистранты, специалисты в области дефектологии)</w:t>
            </w:r>
          </w:p>
        </w:tc>
        <w:tc>
          <w:tcPr>
            <w:tcW w:w="411" w:type="pct"/>
          </w:tcPr>
          <w:p w:rsidR="00CD6DD0" w:rsidRPr="007A3906" w:rsidRDefault="00CD6DD0" w:rsidP="00864C75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100</w:t>
            </w:r>
          </w:p>
        </w:tc>
        <w:tc>
          <w:tcPr>
            <w:tcW w:w="280" w:type="pct"/>
          </w:tcPr>
          <w:p w:rsidR="00CD6DD0" w:rsidRPr="007A3906" w:rsidRDefault="00CD6DD0" w:rsidP="00864C75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7A3906" w:rsidRDefault="00CD6DD0" w:rsidP="00864C75">
            <w:pPr>
              <w:rPr>
                <w:spacing w:val="10"/>
              </w:rPr>
            </w:pPr>
            <w:r w:rsidRPr="007A3906">
              <w:t>Образование, педагогика</w:t>
            </w:r>
          </w:p>
        </w:tc>
      </w:tr>
      <w:tr w:rsidR="00CD6DD0" w:rsidRPr="00D11FA0" w:rsidTr="00B9644E">
        <w:tblPrEx>
          <w:tblLook w:val="0000"/>
        </w:tblPrEx>
        <w:tc>
          <w:tcPr>
            <w:tcW w:w="352" w:type="pct"/>
          </w:tcPr>
          <w:p w:rsidR="00CD6DD0" w:rsidRPr="000E64F7" w:rsidRDefault="00CD6DD0" w:rsidP="000E64F7">
            <w:pPr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918" w:type="pct"/>
          </w:tcPr>
          <w:p w:rsidR="00CD6DD0" w:rsidRPr="007A3906" w:rsidRDefault="00CD6DD0" w:rsidP="000E64F7">
            <w:r w:rsidRPr="007A3906">
              <w:t>Конкурс методических разработок</w:t>
            </w:r>
          </w:p>
          <w:p w:rsidR="00CD6DD0" w:rsidRPr="007A3906" w:rsidRDefault="00CD6DD0" w:rsidP="000E64F7">
            <w:r w:rsidRPr="007A3906">
              <w:t> «Учитель-логопед 2021»</w:t>
            </w:r>
          </w:p>
          <w:p w:rsidR="00CD6DD0" w:rsidRPr="007A3906" w:rsidRDefault="00CD6DD0" w:rsidP="000E64F7">
            <w:r w:rsidRPr="007A3906">
              <w:t>(</w:t>
            </w:r>
            <w:r>
              <w:t>р</w:t>
            </w:r>
            <w:r w:rsidRPr="007A3906">
              <w:t>егиональное мероприятие)</w:t>
            </w:r>
          </w:p>
        </w:tc>
        <w:tc>
          <w:tcPr>
            <w:tcW w:w="1073" w:type="pct"/>
          </w:tcPr>
          <w:p w:rsidR="00CD6DD0" w:rsidRPr="007A3906" w:rsidRDefault="00CD6DD0" w:rsidP="000E64F7">
            <w:r w:rsidRPr="007A3906">
              <w:t xml:space="preserve">Иркутск, Иркутский государственный университет, Педагогический институт, кафедра </w:t>
            </w:r>
            <w:r>
              <w:t>к</w:t>
            </w:r>
            <w:r w:rsidRPr="007A3906">
              <w:t>омплексной коррекции нарушений детского развития</w:t>
            </w:r>
          </w:p>
          <w:p w:rsidR="00CD6DD0" w:rsidRPr="007A3906" w:rsidRDefault="00CD6DD0" w:rsidP="000E64F7">
            <w:r w:rsidRPr="007A3906">
              <w:t xml:space="preserve">Ответственное лицо – доцент кафедры С.Ю. Серебренникова, </w:t>
            </w:r>
            <w:r w:rsidRPr="007A3906">
              <w:rPr>
                <w:rStyle w:val="b-mail-dropdownitemcontent"/>
              </w:rPr>
              <w:t>svetl.serebrennickova@yandex.ru</w:t>
            </w:r>
            <w:r w:rsidRPr="007A3906">
              <w:t>, тел. 8-904-110-97-36.</w:t>
            </w:r>
          </w:p>
          <w:p w:rsidR="00CD6DD0" w:rsidRDefault="00CD6DD0" w:rsidP="00B12B30">
            <w:r w:rsidRPr="007A3906">
              <w:t xml:space="preserve">Цель: поддержка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 </w:t>
            </w:r>
          </w:p>
          <w:p w:rsidR="00CD6DD0" w:rsidRPr="007A3906" w:rsidRDefault="00CD6DD0" w:rsidP="00B12B30">
            <w:r w:rsidRPr="007A3906">
              <w:t>Задачи: выявление и распространение передового педагогического опыта, связанного с логопедическим сопровождением обучающихся, имеющих особые образовательные потребности (ОВЗ);</w:t>
            </w:r>
          </w:p>
          <w:p w:rsidR="00CD6DD0" w:rsidRPr="007A3906" w:rsidRDefault="00CD6DD0" w:rsidP="00B12B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A3906">
              <w:rPr>
                <w:sz w:val="20"/>
                <w:szCs w:val="20"/>
              </w:rPr>
              <w:t>выявление и поддержка   новых педагогических технологий в коррекционно-логопедической работе с детьми, имеющими особые образовательные потребности (ОВЗ);</w:t>
            </w:r>
          </w:p>
          <w:p w:rsidR="00CD6DD0" w:rsidRPr="007A3906" w:rsidRDefault="00CD6DD0" w:rsidP="00B12B30">
            <w:pPr>
              <w:rPr>
                <w:bCs/>
              </w:rPr>
            </w:pPr>
            <w:r w:rsidRPr="007A3906">
              <w:t xml:space="preserve">обсуждение, выявление и распространение эффективных практик реализации </w:t>
            </w:r>
            <w:r w:rsidRPr="007A3906">
              <w:rPr>
                <w:bCs/>
              </w:rPr>
              <w:t xml:space="preserve">адаптированных образовательных программ для детей с речевыми нарушениями первичного характера (ТНР), вторичного характера (ЗПР и интеллектуальные нарушения), а также с речевыми нарушениями в структуре другой патологии (кохлеарная имплантация, НОДА, РАС). </w:t>
            </w:r>
          </w:p>
        </w:tc>
        <w:tc>
          <w:tcPr>
            <w:tcW w:w="531" w:type="pct"/>
          </w:tcPr>
          <w:p w:rsidR="00CD6DD0" w:rsidRPr="007A3906" w:rsidRDefault="00CD6DD0" w:rsidP="000E64F7">
            <w:pPr>
              <w:jc w:val="center"/>
            </w:pPr>
            <w:r>
              <w:t>я</w:t>
            </w:r>
            <w:r w:rsidRPr="007A3906">
              <w:t>нварь-март</w:t>
            </w:r>
          </w:p>
          <w:p w:rsidR="00CD6DD0" w:rsidRPr="007A3906" w:rsidRDefault="00CD6DD0" w:rsidP="000E64F7">
            <w:pPr>
              <w:jc w:val="center"/>
            </w:pPr>
            <w:r w:rsidRPr="007A3906">
              <w:t xml:space="preserve">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7A3906">
              <w:rPr>
                <w:spacing w:val="10"/>
              </w:rPr>
              <w:t xml:space="preserve">60 </w:t>
            </w:r>
            <w:r>
              <w:t>человек</w:t>
            </w:r>
          </w:p>
          <w:p w:rsidR="00CD6DD0" w:rsidRPr="007A3906" w:rsidRDefault="00CD6DD0" w:rsidP="000E64F7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(</w:t>
            </w:r>
            <w:r>
              <w:rPr>
                <w:spacing w:val="10"/>
              </w:rPr>
              <w:t>учителя-логопеды</w:t>
            </w:r>
            <w:r w:rsidRPr="007A3906">
              <w:rPr>
                <w:spacing w:val="10"/>
              </w:rPr>
              <w:t>)</w:t>
            </w:r>
          </w:p>
        </w:tc>
        <w:tc>
          <w:tcPr>
            <w:tcW w:w="411" w:type="pct"/>
          </w:tcPr>
          <w:p w:rsidR="00CD6DD0" w:rsidRPr="007A3906" w:rsidRDefault="00CD6DD0" w:rsidP="000E64F7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30</w:t>
            </w:r>
          </w:p>
        </w:tc>
        <w:tc>
          <w:tcPr>
            <w:tcW w:w="280" w:type="pct"/>
          </w:tcPr>
          <w:p w:rsidR="00CD6DD0" w:rsidRPr="007A3906" w:rsidRDefault="00CD6DD0" w:rsidP="000E64F7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7A3906" w:rsidRDefault="00CD6DD0" w:rsidP="000E64F7">
            <w:r w:rsidRPr="007A3906">
              <w:t>Образование, педагогика</w:t>
            </w:r>
          </w:p>
        </w:tc>
      </w:tr>
      <w:tr w:rsidR="00CD6DD0" w:rsidRPr="00D11FA0" w:rsidTr="008636E2">
        <w:tblPrEx>
          <w:tblLook w:val="0000"/>
        </w:tblPrEx>
        <w:tc>
          <w:tcPr>
            <w:tcW w:w="352" w:type="pct"/>
          </w:tcPr>
          <w:p w:rsidR="00CD6DD0" w:rsidRPr="00515B0D" w:rsidRDefault="00CD6DD0" w:rsidP="00515B0D">
            <w:pPr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918" w:type="pct"/>
          </w:tcPr>
          <w:p w:rsidR="00CD6DD0" w:rsidRPr="007A3906" w:rsidRDefault="00CD6DD0" w:rsidP="00515B0D">
            <w:pPr>
              <w:tabs>
                <w:tab w:val="left" w:pos="510"/>
              </w:tabs>
              <w:rPr>
                <w:bCs/>
              </w:rPr>
            </w:pPr>
            <w:r w:rsidRPr="007A3906">
              <w:rPr>
                <w:bCs/>
              </w:rPr>
              <w:t>Научно-методический семинар</w:t>
            </w:r>
          </w:p>
          <w:p w:rsidR="00CD6DD0" w:rsidRPr="007A3906" w:rsidRDefault="00CD6DD0" w:rsidP="00515B0D">
            <w:r w:rsidRPr="007A3906">
              <w:rPr>
                <w:bCs/>
              </w:rPr>
              <w:t>«Нейропсихологическая диагностика и коррекция нарушений речи у детей» (</w:t>
            </w:r>
            <w:r>
              <w:rPr>
                <w:bCs/>
              </w:rPr>
              <w:t>р</w:t>
            </w:r>
            <w:r w:rsidRPr="007A3906">
              <w:rPr>
                <w:bCs/>
              </w:rPr>
              <w:t>егиональное мероприятие)</w:t>
            </w:r>
          </w:p>
        </w:tc>
        <w:tc>
          <w:tcPr>
            <w:tcW w:w="1073" w:type="pct"/>
          </w:tcPr>
          <w:p w:rsidR="00CD6DD0" w:rsidRPr="005F657A" w:rsidRDefault="00CD6DD0" w:rsidP="00515B0D">
            <w:r w:rsidRPr="005F657A">
              <w:t xml:space="preserve">Иркутск, Иркутский государственный университет, Педагогический институт, кафедра </w:t>
            </w:r>
            <w:r>
              <w:t>к</w:t>
            </w:r>
            <w:r w:rsidRPr="005F657A">
              <w:t>омплексной коррекции нарушений детского развития</w:t>
            </w:r>
          </w:p>
          <w:p w:rsidR="00CD6DD0" w:rsidRDefault="00CD6DD0" w:rsidP="00515B0D">
            <w:pPr>
              <w:rPr>
                <w:szCs w:val="24"/>
              </w:rPr>
            </w:pPr>
            <w:r w:rsidRPr="00E92884">
              <w:rPr>
                <w:szCs w:val="24"/>
              </w:rPr>
              <w:t xml:space="preserve">Ответственное лицо – </w:t>
            </w:r>
            <w:r>
              <w:rPr>
                <w:szCs w:val="24"/>
              </w:rPr>
              <w:t>зав. кафедрой ККНДР Самойлюк Л.А.</w:t>
            </w:r>
            <w:r w:rsidRPr="00E92884">
              <w:rPr>
                <w:szCs w:val="24"/>
              </w:rPr>
              <w:t>,</w:t>
            </w:r>
          </w:p>
          <w:p w:rsidR="00CD6DD0" w:rsidRPr="00E92884" w:rsidRDefault="00CD6DD0" w:rsidP="00515B0D">
            <w:pPr>
              <w:rPr>
                <w:szCs w:val="24"/>
              </w:rPr>
            </w:pPr>
            <w:r w:rsidRPr="00E92884">
              <w:rPr>
                <w:szCs w:val="24"/>
              </w:rPr>
              <w:t xml:space="preserve"> </w:t>
            </w:r>
            <w:r>
              <w:rPr>
                <w:rStyle w:val="b-mail-dropdownitemcontent"/>
              </w:rPr>
              <w:t>lyuda1221@rambler.ru</w:t>
            </w:r>
            <w:r w:rsidRPr="00E92884">
              <w:rPr>
                <w:szCs w:val="24"/>
              </w:rPr>
              <w:t>, тел. 8-</w:t>
            </w:r>
            <w:r>
              <w:rPr>
                <w:szCs w:val="24"/>
              </w:rPr>
              <w:t>902-176-07-44</w:t>
            </w:r>
            <w:r w:rsidRPr="00E92884">
              <w:rPr>
                <w:szCs w:val="24"/>
              </w:rPr>
              <w:t>.</w:t>
            </w:r>
          </w:p>
          <w:p w:rsidR="00CD6DD0" w:rsidRDefault="00CD6DD0" w:rsidP="00B12B30">
            <w:r w:rsidRPr="00E92884">
              <w:t xml:space="preserve">Цель: </w:t>
            </w:r>
            <w:r>
              <w:t>познакомить с нейропсихологическим аспектом диагностики и коррекции нарушений у детей старшего дошкольного и младшего школьного возраста</w:t>
            </w:r>
          </w:p>
          <w:p w:rsidR="00CD6DD0" w:rsidRDefault="00CD6DD0" w:rsidP="00B12B30">
            <w:r w:rsidRPr="00E92884">
              <w:t>Задачи:</w:t>
            </w:r>
          </w:p>
          <w:p w:rsidR="00CD6DD0" w:rsidRDefault="00CD6DD0" w:rsidP="00B12B30">
            <w:r>
              <w:t>Познакомить с сущностью нейропсихологического подхода к диагностике и коррекции нарушений речи у детей;</w:t>
            </w:r>
          </w:p>
          <w:p w:rsidR="00CD6DD0" w:rsidRDefault="00CD6DD0" w:rsidP="00B12B30">
            <w:r>
              <w:t>Познакомить с нейропсихологическими механизмами нарушений устной и письменной речи;</w:t>
            </w:r>
          </w:p>
          <w:p w:rsidR="00CD6DD0" w:rsidRDefault="00CD6DD0" w:rsidP="00B12B30">
            <w:r>
              <w:t>Познакомить с содержанием нейропсихологической диагностики нарушений устной и письменной речи;</w:t>
            </w:r>
          </w:p>
          <w:p w:rsidR="00CD6DD0" w:rsidRPr="005F657A" w:rsidRDefault="00CD6DD0" w:rsidP="00B12B30">
            <w:r>
              <w:t>Познакомить с содержанием нейропсихологической коррекции нарушений устной и письменной речи.</w:t>
            </w:r>
          </w:p>
        </w:tc>
        <w:tc>
          <w:tcPr>
            <w:tcW w:w="531" w:type="pct"/>
          </w:tcPr>
          <w:p w:rsidR="00CD6DD0" w:rsidRPr="007A3906" w:rsidRDefault="00CD6DD0" w:rsidP="00515B0D">
            <w:pPr>
              <w:jc w:val="center"/>
            </w:pPr>
            <w:r w:rsidRPr="007A3906">
              <w:t>Апрель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spacing w:val="10"/>
              </w:rPr>
              <w:t xml:space="preserve">70 </w:t>
            </w:r>
            <w:r>
              <w:t>человек</w:t>
            </w:r>
          </w:p>
          <w:p w:rsidR="00CD6DD0" w:rsidRPr="007A3906" w:rsidRDefault="00CD6DD0" w:rsidP="00FD6DC6">
            <w:pPr>
              <w:jc w:val="center"/>
              <w:rPr>
                <w:spacing w:val="10"/>
              </w:rPr>
            </w:pPr>
            <w:r w:rsidRPr="0054030B">
              <w:rPr>
                <w:spacing w:val="10"/>
                <w:sz w:val="18"/>
                <w:szCs w:val="18"/>
              </w:rPr>
              <w:t xml:space="preserve"> (специалисты в области дефектологии)</w:t>
            </w:r>
          </w:p>
        </w:tc>
        <w:tc>
          <w:tcPr>
            <w:tcW w:w="411" w:type="pct"/>
          </w:tcPr>
          <w:p w:rsidR="00CD6DD0" w:rsidRPr="007A3906" w:rsidRDefault="00CD6DD0" w:rsidP="00515B0D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30</w:t>
            </w:r>
          </w:p>
        </w:tc>
        <w:tc>
          <w:tcPr>
            <w:tcW w:w="280" w:type="pct"/>
          </w:tcPr>
          <w:p w:rsidR="00CD6DD0" w:rsidRPr="007A3906" w:rsidRDefault="00CD6DD0" w:rsidP="00515B0D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7A3906" w:rsidRDefault="00CD6DD0" w:rsidP="00515B0D">
            <w:r w:rsidRPr="007A3906">
              <w:t>Образование, педагогика</w:t>
            </w:r>
          </w:p>
        </w:tc>
      </w:tr>
      <w:tr w:rsidR="00CD6DD0" w:rsidRPr="00D11FA0" w:rsidTr="002A5395">
        <w:tblPrEx>
          <w:tblLook w:val="0000"/>
        </w:tblPrEx>
        <w:tc>
          <w:tcPr>
            <w:tcW w:w="352" w:type="pct"/>
          </w:tcPr>
          <w:p w:rsidR="00CD6DD0" w:rsidRPr="007A1A68" w:rsidRDefault="00CD6DD0" w:rsidP="007A1A68">
            <w:pPr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918" w:type="pct"/>
          </w:tcPr>
          <w:p w:rsidR="00CD6DD0" w:rsidRPr="007A3906" w:rsidRDefault="00CD6DD0" w:rsidP="007A1A68">
            <w:pPr>
              <w:tabs>
                <w:tab w:val="left" w:pos="510"/>
              </w:tabs>
            </w:pPr>
            <w:r w:rsidRPr="007A3906">
              <w:t>Семинар в дистанционном формате «Основные ориентиры и установки родителей, воспитывающих детей с ОВЗ» для студентов ФГБО</w:t>
            </w:r>
            <w:r>
              <w:t xml:space="preserve">У </w:t>
            </w:r>
            <w:r w:rsidRPr="007A3906">
              <w:t xml:space="preserve">ВО «Приамурский государственный университет имени Шолом-Алейхема" </w:t>
            </w:r>
          </w:p>
          <w:p w:rsidR="00CD6DD0" w:rsidRPr="007A3906" w:rsidRDefault="00CD6DD0" w:rsidP="007A1A68">
            <w:pPr>
              <w:tabs>
                <w:tab w:val="left" w:pos="510"/>
              </w:tabs>
            </w:pPr>
            <w:r w:rsidRPr="007A3906">
              <w:t>(г. Биробиджан)</w:t>
            </w:r>
          </w:p>
          <w:p w:rsidR="00CD6DD0" w:rsidRPr="007A3906" w:rsidRDefault="00CD6DD0" w:rsidP="007A1A68">
            <w:pPr>
              <w:tabs>
                <w:tab w:val="left" w:pos="510"/>
              </w:tabs>
            </w:pPr>
            <w:r w:rsidRPr="007A3906">
              <w:t>(Всероссийское мероприятие)</w:t>
            </w:r>
          </w:p>
        </w:tc>
        <w:tc>
          <w:tcPr>
            <w:tcW w:w="1073" w:type="pct"/>
          </w:tcPr>
          <w:p w:rsidR="00CD6DD0" w:rsidRPr="007A3906" w:rsidRDefault="00CD6DD0" w:rsidP="007A1A68">
            <w:r w:rsidRPr="007A3906">
              <w:t xml:space="preserve">Иркутск, Иркутский государственный университет, Педагогический институт, кафедра </w:t>
            </w:r>
            <w:r>
              <w:t>к</w:t>
            </w:r>
            <w:r w:rsidRPr="007A3906">
              <w:t>омплексной коррекции нарушений детского развития</w:t>
            </w:r>
          </w:p>
          <w:p w:rsidR="00CD6DD0" w:rsidRPr="007A3906" w:rsidRDefault="00CD6DD0" w:rsidP="007A1A68">
            <w:r w:rsidRPr="007A3906">
              <w:t>Ответственное лицо – доцент кафедры ККНДР Заиграева Н.В.,</w:t>
            </w:r>
          </w:p>
          <w:p w:rsidR="00CD6DD0" w:rsidRPr="007A3906" w:rsidRDefault="00CD6DD0" w:rsidP="007A1A68">
            <w:r w:rsidRPr="007A3906">
              <w:t xml:space="preserve"> nzaigraeva@yandex.ru, тел. 8-914-905-66-69.</w:t>
            </w:r>
          </w:p>
          <w:p w:rsidR="00CD6DD0" w:rsidRPr="007A3906" w:rsidRDefault="00CD6DD0" w:rsidP="007A1A68">
            <w:r w:rsidRPr="007A3906">
              <w:t>Цель: теоретическое обоснование основных ориентиров и установок родителей «особого» ребенка.</w:t>
            </w:r>
          </w:p>
          <w:p w:rsidR="00CD6DD0" w:rsidRPr="007A3906" w:rsidRDefault="00CD6DD0" w:rsidP="007A1A68">
            <w:r w:rsidRPr="007A3906">
              <w:t xml:space="preserve">Задачи: </w:t>
            </w:r>
          </w:p>
          <w:p w:rsidR="00CD6DD0" w:rsidRPr="007A3906" w:rsidRDefault="00CD6DD0" w:rsidP="007A1A68">
            <w:r w:rsidRPr="007A3906">
              <w:t>анализ исследований о проблемах, потребностях и ресурсах семей с «особым» ребенком;</w:t>
            </w:r>
          </w:p>
          <w:p w:rsidR="00CD6DD0" w:rsidRPr="007A3906" w:rsidRDefault="00CD6DD0" w:rsidP="007A1A68">
            <w:r w:rsidRPr="007A3906">
              <w:t>раскрыть особенности внутрисемейных условий, в которых воспитываются «особые» дети и направления психолого-педагогической поддержки таких семей;</w:t>
            </w:r>
          </w:p>
          <w:p w:rsidR="00CD6DD0" w:rsidRPr="007A3906" w:rsidRDefault="00CD6DD0" w:rsidP="007A1A68">
            <w:r w:rsidRPr="007A3906">
              <w:t>помочь студентам лучше осознать свой профессиональный путь в направлении помощи семье с «особым» ребенком.</w:t>
            </w:r>
          </w:p>
        </w:tc>
        <w:tc>
          <w:tcPr>
            <w:tcW w:w="531" w:type="pct"/>
          </w:tcPr>
          <w:p w:rsidR="00CD6DD0" w:rsidRPr="007A3906" w:rsidRDefault="00CD6DD0" w:rsidP="007A1A68">
            <w:pPr>
              <w:jc w:val="center"/>
            </w:pPr>
            <w:r>
              <w:t>м</w:t>
            </w:r>
            <w:r w:rsidRPr="007A3906">
              <w:t xml:space="preserve">арт </w:t>
            </w:r>
          </w:p>
          <w:p w:rsidR="00CD6DD0" w:rsidRPr="007A3906" w:rsidRDefault="00CD6DD0" w:rsidP="007A1A68">
            <w:pPr>
              <w:jc w:val="center"/>
            </w:pPr>
            <w:r w:rsidRPr="007A3906">
              <w:t>202</w:t>
            </w:r>
            <w:r>
              <w:t>1</w:t>
            </w:r>
            <w:r w:rsidRPr="007A3906"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spacing w:val="10"/>
              </w:rPr>
              <w:t xml:space="preserve">80 </w:t>
            </w:r>
            <w:r>
              <w:t>человек</w:t>
            </w:r>
          </w:p>
          <w:p w:rsidR="00CD6DD0" w:rsidRPr="007A3906" w:rsidRDefault="00CD6DD0" w:rsidP="007A1A68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(</w:t>
            </w:r>
            <w:r w:rsidRPr="007A3906">
              <w:rPr>
                <w:spacing w:val="10"/>
              </w:rPr>
              <w:t>п</w:t>
            </w:r>
            <w:r w:rsidRPr="007A3906">
              <w:t>реподаватели, студенты направлени</w:t>
            </w:r>
            <w:r>
              <w:t>я</w:t>
            </w:r>
            <w:r w:rsidRPr="007A3906">
              <w:t xml:space="preserve"> подготовки </w:t>
            </w:r>
            <w:r>
              <w:t>«</w:t>
            </w:r>
            <w:r w:rsidRPr="007A3906">
              <w:t>Специальное (дефектологическое) образование</w:t>
            </w:r>
            <w:r>
              <w:t>»)</w:t>
            </w:r>
          </w:p>
        </w:tc>
        <w:tc>
          <w:tcPr>
            <w:tcW w:w="411" w:type="pct"/>
          </w:tcPr>
          <w:p w:rsidR="00CD6DD0" w:rsidRPr="007A3906" w:rsidRDefault="00CD6DD0" w:rsidP="007A1A68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t>80</w:t>
            </w:r>
          </w:p>
        </w:tc>
        <w:tc>
          <w:tcPr>
            <w:tcW w:w="280" w:type="pct"/>
          </w:tcPr>
          <w:p w:rsidR="00CD6DD0" w:rsidRPr="007A3906" w:rsidRDefault="00CD6DD0" w:rsidP="007A1A68">
            <w:pPr>
              <w:jc w:val="center"/>
              <w:rPr>
                <w:spacing w:val="10"/>
              </w:rPr>
            </w:pPr>
            <w:r w:rsidRPr="007A3906">
              <w:rPr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7A3906" w:rsidRDefault="00CD6DD0" w:rsidP="0054030B">
            <w:pPr>
              <w:jc w:val="center"/>
            </w:pPr>
            <w:r w:rsidRPr="007A3906">
              <w:t>Образование, педагогика</w:t>
            </w:r>
          </w:p>
        </w:tc>
      </w:tr>
      <w:tr w:rsidR="00CD6DD0" w:rsidRPr="00D11FA0" w:rsidTr="00ED1088">
        <w:tblPrEx>
          <w:tblLook w:val="0000"/>
        </w:tblPrEx>
        <w:tc>
          <w:tcPr>
            <w:tcW w:w="352" w:type="pct"/>
          </w:tcPr>
          <w:p w:rsidR="00CD6DD0" w:rsidRPr="005302D9" w:rsidRDefault="00CD6DD0" w:rsidP="005302D9">
            <w:pPr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918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II</w:t>
            </w:r>
            <w:r w:rsidRPr="007E63E0">
              <w:rPr>
                <w:b w:val="0"/>
                <w:sz w:val="20"/>
              </w:rPr>
              <w:t xml:space="preserve"> Всероссийская с международным участием научно-практическая конференция «Воспитание: региональный аспект. Проблемы, пути решения, опыт» (всероссийское мероприятие)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</w:p>
        </w:tc>
        <w:tc>
          <w:tcPr>
            <w:tcW w:w="1073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Иркутск, ПИ ИГУ,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кафедра педагогики,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+7(3952) 20-19-04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hyperlink r:id="rId35" w:history="1">
              <w:r w:rsidRPr="00EB7288">
                <w:rPr>
                  <w:rStyle w:val="Hyperlink"/>
                  <w:b w:val="0"/>
                  <w:sz w:val="20"/>
                  <w:lang w:val="en-US"/>
                </w:rPr>
                <w:t>pedagog</w:t>
              </w:r>
              <w:r w:rsidRPr="007E63E0">
                <w:rPr>
                  <w:rStyle w:val="Hyperlink"/>
                  <w:b w:val="0"/>
                  <w:sz w:val="20"/>
                </w:rPr>
                <w:t>.06@</w:t>
              </w:r>
              <w:r w:rsidRPr="00EB7288">
                <w:rPr>
                  <w:rStyle w:val="Hyperlink"/>
                  <w:b w:val="0"/>
                  <w:sz w:val="20"/>
                  <w:lang w:val="en-US"/>
                </w:rPr>
                <w:t>mail</w:t>
              </w:r>
              <w:r w:rsidRPr="007E63E0">
                <w:rPr>
                  <w:rStyle w:val="Hyperlink"/>
                  <w:b w:val="0"/>
                  <w:sz w:val="20"/>
                </w:rPr>
                <w:t>.</w:t>
              </w:r>
              <w:r w:rsidRPr="00EB7288">
                <w:rPr>
                  <w:rStyle w:val="Hyperlink"/>
                  <w:b w:val="0"/>
                  <w:sz w:val="20"/>
                  <w:lang w:val="en-US"/>
                </w:rPr>
                <w:t>ru</w:t>
              </w:r>
            </w:hyperlink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 xml:space="preserve">Ответственное лицо </w:t>
            </w:r>
            <w:r w:rsidRPr="007E63E0">
              <w:rPr>
                <w:sz w:val="20"/>
              </w:rPr>
              <w:t xml:space="preserve">– </w:t>
            </w:r>
            <w:r w:rsidRPr="007E63E0">
              <w:rPr>
                <w:b w:val="0"/>
                <w:sz w:val="20"/>
              </w:rPr>
              <w:t>зав. кафедрой, профессор</w:t>
            </w:r>
            <w:r w:rsidRPr="007E63E0">
              <w:t xml:space="preserve"> </w:t>
            </w:r>
            <w:r w:rsidRPr="007E63E0">
              <w:rPr>
                <w:b w:val="0"/>
                <w:sz w:val="20"/>
              </w:rPr>
              <w:t>Федотова Е.Л.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Цель:  консолидация сил образовательных организаций и общественных объединений в выработке общих подходов к организации процесса воспитания детей в  условиях реализации примерной программы воспитания.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Направления работы конференции: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 xml:space="preserve">проблемы воспитания в современных условиях и пути их решения; 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воспитательная деятельность в образовательной организации: от проекта к продукту;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ответственное родительство – залог успешности семейного воспитания.</w:t>
            </w:r>
          </w:p>
        </w:tc>
        <w:tc>
          <w:tcPr>
            <w:tcW w:w="531" w:type="pct"/>
          </w:tcPr>
          <w:p w:rsidR="00CD6DD0" w:rsidRPr="007E63E0" w:rsidRDefault="00CD6DD0" w:rsidP="005302D9">
            <w:pPr>
              <w:pStyle w:val="a0"/>
              <w:widowControl/>
              <w:spacing w:line="276" w:lineRule="auto"/>
              <w:ind w:right="0"/>
              <w:jc w:val="both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22-28 марта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t xml:space="preserve">200 </w:t>
            </w:r>
            <w:r>
              <w:t>человек</w:t>
            </w:r>
          </w:p>
          <w:p w:rsidR="00CD6DD0" w:rsidRPr="007E63E0" w:rsidRDefault="00CD6DD0" w:rsidP="00B12B30">
            <w:pPr>
              <w:pStyle w:val="a0"/>
              <w:widowControl/>
              <w:spacing w:line="276" w:lineRule="auto"/>
              <w:ind w:right="0"/>
              <w:rPr>
                <w:b w:val="0"/>
                <w:sz w:val="20"/>
              </w:rPr>
            </w:pPr>
          </w:p>
        </w:tc>
        <w:tc>
          <w:tcPr>
            <w:tcW w:w="411" w:type="pct"/>
          </w:tcPr>
          <w:p w:rsidR="00CD6DD0" w:rsidRPr="007E63E0" w:rsidRDefault="00CD6DD0" w:rsidP="00B12B30">
            <w:pPr>
              <w:pStyle w:val="a0"/>
              <w:widowControl/>
              <w:spacing w:line="276" w:lineRule="auto"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30</w:t>
            </w:r>
          </w:p>
        </w:tc>
        <w:tc>
          <w:tcPr>
            <w:tcW w:w="280" w:type="pct"/>
          </w:tcPr>
          <w:p w:rsidR="00CD6DD0" w:rsidRPr="007E63E0" w:rsidRDefault="00CD6DD0" w:rsidP="00B12B30">
            <w:pPr>
              <w:pStyle w:val="a0"/>
              <w:widowControl/>
              <w:spacing w:line="276" w:lineRule="auto"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3-5</w:t>
            </w:r>
          </w:p>
        </w:tc>
        <w:tc>
          <w:tcPr>
            <w:tcW w:w="680" w:type="pct"/>
          </w:tcPr>
          <w:p w:rsidR="00CD6DD0" w:rsidRPr="00E92884" w:rsidRDefault="00CD6DD0" w:rsidP="0054030B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-108"/>
              <w:jc w:val="center"/>
            </w:pPr>
            <w:r w:rsidRPr="00E92884">
              <w:rPr>
                <w:color w:val="000000"/>
                <w:spacing w:val="-3"/>
              </w:rPr>
              <w:t>Образование, педагогика</w:t>
            </w:r>
          </w:p>
          <w:p w:rsidR="00CD6DD0" w:rsidRPr="007E63E0" w:rsidRDefault="00CD6DD0" w:rsidP="005302D9">
            <w:pPr>
              <w:pStyle w:val="a0"/>
              <w:widowControl/>
              <w:spacing w:line="276" w:lineRule="auto"/>
              <w:ind w:right="0"/>
              <w:jc w:val="both"/>
              <w:rPr>
                <w:b w:val="0"/>
                <w:sz w:val="20"/>
              </w:rPr>
            </w:pPr>
          </w:p>
        </w:tc>
      </w:tr>
      <w:tr w:rsidR="00CD6DD0" w:rsidRPr="00D11FA0" w:rsidTr="008029AE">
        <w:tblPrEx>
          <w:tblLook w:val="0000"/>
        </w:tblPrEx>
        <w:tc>
          <w:tcPr>
            <w:tcW w:w="352" w:type="pct"/>
          </w:tcPr>
          <w:p w:rsidR="00CD6DD0" w:rsidRPr="00A63D70" w:rsidRDefault="00CD6DD0" w:rsidP="00A63D70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918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Олимпиада по педагогике для педагогических работников образовательных организаций «</w:t>
            </w:r>
            <w:r w:rsidRPr="00A75BBA">
              <w:rPr>
                <w:b w:val="0"/>
                <w:sz w:val="20"/>
                <w:lang w:val="en-US"/>
              </w:rPr>
              <w:t>ANTE</w:t>
            </w:r>
            <w:r w:rsidRPr="007E63E0">
              <w:rPr>
                <w:b w:val="0"/>
                <w:sz w:val="20"/>
              </w:rPr>
              <w:t xml:space="preserve">, </w:t>
            </w:r>
            <w:r w:rsidRPr="00A75BBA">
              <w:rPr>
                <w:b w:val="0"/>
                <w:sz w:val="20"/>
                <w:lang w:val="en-US"/>
              </w:rPr>
              <w:t>MAGISTER</w:t>
            </w:r>
            <w:r w:rsidRPr="007E63E0">
              <w:rPr>
                <w:b w:val="0"/>
                <w:sz w:val="20"/>
              </w:rPr>
              <w:t>!» (ВПЕРЕД, УЧИТЕЛЬ!) (региональное мероприятие)</w:t>
            </w:r>
          </w:p>
        </w:tc>
        <w:tc>
          <w:tcPr>
            <w:tcW w:w="1073" w:type="pct"/>
          </w:tcPr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Иркутск, ПИ ИГУ,</w:t>
            </w:r>
          </w:p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кафедра педагогики,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+7(3952) 20-19-04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hyperlink r:id="rId36" w:history="1">
              <w:r w:rsidRPr="007E63E0">
                <w:rPr>
                  <w:rStyle w:val="Hyperlink"/>
                  <w:b w:val="0"/>
                  <w:sz w:val="20"/>
                </w:rPr>
                <w:t>helen168@ya.ru</w:t>
              </w:r>
            </w:hyperlink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Ответственное лицо –</w:t>
            </w:r>
            <w:r w:rsidRPr="007E63E0">
              <w:t xml:space="preserve"> </w:t>
            </w:r>
            <w:r w:rsidRPr="007E63E0">
              <w:rPr>
                <w:b w:val="0"/>
                <w:sz w:val="20"/>
              </w:rPr>
              <w:t>доцент Никитина Е.А.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Цель: стимулирование учебно-познавательной и учебно-исследовательской деятельности студентов и выпускников образовательных организаций, развитие творческих способностей у</w:t>
            </w:r>
          </w:p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молодежи, создание необходимых условий для поддержки одаренных студентов и выпускников</w:t>
            </w:r>
          </w:p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образовательных организаций, ориентированных на продолжение академической или</w:t>
            </w:r>
          </w:p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профессиональной карьеры, выявление, поддержка и поощрение творчески работающих учителей,</w:t>
            </w:r>
          </w:p>
          <w:p w:rsidR="00CD6DD0" w:rsidRPr="007E63E0" w:rsidRDefault="00CD6DD0" w:rsidP="00B12B30">
            <w:pPr>
              <w:pStyle w:val="a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обладающих высокими предметными знаниями, создание условий для повышения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профессионального мастерства.</w:t>
            </w:r>
          </w:p>
        </w:tc>
        <w:tc>
          <w:tcPr>
            <w:tcW w:w="531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26-30 апреля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t>150</w:t>
            </w:r>
            <w:r>
              <w:rPr>
                <w:b/>
              </w:rPr>
              <w:t xml:space="preserve"> </w:t>
            </w:r>
            <w:r>
              <w:t>человек</w:t>
            </w:r>
          </w:p>
          <w:p w:rsidR="00CD6DD0" w:rsidRPr="007E63E0" w:rsidRDefault="00CD6DD0" w:rsidP="00B12B30">
            <w:pPr>
              <w:pStyle w:val="a0"/>
              <w:widowControl/>
              <w:ind w:right="0"/>
              <w:rPr>
                <w:b w:val="0"/>
                <w:sz w:val="20"/>
              </w:rPr>
            </w:pPr>
          </w:p>
        </w:tc>
        <w:tc>
          <w:tcPr>
            <w:tcW w:w="411" w:type="pct"/>
          </w:tcPr>
          <w:p w:rsidR="00CD6DD0" w:rsidRPr="007E63E0" w:rsidRDefault="00CD6DD0" w:rsidP="00B12B30">
            <w:pPr>
              <w:pStyle w:val="a0"/>
              <w:widowControl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100</w:t>
            </w:r>
          </w:p>
        </w:tc>
        <w:tc>
          <w:tcPr>
            <w:tcW w:w="280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--</w:t>
            </w:r>
          </w:p>
        </w:tc>
        <w:tc>
          <w:tcPr>
            <w:tcW w:w="680" w:type="pct"/>
          </w:tcPr>
          <w:p w:rsidR="00CD6DD0" w:rsidRPr="00E92884" w:rsidRDefault="00CD6DD0" w:rsidP="0054030B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/>
              <w:ind w:left="-108"/>
              <w:jc w:val="center"/>
              <w:rPr>
                <w:color w:val="000000"/>
                <w:spacing w:val="-3"/>
              </w:rPr>
            </w:pPr>
            <w:r w:rsidRPr="00F65282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5C5CA2">
        <w:tblPrEx>
          <w:tblLook w:val="0000"/>
        </w:tblPrEx>
        <w:tc>
          <w:tcPr>
            <w:tcW w:w="352" w:type="pct"/>
          </w:tcPr>
          <w:p w:rsidR="00CD6DD0" w:rsidRPr="00C376BF" w:rsidRDefault="00CD6DD0" w:rsidP="00B81FBE">
            <w:pPr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918" w:type="pct"/>
          </w:tcPr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Летняя школа для абитуриентов магистратуры</w:t>
            </w:r>
            <w:r w:rsidRPr="007E63E0">
              <w:rPr>
                <w:bCs/>
                <w:szCs w:val="28"/>
              </w:rPr>
              <w:t xml:space="preserve"> «</w:t>
            </w:r>
            <w:r w:rsidRPr="007E63E0">
              <w:rPr>
                <w:b w:val="0"/>
                <w:sz w:val="20"/>
              </w:rPr>
              <w:t>Современные проблемы в образовании: теория и практика»  (региональное мероприятие)</w:t>
            </w:r>
          </w:p>
        </w:tc>
        <w:tc>
          <w:tcPr>
            <w:tcW w:w="1073" w:type="pct"/>
          </w:tcPr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Иркутск, ПИ ИГУ,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кафедра педагогики,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+7(3952) 20-19-04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helen168@ya.ru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Ответственное лицо - доцент Никитина Е.А.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Цель - способствовать развитию теории и практики решения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современных проблем в образовании путем обсуждения результатов новейших международных исследований и практических инициатив в этой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области.</w:t>
            </w:r>
          </w:p>
        </w:tc>
        <w:tc>
          <w:tcPr>
            <w:tcW w:w="531" w:type="pct"/>
          </w:tcPr>
          <w:p w:rsidR="00CD6DD0" w:rsidRPr="007E63E0" w:rsidRDefault="00CD6DD0" w:rsidP="00B12B30">
            <w:pPr>
              <w:pStyle w:val="a0"/>
              <w:widowControl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 xml:space="preserve">28 июня – 11 июля 2021 г.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t xml:space="preserve">45 </w:t>
            </w:r>
            <w:r>
              <w:t>человек</w:t>
            </w:r>
          </w:p>
          <w:p w:rsidR="00CD6DD0" w:rsidRPr="007E63E0" w:rsidRDefault="00CD6DD0" w:rsidP="009E5B3C">
            <w:pPr>
              <w:pStyle w:val="a0"/>
              <w:widowControl/>
              <w:ind w:right="0"/>
              <w:rPr>
                <w:b w:val="0"/>
                <w:sz w:val="20"/>
              </w:rPr>
            </w:pPr>
          </w:p>
        </w:tc>
        <w:tc>
          <w:tcPr>
            <w:tcW w:w="411" w:type="pct"/>
          </w:tcPr>
          <w:p w:rsidR="00CD6DD0" w:rsidRPr="007E63E0" w:rsidRDefault="00CD6DD0" w:rsidP="009E5B3C">
            <w:pPr>
              <w:pStyle w:val="a0"/>
              <w:widowControl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10</w:t>
            </w:r>
          </w:p>
        </w:tc>
        <w:tc>
          <w:tcPr>
            <w:tcW w:w="280" w:type="pct"/>
          </w:tcPr>
          <w:p w:rsidR="00CD6DD0" w:rsidRPr="007E63E0" w:rsidRDefault="00CD6DD0" w:rsidP="009E5B3C">
            <w:pPr>
              <w:pStyle w:val="a0"/>
              <w:widowControl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1</w:t>
            </w:r>
          </w:p>
        </w:tc>
        <w:tc>
          <w:tcPr>
            <w:tcW w:w="680" w:type="pct"/>
          </w:tcPr>
          <w:p w:rsidR="00CD6DD0" w:rsidRPr="00F65282" w:rsidRDefault="00CD6DD0" w:rsidP="0054030B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spacing w:before="7" w:line="276" w:lineRule="auto"/>
              <w:ind w:left="-108"/>
              <w:jc w:val="center"/>
              <w:rPr>
                <w:color w:val="000000"/>
                <w:spacing w:val="-3"/>
              </w:rPr>
            </w:pPr>
            <w:r w:rsidRPr="00F65282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5C5CA2">
        <w:tblPrEx>
          <w:tblLook w:val="0000"/>
        </w:tblPrEx>
        <w:tc>
          <w:tcPr>
            <w:tcW w:w="352" w:type="pct"/>
          </w:tcPr>
          <w:p w:rsidR="00CD6DD0" w:rsidRPr="009E5B3C" w:rsidRDefault="00CD6DD0" w:rsidP="00B81FBE">
            <w:r w:rsidRPr="009E5B3C">
              <w:t>49.</w:t>
            </w:r>
          </w:p>
        </w:tc>
        <w:tc>
          <w:tcPr>
            <w:tcW w:w="918" w:type="pct"/>
          </w:tcPr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Научно-практическая конференция для обучающихся образовательных организаций Иркутской области «Молодежь: шаги в науку» (региональное мероприятие)</w:t>
            </w:r>
          </w:p>
        </w:tc>
        <w:tc>
          <w:tcPr>
            <w:tcW w:w="1073" w:type="pct"/>
          </w:tcPr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Иркутск, ПИ ИГУ,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кафедра педагогики,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+7(3952) 20-19-04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helen168@ya.ru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Ответственное лицо - доцент Никитина Е.А.</w:t>
            </w:r>
          </w:p>
          <w:p w:rsidR="00CD6DD0" w:rsidRPr="007E63E0" w:rsidRDefault="00CD6DD0" w:rsidP="009E5B3C">
            <w:pPr>
              <w:pStyle w:val="a0"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Цель: выявление и формирование у обучающихся творческих способностей и интереса к научно-исследовательской деятельности.</w:t>
            </w:r>
          </w:p>
        </w:tc>
        <w:tc>
          <w:tcPr>
            <w:tcW w:w="531" w:type="pct"/>
          </w:tcPr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jc w:val="left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17 мая -23 мая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FD6DC6">
              <w:t>80 ч</w:t>
            </w:r>
            <w:r>
              <w:t>еловек</w:t>
            </w:r>
          </w:p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rPr>
                <w:b w:val="0"/>
                <w:sz w:val="20"/>
              </w:rPr>
            </w:pPr>
          </w:p>
        </w:tc>
        <w:tc>
          <w:tcPr>
            <w:tcW w:w="411" w:type="pct"/>
          </w:tcPr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rPr>
                <w:b w:val="0"/>
                <w:sz w:val="20"/>
              </w:rPr>
            </w:pPr>
            <w:r w:rsidRPr="007E63E0">
              <w:rPr>
                <w:b w:val="0"/>
                <w:sz w:val="20"/>
              </w:rPr>
              <w:t>20</w:t>
            </w:r>
          </w:p>
        </w:tc>
        <w:tc>
          <w:tcPr>
            <w:tcW w:w="280" w:type="pct"/>
          </w:tcPr>
          <w:p w:rsidR="00CD6DD0" w:rsidRPr="007E63E0" w:rsidRDefault="00CD6DD0" w:rsidP="009E5B3C">
            <w:pPr>
              <w:pStyle w:val="a0"/>
              <w:widowControl/>
              <w:spacing w:before="0"/>
              <w:ind w:right="0"/>
              <w:rPr>
                <w:b w:val="0"/>
                <w:sz w:val="20"/>
              </w:rPr>
            </w:pPr>
          </w:p>
        </w:tc>
        <w:tc>
          <w:tcPr>
            <w:tcW w:w="680" w:type="pct"/>
          </w:tcPr>
          <w:p w:rsidR="00CD6DD0" w:rsidRPr="00F65282" w:rsidRDefault="00CD6DD0" w:rsidP="009E5B3C">
            <w:pPr>
              <w:widowControl w:val="0"/>
              <w:shd w:val="clear" w:color="auto" w:fill="FFFFFF"/>
              <w:tabs>
                <w:tab w:val="left" w:pos="216"/>
                <w:tab w:val="left" w:pos="3586"/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</w:rPr>
            </w:pPr>
            <w:r w:rsidRPr="00F41621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2D0C97">
        <w:tblPrEx>
          <w:tblLook w:val="0000"/>
        </w:tblPrEx>
        <w:tc>
          <w:tcPr>
            <w:tcW w:w="352" w:type="pct"/>
          </w:tcPr>
          <w:p w:rsidR="00CD6DD0" w:rsidRPr="00D1659E" w:rsidRDefault="00CD6DD0" w:rsidP="00D1659E">
            <w:pPr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918" w:type="pct"/>
          </w:tcPr>
          <w:p w:rsidR="00CD6DD0" w:rsidRPr="00C5147B" w:rsidRDefault="00CD6DD0" w:rsidP="00D1659E">
            <w:r w:rsidRPr="00C5147B">
              <w:rPr>
                <w:rFonts w:eastAsia="Malgun Gothic"/>
              </w:rPr>
              <w:t>Семинар «</w:t>
            </w:r>
            <w:r w:rsidRPr="00C5147B">
              <w:t>Организация исследовательской деятельности школьников: идеи, направления, опыт»</w:t>
            </w:r>
          </w:p>
          <w:p w:rsidR="00CD6DD0" w:rsidRPr="00C5147B" w:rsidRDefault="00CD6DD0" w:rsidP="00D1659E">
            <w:r w:rsidRPr="00C5147B">
              <w:t>(региональное</w:t>
            </w:r>
          </w:p>
          <w:p w:rsidR="00CD6DD0" w:rsidRPr="006C54DC" w:rsidRDefault="00CD6DD0" w:rsidP="00D1659E">
            <w:pPr>
              <w:rPr>
                <w:rFonts w:eastAsia="Malgun Gothic"/>
              </w:rPr>
            </w:pPr>
            <w:r w:rsidRPr="00C5147B">
              <w:t>мероприятие)</w:t>
            </w:r>
          </w:p>
        </w:tc>
        <w:tc>
          <w:tcPr>
            <w:tcW w:w="1073" w:type="pct"/>
          </w:tcPr>
          <w:p w:rsidR="00CD6DD0" w:rsidRPr="006C54DC" w:rsidRDefault="00CD6DD0" w:rsidP="00D1659E">
            <w:pPr>
              <w:rPr>
                <w:rFonts w:eastAsia="Malgun Gothic"/>
              </w:rPr>
            </w:pPr>
            <w:r w:rsidRPr="006C54DC">
              <w:rPr>
                <w:rFonts w:eastAsia="Malgun Gothic"/>
                <w:szCs w:val="24"/>
              </w:rPr>
              <w:t>Иркутск</w:t>
            </w:r>
            <w:r w:rsidRPr="006C54DC">
              <w:rPr>
                <w:rFonts w:eastAsia="Malgun Gothic"/>
              </w:rPr>
              <w:t>, Иркутский государственный университет, кафедра естественнонаучных дисциплин Педагогического института.</w:t>
            </w:r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</w:rPr>
              <w:t>Ответственное л</w:t>
            </w:r>
            <w:r w:rsidRPr="006C54DC">
              <w:rPr>
                <w:rFonts w:eastAsia="Malgun Gothic"/>
                <w:szCs w:val="24"/>
              </w:rPr>
              <w:t>ицо – доцент</w:t>
            </w:r>
            <w:r>
              <w:rPr>
                <w:rFonts w:eastAsia="Malgun Gothic"/>
                <w:szCs w:val="24"/>
              </w:rPr>
              <w:t xml:space="preserve">  Гавриков Д.Е.</w:t>
            </w:r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hyperlink r:id="rId37" w:history="1">
              <w:r w:rsidRPr="0093036A">
                <w:rPr>
                  <w:rStyle w:val="Hyperlink"/>
                  <w:rFonts w:eastAsia="Malgun Gothic"/>
                  <w:szCs w:val="24"/>
                </w:rPr>
                <w:t>d_gavrikov@mail.ru</w:t>
              </w:r>
            </w:hyperlink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тел. </w:t>
            </w:r>
            <w:r w:rsidRPr="00C5147B">
              <w:rPr>
                <w:rFonts w:eastAsia="Malgun Gothic"/>
                <w:szCs w:val="24"/>
              </w:rPr>
              <w:t>89086624672</w:t>
            </w:r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Цель:  развитие исследовательской деятельности школьников по биологии, экологии и химии.</w:t>
            </w:r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Задачи:  </w:t>
            </w:r>
          </w:p>
          <w:p w:rsidR="00CD6DD0" w:rsidRDefault="00CD6DD0" w:rsidP="00D1659E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изучение опыта организации исследовательской работы школьников;</w:t>
            </w:r>
          </w:p>
          <w:p w:rsidR="00CD6DD0" w:rsidRPr="006C54DC" w:rsidRDefault="00CD6DD0" w:rsidP="00D1659E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разработка практических рекомендаций по выполнению школьных исследований. </w:t>
            </w:r>
          </w:p>
        </w:tc>
        <w:tc>
          <w:tcPr>
            <w:tcW w:w="531" w:type="pct"/>
          </w:tcPr>
          <w:p w:rsidR="00CD6DD0" w:rsidRPr="006C54DC" w:rsidRDefault="00CD6DD0" w:rsidP="00D1659E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Февраль 2020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rFonts w:eastAsia="Malgun Gothic"/>
                <w:spacing w:val="10"/>
              </w:rPr>
              <w:t xml:space="preserve">30 </w:t>
            </w:r>
            <w:r>
              <w:t>человек</w:t>
            </w:r>
          </w:p>
          <w:p w:rsidR="00CD6DD0" w:rsidRPr="006C54DC" w:rsidRDefault="00CD6DD0" w:rsidP="00D1659E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(учителя биологии и химии  школ Иркутской области)</w:t>
            </w:r>
          </w:p>
        </w:tc>
        <w:tc>
          <w:tcPr>
            <w:tcW w:w="411" w:type="pct"/>
          </w:tcPr>
          <w:p w:rsidR="00CD6DD0" w:rsidRPr="006C54DC" w:rsidRDefault="00CD6DD0" w:rsidP="00D1659E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0</w:t>
            </w:r>
          </w:p>
        </w:tc>
        <w:tc>
          <w:tcPr>
            <w:tcW w:w="280" w:type="pct"/>
          </w:tcPr>
          <w:p w:rsidR="00CD6DD0" w:rsidRPr="006C54DC" w:rsidRDefault="00CD6DD0" w:rsidP="00D1659E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6C54DC" w:rsidRDefault="00CD6DD0" w:rsidP="0054030B">
            <w:pPr>
              <w:jc w:val="center"/>
              <w:rPr>
                <w:rFonts w:eastAsia="Malgun Gothic"/>
                <w:color w:val="000000"/>
                <w:spacing w:val="-4"/>
              </w:rPr>
            </w:pPr>
            <w:r>
              <w:rPr>
                <w:rFonts w:eastAsia="Malgun Gothic"/>
                <w:color w:val="000000"/>
                <w:spacing w:val="-4"/>
              </w:rPr>
              <w:t>Образование, педагогика</w:t>
            </w:r>
          </w:p>
        </w:tc>
      </w:tr>
      <w:tr w:rsidR="00CD6DD0" w:rsidRPr="00D11FA0" w:rsidTr="00CD681A">
        <w:tblPrEx>
          <w:tblLook w:val="0000"/>
        </w:tblPrEx>
        <w:tc>
          <w:tcPr>
            <w:tcW w:w="352" w:type="pct"/>
          </w:tcPr>
          <w:p w:rsidR="00CD6DD0" w:rsidRPr="005F13F9" w:rsidRDefault="00CD6DD0" w:rsidP="005F13F9">
            <w:pPr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918" w:type="pct"/>
          </w:tcPr>
          <w:p w:rsidR="00CD6DD0" w:rsidRPr="0068530B" w:rsidRDefault="00CD6DD0" w:rsidP="005F13F9">
            <w:pPr>
              <w:rPr>
                <w:rFonts w:eastAsia="Malgun Gothic"/>
              </w:rPr>
            </w:pPr>
            <w:r>
              <w:rPr>
                <w:rFonts w:eastAsia="Malgun Gothic"/>
                <w:lang w:val="en-US"/>
              </w:rPr>
              <w:t>XV</w:t>
            </w:r>
            <w:r w:rsidRPr="00866BF5">
              <w:rPr>
                <w:rFonts w:eastAsia="Malgun Gothic"/>
              </w:rPr>
              <w:t xml:space="preserve"> </w:t>
            </w:r>
            <w:r>
              <w:rPr>
                <w:rFonts w:eastAsia="Malgun Gothic"/>
              </w:rPr>
              <w:t>Международная орнитологическая конференция Северной Евразии (международное мероприятие)</w:t>
            </w:r>
          </w:p>
        </w:tc>
        <w:tc>
          <w:tcPr>
            <w:tcW w:w="1073" w:type="pct"/>
          </w:tcPr>
          <w:p w:rsidR="00CD6DD0" w:rsidRPr="006C54DC" w:rsidRDefault="00CD6DD0" w:rsidP="009E5B3C">
            <w:pPr>
              <w:rPr>
                <w:rFonts w:eastAsia="Malgun Gothic"/>
              </w:rPr>
            </w:pPr>
            <w:r w:rsidRPr="006C54DC">
              <w:rPr>
                <w:rFonts w:eastAsia="Malgun Gothic"/>
                <w:szCs w:val="24"/>
              </w:rPr>
              <w:t>Иркутск</w:t>
            </w:r>
            <w:r w:rsidRPr="006C54DC">
              <w:rPr>
                <w:rFonts w:eastAsia="Malgun Gothic"/>
              </w:rPr>
              <w:t>, Иркутский государственный университет, кафедра естественнонаучных дисциплин Педагогического института.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</w:rPr>
              <w:t>Ответственное л</w:t>
            </w:r>
            <w:r>
              <w:rPr>
                <w:rFonts w:eastAsia="Malgun Gothic"/>
                <w:szCs w:val="24"/>
              </w:rPr>
              <w:t>ицо – профессор Пыжьянов С.В.</w:t>
            </w:r>
          </w:p>
          <w:p w:rsidR="00CD6DD0" w:rsidRPr="00866BF5" w:rsidRDefault="00CD6DD0" w:rsidP="009E5B3C">
            <w:pPr>
              <w:rPr>
                <w:rFonts w:eastAsia="Malgun Gothic"/>
                <w:szCs w:val="24"/>
              </w:rPr>
            </w:pPr>
            <w:hyperlink r:id="rId38" w:history="1">
              <w:r w:rsidRPr="00206F35">
                <w:rPr>
                  <w:rStyle w:val="Hyperlink"/>
                  <w:rFonts w:eastAsia="Malgun Gothic"/>
                  <w:szCs w:val="24"/>
                  <w:lang w:val="en-US"/>
                </w:rPr>
                <w:t>pyzh</w:t>
              </w:r>
              <w:r w:rsidRPr="00866BF5">
                <w:rPr>
                  <w:rStyle w:val="Hyperlink"/>
                  <w:rFonts w:eastAsia="Malgun Gothic"/>
                  <w:szCs w:val="24"/>
                </w:rPr>
                <w:t>@</w:t>
              </w:r>
              <w:r w:rsidRPr="00206F35">
                <w:rPr>
                  <w:rStyle w:val="Hyperlink"/>
                  <w:rFonts w:eastAsia="Malgun Gothic"/>
                  <w:szCs w:val="24"/>
                  <w:lang w:val="en-US"/>
                </w:rPr>
                <w:t>list</w:t>
              </w:r>
              <w:r w:rsidRPr="00866BF5">
                <w:rPr>
                  <w:rStyle w:val="Hyperlink"/>
                  <w:rFonts w:eastAsia="Malgun Gothic"/>
                  <w:szCs w:val="24"/>
                </w:rPr>
                <w:t>.</w:t>
              </w:r>
              <w:r w:rsidRPr="00206F35">
                <w:rPr>
                  <w:rStyle w:val="Hyperlink"/>
                  <w:rFonts w:eastAsia="Malgun Gothic"/>
                  <w:szCs w:val="24"/>
                  <w:lang w:val="en-US"/>
                </w:rPr>
                <w:t>ru</w:t>
              </w:r>
            </w:hyperlink>
          </w:p>
          <w:p w:rsidR="00CD6DD0" w:rsidRPr="00866BF5" w:rsidRDefault="00CD6DD0" w:rsidP="009E5B3C">
            <w:pPr>
              <w:rPr>
                <w:rFonts w:eastAsia="Malgun Gothic"/>
                <w:szCs w:val="24"/>
              </w:rPr>
            </w:pPr>
            <w:r w:rsidRPr="00866BF5">
              <w:rPr>
                <w:rFonts w:eastAsia="Malgun Gothic"/>
                <w:szCs w:val="24"/>
              </w:rPr>
              <w:t>89086630587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Цель: оценить  состояние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орнитологических исследований на современном этапе  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 xml:space="preserve">Задачи:  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1. Изучение биоразнообразия птиц Северной Евразии;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2. Исследования влияния климата на динамику орнитофауны;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3. Изучение экологии и поведения птиц;</w:t>
            </w:r>
          </w:p>
          <w:p w:rsidR="00CD6DD0" w:rsidRDefault="00CD6DD0" w:rsidP="009E5B3C">
            <w:pPr>
              <w:rPr>
                <w:rFonts w:eastAsia="Malgun Gothic"/>
                <w:szCs w:val="24"/>
              </w:rPr>
            </w:pPr>
            <w:r>
              <w:rPr>
                <w:rFonts w:eastAsia="Malgun Gothic"/>
                <w:szCs w:val="24"/>
              </w:rPr>
              <w:t>4. Изучение птиц антропогенных ландшафтов;</w:t>
            </w:r>
          </w:p>
          <w:p w:rsidR="00CD6DD0" w:rsidRPr="00251CA0" w:rsidRDefault="00CD6DD0" w:rsidP="009E5B3C">
            <w:pPr>
              <w:rPr>
                <w:rFonts w:eastAsia="Malgun Gothic"/>
              </w:rPr>
            </w:pPr>
            <w:r>
              <w:rPr>
                <w:rFonts w:eastAsia="Malgun Gothic"/>
                <w:szCs w:val="24"/>
              </w:rPr>
              <w:t>5. Исследование миграции птиц и переноса ими вирусов.</w:t>
            </w:r>
          </w:p>
        </w:tc>
        <w:tc>
          <w:tcPr>
            <w:tcW w:w="531" w:type="pct"/>
          </w:tcPr>
          <w:p w:rsidR="00CD6DD0" w:rsidRDefault="00CD6DD0" w:rsidP="005F13F9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23-28 августа</w:t>
            </w:r>
          </w:p>
          <w:p w:rsidR="00CD6DD0" w:rsidRPr="006C54DC" w:rsidRDefault="00CD6DD0" w:rsidP="005F13F9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>
              <w:rPr>
                <w:rFonts w:eastAsia="Malgun Gothic"/>
                <w:spacing w:val="10"/>
              </w:rPr>
              <w:t xml:space="preserve">200 </w:t>
            </w:r>
            <w:r>
              <w:t>человек</w:t>
            </w:r>
          </w:p>
          <w:p w:rsidR="00CD6DD0" w:rsidRPr="006C54DC" w:rsidRDefault="00CD6DD0" w:rsidP="005F13F9">
            <w:pPr>
              <w:jc w:val="center"/>
              <w:rPr>
                <w:rFonts w:eastAsia="Malgun Gothic"/>
                <w:spacing w:val="10"/>
              </w:rPr>
            </w:pPr>
          </w:p>
        </w:tc>
        <w:tc>
          <w:tcPr>
            <w:tcW w:w="411" w:type="pct"/>
          </w:tcPr>
          <w:p w:rsidR="00CD6DD0" w:rsidRPr="006C54DC" w:rsidRDefault="00CD6DD0" w:rsidP="005F13F9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120</w:t>
            </w:r>
          </w:p>
        </w:tc>
        <w:tc>
          <w:tcPr>
            <w:tcW w:w="280" w:type="pct"/>
          </w:tcPr>
          <w:p w:rsidR="00CD6DD0" w:rsidRPr="006C54DC" w:rsidRDefault="00CD6DD0" w:rsidP="005F13F9">
            <w:pPr>
              <w:jc w:val="center"/>
              <w:rPr>
                <w:rFonts w:eastAsia="Malgun Gothic"/>
                <w:spacing w:val="10"/>
              </w:rPr>
            </w:pPr>
            <w:r>
              <w:rPr>
                <w:rFonts w:eastAsia="Malgun Gothic"/>
                <w:spacing w:val="10"/>
              </w:rPr>
              <w:t>50</w:t>
            </w:r>
          </w:p>
        </w:tc>
        <w:tc>
          <w:tcPr>
            <w:tcW w:w="680" w:type="pct"/>
          </w:tcPr>
          <w:p w:rsidR="00CD6DD0" w:rsidRPr="006C54DC" w:rsidRDefault="00CD6DD0" w:rsidP="005F13F9">
            <w:pPr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color w:val="000000"/>
                <w:spacing w:val="-4"/>
              </w:rPr>
              <w:t>Биология, биотехнология</w:t>
            </w:r>
          </w:p>
        </w:tc>
      </w:tr>
      <w:tr w:rsidR="00CD6DD0" w:rsidRPr="00D11FA0" w:rsidTr="00900A38">
        <w:tblPrEx>
          <w:tblLook w:val="0000"/>
        </w:tblPrEx>
        <w:tc>
          <w:tcPr>
            <w:tcW w:w="352" w:type="pct"/>
          </w:tcPr>
          <w:p w:rsidR="00CD6DD0" w:rsidRPr="00E93892" w:rsidRDefault="00CD6DD0" w:rsidP="00E93892">
            <w:pPr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918" w:type="pct"/>
          </w:tcPr>
          <w:p w:rsidR="00CD6DD0" w:rsidRPr="006C54DC" w:rsidRDefault="00CD6DD0" w:rsidP="00E93892">
            <w:pPr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</w:rPr>
              <w:t>Студенческая научно-практическая конференция «Заповедные берега Байкала» (региональное мероприятие)</w:t>
            </w:r>
          </w:p>
        </w:tc>
        <w:tc>
          <w:tcPr>
            <w:tcW w:w="1073" w:type="pct"/>
          </w:tcPr>
          <w:p w:rsidR="00CD6DD0" w:rsidRPr="006C54DC" w:rsidRDefault="00CD6DD0" w:rsidP="00E93892">
            <w:pPr>
              <w:rPr>
                <w:rFonts w:eastAsia="Malgun Gothic"/>
              </w:rPr>
            </w:pPr>
            <w:r w:rsidRPr="006C54DC">
              <w:rPr>
                <w:rFonts w:eastAsia="Malgun Gothic"/>
                <w:szCs w:val="24"/>
              </w:rPr>
              <w:t>Иркутск</w:t>
            </w:r>
            <w:r w:rsidRPr="006C54DC">
              <w:rPr>
                <w:rFonts w:eastAsia="Malgun Gothic"/>
              </w:rPr>
              <w:t>, Иркутский государственный университет, кафедра естественнонаучных дисциплин Педагогического института.</w:t>
            </w:r>
          </w:p>
          <w:p w:rsidR="00CD6DD0" w:rsidRPr="006C54DC" w:rsidRDefault="00CD6DD0" w:rsidP="009E5B3C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</w:rPr>
              <w:t>Ответственное л</w:t>
            </w:r>
            <w:r w:rsidRPr="006C54DC">
              <w:rPr>
                <w:rFonts w:eastAsia="Malgun Gothic"/>
                <w:szCs w:val="24"/>
              </w:rPr>
              <w:t xml:space="preserve">ицо – доцент Тупицын И.И., </w:t>
            </w:r>
          </w:p>
          <w:p w:rsidR="00CD6DD0" w:rsidRPr="006C54DC" w:rsidRDefault="00CD6DD0" w:rsidP="009E5B3C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  <w:szCs w:val="24"/>
              </w:rPr>
              <w:t>itupitsyn@rambler.ru</w:t>
            </w:r>
          </w:p>
          <w:p w:rsidR="00CD6DD0" w:rsidRPr="006C54DC" w:rsidRDefault="00CD6DD0" w:rsidP="009E5B3C">
            <w:pPr>
              <w:rPr>
                <w:rFonts w:eastAsia="Malgun Gothic"/>
                <w:szCs w:val="24"/>
              </w:rPr>
            </w:pPr>
            <w:r w:rsidRPr="006C54DC">
              <w:rPr>
                <w:rFonts w:eastAsia="Malgun Gothic"/>
                <w:szCs w:val="24"/>
              </w:rPr>
              <w:t>тел. 8-908-66-306-27.</w:t>
            </w:r>
          </w:p>
          <w:p w:rsidR="00CD6DD0" w:rsidRPr="006C54DC" w:rsidRDefault="00CD6DD0" w:rsidP="009E5B3C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>Цель: поддержка и развитие творческого исследовательского потенциала  учащейся молодежи г. Иркутска.</w:t>
            </w:r>
          </w:p>
          <w:p w:rsidR="00CD6DD0" w:rsidRPr="006C54DC" w:rsidRDefault="00CD6DD0" w:rsidP="009E5B3C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>Задачи: привлечение молодежи к активной исследовательской деятельности;</w:t>
            </w:r>
          </w:p>
          <w:p w:rsidR="00CD6DD0" w:rsidRPr="006C54DC" w:rsidRDefault="00CD6DD0" w:rsidP="009E5B3C">
            <w:pPr>
              <w:rPr>
                <w:rFonts w:eastAsia="Malgun Gothic"/>
              </w:rPr>
            </w:pPr>
            <w:r w:rsidRPr="006C54DC">
              <w:rPr>
                <w:rFonts w:eastAsia="Malgun Gothic"/>
              </w:rPr>
              <w:t>расширение научного кругозора студентов;</w:t>
            </w:r>
          </w:p>
        </w:tc>
        <w:tc>
          <w:tcPr>
            <w:tcW w:w="531" w:type="pct"/>
          </w:tcPr>
          <w:p w:rsidR="00CD6DD0" w:rsidRPr="006C54DC" w:rsidRDefault="00CD6DD0" w:rsidP="00E9389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8</w:t>
            </w:r>
            <w:r w:rsidRPr="006C54DC">
              <w:rPr>
                <w:rFonts w:eastAsia="Malgun Gothic"/>
              </w:rPr>
              <w:t xml:space="preserve"> декабря</w:t>
            </w:r>
          </w:p>
          <w:p w:rsidR="00CD6DD0" w:rsidRPr="006C54DC" w:rsidRDefault="00CD6DD0" w:rsidP="00E93892">
            <w:pPr>
              <w:jc w:val="center"/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</w:rPr>
              <w:t>202</w:t>
            </w:r>
            <w:r>
              <w:rPr>
                <w:rFonts w:eastAsia="Malgun Gothic"/>
              </w:rPr>
              <w:t>1</w:t>
            </w:r>
            <w:r w:rsidRPr="006C54DC">
              <w:rPr>
                <w:rFonts w:eastAsia="Malgun Gothic"/>
              </w:rPr>
              <w:t xml:space="preserve">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6C54DC">
              <w:rPr>
                <w:rFonts w:eastAsia="Malgun Gothic"/>
                <w:spacing w:val="10"/>
              </w:rPr>
              <w:t xml:space="preserve">50  </w:t>
            </w:r>
            <w:r>
              <w:t>человек</w:t>
            </w:r>
          </w:p>
          <w:p w:rsidR="00CD6DD0" w:rsidRPr="006C54DC" w:rsidRDefault="00CD6DD0" w:rsidP="00FD6DC6">
            <w:pPr>
              <w:jc w:val="center"/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spacing w:val="10"/>
              </w:rPr>
              <w:t>(</w:t>
            </w:r>
            <w:r>
              <w:rPr>
                <w:rFonts w:eastAsia="Malgun Gothic"/>
                <w:spacing w:val="10"/>
              </w:rPr>
              <w:t>п</w:t>
            </w:r>
            <w:r w:rsidRPr="006C54DC">
              <w:rPr>
                <w:rFonts w:eastAsia="Malgun Gothic"/>
              </w:rPr>
              <w:t>реподаватели вузов, студенты, аспиранты, магистранты, специалисты в области природоохранной деятельности)</w:t>
            </w:r>
          </w:p>
        </w:tc>
        <w:tc>
          <w:tcPr>
            <w:tcW w:w="411" w:type="pct"/>
          </w:tcPr>
          <w:p w:rsidR="00CD6DD0" w:rsidRPr="006C54DC" w:rsidRDefault="00CD6DD0" w:rsidP="00E93892">
            <w:pPr>
              <w:jc w:val="center"/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280" w:type="pct"/>
          </w:tcPr>
          <w:p w:rsidR="00CD6DD0" w:rsidRPr="006C54DC" w:rsidRDefault="00CD6DD0" w:rsidP="00E93892">
            <w:pPr>
              <w:jc w:val="center"/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spacing w:val="10"/>
              </w:rPr>
              <w:t>0</w:t>
            </w:r>
          </w:p>
        </w:tc>
        <w:tc>
          <w:tcPr>
            <w:tcW w:w="680" w:type="pct"/>
          </w:tcPr>
          <w:p w:rsidR="00CD6DD0" w:rsidRPr="006C54DC" w:rsidRDefault="00CD6DD0" w:rsidP="00E93892">
            <w:pPr>
              <w:rPr>
                <w:rFonts w:eastAsia="Malgun Gothic"/>
                <w:spacing w:val="10"/>
              </w:rPr>
            </w:pPr>
            <w:r w:rsidRPr="006C54DC">
              <w:rPr>
                <w:rFonts w:eastAsia="Malgun Gothic"/>
                <w:color w:val="000000"/>
                <w:spacing w:val="-4"/>
              </w:rPr>
              <w:t>Биология, биотехнология</w:t>
            </w:r>
          </w:p>
        </w:tc>
      </w:tr>
      <w:tr w:rsidR="00CD6DD0" w:rsidRPr="00D11FA0" w:rsidTr="004B12A0">
        <w:tblPrEx>
          <w:tblLook w:val="0000"/>
        </w:tblPrEx>
        <w:tc>
          <w:tcPr>
            <w:tcW w:w="352" w:type="pct"/>
          </w:tcPr>
          <w:p w:rsidR="00CD6DD0" w:rsidRPr="00C9505D" w:rsidRDefault="00CD6DD0" w:rsidP="00C9505D">
            <w:pPr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918" w:type="pct"/>
          </w:tcPr>
          <w:p w:rsidR="00CD6DD0" w:rsidRPr="009028E6" w:rsidRDefault="00CD6DD0" w:rsidP="00C9505D">
            <w:r w:rsidRPr="009028E6">
              <w:rPr>
                <w:color w:val="000000"/>
                <w:shd w:val="clear" w:color="auto" w:fill="FFFFFF"/>
              </w:rPr>
              <w:t xml:space="preserve">Х Байкальские </w:t>
            </w:r>
            <w:r w:rsidRPr="004B12A0">
              <w:rPr>
                <w:color w:val="000000"/>
                <w:shd w:val="clear" w:color="auto" w:fill="FFFFFF"/>
              </w:rPr>
              <w:t>родительские чтения "Семья в мире – мир в семье"</w:t>
            </w:r>
            <w:r>
              <w:rPr>
                <w:color w:val="000000"/>
                <w:shd w:val="clear" w:color="auto" w:fill="FFFFFF"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  <w:r w:rsidRPr="009E5B3C">
              <w:rPr>
                <w:sz w:val="20"/>
                <w:szCs w:val="20"/>
              </w:rPr>
              <w:t xml:space="preserve">  </w:t>
            </w:r>
          </w:p>
          <w:p w:rsidR="00CD6DD0" w:rsidRPr="009E5B3C" w:rsidRDefault="00CD6DD0" w:rsidP="009E5B3C">
            <w:r w:rsidRPr="009E5B3C">
              <w:t>каф</w:t>
            </w:r>
            <w:r>
              <w:t>едра</w:t>
            </w:r>
            <w:r w:rsidRPr="009E5B3C">
              <w:t xml:space="preserve"> психологии и педагогики дошкольного образования</w:t>
            </w:r>
          </w:p>
          <w:p w:rsidR="00CD6DD0" w:rsidRPr="009E5B3C" w:rsidRDefault="00CD6DD0" w:rsidP="009E5B3C">
            <w:r>
              <w:t>О</w:t>
            </w:r>
            <w:r w:rsidRPr="009E5B3C">
              <w:t>тветственн</w:t>
            </w:r>
            <w:r>
              <w:t>ые</w:t>
            </w:r>
            <w:r w:rsidRPr="009E5B3C">
              <w:t xml:space="preserve"> лиц</w:t>
            </w:r>
            <w:r>
              <w:t>а</w:t>
            </w:r>
            <w:r w:rsidRPr="009E5B3C">
              <w:t xml:space="preserve"> – доцент Удова О.В., доцент Зайцева О.Ю.</w:t>
            </w:r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тел. 8(3952) 240481</w:t>
            </w:r>
          </w:p>
          <w:p w:rsidR="00CD6DD0" w:rsidRPr="009E5B3C" w:rsidRDefault="00CD6DD0" w:rsidP="009E5B3C">
            <w:r w:rsidRPr="009E5B3C">
              <w:t>факс:(3952) 240559</w:t>
            </w:r>
          </w:p>
          <w:p w:rsidR="00CD6DD0" w:rsidRPr="009E5B3C" w:rsidRDefault="00CD6DD0" w:rsidP="009E5B3C">
            <w:r w:rsidRPr="009E5B3C">
              <w:rPr>
                <w:lang w:val="en-US"/>
              </w:rPr>
              <w:t>e</w:t>
            </w:r>
            <w:r w:rsidRPr="009E5B3C">
              <w:t>-</w:t>
            </w:r>
            <w:r w:rsidRPr="009E5B3C">
              <w:rPr>
                <w:lang w:val="en-US"/>
              </w:rPr>
              <w:t>mail</w:t>
            </w:r>
            <w:r w:rsidRPr="009E5B3C">
              <w:t xml:space="preserve">: </w:t>
            </w:r>
            <w:hyperlink r:id="rId39" w:history="1">
              <w:r w:rsidRPr="009E5B3C">
                <w:rPr>
                  <w:rStyle w:val="Hyperlink"/>
                  <w:lang w:val="en-US"/>
                </w:rPr>
                <w:t>dpip</w:t>
              </w:r>
              <w:r w:rsidRPr="009E5B3C">
                <w:rPr>
                  <w:rStyle w:val="Hyperlink"/>
                </w:rPr>
                <w:t>.</w:t>
              </w:r>
              <w:r w:rsidRPr="009E5B3C">
                <w:rPr>
                  <w:rStyle w:val="Hyperlink"/>
                  <w:lang w:val="en-US"/>
                </w:rPr>
                <w:t>lida</w:t>
              </w:r>
              <w:r w:rsidRPr="009E5B3C">
                <w:rPr>
                  <w:rStyle w:val="Hyperlink"/>
                </w:rPr>
                <w:t>@</w:t>
              </w:r>
              <w:r w:rsidRPr="009E5B3C">
                <w:rPr>
                  <w:rStyle w:val="Hyperlink"/>
                  <w:lang w:val="en-US"/>
                </w:rPr>
                <w:t>yandex</w:t>
              </w:r>
              <w:r w:rsidRPr="009E5B3C">
                <w:rPr>
                  <w:rStyle w:val="Hyperlink"/>
                </w:rPr>
                <w:t>.</w:t>
              </w:r>
              <w:r w:rsidRPr="009E5B3C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Цели  чтений: обобщение опыта семейного воспитания, организации работы с подрастающим поколением по приобщению к традициям и ценностям семейной культуры, взаимодействия образовательных организаций с родителями воспитанников по систематизации практик семейного воспитания.</w:t>
            </w:r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Задачи:</w:t>
            </w:r>
          </w:p>
          <w:p w:rsidR="00CD6DD0" w:rsidRPr="009E5B3C" w:rsidRDefault="00CD6DD0" w:rsidP="009E5B3C">
            <w:pPr>
              <w:pStyle w:val="a1"/>
              <w:rPr>
                <w:rStyle w:val="apple-converted-space"/>
                <w:sz w:val="20"/>
                <w:szCs w:val="20"/>
              </w:rPr>
            </w:pPr>
            <w:r w:rsidRPr="009E5B3C">
              <w:rPr>
                <w:color w:val="000000"/>
                <w:sz w:val="20"/>
                <w:szCs w:val="20"/>
                <w:shd w:val="clear" w:color="auto" w:fill="FFFFFF"/>
              </w:rPr>
              <w:t>Объединение ученых и практикующих специалистов в</w:t>
            </w:r>
            <w:r w:rsidRPr="009E5B3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E5B3C">
              <w:rPr>
                <w:color w:val="000000"/>
                <w:sz w:val="20"/>
                <w:szCs w:val="20"/>
                <w:shd w:val="clear" w:color="auto" w:fill="FFFFFF"/>
              </w:rPr>
              <w:t>области</w:t>
            </w:r>
            <w:r w:rsidRPr="009E5B3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семейного воспитания.</w:t>
            </w:r>
          </w:p>
          <w:p w:rsidR="00CD6DD0" w:rsidRPr="009E5B3C" w:rsidRDefault="00CD6DD0" w:rsidP="009E5B3C">
            <w:pPr>
              <w:pStyle w:val="a1"/>
              <w:rPr>
                <w:rStyle w:val="apple-converted-space"/>
                <w:sz w:val="20"/>
                <w:szCs w:val="20"/>
              </w:rPr>
            </w:pPr>
            <w:r w:rsidRPr="009E5B3C">
              <w:rPr>
                <w:color w:val="000000"/>
                <w:sz w:val="20"/>
                <w:szCs w:val="20"/>
                <w:shd w:val="clear" w:color="auto" w:fill="FFFFFF"/>
              </w:rPr>
              <w:t>Повышение уровня профессионального развития</w:t>
            </w:r>
            <w:r w:rsidRPr="009E5B3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E5B3C">
              <w:rPr>
                <w:color w:val="000000"/>
                <w:sz w:val="20"/>
                <w:szCs w:val="20"/>
                <w:shd w:val="clear" w:color="auto" w:fill="FFFFFF"/>
              </w:rPr>
              <w:t>работников образования в области методик и технологий</w:t>
            </w:r>
            <w:r w:rsidRPr="009E5B3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взаимодействия с семьями воспитанников.</w:t>
            </w:r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Анализ государственной и региональной политики, направленной на интеграцию усилий семьи и ДОО в решении задач укрепления института семьи, традиций и ценностей семейного воспитания.</w:t>
            </w:r>
          </w:p>
        </w:tc>
        <w:tc>
          <w:tcPr>
            <w:tcW w:w="531" w:type="pct"/>
          </w:tcPr>
          <w:p w:rsidR="00CD6DD0" w:rsidRPr="00C50551" w:rsidRDefault="00CD6DD0" w:rsidP="00C9505D">
            <w:pPr>
              <w:jc w:val="center"/>
            </w:pPr>
            <w:r>
              <w:t>27 марта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C50551">
              <w:t>350</w:t>
            </w:r>
            <w:r>
              <w:t xml:space="preserve"> человек</w:t>
            </w:r>
          </w:p>
          <w:p w:rsidR="00CD6DD0" w:rsidRPr="00C50551" w:rsidRDefault="00CD6DD0" w:rsidP="00C9505D">
            <w:pPr>
              <w:jc w:val="center"/>
            </w:pPr>
          </w:p>
        </w:tc>
        <w:tc>
          <w:tcPr>
            <w:tcW w:w="411" w:type="pct"/>
          </w:tcPr>
          <w:p w:rsidR="00CD6DD0" w:rsidRPr="00C50551" w:rsidRDefault="00CD6DD0" w:rsidP="00C9505D">
            <w:pPr>
              <w:jc w:val="center"/>
            </w:pPr>
            <w:r w:rsidRPr="00C50551">
              <w:t>60</w:t>
            </w:r>
          </w:p>
        </w:tc>
        <w:tc>
          <w:tcPr>
            <w:tcW w:w="280" w:type="pct"/>
          </w:tcPr>
          <w:p w:rsidR="00CD6DD0" w:rsidRPr="00C50551" w:rsidRDefault="00CD6DD0" w:rsidP="00C9505D">
            <w:pPr>
              <w:jc w:val="center"/>
            </w:pPr>
            <w:r w:rsidRPr="00C50551">
              <w:t>-</w:t>
            </w:r>
          </w:p>
        </w:tc>
        <w:tc>
          <w:tcPr>
            <w:tcW w:w="680" w:type="pct"/>
          </w:tcPr>
          <w:p w:rsidR="00CD6DD0" w:rsidRDefault="00CD6DD0" w:rsidP="004B12A0">
            <w:pPr>
              <w:jc w:val="center"/>
            </w:pPr>
            <w:r w:rsidRPr="00513D5E">
              <w:t>Образование, педагогика.</w:t>
            </w:r>
          </w:p>
          <w:p w:rsidR="00CD6DD0" w:rsidRPr="00C50551" w:rsidRDefault="00CD6DD0" w:rsidP="004B12A0">
            <w:pPr>
              <w:jc w:val="center"/>
            </w:pPr>
          </w:p>
        </w:tc>
      </w:tr>
      <w:tr w:rsidR="00CD6DD0" w:rsidRPr="00D11FA0" w:rsidTr="001C64C6">
        <w:tblPrEx>
          <w:tblLook w:val="0000"/>
        </w:tblPrEx>
        <w:tc>
          <w:tcPr>
            <w:tcW w:w="352" w:type="pct"/>
          </w:tcPr>
          <w:p w:rsidR="00CD6DD0" w:rsidRPr="009E5B3C" w:rsidRDefault="00CD6DD0" w:rsidP="00E345AC">
            <w:r w:rsidRPr="009E5B3C">
              <w:t>54.</w:t>
            </w:r>
          </w:p>
        </w:tc>
        <w:tc>
          <w:tcPr>
            <w:tcW w:w="918" w:type="pct"/>
          </w:tcPr>
          <w:p w:rsidR="00CD6DD0" w:rsidRPr="001C64C6" w:rsidRDefault="00CD6DD0" w:rsidP="00E345AC">
            <w:r w:rsidRPr="001C64C6">
              <w:t xml:space="preserve">Всероссийская научно-практическая конференция </w:t>
            </w:r>
          </w:p>
          <w:p w:rsidR="00CD6DD0" w:rsidRPr="00C50551" w:rsidRDefault="00CD6DD0" w:rsidP="00E345AC">
            <w:r w:rsidRPr="001C64C6">
              <w:t>с международным</w:t>
            </w:r>
            <w:r w:rsidRPr="003D6A13">
              <w:t xml:space="preserve"> участием «Современное дошкольное образование: качество образования и актуальные проблемы управления» </w:t>
            </w:r>
            <w:r>
              <w:t>(всероссийское мероприятие)</w:t>
            </w:r>
          </w:p>
        </w:tc>
        <w:tc>
          <w:tcPr>
            <w:tcW w:w="1073" w:type="pct"/>
          </w:tcPr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  <w:r w:rsidRPr="009E5B3C">
              <w:rPr>
                <w:sz w:val="20"/>
                <w:szCs w:val="20"/>
              </w:rPr>
              <w:t xml:space="preserve">  </w:t>
            </w:r>
          </w:p>
          <w:p w:rsidR="00CD6DD0" w:rsidRPr="009E5B3C" w:rsidRDefault="00CD6DD0" w:rsidP="009E5B3C">
            <w:r w:rsidRPr="009E5B3C">
              <w:t>каф. психологии и педагогики дошкольного образования</w:t>
            </w:r>
          </w:p>
          <w:p w:rsidR="00CD6DD0" w:rsidRPr="009E5B3C" w:rsidRDefault="00CD6DD0" w:rsidP="009E5B3C">
            <w:r>
              <w:t>О</w:t>
            </w:r>
            <w:r w:rsidRPr="009E5B3C">
              <w:t>тветственн</w:t>
            </w:r>
            <w:r>
              <w:t>ые</w:t>
            </w:r>
            <w:r w:rsidRPr="009E5B3C">
              <w:t xml:space="preserve"> лиц</w:t>
            </w:r>
            <w:r>
              <w:t>а</w:t>
            </w:r>
            <w:r w:rsidRPr="009E5B3C">
              <w:t xml:space="preserve"> – доцент Зайцева О.Ю., доцент Шинкарёва Н.А., доцент Удова О.В.</w:t>
            </w:r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тел. 8(3952) 240481</w:t>
            </w:r>
          </w:p>
          <w:p w:rsidR="00CD6DD0" w:rsidRPr="009E5B3C" w:rsidRDefault="00CD6DD0" w:rsidP="009E5B3C">
            <w:r w:rsidRPr="009E5B3C">
              <w:t>факс:(3952) 240559</w:t>
            </w:r>
          </w:p>
          <w:p w:rsidR="00CD6DD0" w:rsidRPr="009E5B3C" w:rsidRDefault="00CD6DD0" w:rsidP="009E5B3C">
            <w:r w:rsidRPr="009E5B3C">
              <w:rPr>
                <w:lang w:val="en-US"/>
              </w:rPr>
              <w:t>e</w:t>
            </w:r>
            <w:r w:rsidRPr="009E5B3C">
              <w:t>-</w:t>
            </w:r>
            <w:r w:rsidRPr="009E5B3C">
              <w:rPr>
                <w:lang w:val="en-US"/>
              </w:rPr>
              <w:t>mail</w:t>
            </w:r>
            <w:r w:rsidRPr="009E5B3C">
              <w:t xml:space="preserve">: </w:t>
            </w:r>
            <w:hyperlink r:id="rId40" w:history="1">
              <w:r w:rsidRPr="009E5B3C">
                <w:rPr>
                  <w:rStyle w:val="Hyperlink"/>
                  <w:lang w:val="en-US"/>
                </w:rPr>
                <w:t>dpip</w:t>
              </w:r>
              <w:r w:rsidRPr="009E5B3C">
                <w:rPr>
                  <w:rStyle w:val="Hyperlink"/>
                </w:rPr>
                <w:t>.</w:t>
              </w:r>
              <w:r w:rsidRPr="009E5B3C">
                <w:rPr>
                  <w:rStyle w:val="Hyperlink"/>
                  <w:lang w:val="en-US"/>
                </w:rPr>
                <w:t>lida</w:t>
              </w:r>
              <w:r w:rsidRPr="009E5B3C">
                <w:rPr>
                  <w:rStyle w:val="Hyperlink"/>
                </w:rPr>
                <w:t>@</w:t>
              </w:r>
              <w:r w:rsidRPr="009E5B3C">
                <w:rPr>
                  <w:rStyle w:val="Hyperlink"/>
                  <w:lang w:val="en-US"/>
                </w:rPr>
                <w:t>yandex</w:t>
              </w:r>
              <w:r w:rsidRPr="009E5B3C">
                <w:rPr>
                  <w:rStyle w:val="Hyperlink"/>
                </w:rPr>
                <w:t>.</w:t>
              </w:r>
              <w:r w:rsidRPr="009E5B3C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9E5B3C" w:rsidRDefault="00CD6DD0" w:rsidP="009E5B3C">
            <w:pPr>
              <w:pStyle w:val="a1"/>
              <w:rPr>
                <w:b/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 xml:space="preserve">Цель  конференции:  обмен опытом и обсуждение механизмов повышения конкурентноспособности дошкольного образования в современном образовательном пространстве в методическом, административном, нормативном и педагогическом контекстах. В рамках конференции запланированы: выступление экспертов на пленарном заседании, спич-сессии по актуальным тематическим секциям, выставка новых учебных и учебно-методических пособий по актуальной проблематике. </w:t>
            </w:r>
          </w:p>
          <w:p w:rsidR="00CD6DD0" w:rsidRPr="009E5B3C" w:rsidRDefault="00CD6DD0" w:rsidP="009E5B3C">
            <w:pPr>
              <w:pStyle w:val="a1"/>
              <w:rPr>
                <w:sz w:val="20"/>
                <w:szCs w:val="20"/>
              </w:rPr>
            </w:pPr>
            <w:r w:rsidRPr="009E5B3C">
              <w:rPr>
                <w:sz w:val="20"/>
                <w:szCs w:val="20"/>
              </w:rPr>
              <w:t>Задачи:</w:t>
            </w:r>
          </w:p>
          <w:p w:rsidR="00CD6DD0" w:rsidRPr="009E5B3C" w:rsidRDefault="00CD6DD0" w:rsidP="009E5B3C">
            <w:r w:rsidRPr="009E5B3C">
              <w:t>Провести профессионально-общественное обсуждение подходов к управлению качеством дошкольного образования.</w:t>
            </w:r>
          </w:p>
          <w:p w:rsidR="00CD6DD0" w:rsidRPr="009E5B3C" w:rsidRDefault="00CD6DD0" w:rsidP="009E5B3C">
            <w:r w:rsidRPr="009E5B3C">
              <w:t>Обсуждение перспектив реализации единой модели оценки качества дошкольного образования.</w:t>
            </w:r>
          </w:p>
          <w:p w:rsidR="00CD6DD0" w:rsidRPr="009E5B3C" w:rsidRDefault="00CD6DD0" w:rsidP="009E5B3C"/>
        </w:tc>
        <w:tc>
          <w:tcPr>
            <w:tcW w:w="531" w:type="pct"/>
          </w:tcPr>
          <w:p w:rsidR="00CD6DD0" w:rsidRPr="00C50551" w:rsidRDefault="00CD6DD0" w:rsidP="00E345AC">
            <w:pPr>
              <w:jc w:val="center"/>
            </w:pPr>
            <w:r>
              <w:t>19 ноября - 20 ноября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C50551">
              <w:t>450</w:t>
            </w:r>
            <w:r>
              <w:t xml:space="preserve"> человек</w:t>
            </w:r>
          </w:p>
          <w:p w:rsidR="00CD6DD0" w:rsidRPr="00C50551" w:rsidRDefault="00CD6DD0" w:rsidP="00E345AC">
            <w:pPr>
              <w:jc w:val="center"/>
            </w:pPr>
          </w:p>
        </w:tc>
        <w:tc>
          <w:tcPr>
            <w:tcW w:w="411" w:type="pct"/>
          </w:tcPr>
          <w:p w:rsidR="00CD6DD0" w:rsidRPr="00C50551" w:rsidRDefault="00CD6DD0" w:rsidP="00E345AC">
            <w:pPr>
              <w:jc w:val="center"/>
            </w:pPr>
            <w:r w:rsidRPr="00C50551">
              <w:t>80</w:t>
            </w:r>
          </w:p>
        </w:tc>
        <w:tc>
          <w:tcPr>
            <w:tcW w:w="280" w:type="pct"/>
          </w:tcPr>
          <w:p w:rsidR="00CD6DD0" w:rsidRPr="00C50551" w:rsidRDefault="00CD6DD0" w:rsidP="00E345AC">
            <w:pPr>
              <w:jc w:val="center"/>
            </w:pPr>
            <w:r w:rsidRPr="00C50551">
              <w:t>5</w:t>
            </w:r>
          </w:p>
        </w:tc>
        <w:tc>
          <w:tcPr>
            <w:tcW w:w="680" w:type="pct"/>
          </w:tcPr>
          <w:p w:rsidR="00CD6DD0" w:rsidRDefault="00CD6DD0" w:rsidP="001C64C6">
            <w:pPr>
              <w:jc w:val="center"/>
            </w:pPr>
            <w:r w:rsidRPr="00513D5E">
              <w:t>Образование, педагогика.</w:t>
            </w:r>
          </w:p>
          <w:p w:rsidR="00CD6DD0" w:rsidRPr="00C50551" w:rsidRDefault="00CD6DD0" w:rsidP="001C64C6">
            <w:pPr>
              <w:jc w:val="center"/>
            </w:pPr>
          </w:p>
        </w:tc>
      </w:tr>
      <w:tr w:rsidR="00CD6DD0" w:rsidRPr="00D11FA0" w:rsidTr="001C64C6">
        <w:tblPrEx>
          <w:tblLook w:val="0000"/>
        </w:tblPrEx>
        <w:tc>
          <w:tcPr>
            <w:tcW w:w="352" w:type="pct"/>
          </w:tcPr>
          <w:p w:rsidR="00CD6DD0" w:rsidRPr="004C5C50" w:rsidRDefault="00CD6DD0" w:rsidP="004C5C50">
            <w:pPr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918" w:type="pct"/>
          </w:tcPr>
          <w:p w:rsidR="00CD6DD0" w:rsidRPr="00C50551" w:rsidRDefault="00CD6DD0" w:rsidP="004C5C50">
            <w:r>
              <w:t>Научно-м</w:t>
            </w:r>
            <w:r w:rsidRPr="00C50551">
              <w:t xml:space="preserve">етодический семинар для участников областного проекта «Родительский университет» </w:t>
            </w:r>
            <w:r>
              <w:t>(региональное мероприятие)</w:t>
            </w:r>
          </w:p>
        </w:tc>
        <w:tc>
          <w:tcPr>
            <w:tcW w:w="1073" w:type="pct"/>
          </w:tcPr>
          <w:p w:rsidR="00CD6DD0" w:rsidRPr="00395C23" w:rsidRDefault="00CD6DD0" w:rsidP="00395C23">
            <w:pPr>
              <w:pStyle w:val="a1"/>
              <w:rPr>
                <w:sz w:val="20"/>
                <w:szCs w:val="20"/>
              </w:rPr>
            </w:pPr>
            <w:r w:rsidRPr="00395C23">
              <w:rPr>
                <w:sz w:val="20"/>
                <w:szCs w:val="20"/>
              </w:rPr>
              <w:t>Иркутск, ФГБОУ ВО «ИГУ», Педагогический институт</w:t>
            </w:r>
            <w:r>
              <w:rPr>
                <w:sz w:val="20"/>
                <w:szCs w:val="20"/>
              </w:rPr>
              <w:t>,</w:t>
            </w:r>
            <w:r w:rsidRPr="00395C23">
              <w:rPr>
                <w:sz w:val="20"/>
                <w:szCs w:val="20"/>
              </w:rPr>
              <w:t xml:space="preserve">  </w:t>
            </w:r>
          </w:p>
          <w:p w:rsidR="00CD6DD0" w:rsidRPr="00395C23" w:rsidRDefault="00CD6DD0" w:rsidP="00395C23">
            <w:r w:rsidRPr="00395C23">
              <w:t>каф</w:t>
            </w:r>
            <w:r>
              <w:t>едра</w:t>
            </w:r>
            <w:r w:rsidRPr="00395C23">
              <w:t xml:space="preserve"> психологии и педагогики дошкольного образования</w:t>
            </w:r>
          </w:p>
          <w:p w:rsidR="00CD6DD0" w:rsidRPr="00395C23" w:rsidRDefault="00CD6DD0" w:rsidP="00395C23">
            <w:r>
              <w:t>О</w:t>
            </w:r>
            <w:r w:rsidRPr="00395C23">
              <w:t>тветственное лицо – доцент Удова О.В.</w:t>
            </w:r>
          </w:p>
          <w:p w:rsidR="00CD6DD0" w:rsidRPr="00395C23" w:rsidRDefault="00CD6DD0" w:rsidP="00395C23">
            <w:pPr>
              <w:pStyle w:val="a1"/>
              <w:rPr>
                <w:sz w:val="20"/>
                <w:szCs w:val="20"/>
              </w:rPr>
            </w:pPr>
            <w:r w:rsidRPr="00395C23">
              <w:rPr>
                <w:sz w:val="20"/>
                <w:szCs w:val="20"/>
              </w:rPr>
              <w:t>тел. 8(3952) 240481</w:t>
            </w:r>
          </w:p>
          <w:p w:rsidR="00CD6DD0" w:rsidRPr="00395C23" w:rsidRDefault="00CD6DD0" w:rsidP="00395C23">
            <w:r w:rsidRPr="00395C23">
              <w:t>факс:(3952) 240559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 xml:space="preserve">: </w:t>
            </w:r>
            <w:hyperlink r:id="rId41" w:history="1">
              <w:r w:rsidRPr="00395C23">
                <w:rPr>
                  <w:rStyle w:val="Hyperlink"/>
                  <w:lang w:val="en-US"/>
                </w:rPr>
                <w:t>dpip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lida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395C23">
            <w:pPr>
              <w:pStyle w:val="Preformatted"/>
              <w:tabs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9590"/>
                <w:tab w:val="left" w:pos="426"/>
              </w:tabs>
              <w:rPr>
                <w:rFonts w:ascii="Times New Roman" w:hAnsi="Times New Roman" w:cs="Times New Roman"/>
              </w:rPr>
            </w:pPr>
            <w:r w:rsidRPr="00395C23">
              <w:rPr>
                <w:rFonts w:ascii="Times New Roman" w:hAnsi="Times New Roman" w:cs="Times New Roman"/>
              </w:rPr>
              <w:t>Цели  семинара:</w:t>
            </w:r>
            <w:r w:rsidRPr="00395C23">
              <w:rPr>
                <w:rFonts w:ascii="Times New Roman" w:hAnsi="Times New Roman" w:cs="Times New Roman"/>
                <w:b/>
              </w:rPr>
              <w:t xml:space="preserve"> </w:t>
            </w:r>
            <w:r w:rsidRPr="00395C23">
              <w:rPr>
                <w:rFonts w:ascii="Times New Roman" w:hAnsi="Times New Roman" w:cs="Times New Roman"/>
              </w:rPr>
              <w:t>повышение профессиональных компетенций специалистов дошкольного образования в области проектирования интерактивных форм взаимодействия с родительским сообществом ДОО микрорайона.</w:t>
            </w:r>
          </w:p>
          <w:p w:rsidR="00CD6DD0" w:rsidRPr="00395C23" w:rsidRDefault="00CD6DD0" w:rsidP="00395C23">
            <w:pPr>
              <w:pStyle w:val="a1"/>
              <w:rPr>
                <w:sz w:val="20"/>
                <w:szCs w:val="20"/>
              </w:rPr>
            </w:pPr>
            <w:r w:rsidRPr="00395C23">
              <w:rPr>
                <w:sz w:val="20"/>
                <w:szCs w:val="20"/>
              </w:rPr>
              <w:t>Задачи:</w:t>
            </w:r>
          </w:p>
          <w:p w:rsidR="00CD6DD0" w:rsidRPr="00395C23" w:rsidRDefault="00CD6DD0" w:rsidP="00395C2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95C23">
              <w:t>Актуализировать свою профессиональную деятельность в условиях дискуссионной площадки семинара</w:t>
            </w:r>
          </w:p>
          <w:p w:rsidR="00CD6DD0" w:rsidRPr="00395C23" w:rsidRDefault="00CD6DD0" w:rsidP="00395C2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95C23">
              <w:t xml:space="preserve">Формировать навыки компетентностного подхода к моделированию форм работы с родителями </w:t>
            </w:r>
          </w:p>
          <w:p w:rsidR="00CD6DD0" w:rsidRPr="00C50551" w:rsidRDefault="00CD6DD0" w:rsidP="00395C23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395C23">
              <w:t>Овладеть основами проектирования тематического конспекта по заданной теме.</w:t>
            </w:r>
          </w:p>
        </w:tc>
        <w:tc>
          <w:tcPr>
            <w:tcW w:w="531" w:type="pct"/>
          </w:tcPr>
          <w:p w:rsidR="00CD6DD0" w:rsidRPr="00C50551" w:rsidRDefault="00CD6DD0" w:rsidP="004C5C50">
            <w:pPr>
              <w:jc w:val="center"/>
            </w:pPr>
            <w:r w:rsidRPr="00C50551">
              <w:t>1</w:t>
            </w:r>
            <w:r>
              <w:t>6 апреля 2021 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C50551">
              <w:t>60</w:t>
            </w:r>
            <w:r>
              <w:t xml:space="preserve"> человек</w:t>
            </w:r>
          </w:p>
          <w:p w:rsidR="00CD6DD0" w:rsidRPr="00C50551" w:rsidRDefault="00CD6DD0" w:rsidP="004C5C50">
            <w:pPr>
              <w:jc w:val="center"/>
            </w:pPr>
          </w:p>
        </w:tc>
        <w:tc>
          <w:tcPr>
            <w:tcW w:w="411" w:type="pct"/>
          </w:tcPr>
          <w:p w:rsidR="00CD6DD0" w:rsidRPr="00C50551" w:rsidRDefault="00CD6DD0" w:rsidP="004C5C50">
            <w:pPr>
              <w:jc w:val="center"/>
            </w:pPr>
            <w:r w:rsidRPr="00C50551">
              <w:t>-</w:t>
            </w:r>
          </w:p>
        </w:tc>
        <w:tc>
          <w:tcPr>
            <w:tcW w:w="280" w:type="pct"/>
          </w:tcPr>
          <w:p w:rsidR="00CD6DD0" w:rsidRPr="00C50551" w:rsidRDefault="00CD6DD0" w:rsidP="004C5C50">
            <w:pPr>
              <w:jc w:val="center"/>
            </w:pPr>
            <w:r w:rsidRPr="00C50551">
              <w:t>-</w:t>
            </w:r>
          </w:p>
        </w:tc>
        <w:tc>
          <w:tcPr>
            <w:tcW w:w="680" w:type="pct"/>
          </w:tcPr>
          <w:p w:rsidR="00CD6DD0" w:rsidRDefault="00CD6DD0" w:rsidP="001C64C6">
            <w:pPr>
              <w:jc w:val="center"/>
            </w:pPr>
            <w:r w:rsidRPr="00513D5E">
              <w:t>Образование, педагогика.</w:t>
            </w:r>
          </w:p>
          <w:p w:rsidR="00CD6DD0" w:rsidRPr="00C50551" w:rsidRDefault="00CD6DD0" w:rsidP="001C64C6">
            <w:pPr>
              <w:jc w:val="center"/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5F007A" w:rsidRDefault="00CD6DD0" w:rsidP="005F007A">
            <w:pPr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918" w:type="pct"/>
          </w:tcPr>
          <w:p w:rsidR="00CD6DD0" w:rsidRPr="00395C23" w:rsidRDefault="00CD6DD0" w:rsidP="00395C23">
            <w:r w:rsidRPr="00395C23">
              <w:t>Х</w:t>
            </w:r>
            <w:r w:rsidRPr="00395C23">
              <w:rPr>
                <w:lang w:val="en-US"/>
              </w:rPr>
              <w:t>IV</w:t>
            </w:r>
            <w:r w:rsidRPr="00395C23">
              <w:t xml:space="preserve"> Всероссийская  научно-практическая конференция преподавателей школ, колледжей и вузов «Современные проблемы обучения математике».</w:t>
            </w:r>
          </w:p>
          <w:p w:rsidR="00CD6DD0" w:rsidRPr="00395C23" w:rsidRDefault="00CD6DD0" w:rsidP="00395C23">
            <w:r>
              <w:t xml:space="preserve">всероссийское мероприятие) </w:t>
            </w:r>
            <w:r w:rsidRPr="00395C23">
              <w:t>Возможно 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395C23">
            <w:r w:rsidRPr="00395C23">
              <w:t xml:space="preserve">Иркутск, </w:t>
            </w:r>
            <w:r>
              <w:t>М</w:t>
            </w:r>
            <w:r w:rsidRPr="00395C23">
              <w:t>инистерство образования Иркутской области, ПИ ФГБОУ ВО «ИГУ», каф. МиМОМ</w:t>
            </w:r>
          </w:p>
          <w:p w:rsidR="00CD6DD0" w:rsidRPr="00395C23" w:rsidRDefault="00CD6DD0" w:rsidP="00395C23">
            <w:r w:rsidRPr="00395C23">
              <w:t>Тел.:</w:t>
            </w:r>
          </w:p>
          <w:p w:rsidR="00CD6DD0" w:rsidRPr="00395C23" w:rsidRDefault="00CD6DD0" w:rsidP="00395C23">
            <w:r w:rsidRPr="00395C23">
              <w:t xml:space="preserve"> (3952)24-04-35</w:t>
            </w:r>
          </w:p>
          <w:p w:rsidR="00CD6DD0" w:rsidRPr="00395C23" w:rsidRDefault="00CD6DD0" w:rsidP="00395C23">
            <w:r w:rsidRPr="00395C23">
              <w:t>(3952) 24-33-45</w:t>
            </w:r>
          </w:p>
          <w:p w:rsidR="00CD6DD0" w:rsidRPr="00395C23" w:rsidRDefault="00CD6DD0" w:rsidP="00395C23">
            <w:r w:rsidRPr="00395C23">
              <w:t>Факс:</w:t>
            </w:r>
          </w:p>
          <w:p w:rsidR="00CD6DD0" w:rsidRPr="00395C23" w:rsidRDefault="00CD6DD0" w:rsidP="00395C23">
            <w:r w:rsidRPr="00395C23">
              <w:t>(3952) 242238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hyperlink r:id="rId42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395C23">
            <w:r>
              <w:t xml:space="preserve">Ответственное лицо - </w:t>
            </w:r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 xml:space="preserve">Цель: </w:t>
            </w:r>
            <w:r>
              <w:t>о</w:t>
            </w:r>
            <w:r w:rsidRPr="00395C23">
              <w:t>рганизация обмена опытом обучения математике с целью повышения качества математического образования в процессе корректировки содержания и внедрения современных методов обучения.</w:t>
            </w:r>
          </w:p>
          <w:p w:rsidR="00CD6DD0" w:rsidRPr="00395C23" w:rsidRDefault="00CD6DD0" w:rsidP="00395C23"/>
        </w:tc>
        <w:tc>
          <w:tcPr>
            <w:tcW w:w="531" w:type="pct"/>
          </w:tcPr>
          <w:p w:rsidR="00CD6DD0" w:rsidRPr="00395C23" w:rsidRDefault="00CD6DD0" w:rsidP="00395C23">
            <w:pPr>
              <w:rPr>
                <w:lang w:val="en-US"/>
              </w:rPr>
            </w:pPr>
            <w:r w:rsidRPr="00395C23">
              <w:t>2</w:t>
            </w:r>
            <w:r w:rsidRPr="00395C23">
              <w:rPr>
                <w:lang w:val="en-US"/>
              </w:rPr>
              <w:t>9</w:t>
            </w:r>
            <w:r w:rsidRPr="00395C23">
              <w:t>-</w:t>
            </w:r>
            <w:r w:rsidRPr="00395C23">
              <w:rPr>
                <w:lang w:val="en-US"/>
              </w:rPr>
              <w:t>31</w:t>
            </w:r>
          </w:p>
          <w:p w:rsidR="00CD6DD0" w:rsidRPr="00395C23" w:rsidRDefault="00CD6DD0" w:rsidP="00395C23">
            <w:r w:rsidRPr="00395C23">
              <w:t>марта 202</w:t>
            </w:r>
            <w:r w:rsidRPr="00395C23">
              <w:rPr>
                <w:lang w:val="en-US"/>
              </w:rPr>
              <w:t>1</w:t>
            </w:r>
            <w:r>
              <w:t xml:space="preserve"> </w:t>
            </w:r>
            <w:r w:rsidRPr="00395C23">
              <w:t>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395C23">
              <w:t>150</w:t>
            </w:r>
            <w:r>
              <w:t xml:space="preserve"> человек</w:t>
            </w:r>
          </w:p>
          <w:p w:rsidR="00CD6DD0" w:rsidRPr="00395C23" w:rsidRDefault="00CD6DD0" w:rsidP="00395C23">
            <w:pPr>
              <w:jc w:val="center"/>
            </w:pPr>
            <w:r w:rsidRPr="00395C23">
              <w:t>(</w:t>
            </w:r>
            <w:r>
              <w:t>п</w:t>
            </w:r>
            <w:r w:rsidRPr="00395C23">
              <w:t>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1" w:type="pct"/>
          </w:tcPr>
          <w:p w:rsidR="00CD6DD0" w:rsidRPr="00395C23" w:rsidRDefault="00CD6DD0" w:rsidP="00395C23">
            <w:pPr>
              <w:jc w:val="right"/>
            </w:pPr>
            <w:r w:rsidRPr="00395C23">
              <w:t>100</w:t>
            </w:r>
          </w:p>
        </w:tc>
        <w:tc>
          <w:tcPr>
            <w:tcW w:w="280" w:type="pct"/>
          </w:tcPr>
          <w:p w:rsidR="00CD6DD0" w:rsidRPr="00395C23" w:rsidRDefault="00CD6DD0" w:rsidP="00395C23">
            <w:pPr>
              <w:jc w:val="right"/>
            </w:pPr>
            <w:r>
              <w:t>--</w:t>
            </w:r>
          </w:p>
        </w:tc>
        <w:tc>
          <w:tcPr>
            <w:tcW w:w="680" w:type="pct"/>
          </w:tcPr>
          <w:p w:rsidR="00CD6DD0" w:rsidRPr="00395C23" w:rsidRDefault="00CD6DD0" w:rsidP="00395C23">
            <w:r w:rsidRPr="00395C2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A91685" w:rsidRDefault="00CD6DD0" w:rsidP="00A91685">
            <w:pPr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918" w:type="pct"/>
          </w:tcPr>
          <w:p w:rsidR="00CD6DD0" w:rsidRPr="00395C23" w:rsidRDefault="00CD6DD0" w:rsidP="00395C23">
            <w:pPr>
              <w:rPr>
                <w:color w:val="000000"/>
              </w:rPr>
            </w:pPr>
            <w:r w:rsidRPr="00395C23">
              <w:rPr>
                <w:color w:val="000000"/>
              </w:rPr>
              <w:t xml:space="preserve">Первый этап 10-го открытого профессионального конкурса учителей математики Иркутской области «Творческий конкурс учителей математики» в рамках </w:t>
            </w:r>
            <w:r w:rsidRPr="00395C23">
              <w:t>Х</w:t>
            </w:r>
            <w:r w:rsidRPr="00395C23">
              <w:rPr>
                <w:lang w:val="en-US"/>
              </w:rPr>
              <w:t>IV</w:t>
            </w:r>
            <w:r w:rsidRPr="00395C23">
              <w:rPr>
                <w:color w:val="000000"/>
              </w:rPr>
              <w:t xml:space="preserve"> Всероссийской  научно-практической конференции преподавателей школ, колледжей и вузов.</w:t>
            </w:r>
          </w:p>
          <w:p w:rsidR="00CD6DD0" w:rsidRDefault="00CD6DD0" w:rsidP="00395C23">
            <w:pPr>
              <w:rPr>
                <w:color w:val="000000"/>
              </w:rPr>
            </w:pPr>
            <w:r>
              <w:rPr>
                <w:color w:val="000000"/>
              </w:rPr>
              <w:t xml:space="preserve">(региональное мероприятие) </w:t>
            </w:r>
          </w:p>
          <w:p w:rsidR="00CD6DD0" w:rsidRPr="00395C23" w:rsidRDefault="00CD6DD0" w:rsidP="00395C23">
            <w:r w:rsidRPr="00395C23">
              <w:rPr>
                <w:color w:val="000000"/>
              </w:rPr>
              <w:t>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395C23">
            <w:pPr>
              <w:jc w:val="both"/>
            </w:pPr>
            <w:r w:rsidRPr="00395C23">
              <w:t xml:space="preserve">Иркутск, </w:t>
            </w:r>
            <w:r>
              <w:t>М</w:t>
            </w:r>
            <w:r w:rsidRPr="00395C23">
              <w:t>инистерство образования Иркутской области, ПИ ФГБОУ ВО «ИГУ», кафедра МиМОМ</w:t>
            </w:r>
          </w:p>
          <w:p w:rsidR="00CD6DD0" w:rsidRPr="00395C23" w:rsidRDefault="00CD6DD0" w:rsidP="00395C23">
            <w:pPr>
              <w:jc w:val="both"/>
            </w:pPr>
            <w:r w:rsidRPr="00395C23">
              <w:t>Тел.:</w:t>
            </w:r>
          </w:p>
          <w:p w:rsidR="00CD6DD0" w:rsidRPr="00395C23" w:rsidRDefault="00CD6DD0" w:rsidP="00395C23">
            <w:pPr>
              <w:jc w:val="both"/>
            </w:pPr>
            <w:r w:rsidRPr="00395C23">
              <w:t xml:space="preserve"> (3952) 24-33-45</w:t>
            </w:r>
          </w:p>
          <w:p w:rsidR="00CD6DD0" w:rsidRPr="00395C23" w:rsidRDefault="00CD6DD0" w:rsidP="00395C23">
            <w:pPr>
              <w:jc w:val="both"/>
            </w:pPr>
            <w:r w:rsidRPr="00395C23">
              <w:t>Факс:</w:t>
            </w:r>
          </w:p>
          <w:p w:rsidR="00CD6DD0" w:rsidRPr="00395C23" w:rsidRDefault="00CD6DD0" w:rsidP="00395C23">
            <w:pPr>
              <w:jc w:val="both"/>
            </w:pPr>
            <w:r w:rsidRPr="00395C23">
              <w:t>(3952) 242238</w:t>
            </w:r>
          </w:p>
          <w:p w:rsidR="00CD6DD0" w:rsidRPr="00395C23" w:rsidRDefault="00CD6DD0" w:rsidP="00395C23">
            <w:pPr>
              <w:jc w:val="both"/>
            </w:pPr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pPr>
              <w:jc w:val="both"/>
            </w:pPr>
            <w:hyperlink r:id="rId43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  <w:r w:rsidRPr="00395C23">
              <w:t>,</w:t>
            </w:r>
          </w:p>
          <w:p w:rsidR="00CD6DD0" w:rsidRPr="00395C23" w:rsidRDefault="00CD6DD0" w:rsidP="00395C23"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 xml:space="preserve">Цель: повышение квалификации учителей математики, расширение географии организации подготовки школьников к математическим олимпиадам </w:t>
            </w:r>
          </w:p>
        </w:tc>
        <w:tc>
          <w:tcPr>
            <w:tcW w:w="531" w:type="pct"/>
          </w:tcPr>
          <w:p w:rsidR="00CD6DD0" w:rsidRPr="00395C23" w:rsidRDefault="00CD6DD0" w:rsidP="00395C23">
            <w:pPr>
              <w:jc w:val="center"/>
            </w:pPr>
            <w:r w:rsidRPr="00395C23">
              <w:t>15-28 февраля 2021г.</w:t>
            </w:r>
          </w:p>
          <w:p w:rsidR="00CD6DD0" w:rsidRPr="00395C23" w:rsidRDefault="00CD6DD0" w:rsidP="00395C23">
            <w:pPr>
              <w:jc w:val="center"/>
            </w:pP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395C23">
              <w:t>300</w:t>
            </w:r>
            <w:r>
              <w:t xml:space="preserve"> человек</w:t>
            </w:r>
          </w:p>
          <w:p w:rsidR="00CD6DD0" w:rsidRPr="00395C23" w:rsidRDefault="00CD6DD0" w:rsidP="00395C23">
            <w:pPr>
              <w:jc w:val="center"/>
            </w:pPr>
            <w:r w:rsidRPr="00395C23">
              <w:t>(</w:t>
            </w:r>
            <w:r>
              <w:t>п</w:t>
            </w:r>
            <w:r w:rsidRPr="00395C23">
              <w:t>реподаватели</w:t>
            </w:r>
            <w:r>
              <w:t xml:space="preserve"> вузов, </w:t>
            </w:r>
            <w:r w:rsidRPr="00395C23">
              <w:t xml:space="preserve">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1" w:type="pct"/>
          </w:tcPr>
          <w:p w:rsidR="00CD6DD0" w:rsidRPr="00395C23" w:rsidRDefault="00CD6DD0" w:rsidP="00395C23">
            <w:pPr>
              <w:jc w:val="center"/>
            </w:pPr>
            <w:r w:rsidRPr="00395C23">
              <w:t>200</w:t>
            </w:r>
          </w:p>
          <w:p w:rsidR="00CD6DD0" w:rsidRPr="00395C23" w:rsidRDefault="00CD6DD0" w:rsidP="00395C23">
            <w:pPr>
              <w:jc w:val="center"/>
            </w:pPr>
          </w:p>
        </w:tc>
        <w:tc>
          <w:tcPr>
            <w:tcW w:w="280" w:type="pct"/>
          </w:tcPr>
          <w:p w:rsidR="00CD6DD0" w:rsidRPr="00395C23" w:rsidRDefault="00CD6DD0" w:rsidP="00395C23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395C23" w:rsidRDefault="00CD6DD0" w:rsidP="00395C23">
            <w:pPr>
              <w:jc w:val="center"/>
            </w:pPr>
            <w:r w:rsidRPr="00395C2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3E3AE6" w:rsidRDefault="00CD6DD0" w:rsidP="003E3AE6">
            <w:pPr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918" w:type="pct"/>
          </w:tcPr>
          <w:p w:rsidR="00CD6DD0" w:rsidRPr="00395C23" w:rsidRDefault="00CD6DD0" w:rsidP="00395C23">
            <w:pPr>
              <w:rPr>
                <w:color w:val="000000"/>
              </w:rPr>
            </w:pPr>
            <w:r w:rsidRPr="00395C23">
              <w:rPr>
                <w:color w:val="000000"/>
              </w:rPr>
              <w:t xml:space="preserve">Второй  этап 10 -го открытого профессионального конкурса учителей математики Иркутской области «Творческий конкурс учителей математики» в рамках </w:t>
            </w:r>
            <w:r w:rsidRPr="00395C23">
              <w:t>Х</w:t>
            </w:r>
            <w:r w:rsidRPr="00395C23">
              <w:rPr>
                <w:lang w:val="en-US"/>
              </w:rPr>
              <w:t>IV</w:t>
            </w:r>
            <w:r w:rsidRPr="00395C23">
              <w:rPr>
                <w:color w:val="000000"/>
              </w:rPr>
              <w:t xml:space="preserve"> Всероссийской  научно-практической конференции преподавателей школ, колледжей и вузов</w:t>
            </w:r>
            <w:r>
              <w:rPr>
                <w:color w:val="000000"/>
              </w:rPr>
              <w:t xml:space="preserve"> (региональное мероприятие)</w:t>
            </w:r>
          </w:p>
          <w:p w:rsidR="00CD6DD0" w:rsidRPr="00395C23" w:rsidRDefault="00CD6DD0" w:rsidP="00395C23">
            <w:pPr>
              <w:rPr>
                <w:color w:val="000000"/>
              </w:rPr>
            </w:pPr>
            <w:r w:rsidRPr="00395C23">
              <w:t>Возможно 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395C23">
            <w:r w:rsidRPr="00395C23">
              <w:t xml:space="preserve">Иркутск, </w:t>
            </w:r>
            <w:r>
              <w:t>М</w:t>
            </w:r>
            <w:r w:rsidRPr="00395C23">
              <w:t>инистерство образования Иркутской области, ПИ ФГБОУ ВО «ИГУ», кафедра МиМОМ</w:t>
            </w:r>
          </w:p>
          <w:p w:rsidR="00CD6DD0" w:rsidRPr="00395C23" w:rsidRDefault="00CD6DD0" w:rsidP="00395C23">
            <w:r w:rsidRPr="00395C23">
              <w:t>Тел.:</w:t>
            </w:r>
          </w:p>
          <w:p w:rsidR="00CD6DD0" w:rsidRPr="00395C23" w:rsidRDefault="00CD6DD0" w:rsidP="00395C23">
            <w:r w:rsidRPr="00395C23">
              <w:t xml:space="preserve"> (3952) 24-33-45</w:t>
            </w:r>
          </w:p>
          <w:p w:rsidR="00CD6DD0" w:rsidRPr="00395C23" w:rsidRDefault="00CD6DD0" w:rsidP="00395C23">
            <w:r w:rsidRPr="00395C23">
              <w:t>Факс:</w:t>
            </w:r>
          </w:p>
          <w:p w:rsidR="00CD6DD0" w:rsidRPr="00395C23" w:rsidRDefault="00CD6DD0" w:rsidP="00395C23">
            <w:r w:rsidRPr="00395C23">
              <w:t>(3952) 242238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hyperlink r:id="rId44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  <w:r w:rsidRPr="00395C23">
              <w:t>,</w:t>
            </w:r>
          </w:p>
          <w:p w:rsidR="00CD6DD0" w:rsidRPr="00395C23" w:rsidRDefault="00CD6DD0" w:rsidP="00395C23">
            <w:r>
              <w:t>Ответственное лицо -</w:t>
            </w:r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>Цель: повышение квалификации учителей математики, расширение географии организации подготовки школьников к математическим олимпиадам</w:t>
            </w:r>
          </w:p>
        </w:tc>
        <w:tc>
          <w:tcPr>
            <w:tcW w:w="531" w:type="pct"/>
          </w:tcPr>
          <w:p w:rsidR="00CD6DD0" w:rsidRPr="00395C23" w:rsidRDefault="00CD6DD0" w:rsidP="00395C23">
            <w:r w:rsidRPr="00395C23">
              <w:t>25-27 марта 2021</w:t>
            </w:r>
            <w:r>
              <w:t xml:space="preserve"> </w:t>
            </w:r>
            <w:r w:rsidRPr="00395C23">
              <w:t>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395C23">
              <w:t>60</w:t>
            </w:r>
            <w:r>
              <w:t xml:space="preserve"> человек</w:t>
            </w:r>
          </w:p>
          <w:p w:rsidR="00CD6DD0" w:rsidRPr="00395C23" w:rsidRDefault="00CD6DD0" w:rsidP="0054030B">
            <w:pPr>
              <w:jc w:val="center"/>
            </w:pPr>
            <w:r w:rsidRPr="00395C23">
              <w:t>(</w:t>
            </w:r>
            <w:r>
              <w:t>п</w:t>
            </w:r>
            <w:r w:rsidRPr="00395C23">
              <w:t>реподаватели</w:t>
            </w:r>
            <w:r>
              <w:t xml:space="preserve"> вузов</w:t>
            </w:r>
            <w:r w:rsidRPr="00395C23">
              <w:t>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1" w:type="pct"/>
          </w:tcPr>
          <w:p w:rsidR="00CD6DD0" w:rsidRPr="00395C23" w:rsidRDefault="00CD6DD0" w:rsidP="00395C23">
            <w:r w:rsidRPr="00395C23">
              <w:t>40</w:t>
            </w:r>
          </w:p>
        </w:tc>
        <w:tc>
          <w:tcPr>
            <w:tcW w:w="280" w:type="pct"/>
          </w:tcPr>
          <w:p w:rsidR="00CD6DD0" w:rsidRPr="00395C23" w:rsidRDefault="00CD6DD0" w:rsidP="00395C23">
            <w:r>
              <w:t>--</w:t>
            </w:r>
          </w:p>
        </w:tc>
        <w:tc>
          <w:tcPr>
            <w:tcW w:w="680" w:type="pct"/>
          </w:tcPr>
          <w:p w:rsidR="00CD6DD0" w:rsidRPr="00395C23" w:rsidRDefault="00CD6DD0" w:rsidP="00395C23">
            <w:r w:rsidRPr="00395C2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0A2159" w:rsidRDefault="00CD6DD0" w:rsidP="000A2159">
            <w:pPr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918" w:type="pct"/>
          </w:tcPr>
          <w:p w:rsidR="00CD6DD0" w:rsidRPr="00395C23" w:rsidRDefault="00CD6DD0" w:rsidP="000A2159">
            <w:pPr>
              <w:jc w:val="both"/>
            </w:pPr>
            <w:r w:rsidRPr="00395C23">
              <w:t xml:space="preserve">Регулярный научно-методический семинар для учителей математики </w:t>
            </w:r>
          </w:p>
          <w:p w:rsidR="00CD6DD0" w:rsidRPr="00395C23" w:rsidRDefault="00CD6DD0" w:rsidP="000A2159">
            <w:pPr>
              <w:jc w:val="both"/>
            </w:pPr>
            <w:r w:rsidRPr="00395C23">
              <w:t>«Проблемы изучения геометрии в школе».</w:t>
            </w:r>
          </w:p>
          <w:p w:rsidR="00CD6DD0" w:rsidRPr="00395C23" w:rsidRDefault="00CD6DD0" w:rsidP="000A2159">
            <w:pPr>
              <w:jc w:val="both"/>
            </w:pPr>
            <w:r w:rsidRPr="00395C23">
              <w:t>условиями (региональное мероприятие)</w:t>
            </w:r>
          </w:p>
          <w:p w:rsidR="00CD6DD0" w:rsidRPr="00395C23" w:rsidRDefault="00CD6DD0" w:rsidP="000A2159">
            <w:pPr>
              <w:rPr>
                <w:color w:val="000000"/>
              </w:rPr>
            </w:pPr>
            <w:r w:rsidRPr="00395C23">
              <w:t>Возможно 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0A2159">
            <w:r w:rsidRPr="00395C23">
              <w:t>Иркутск, ПИ ФГБОУ ВО «ИГУ», каф. МиМОМ,</w:t>
            </w:r>
          </w:p>
          <w:p w:rsidR="00CD6DD0" w:rsidRPr="00395C23" w:rsidRDefault="00CD6DD0" w:rsidP="000A2159">
            <w:pPr>
              <w:jc w:val="both"/>
            </w:pPr>
            <w:r w:rsidRPr="00395C23">
              <w:t>Тел.:</w:t>
            </w:r>
          </w:p>
          <w:p w:rsidR="00CD6DD0" w:rsidRPr="00395C23" w:rsidRDefault="00CD6DD0" w:rsidP="000A2159">
            <w:pPr>
              <w:jc w:val="both"/>
            </w:pPr>
            <w:r w:rsidRPr="00395C23">
              <w:t xml:space="preserve"> (3952)24-04-35</w:t>
            </w:r>
          </w:p>
          <w:p w:rsidR="00CD6DD0" w:rsidRPr="00395C23" w:rsidRDefault="00CD6DD0" w:rsidP="000A2159">
            <w:pPr>
              <w:jc w:val="both"/>
            </w:pPr>
            <w:r w:rsidRPr="00395C23">
              <w:t>(3952) 24-33-45</w:t>
            </w:r>
          </w:p>
          <w:p w:rsidR="00CD6DD0" w:rsidRPr="00395C23" w:rsidRDefault="00CD6DD0" w:rsidP="00395C23">
            <w:r w:rsidRPr="00395C23">
              <w:t>Факс:</w:t>
            </w:r>
          </w:p>
          <w:p w:rsidR="00CD6DD0" w:rsidRPr="00395C23" w:rsidRDefault="00CD6DD0" w:rsidP="00395C23">
            <w:r w:rsidRPr="00395C23">
              <w:t>(3952) 242238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hyperlink r:id="rId45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395C23">
            <w:r>
              <w:t>Ответственное лицо -</w:t>
            </w:r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 xml:space="preserve">Цель: </w:t>
            </w:r>
            <w:r>
              <w:t>о</w:t>
            </w:r>
            <w:r w:rsidRPr="00395C23">
              <w:t>рганизация обмена опытом обучения геометрии в школе с целью повышения качества математического образования в процессе корректировки содержания и внедрения современных методов обучения.</w:t>
            </w:r>
          </w:p>
          <w:p w:rsidR="00CD6DD0" w:rsidRPr="00395C23" w:rsidRDefault="00CD6DD0" w:rsidP="000A2159">
            <w:pPr>
              <w:jc w:val="both"/>
            </w:pPr>
          </w:p>
        </w:tc>
        <w:tc>
          <w:tcPr>
            <w:tcW w:w="531" w:type="pct"/>
          </w:tcPr>
          <w:p w:rsidR="00CD6DD0" w:rsidRPr="00395C23" w:rsidRDefault="00CD6DD0" w:rsidP="000A2159">
            <w:pPr>
              <w:jc w:val="center"/>
            </w:pPr>
            <w:r w:rsidRPr="00395C23">
              <w:t xml:space="preserve">Январь – апрель, </w:t>
            </w:r>
          </w:p>
          <w:p w:rsidR="00CD6DD0" w:rsidRPr="00395C23" w:rsidRDefault="00CD6DD0" w:rsidP="000A2159">
            <w:pPr>
              <w:jc w:val="center"/>
            </w:pPr>
            <w:r w:rsidRPr="00395C23">
              <w:t xml:space="preserve">октябрь-декабрь 2021 г. третья среда каждого месяца 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395C23">
              <w:t>40</w:t>
            </w:r>
            <w:r>
              <w:t xml:space="preserve"> человек</w:t>
            </w:r>
          </w:p>
          <w:p w:rsidR="00CD6DD0" w:rsidRPr="00395C23" w:rsidRDefault="00CD6DD0" w:rsidP="000A2159">
            <w:pPr>
              <w:jc w:val="center"/>
            </w:pPr>
            <w:r w:rsidRPr="00395C23">
              <w:t>(преподаватели вузов, колледжей, школ, студенты, аспиранты, магистранты, специалисты в области обучения математике)</w:t>
            </w:r>
          </w:p>
        </w:tc>
        <w:tc>
          <w:tcPr>
            <w:tcW w:w="411" w:type="pct"/>
          </w:tcPr>
          <w:p w:rsidR="00CD6DD0" w:rsidRDefault="00CD6DD0" w:rsidP="000A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</w:tcPr>
          <w:p w:rsidR="00CD6DD0" w:rsidRPr="00EE5975" w:rsidRDefault="00CD6DD0" w:rsidP="000A2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680" w:type="pct"/>
          </w:tcPr>
          <w:p w:rsidR="00CD6DD0" w:rsidRPr="00EE5975" w:rsidRDefault="00CD6DD0" w:rsidP="000A2159">
            <w:pPr>
              <w:jc w:val="center"/>
              <w:rPr>
                <w:sz w:val="22"/>
                <w:szCs w:val="22"/>
              </w:rPr>
            </w:pPr>
            <w:r w:rsidRPr="00EE5975">
              <w:rPr>
                <w:sz w:val="22"/>
                <w:szCs w:val="22"/>
              </w:rPr>
              <w:t>Образование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823300" w:rsidRDefault="00CD6DD0" w:rsidP="00823300">
            <w:pPr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918" w:type="pct"/>
          </w:tcPr>
          <w:p w:rsidR="00CD6DD0" w:rsidRPr="00395C23" w:rsidRDefault="00CD6DD0" w:rsidP="00395C23">
            <w:r w:rsidRPr="00395C23">
              <w:t>Региональная олимпиада школьников по математике для обучающихся 7-8 классов.</w:t>
            </w:r>
          </w:p>
          <w:p w:rsidR="00CD6DD0" w:rsidRPr="00395C23" w:rsidRDefault="00CD6DD0" w:rsidP="00395C23">
            <w:r>
              <w:t xml:space="preserve">(региональное мероприятие) </w:t>
            </w:r>
            <w:r w:rsidRPr="00395C23">
              <w:t>Возможно 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395C23">
            <w:r w:rsidRPr="00395C23">
              <w:t xml:space="preserve">Иркутск, </w:t>
            </w:r>
            <w:r>
              <w:t>М</w:t>
            </w:r>
            <w:r w:rsidRPr="00395C23">
              <w:t xml:space="preserve">инистерство образования Иркутской области, ФГБОУ ВО «ИГУ», </w:t>
            </w:r>
            <w:r>
              <w:t>Ответственное лицо -</w:t>
            </w:r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>Тел.:</w:t>
            </w:r>
          </w:p>
          <w:p w:rsidR="00CD6DD0" w:rsidRPr="00395C23" w:rsidRDefault="00CD6DD0" w:rsidP="00395C23">
            <w:r w:rsidRPr="00395C23">
              <w:t xml:space="preserve"> (3952) 24-33-45</w:t>
            </w:r>
          </w:p>
          <w:p w:rsidR="00CD6DD0" w:rsidRPr="00395C23" w:rsidRDefault="00CD6DD0" w:rsidP="00395C23">
            <w:r w:rsidRPr="00395C23">
              <w:t>Факс:</w:t>
            </w:r>
          </w:p>
          <w:p w:rsidR="00CD6DD0" w:rsidRPr="00395C23" w:rsidRDefault="00CD6DD0" w:rsidP="00395C23">
            <w:r w:rsidRPr="00395C23">
              <w:t>(3952) 242238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hyperlink r:id="rId46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395C23">
            <w:r w:rsidRPr="00395C23">
              <w:t>Цель: развитие углубленного математического образования школьников Иркутской области</w:t>
            </w:r>
          </w:p>
        </w:tc>
        <w:tc>
          <w:tcPr>
            <w:tcW w:w="531" w:type="pct"/>
          </w:tcPr>
          <w:p w:rsidR="00CD6DD0" w:rsidRPr="00395C23" w:rsidRDefault="00CD6DD0" w:rsidP="00395C23">
            <w:r w:rsidRPr="00395C23">
              <w:t>Январь 2021</w:t>
            </w:r>
            <w:r>
              <w:t xml:space="preserve"> </w:t>
            </w:r>
            <w:r w:rsidRPr="00395C23">
              <w:t>г.</w:t>
            </w:r>
          </w:p>
        </w:tc>
        <w:tc>
          <w:tcPr>
            <w:tcW w:w="755" w:type="pct"/>
          </w:tcPr>
          <w:p w:rsidR="00CD6DD0" w:rsidRDefault="00CD6DD0" w:rsidP="00FD6DC6">
            <w:pPr>
              <w:jc w:val="center"/>
            </w:pPr>
            <w:r w:rsidRPr="00395C23">
              <w:t>100</w:t>
            </w:r>
            <w:r>
              <w:t xml:space="preserve"> человек</w:t>
            </w:r>
          </w:p>
          <w:p w:rsidR="00CD6DD0" w:rsidRPr="00395C23" w:rsidRDefault="00CD6DD0" w:rsidP="00395C23">
            <w:pPr>
              <w:jc w:val="center"/>
            </w:pPr>
            <w:r w:rsidRPr="00395C23">
              <w:t>(</w:t>
            </w:r>
            <w:r>
              <w:t>о</w:t>
            </w:r>
            <w:r w:rsidRPr="00395C23">
              <w:t>бучающиеся средних</w:t>
            </w:r>
            <w:r>
              <w:t xml:space="preserve"> </w:t>
            </w:r>
            <w:r w:rsidRPr="00395C23">
              <w:t xml:space="preserve">общеобразовательных </w:t>
            </w:r>
            <w:r>
              <w:t>организаций</w:t>
            </w:r>
            <w:r w:rsidRPr="00395C23">
              <w:t xml:space="preserve"> Иркутской области)</w:t>
            </w:r>
          </w:p>
        </w:tc>
        <w:tc>
          <w:tcPr>
            <w:tcW w:w="411" w:type="pct"/>
          </w:tcPr>
          <w:p w:rsidR="00CD6DD0" w:rsidRPr="00395C23" w:rsidRDefault="00CD6DD0" w:rsidP="00395C23">
            <w:pPr>
              <w:jc w:val="center"/>
            </w:pPr>
            <w:r w:rsidRPr="00395C23">
              <w:t>65</w:t>
            </w:r>
          </w:p>
        </w:tc>
        <w:tc>
          <w:tcPr>
            <w:tcW w:w="280" w:type="pct"/>
          </w:tcPr>
          <w:p w:rsidR="00CD6DD0" w:rsidRPr="00395C23" w:rsidRDefault="00CD6DD0" w:rsidP="00395C23">
            <w:r>
              <w:t>--</w:t>
            </w:r>
          </w:p>
        </w:tc>
        <w:tc>
          <w:tcPr>
            <w:tcW w:w="680" w:type="pct"/>
          </w:tcPr>
          <w:p w:rsidR="00CD6DD0" w:rsidRPr="00395C23" w:rsidRDefault="00CD6DD0" w:rsidP="00395C23">
            <w:r w:rsidRPr="00395C2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4F37AA" w:rsidRDefault="00CD6DD0" w:rsidP="004F37AA">
            <w:pPr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918" w:type="pct"/>
          </w:tcPr>
          <w:p w:rsidR="00CD6DD0" w:rsidRPr="00395C23" w:rsidRDefault="00CD6DD0" w:rsidP="00395C23">
            <w:r w:rsidRPr="00395C23">
              <w:t>Городская олимпиада школьников по математике для обучающихся 5-6 классов</w:t>
            </w:r>
          </w:p>
          <w:p w:rsidR="00CD6DD0" w:rsidRPr="00395C23" w:rsidRDefault="00CD6DD0" w:rsidP="00395C23">
            <w:r>
              <w:t xml:space="preserve">(региональное мероприятие) </w:t>
            </w:r>
            <w:r w:rsidRPr="00395C23">
              <w:t>Возможно в дистанционном режиме.</w:t>
            </w:r>
          </w:p>
        </w:tc>
        <w:tc>
          <w:tcPr>
            <w:tcW w:w="1073" w:type="pct"/>
          </w:tcPr>
          <w:p w:rsidR="00CD6DD0" w:rsidRPr="00395C23" w:rsidRDefault="00CD6DD0" w:rsidP="00395C23">
            <w:r w:rsidRPr="00395C23">
              <w:t xml:space="preserve">Иркутск, </w:t>
            </w:r>
            <w:r>
              <w:t>Д</w:t>
            </w:r>
            <w:r w:rsidRPr="00395C23">
              <w:t>епартамент образования г. Иркутска, ФГБОУ ВО «ИГУ», кафедра МиМОМ</w:t>
            </w:r>
          </w:p>
          <w:p w:rsidR="00CD6DD0" w:rsidRPr="00395C23" w:rsidRDefault="00CD6DD0" w:rsidP="00D52A4F">
            <w:r>
              <w:t>Ответственное лицо -</w:t>
            </w:r>
            <w:r w:rsidRPr="00395C23">
              <w:t>Дулатова З.А., зав. кафедрой МиМОМ</w:t>
            </w:r>
          </w:p>
          <w:p w:rsidR="00CD6DD0" w:rsidRPr="00395C23" w:rsidRDefault="00CD6DD0" w:rsidP="00395C23">
            <w:r w:rsidRPr="00395C23">
              <w:t>Тел.:</w:t>
            </w:r>
          </w:p>
          <w:p w:rsidR="00CD6DD0" w:rsidRPr="00395C23" w:rsidRDefault="00CD6DD0" w:rsidP="00395C23">
            <w:r w:rsidRPr="00395C23">
              <w:t>(3952) 24-33-45</w:t>
            </w:r>
          </w:p>
          <w:p w:rsidR="00CD6DD0" w:rsidRPr="00395C23" w:rsidRDefault="00CD6DD0" w:rsidP="00395C23">
            <w:r w:rsidRPr="00395C23">
              <w:t>Факс:</w:t>
            </w:r>
          </w:p>
          <w:p w:rsidR="00CD6DD0" w:rsidRPr="00395C23" w:rsidRDefault="00CD6DD0" w:rsidP="00395C23">
            <w:r w:rsidRPr="00395C23">
              <w:t>(3952) 242238</w:t>
            </w:r>
          </w:p>
          <w:p w:rsidR="00CD6DD0" w:rsidRPr="00395C23" w:rsidRDefault="00CD6DD0" w:rsidP="00395C23">
            <w:r w:rsidRPr="00395C23">
              <w:rPr>
                <w:lang w:val="en-US"/>
              </w:rPr>
              <w:t>e</w:t>
            </w:r>
            <w:r w:rsidRPr="00395C23">
              <w:t>-</w:t>
            </w:r>
            <w:r w:rsidRPr="00395C23">
              <w:rPr>
                <w:lang w:val="en-US"/>
              </w:rPr>
              <w:t>mail</w:t>
            </w:r>
            <w:r w:rsidRPr="00395C23">
              <w:t>:</w:t>
            </w:r>
          </w:p>
          <w:p w:rsidR="00CD6DD0" w:rsidRPr="00395C23" w:rsidRDefault="00CD6DD0" w:rsidP="00395C23">
            <w:hyperlink r:id="rId47" w:history="1">
              <w:r w:rsidRPr="00395C23">
                <w:rPr>
                  <w:rStyle w:val="Hyperlink"/>
                  <w:lang w:val="en-US"/>
                </w:rPr>
                <w:t>dulatova</w:t>
              </w:r>
              <w:r w:rsidRPr="00395C23">
                <w:rPr>
                  <w:rStyle w:val="Hyperlink"/>
                </w:rPr>
                <w:t>@</w:t>
              </w:r>
              <w:r w:rsidRPr="00395C23">
                <w:rPr>
                  <w:rStyle w:val="Hyperlink"/>
                  <w:lang w:val="en-US"/>
                </w:rPr>
                <w:t>yandex</w:t>
              </w:r>
              <w:r w:rsidRPr="00395C23">
                <w:rPr>
                  <w:rStyle w:val="Hyperlink"/>
                </w:rPr>
                <w:t>.</w:t>
              </w:r>
              <w:r w:rsidRPr="00395C23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395C23">
            <w:r w:rsidRPr="00395C23">
              <w:t>Цель: развитие углубленного математического образования школьников г Иркутска</w:t>
            </w:r>
          </w:p>
        </w:tc>
        <w:tc>
          <w:tcPr>
            <w:tcW w:w="531" w:type="pct"/>
          </w:tcPr>
          <w:p w:rsidR="00CD6DD0" w:rsidRPr="00395C23" w:rsidRDefault="00CD6DD0" w:rsidP="00395C23">
            <w:r w:rsidRPr="00395C23">
              <w:t>Апрель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395C23">
              <w:t>150</w:t>
            </w:r>
            <w:r>
              <w:t xml:space="preserve"> человек</w:t>
            </w:r>
          </w:p>
          <w:p w:rsidR="00CD6DD0" w:rsidRPr="00395C23" w:rsidRDefault="00CD6DD0" w:rsidP="00D52A4F">
            <w:pPr>
              <w:jc w:val="center"/>
            </w:pPr>
            <w:r w:rsidRPr="00395C23">
              <w:t>(Обучающиеся средних общеобразовательных учреждений г. Иркутска)</w:t>
            </w:r>
          </w:p>
          <w:p w:rsidR="00CD6DD0" w:rsidRPr="00395C23" w:rsidRDefault="00CD6DD0" w:rsidP="00395C23"/>
          <w:p w:rsidR="00CD6DD0" w:rsidRPr="00395C23" w:rsidRDefault="00CD6DD0" w:rsidP="00395C23"/>
        </w:tc>
        <w:tc>
          <w:tcPr>
            <w:tcW w:w="411" w:type="pct"/>
          </w:tcPr>
          <w:p w:rsidR="00CD6DD0" w:rsidRPr="00395C23" w:rsidRDefault="00CD6DD0" w:rsidP="00395C23">
            <w:r>
              <w:t>--</w:t>
            </w:r>
          </w:p>
        </w:tc>
        <w:tc>
          <w:tcPr>
            <w:tcW w:w="280" w:type="pct"/>
          </w:tcPr>
          <w:p w:rsidR="00CD6DD0" w:rsidRPr="00395C23" w:rsidRDefault="00CD6DD0" w:rsidP="00395C23">
            <w:r>
              <w:t>--</w:t>
            </w:r>
          </w:p>
        </w:tc>
        <w:tc>
          <w:tcPr>
            <w:tcW w:w="680" w:type="pct"/>
          </w:tcPr>
          <w:p w:rsidR="00CD6DD0" w:rsidRPr="00395C23" w:rsidRDefault="00CD6DD0" w:rsidP="00395C23">
            <w:r w:rsidRPr="00395C2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97342D" w:rsidRDefault="00CD6DD0" w:rsidP="0097342D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18" w:type="pct"/>
          </w:tcPr>
          <w:p w:rsidR="00CD6DD0" w:rsidRPr="00134D2E" w:rsidRDefault="00CD6DD0" w:rsidP="0097342D">
            <w:pPr>
              <w:jc w:val="both"/>
              <w:rPr>
                <w:color w:val="FF0000"/>
              </w:rPr>
            </w:pPr>
            <w:r w:rsidRPr="00134D2E">
              <w:t>Межрегиональный учебно-методический семинар для преподавателей ОБЖ «Комплексная безопасность в образовательных учреждениях»</w:t>
            </w:r>
            <w: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134D2E" w:rsidRDefault="00CD6DD0" w:rsidP="00D52A4F">
            <w:r w:rsidRPr="00134D2E">
              <w:t>Иркутск, ПИ ИГУ, ул. Нижняя Набережная</w:t>
            </w:r>
            <w:r>
              <w:t>,</w:t>
            </w:r>
            <w:r w:rsidRPr="00134D2E">
              <w:t xml:space="preserve"> 6</w:t>
            </w:r>
          </w:p>
          <w:p w:rsidR="00CD6DD0" w:rsidRPr="00134D2E" w:rsidRDefault="00CD6DD0" w:rsidP="00D52A4F">
            <w:r w:rsidRPr="00134D2E">
              <w:t>93952240491,</w:t>
            </w:r>
          </w:p>
          <w:p w:rsidR="00CD6DD0" w:rsidRPr="00134D2E" w:rsidRDefault="00CD6DD0" w:rsidP="00D52A4F">
            <w:hyperlink r:id="rId48" w:history="1">
              <w:r w:rsidRPr="00134D2E">
                <w:rPr>
                  <w:rStyle w:val="Hyperlink"/>
                  <w:lang w:val="en-US"/>
                </w:rPr>
                <w:t>kaf</w:t>
              </w:r>
              <w:r w:rsidRPr="00134D2E">
                <w:rPr>
                  <w:rStyle w:val="Hyperlink"/>
                </w:rPr>
                <w:t>-</w:t>
              </w:r>
              <w:r w:rsidRPr="00134D2E">
                <w:rPr>
                  <w:rStyle w:val="Hyperlink"/>
                  <w:lang w:val="en-US"/>
                </w:rPr>
                <w:t>geo</w:t>
              </w:r>
              <w:r w:rsidRPr="00134D2E">
                <w:rPr>
                  <w:rStyle w:val="Hyperlink"/>
                </w:rPr>
                <w:t>@</w:t>
              </w:r>
              <w:r w:rsidRPr="00134D2E">
                <w:rPr>
                  <w:rStyle w:val="Hyperlink"/>
                  <w:lang w:val="en-US"/>
                </w:rPr>
                <w:t>mail</w:t>
              </w:r>
              <w:r w:rsidRPr="00134D2E">
                <w:rPr>
                  <w:rStyle w:val="Hyperlink"/>
                </w:rPr>
                <w:t>.</w:t>
              </w:r>
              <w:r w:rsidRPr="00134D2E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D52A4F">
            <w:r>
              <w:t>Ответственное лицо -</w:t>
            </w:r>
          </w:p>
          <w:p w:rsidR="00CD6DD0" w:rsidRPr="00134D2E" w:rsidRDefault="00CD6DD0" w:rsidP="00D52A4F">
            <w:r w:rsidRPr="00134D2E">
              <w:t>Деденко М.М.</w:t>
            </w:r>
            <w:r>
              <w:t>,</w:t>
            </w:r>
            <w:r w:rsidRPr="00134D2E">
              <w:t xml:space="preserve"> доцент кафедры географии, безопасности жизнедеятельности и методики ПИ ИГУ, к.т.н., доцент</w:t>
            </w:r>
          </w:p>
          <w:p w:rsidR="00CD6DD0" w:rsidRPr="00D52A4F" w:rsidRDefault="00CD6DD0" w:rsidP="00D52A4F">
            <w:r w:rsidRPr="00D52A4F">
              <w:t>Цель и задачи</w:t>
            </w:r>
            <w:r>
              <w:t xml:space="preserve"> -</w:t>
            </w:r>
          </w:p>
          <w:p w:rsidR="00CD6DD0" w:rsidRPr="00134D2E" w:rsidRDefault="00CD6DD0" w:rsidP="00D52A4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258E">
              <w:rPr>
                <w:rFonts w:ascii="Times New Roman" w:hAnsi="Times New Roman"/>
                <w:sz w:val="20"/>
                <w:szCs w:val="20"/>
              </w:rPr>
              <w:t>повышение профессиональной подготовки в теоретической и практической подготовленности участников в вопросах профилактики явлений экстремизма и противодействие терроризму, уважение к героическому наследию России, ее государственной символике, патриотизма и чувства долга по защите Отечества, развитие навыков успешных действий при решении вопросов личной и общественной безопасности, умений оказания само- и взаимопомощи, выявления различных негативных факторов при оценке угроз и опасностей терроризма и экстремизма.</w:t>
            </w:r>
          </w:p>
        </w:tc>
        <w:tc>
          <w:tcPr>
            <w:tcW w:w="531" w:type="pct"/>
          </w:tcPr>
          <w:p w:rsidR="00CD6DD0" w:rsidRPr="00134D2E" w:rsidRDefault="00CD6DD0" w:rsidP="00D52A4F">
            <w:r w:rsidRPr="00134D2E">
              <w:t xml:space="preserve"> ноябрь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34D2E">
              <w:t>50-70</w:t>
            </w:r>
            <w:r>
              <w:t xml:space="preserve"> человек</w:t>
            </w:r>
          </w:p>
          <w:p w:rsidR="00CD6DD0" w:rsidRPr="00134D2E" w:rsidRDefault="00CD6DD0" w:rsidP="00D52A4F">
            <w:pPr>
              <w:jc w:val="center"/>
            </w:pPr>
          </w:p>
        </w:tc>
        <w:tc>
          <w:tcPr>
            <w:tcW w:w="411" w:type="pct"/>
          </w:tcPr>
          <w:p w:rsidR="00CD6DD0" w:rsidRPr="00134D2E" w:rsidRDefault="00CD6DD0" w:rsidP="0097342D">
            <w:pPr>
              <w:jc w:val="both"/>
            </w:pPr>
            <w:r w:rsidRPr="00134D2E">
              <w:t>30</w:t>
            </w:r>
          </w:p>
        </w:tc>
        <w:tc>
          <w:tcPr>
            <w:tcW w:w="280" w:type="pct"/>
          </w:tcPr>
          <w:p w:rsidR="00CD6DD0" w:rsidRPr="00134D2E" w:rsidRDefault="00CD6DD0" w:rsidP="0097342D">
            <w:pPr>
              <w:jc w:val="both"/>
            </w:pPr>
            <w:r w:rsidRPr="00134D2E">
              <w:t>-</w:t>
            </w:r>
          </w:p>
        </w:tc>
        <w:tc>
          <w:tcPr>
            <w:tcW w:w="680" w:type="pct"/>
          </w:tcPr>
          <w:p w:rsidR="00CD6DD0" w:rsidRPr="00134D2E" w:rsidRDefault="00CD6DD0" w:rsidP="0097342D">
            <w:pPr>
              <w:jc w:val="both"/>
            </w:pPr>
            <w:r w:rsidRPr="00134D2E">
              <w:t>Безопасность</w:t>
            </w:r>
          </w:p>
          <w:p w:rsidR="00CD6DD0" w:rsidRPr="00134D2E" w:rsidRDefault="00CD6DD0" w:rsidP="0097342D">
            <w:pPr>
              <w:jc w:val="both"/>
            </w:pPr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F50E15" w:rsidRDefault="00CD6DD0" w:rsidP="00CF33D4">
            <w:pPr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918" w:type="pct"/>
          </w:tcPr>
          <w:p w:rsidR="00CD6DD0" w:rsidRPr="00134D2E" w:rsidRDefault="00CD6DD0" w:rsidP="00CF33D4">
            <w:pPr>
              <w:jc w:val="both"/>
            </w:pPr>
            <w:r w:rsidRPr="00134D2E">
              <w:rPr>
                <w:lang w:val="en-US"/>
              </w:rPr>
              <w:t>X</w:t>
            </w:r>
          </w:p>
          <w:p w:rsidR="00CD6DD0" w:rsidRPr="009E6235" w:rsidRDefault="00CD6DD0" w:rsidP="00CF33D4">
            <w:pPr>
              <w:jc w:val="both"/>
            </w:pPr>
            <w:r w:rsidRPr="00134D2E">
              <w:t>Межрегиональная олимпиада по географии среди школьников «Географический олимп»</w:t>
            </w:r>
            <w:r>
              <w:t>, посвящается году Байкала (региональное мероприятие)</w:t>
            </w:r>
          </w:p>
        </w:tc>
        <w:tc>
          <w:tcPr>
            <w:tcW w:w="1073" w:type="pct"/>
          </w:tcPr>
          <w:p w:rsidR="00CD6DD0" w:rsidRPr="00134D2E" w:rsidRDefault="00CD6DD0" w:rsidP="00CF33D4">
            <w:pPr>
              <w:jc w:val="both"/>
            </w:pPr>
            <w:r w:rsidRPr="00134D2E">
              <w:t>Иркутск, ПИ ИГУ, ул. Нижняя Набережная</w:t>
            </w:r>
            <w:r>
              <w:t>,</w:t>
            </w:r>
            <w:r w:rsidRPr="00134D2E">
              <w:t xml:space="preserve"> 6</w:t>
            </w:r>
          </w:p>
          <w:p w:rsidR="00CD6DD0" w:rsidRPr="00134D2E" w:rsidRDefault="00CD6DD0" w:rsidP="00CF33D4">
            <w:pPr>
              <w:jc w:val="both"/>
            </w:pPr>
            <w:r w:rsidRPr="00134D2E">
              <w:t>93952240491,</w:t>
            </w:r>
          </w:p>
          <w:p w:rsidR="00CD6DD0" w:rsidRPr="00134D2E" w:rsidRDefault="00CD6DD0" w:rsidP="00CF33D4">
            <w:pPr>
              <w:jc w:val="both"/>
            </w:pPr>
            <w:hyperlink r:id="rId49" w:history="1">
              <w:r w:rsidRPr="00134D2E">
                <w:rPr>
                  <w:rStyle w:val="Hyperlink"/>
                  <w:lang w:val="en-US"/>
                </w:rPr>
                <w:t>kaf</w:t>
              </w:r>
              <w:r w:rsidRPr="00134D2E">
                <w:rPr>
                  <w:rStyle w:val="Hyperlink"/>
                </w:rPr>
                <w:t>-</w:t>
              </w:r>
              <w:r w:rsidRPr="00134D2E">
                <w:rPr>
                  <w:rStyle w:val="Hyperlink"/>
                  <w:lang w:val="en-US"/>
                </w:rPr>
                <w:t>geo</w:t>
              </w:r>
              <w:r w:rsidRPr="00134D2E">
                <w:rPr>
                  <w:rStyle w:val="Hyperlink"/>
                </w:rPr>
                <w:t>@</w:t>
              </w:r>
              <w:r w:rsidRPr="00134D2E">
                <w:rPr>
                  <w:rStyle w:val="Hyperlink"/>
                  <w:lang w:val="en-US"/>
                </w:rPr>
                <w:t>mail</w:t>
              </w:r>
              <w:r w:rsidRPr="00134D2E">
                <w:rPr>
                  <w:rStyle w:val="Hyperlink"/>
                </w:rPr>
                <w:t>.</w:t>
              </w:r>
              <w:r w:rsidRPr="00134D2E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D52A4F">
            <w:r>
              <w:t>Ответственное лицо -</w:t>
            </w:r>
          </w:p>
          <w:p w:rsidR="00CD6DD0" w:rsidRPr="00134D2E" w:rsidRDefault="00CD6DD0" w:rsidP="00CF33D4">
            <w:pPr>
              <w:jc w:val="both"/>
            </w:pPr>
            <w:r w:rsidRPr="00134D2E">
              <w:t>Ипполитова Н.А.</w:t>
            </w:r>
            <w:r>
              <w:t>,</w:t>
            </w:r>
            <w:r w:rsidRPr="00134D2E">
              <w:t xml:space="preserve"> доцент кафедры географии, безопасности жизнедеятельности и методики ПИ ИГУ, к.г.н., доцент</w:t>
            </w:r>
          </w:p>
          <w:p w:rsidR="00CD6DD0" w:rsidRPr="00D52A4F" w:rsidRDefault="00CD6DD0" w:rsidP="00CF33D4">
            <w:pPr>
              <w:jc w:val="both"/>
            </w:pPr>
            <w:r w:rsidRPr="00D52A4F">
              <w:t>Цель и задачи</w:t>
            </w:r>
            <w:r>
              <w:t xml:space="preserve"> -</w:t>
            </w:r>
          </w:p>
          <w:p w:rsidR="00CD6DD0" w:rsidRPr="00134D2E" w:rsidRDefault="00CD6DD0" w:rsidP="00D52A4F">
            <w:r w:rsidRPr="0078258E">
              <w:t xml:space="preserve">популяризация географических знаний среди школьников старших классов общеобразовательных учреждений регионов Сибири и Дальнего Востока, повышения статуса учебного предмета «География», развитие познавательного интереса и творческих возможностей школьников по географическим дисциплинам. Межрегиональная олимпиада по географии среди школьников «Географический олимп» проводится под эгидой </w:t>
            </w:r>
            <w:r>
              <w:t>года Байкала</w:t>
            </w:r>
          </w:p>
        </w:tc>
        <w:tc>
          <w:tcPr>
            <w:tcW w:w="531" w:type="pct"/>
          </w:tcPr>
          <w:p w:rsidR="00CD6DD0" w:rsidRPr="00134D2E" w:rsidRDefault="00CD6DD0" w:rsidP="00CF33D4">
            <w:pPr>
              <w:jc w:val="both"/>
            </w:pPr>
            <w:r w:rsidRPr="00134D2E">
              <w:t>октябрь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34D2E">
              <w:t>100</w:t>
            </w:r>
            <w:r>
              <w:t xml:space="preserve"> человек</w:t>
            </w:r>
          </w:p>
          <w:p w:rsidR="00CD6DD0" w:rsidRPr="00134D2E" w:rsidRDefault="00CD6DD0" w:rsidP="00D52A4F">
            <w:pPr>
              <w:jc w:val="center"/>
            </w:pPr>
          </w:p>
        </w:tc>
        <w:tc>
          <w:tcPr>
            <w:tcW w:w="411" w:type="pct"/>
          </w:tcPr>
          <w:p w:rsidR="00CD6DD0" w:rsidRPr="00134D2E" w:rsidRDefault="00CD6DD0" w:rsidP="00D52A4F">
            <w:pPr>
              <w:jc w:val="center"/>
            </w:pPr>
            <w:r w:rsidRPr="00134D2E">
              <w:t>50</w:t>
            </w:r>
          </w:p>
        </w:tc>
        <w:tc>
          <w:tcPr>
            <w:tcW w:w="280" w:type="pct"/>
          </w:tcPr>
          <w:p w:rsidR="00CD6DD0" w:rsidRPr="00134D2E" w:rsidRDefault="00CD6DD0" w:rsidP="00D52A4F">
            <w:pPr>
              <w:jc w:val="center"/>
            </w:pPr>
            <w:r w:rsidRPr="00134D2E">
              <w:t>-</w:t>
            </w:r>
          </w:p>
        </w:tc>
        <w:tc>
          <w:tcPr>
            <w:tcW w:w="680" w:type="pct"/>
          </w:tcPr>
          <w:p w:rsidR="00CD6DD0" w:rsidRPr="00134D2E" w:rsidRDefault="00CD6DD0" w:rsidP="00D52A4F">
            <w:pPr>
              <w:jc w:val="center"/>
            </w:pPr>
            <w:r w:rsidRPr="00134D2E">
              <w:t>География,</w:t>
            </w:r>
          </w:p>
          <w:p w:rsidR="00CD6DD0" w:rsidRPr="00134D2E" w:rsidRDefault="00CD6DD0" w:rsidP="00D52A4F">
            <w:pPr>
              <w:jc w:val="center"/>
            </w:pPr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4E52FD" w:rsidRDefault="00CD6DD0" w:rsidP="004E52FD">
            <w:pPr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918" w:type="pct"/>
          </w:tcPr>
          <w:p w:rsidR="00CD6DD0" w:rsidRPr="00134D2E" w:rsidRDefault="00CD6DD0" w:rsidP="004E52FD">
            <w:pPr>
              <w:jc w:val="both"/>
            </w:pPr>
            <w:r w:rsidRPr="00134D2E">
              <w:t>Региональный конкурс «Учитель года ОБЖ»</w:t>
            </w:r>
          </w:p>
        </w:tc>
        <w:tc>
          <w:tcPr>
            <w:tcW w:w="1073" w:type="pct"/>
          </w:tcPr>
          <w:p w:rsidR="00CD6DD0" w:rsidRPr="00134D2E" w:rsidRDefault="00CD6DD0" w:rsidP="004E52FD">
            <w:pPr>
              <w:jc w:val="both"/>
            </w:pPr>
            <w:r w:rsidRPr="00134D2E">
              <w:t>Иркутск, ПИ ИГУ, ул. Нижняя Набережная</w:t>
            </w:r>
            <w:r>
              <w:t>,</w:t>
            </w:r>
            <w:r w:rsidRPr="00134D2E">
              <w:t xml:space="preserve"> 6</w:t>
            </w:r>
          </w:p>
          <w:p w:rsidR="00CD6DD0" w:rsidRPr="00134D2E" w:rsidRDefault="00CD6DD0" w:rsidP="004E52FD">
            <w:pPr>
              <w:jc w:val="both"/>
            </w:pPr>
            <w:r w:rsidRPr="00134D2E">
              <w:t>93952240491,</w:t>
            </w:r>
          </w:p>
          <w:p w:rsidR="00CD6DD0" w:rsidRPr="00134D2E" w:rsidRDefault="00CD6DD0" w:rsidP="004E52FD">
            <w:pPr>
              <w:jc w:val="both"/>
            </w:pPr>
            <w:hyperlink r:id="rId50" w:history="1">
              <w:r w:rsidRPr="00134D2E">
                <w:rPr>
                  <w:rStyle w:val="Hyperlink"/>
                  <w:lang w:val="en-US"/>
                </w:rPr>
                <w:t>kaf</w:t>
              </w:r>
              <w:r w:rsidRPr="00134D2E">
                <w:rPr>
                  <w:rStyle w:val="Hyperlink"/>
                </w:rPr>
                <w:t>-</w:t>
              </w:r>
              <w:r w:rsidRPr="00134D2E">
                <w:rPr>
                  <w:rStyle w:val="Hyperlink"/>
                  <w:lang w:val="en-US"/>
                </w:rPr>
                <w:t>geo</w:t>
              </w:r>
              <w:r w:rsidRPr="00134D2E">
                <w:rPr>
                  <w:rStyle w:val="Hyperlink"/>
                </w:rPr>
                <w:t>@</w:t>
              </w:r>
              <w:r w:rsidRPr="00134D2E">
                <w:rPr>
                  <w:rStyle w:val="Hyperlink"/>
                  <w:lang w:val="en-US"/>
                </w:rPr>
                <w:t>mail</w:t>
              </w:r>
              <w:r w:rsidRPr="00134D2E">
                <w:rPr>
                  <w:rStyle w:val="Hyperlink"/>
                </w:rPr>
                <w:t>.</w:t>
              </w:r>
              <w:r w:rsidRPr="00134D2E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D52A4F">
            <w:r>
              <w:t>Ответственное лицо -</w:t>
            </w:r>
          </w:p>
          <w:p w:rsidR="00CD6DD0" w:rsidRPr="00787F17" w:rsidRDefault="00CD6DD0" w:rsidP="004E52FD">
            <w:pPr>
              <w:jc w:val="both"/>
            </w:pPr>
            <w:r w:rsidRPr="00134D2E">
              <w:t>Погодаева М.В.</w:t>
            </w:r>
            <w:r>
              <w:t>,</w:t>
            </w:r>
            <w:r w:rsidRPr="00134D2E">
              <w:t xml:space="preserve"> профессор кафедры географии, безопасности жизнедеятельности и методики ПИ ИГУ, д.п.н., доцент</w:t>
            </w:r>
          </w:p>
          <w:p w:rsidR="00CD6DD0" w:rsidRPr="00D52A4F" w:rsidRDefault="00CD6DD0" w:rsidP="004E52FD">
            <w:pPr>
              <w:jc w:val="both"/>
            </w:pPr>
            <w:r w:rsidRPr="00D52A4F">
              <w:t>Цель -</w:t>
            </w:r>
          </w:p>
          <w:p w:rsidR="00CD6DD0" w:rsidRPr="00C36AA4" w:rsidRDefault="00CD6DD0" w:rsidP="004E52FD">
            <w:pPr>
              <w:jc w:val="both"/>
            </w:pPr>
            <w:r>
              <w:t>в</w:t>
            </w:r>
            <w:r w:rsidRPr="00C36AA4">
              <w:t>ыявление и поддержка профессионального потенциала педагогических работников, создание условий для их самореализации и формирование общественного мнения об уровне профессионального мастерства учителей ОБЖ в Иркутской области</w:t>
            </w:r>
          </w:p>
          <w:p w:rsidR="00CD6DD0" w:rsidRPr="00D52A4F" w:rsidRDefault="00CD6DD0" w:rsidP="004E52FD">
            <w:pPr>
              <w:jc w:val="both"/>
            </w:pPr>
            <w:r w:rsidRPr="00D52A4F">
              <w:t>Задачи:</w:t>
            </w:r>
          </w:p>
          <w:p w:rsidR="00CD6DD0" w:rsidRDefault="00CD6DD0" w:rsidP="004E52FD">
            <w:pPr>
              <w:tabs>
                <w:tab w:val="left" w:pos="317"/>
              </w:tabs>
              <w:jc w:val="both"/>
            </w:pPr>
            <w:r>
              <w:t>в</w:t>
            </w:r>
            <w:r w:rsidRPr="00C36AA4">
              <w:t xml:space="preserve">ыявление </w:t>
            </w:r>
            <w:r>
              <w:t>талантливых педагогов ОБЖ, обобщение и распространение их передового опыта;</w:t>
            </w:r>
          </w:p>
          <w:p w:rsidR="00CD6DD0" w:rsidRDefault="00CD6DD0" w:rsidP="004E52FD">
            <w:pPr>
              <w:tabs>
                <w:tab w:val="left" w:pos="317"/>
              </w:tabs>
              <w:jc w:val="both"/>
            </w:pPr>
            <w:r>
              <w:t>повышение педагогического мастерства и стимулирование дальнейшего профессионального роста педагогов;</w:t>
            </w:r>
          </w:p>
          <w:p w:rsidR="00CD6DD0" w:rsidRPr="00C36AA4" w:rsidRDefault="00CD6DD0" w:rsidP="004E52FD">
            <w:pPr>
              <w:jc w:val="both"/>
            </w:pPr>
            <w:r>
              <w:t>формирование позитивного имиджа преподавателя-организатора ОБЖ и повышение престижа курса ОБЖ</w:t>
            </w:r>
          </w:p>
        </w:tc>
        <w:tc>
          <w:tcPr>
            <w:tcW w:w="531" w:type="pct"/>
          </w:tcPr>
          <w:p w:rsidR="00CD6DD0" w:rsidRPr="00134D2E" w:rsidRDefault="00CD6DD0" w:rsidP="004E52FD">
            <w:pPr>
              <w:jc w:val="both"/>
            </w:pPr>
            <w:r w:rsidRPr="00134D2E">
              <w:t>сентябрь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34D2E">
              <w:t>100</w:t>
            </w:r>
            <w:r>
              <w:t xml:space="preserve"> человек</w:t>
            </w:r>
          </w:p>
          <w:p w:rsidR="00CD6DD0" w:rsidRPr="00134D2E" w:rsidRDefault="00CD6DD0" w:rsidP="00D52A4F">
            <w:pPr>
              <w:jc w:val="center"/>
            </w:pPr>
          </w:p>
        </w:tc>
        <w:tc>
          <w:tcPr>
            <w:tcW w:w="411" w:type="pct"/>
          </w:tcPr>
          <w:p w:rsidR="00CD6DD0" w:rsidRPr="00134D2E" w:rsidRDefault="00CD6DD0" w:rsidP="00D52A4F">
            <w:pPr>
              <w:jc w:val="center"/>
            </w:pPr>
            <w:r w:rsidRPr="00134D2E">
              <w:t>50</w:t>
            </w:r>
          </w:p>
        </w:tc>
        <w:tc>
          <w:tcPr>
            <w:tcW w:w="280" w:type="pct"/>
          </w:tcPr>
          <w:p w:rsidR="00CD6DD0" w:rsidRPr="00134D2E" w:rsidRDefault="00CD6DD0" w:rsidP="00D52A4F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34D2E" w:rsidRDefault="00CD6DD0" w:rsidP="00D52A4F">
            <w:pPr>
              <w:jc w:val="center"/>
            </w:pPr>
            <w:r w:rsidRPr="00134D2E">
              <w:t>Безопасность</w:t>
            </w:r>
          </w:p>
          <w:p w:rsidR="00CD6DD0" w:rsidRPr="00134D2E" w:rsidRDefault="00CD6DD0" w:rsidP="00D52A4F">
            <w:pPr>
              <w:jc w:val="center"/>
            </w:pPr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1E40B4" w:rsidRDefault="00CD6DD0" w:rsidP="001E40B4">
            <w:pPr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918" w:type="pct"/>
          </w:tcPr>
          <w:p w:rsidR="00CD6DD0" w:rsidRPr="00787F17" w:rsidRDefault="00CD6DD0" w:rsidP="00D52A4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8258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8258E">
              <w:rPr>
                <w:rFonts w:ascii="Times New Roman" w:hAnsi="Times New Roman"/>
                <w:sz w:val="20"/>
                <w:szCs w:val="20"/>
              </w:rPr>
              <w:t xml:space="preserve"> Всероссийская научно-практическая  конференция «Байкал-Родина-Планета»</w:t>
            </w:r>
            <w:r>
              <w:rPr>
                <w:rFonts w:ascii="Times New Roman" w:hAnsi="Times New Roman"/>
                <w:sz w:val="20"/>
                <w:szCs w:val="20"/>
              </w:rPr>
              <w:t>, посвящена году Байкала (региональное мероприятие)</w:t>
            </w:r>
          </w:p>
          <w:p w:rsidR="00CD6DD0" w:rsidRPr="0078258E" w:rsidRDefault="00CD6DD0" w:rsidP="00D52A4F"/>
        </w:tc>
        <w:tc>
          <w:tcPr>
            <w:tcW w:w="1073" w:type="pct"/>
          </w:tcPr>
          <w:p w:rsidR="00CD6DD0" w:rsidRPr="00134D2E" w:rsidRDefault="00CD6DD0" w:rsidP="00D52A4F">
            <w:r w:rsidRPr="00134D2E">
              <w:t>Иркутск, ПИ ИГУ, ул. Нижняя Набережная</w:t>
            </w:r>
            <w:r>
              <w:t>,</w:t>
            </w:r>
            <w:r w:rsidRPr="00134D2E">
              <w:t xml:space="preserve"> 6</w:t>
            </w:r>
          </w:p>
          <w:p w:rsidR="00CD6DD0" w:rsidRPr="00134D2E" w:rsidRDefault="00CD6DD0" w:rsidP="00D52A4F">
            <w:r w:rsidRPr="00134D2E">
              <w:t>93952240491,</w:t>
            </w:r>
          </w:p>
          <w:p w:rsidR="00CD6DD0" w:rsidRPr="00134D2E" w:rsidRDefault="00CD6DD0" w:rsidP="00D52A4F">
            <w:hyperlink r:id="rId51" w:history="1">
              <w:r w:rsidRPr="00134D2E">
                <w:rPr>
                  <w:rStyle w:val="Hyperlink"/>
                  <w:lang w:val="en-US"/>
                </w:rPr>
                <w:t>kaf</w:t>
              </w:r>
              <w:r w:rsidRPr="00134D2E">
                <w:rPr>
                  <w:rStyle w:val="Hyperlink"/>
                </w:rPr>
                <w:t>-</w:t>
              </w:r>
              <w:r w:rsidRPr="00134D2E">
                <w:rPr>
                  <w:rStyle w:val="Hyperlink"/>
                  <w:lang w:val="en-US"/>
                </w:rPr>
                <w:t>geo</w:t>
              </w:r>
              <w:r w:rsidRPr="00134D2E">
                <w:rPr>
                  <w:rStyle w:val="Hyperlink"/>
                </w:rPr>
                <w:t>@</w:t>
              </w:r>
              <w:r w:rsidRPr="00134D2E">
                <w:rPr>
                  <w:rStyle w:val="Hyperlink"/>
                  <w:lang w:val="en-US"/>
                </w:rPr>
                <w:t>mail</w:t>
              </w:r>
              <w:r w:rsidRPr="00134D2E">
                <w:rPr>
                  <w:rStyle w:val="Hyperlink"/>
                </w:rPr>
                <w:t>.</w:t>
              </w:r>
              <w:r w:rsidRPr="00134D2E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D52A4F" w:rsidRDefault="00CD6DD0" w:rsidP="00D52A4F">
            <w:r>
              <w:t>Ответственное лицо -</w:t>
            </w:r>
            <w:r w:rsidRPr="00134D2E">
              <w:t xml:space="preserve"> Роговская Н.В.</w:t>
            </w:r>
            <w:r>
              <w:t>,за</w:t>
            </w:r>
            <w:r w:rsidRPr="00134D2E">
              <w:t>в.кафедрой географии, безопасности жизнедеятельности и методики ПИ ИГУ, к.г.н., доце</w:t>
            </w:r>
            <w:r w:rsidRPr="00D52A4F">
              <w:t>нт</w:t>
            </w:r>
          </w:p>
          <w:p w:rsidR="00CD6DD0" w:rsidRPr="0078258E" w:rsidRDefault="00CD6DD0" w:rsidP="00D52A4F">
            <w:pPr>
              <w:rPr>
                <w:b/>
              </w:rPr>
            </w:pPr>
            <w:r w:rsidRPr="00D52A4F">
              <w:t>Цель</w:t>
            </w:r>
            <w:r w:rsidRPr="00D52A4F">
              <w:rPr>
                <w:sz w:val="24"/>
                <w:szCs w:val="24"/>
              </w:rPr>
              <w:t xml:space="preserve"> </w:t>
            </w:r>
            <w:r w:rsidRPr="0078258E">
              <w:t>заключается в ф</w:t>
            </w:r>
            <w:r w:rsidRPr="0078258E">
              <w:rPr>
                <w:color w:val="000000"/>
                <w:spacing w:val="4"/>
              </w:rPr>
              <w:t>ормировании системы целостного представления о значении ценностей малой Родины как неотъемлемой части мирового сообщества через распространение географической культуры и обеспечения образованности молодого поколения в области безопасности жизнедеятельности.</w:t>
            </w:r>
          </w:p>
          <w:p w:rsidR="00CD6DD0" w:rsidRPr="00D52A4F" w:rsidRDefault="00CD6DD0" w:rsidP="00D52A4F">
            <w:r w:rsidRPr="00D52A4F">
              <w:t>Задачи</w:t>
            </w:r>
            <w:r>
              <w:t>:</w:t>
            </w:r>
          </w:p>
          <w:p w:rsidR="00CD6DD0" w:rsidRPr="0078258E" w:rsidRDefault="00CD6DD0" w:rsidP="00D52A4F">
            <w:pPr>
              <w:widowControl w:val="0"/>
              <w:shd w:val="clear" w:color="auto" w:fill="FFFFFF"/>
              <w:tabs>
                <w:tab w:val="left" w:leader="hyphen" w:pos="6432"/>
              </w:tabs>
              <w:autoSpaceDE w:val="0"/>
              <w:autoSpaceDN w:val="0"/>
              <w:adjustRightInd w:val="0"/>
            </w:pPr>
            <w:r w:rsidRPr="0078258E">
              <w:t xml:space="preserve">активизация научной и познавательной деятельности в области географии, охраны природы, краеведения, безопасности жизнедеятельности; </w:t>
            </w:r>
          </w:p>
          <w:p w:rsidR="00CD6DD0" w:rsidRPr="0078258E" w:rsidRDefault="00CD6DD0" w:rsidP="00D52A4F">
            <w:pPr>
              <w:widowControl w:val="0"/>
              <w:shd w:val="clear" w:color="auto" w:fill="FFFFFF"/>
              <w:tabs>
                <w:tab w:val="left" w:leader="hyphen" w:pos="6432"/>
              </w:tabs>
              <w:autoSpaceDE w:val="0"/>
              <w:autoSpaceDN w:val="0"/>
              <w:adjustRightInd w:val="0"/>
              <w:rPr>
                <w:color w:val="000000"/>
                <w:spacing w:val="7"/>
              </w:rPr>
            </w:pPr>
            <w:r w:rsidRPr="0078258E">
              <w:rPr>
                <w:color w:val="000000"/>
                <w:spacing w:val="5"/>
              </w:rPr>
              <w:t xml:space="preserve">повышение профессиональной квалификации учителей и студентов </w:t>
            </w:r>
            <w:r w:rsidRPr="0078258E">
              <w:rPr>
                <w:color w:val="000000"/>
                <w:spacing w:val="14"/>
              </w:rPr>
              <w:t xml:space="preserve">в области практического </w:t>
            </w:r>
            <w:r w:rsidRPr="0078258E">
              <w:rPr>
                <w:color w:val="000000"/>
                <w:spacing w:val="7"/>
              </w:rPr>
              <w:t xml:space="preserve">решения географических проблем и задач безопасности жизнедеятельности и гражданской обороны, </w:t>
            </w:r>
          </w:p>
          <w:p w:rsidR="00CD6DD0" w:rsidRPr="0078258E" w:rsidRDefault="00CD6DD0" w:rsidP="00D52A4F">
            <w:pPr>
              <w:widowControl w:val="0"/>
              <w:shd w:val="clear" w:color="auto" w:fill="FFFFFF"/>
              <w:tabs>
                <w:tab w:val="left" w:pos="0"/>
                <w:tab w:val="left" w:leader="hyphen" w:pos="6432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78258E">
              <w:rPr>
                <w:color w:val="000000"/>
                <w:spacing w:val="7"/>
              </w:rPr>
              <w:t xml:space="preserve">подготовка к будущей </w:t>
            </w:r>
            <w:r w:rsidRPr="0078258E">
              <w:rPr>
                <w:color w:val="000000"/>
                <w:spacing w:val="4"/>
              </w:rPr>
              <w:t>работе в проектно-изыскательских, научно-исследовательских и природоохранных организациях, в сфере массового  школьного географического образования,</w:t>
            </w:r>
          </w:p>
          <w:p w:rsidR="00CD6DD0" w:rsidRPr="0078258E" w:rsidRDefault="00CD6DD0" w:rsidP="00D52A4F">
            <w:pPr>
              <w:widowControl w:val="0"/>
              <w:shd w:val="clear" w:color="auto" w:fill="FFFFFF"/>
              <w:tabs>
                <w:tab w:val="left" w:pos="0"/>
                <w:tab w:val="left" w:leader="hyphen" w:pos="6432"/>
              </w:tabs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</w:t>
            </w:r>
            <w:r w:rsidRPr="0078258E">
              <w:rPr>
                <w:color w:val="000000"/>
                <w:spacing w:val="4"/>
              </w:rPr>
              <w:t>пропаганда здорового образа жизни и патриотического воспитания в молодежной среде регионов России, Сибири и Дальнего Востока;</w:t>
            </w:r>
          </w:p>
          <w:p w:rsidR="00CD6DD0" w:rsidRPr="0078258E" w:rsidRDefault="00CD6DD0" w:rsidP="00D52A4F">
            <w:pPr>
              <w:tabs>
                <w:tab w:val="left" w:pos="0"/>
              </w:tabs>
            </w:pPr>
            <w:r>
              <w:rPr>
                <w:color w:val="000000"/>
                <w:spacing w:val="4"/>
              </w:rPr>
              <w:t>с</w:t>
            </w:r>
            <w:r w:rsidRPr="0078258E">
              <w:rPr>
                <w:color w:val="000000"/>
                <w:spacing w:val="4"/>
              </w:rPr>
              <w:t xml:space="preserve">оздание в образовательных учреждениях через систему </w:t>
            </w:r>
            <w:r w:rsidRPr="0078258E">
              <w:t xml:space="preserve">базового географического образования пространства развития, воспитания гражданина, патриота, способного внести свой достойный вклад </w:t>
            </w:r>
            <w:r w:rsidRPr="0078258E">
              <w:rPr>
                <w:color w:val="000000"/>
                <w:spacing w:val="4"/>
              </w:rPr>
              <w:t xml:space="preserve"> в процветание своей Родины.</w:t>
            </w:r>
          </w:p>
        </w:tc>
        <w:tc>
          <w:tcPr>
            <w:tcW w:w="531" w:type="pct"/>
          </w:tcPr>
          <w:p w:rsidR="00CD6DD0" w:rsidRPr="00134D2E" w:rsidRDefault="00CD6DD0" w:rsidP="00D52A4F">
            <w:r w:rsidRPr="00134D2E">
              <w:t>ноябрь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34D2E">
              <w:t>80-100</w:t>
            </w:r>
            <w:r>
              <w:t xml:space="preserve"> человек</w:t>
            </w:r>
          </w:p>
          <w:p w:rsidR="00CD6DD0" w:rsidRPr="00134D2E" w:rsidRDefault="00CD6DD0" w:rsidP="00D52A4F">
            <w:pPr>
              <w:jc w:val="center"/>
            </w:pPr>
          </w:p>
        </w:tc>
        <w:tc>
          <w:tcPr>
            <w:tcW w:w="411" w:type="pct"/>
          </w:tcPr>
          <w:p w:rsidR="00CD6DD0" w:rsidRPr="00134D2E" w:rsidRDefault="00CD6DD0" w:rsidP="00D52A4F">
            <w:pPr>
              <w:jc w:val="center"/>
            </w:pPr>
            <w:r w:rsidRPr="00134D2E">
              <w:t>50</w:t>
            </w:r>
          </w:p>
        </w:tc>
        <w:tc>
          <w:tcPr>
            <w:tcW w:w="280" w:type="pct"/>
          </w:tcPr>
          <w:p w:rsidR="00CD6DD0" w:rsidRPr="00134D2E" w:rsidRDefault="00CD6DD0" w:rsidP="00D52A4F">
            <w:r w:rsidRPr="00134D2E">
              <w:t>-</w:t>
            </w:r>
          </w:p>
        </w:tc>
        <w:tc>
          <w:tcPr>
            <w:tcW w:w="680" w:type="pct"/>
          </w:tcPr>
          <w:p w:rsidR="00CD6DD0" w:rsidRPr="00134D2E" w:rsidRDefault="00CD6DD0" w:rsidP="00D52A4F">
            <w:r w:rsidRPr="00134D2E">
              <w:t>География, безопасность,</w:t>
            </w:r>
          </w:p>
          <w:p w:rsidR="00CD6DD0" w:rsidRPr="00134D2E" w:rsidRDefault="00CD6DD0" w:rsidP="00D52A4F"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830254" w:rsidRDefault="00CD6DD0" w:rsidP="00830254">
            <w:pPr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918" w:type="pct"/>
          </w:tcPr>
          <w:p w:rsidR="00CD6DD0" w:rsidRPr="00134D2E" w:rsidRDefault="00CD6DD0" w:rsidP="00D52A4F">
            <w:pPr>
              <w:pStyle w:val="1"/>
              <w:contextualSpacing/>
              <w:rPr>
                <w:b/>
                <w:sz w:val="20"/>
              </w:rPr>
            </w:pPr>
            <w:r w:rsidRPr="00134D2E">
              <w:rPr>
                <w:sz w:val="20"/>
                <w:lang w:val="en-US"/>
              </w:rPr>
              <w:t>XI</w:t>
            </w:r>
            <w:r>
              <w:rPr>
                <w:sz w:val="20"/>
                <w:lang w:val="en-US"/>
              </w:rPr>
              <w:t>V</w:t>
            </w:r>
            <w:r w:rsidRPr="00134D2E">
              <w:rPr>
                <w:sz w:val="20"/>
              </w:rPr>
              <w:t xml:space="preserve"> Городской краеведческий интеллектуально-познавательный марафон «Созвездия Байкала - 20</w:t>
            </w:r>
            <w:r>
              <w:rPr>
                <w:sz w:val="20"/>
              </w:rPr>
              <w:t>2</w:t>
            </w:r>
            <w:r w:rsidRPr="00787F17">
              <w:rPr>
                <w:sz w:val="20"/>
              </w:rPr>
              <w:t>1</w:t>
            </w:r>
            <w:r w:rsidRPr="00134D2E">
              <w:rPr>
                <w:sz w:val="20"/>
              </w:rPr>
              <w:t>».   Краеведческая игра с элементами спортивного ориентирования «Вслед за Солнцем» среди обучающихся 9-11 классов</w:t>
            </w:r>
            <w:r>
              <w:rPr>
                <w:sz w:val="20"/>
              </w:rPr>
              <w:t xml:space="preserve"> (региональное мероприятие)</w:t>
            </w:r>
          </w:p>
          <w:p w:rsidR="00CD6DD0" w:rsidRPr="00134D2E" w:rsidRDefault="00CD6DD0" w:rsidP="00830254"/>
        </w:tc>
        <w:tc>
          <w:tcPr>
            <w:tcW w:w="1073" w:type="pct"/>
          </w:tcPr>
          <w:p w:rsidR="00CD6DD0" w:rsidRPr="00134D2E" w:rsidRDefault="00CD6DD0" w:rsidP="00830254">
            <w:pPr>
              <w:jc w:val="both"/>
            </w:pPr>
            <w:r w:rsidRPr="00134D2E">
              <w:t>Иркутск, ПИ ИГУ, ул. Нижняя Набережная</w:t>
            </w:r>
            <w:r>
              <w:t>,</w:t>
            </w:r>
            <w:r w:rsidRPr="00134D2E">
              <w:t xml:space="preserve"> 6</w:t>
            </w:r>
          </w:p>
          <w:p w:rsidR="00CD6DD0" w:rsidRPr="00134D2E" w:rsidRDefault="00CD6DD0" w:rsidP="00830254">
            <w:pPr>
              <w:jc w:val="both"/>
            </w:pPr>
            <w:r w:rsidRPr="00134D2E">
              <w:t>93952240491,</w:t>
            </w:r>
          </w:p>
          <w:p w:rsidR="00CD6DD0" w:rsidRPr="00134D2E" w:rsidRDefault="00CD6DD0" w:rsidP="00830254">
            <w:pPr>
              <w:jc w:val="both"/>
            </w:pPr>
            <w:hyperlink r:id="rId52" w:history="1">
              <w:r w:rsidRPr="00134D2E">
                <w:rPr>
                  <w:rStyle w:val="Hyperlink"/>
                  <w:lang w:val="en-US"/>
                </w:rPr>
                <w:t>kaf</w:t>
              </w:r>
              <w:r w:rsidRPr="00134D2E">
                <w:rPr>
                  <w:rStyle w:val="Hyperlink"/>
                </w:rPr>
                <w:t>-</w:t>
              </w:r>
              <w:r w:rsidRPr="00134D2E">
                <w:rPr>
                  <w:rStyle w:val="Hyperlink"/>
                  <w:lang w:val="en-US"/>
                </w:rPr>
                <w:t>geo</w:t>
              </w:r>
              <w:r w:rsidRPr="00134D2E">
                <w:rPr>
                  <w:rStyle w:val="Hyperlink"/>
                </w:rPr>
                <w:t>@</w:t>
              </w:r>
              <w:r w:rsidRPr="00134D2E">
                <w:rPr>
                  <w:rStyle w:val="Hyperlink"/>
                  <w:lang w:val="en-US"/>
                </w:rPr>
                <w:t>mail</w:t>
              </w:r>
              <w:r w:rsidRPr="00134D2E">
                <w:rPr>
                  <w:rStyle w:val="Hyperlink"/>
                </w:rPr>
                <w:t>.</w:t>
              </w:r>
              <w:r w:rsidRPr="00134D2E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395C23" w:rsidRDefault="00CD6DD0" w:rsidP="00D52A4F">
            <w:r>
              <w:t>Ответственное лицо -</w:t>
            </w:r>
          </w:p>
          <w:p w:rsidR="00CD6DD0" w:rsidRPr="00134D2E" w:rsidRDefault="00CD6DD0" w:rsidP="00D52A4F">
            <w:r w:rsidRPr="00134D2E">
              <w:t>Тюнькова И.А.</w:t>
            </w:r>
            <w:r>
              <w:t>,</w:t>
            </w:r>
            <w:r w:rsidRPr="00134D2E">
              <w:t xml:space="preserve"> ст. преподаватель кафедры географии, безопасности жизнедеятельности и методики ПИ ИГУ, </w:t>
            </w:r>
          </w:p>
          <w:p w:rsidR="00CD6DD0" w:rsidRPr="00D52A4F" w:rsidRDefault="00CD6DD0" w:rsidP="00D52A4F">
            <w:r w:rsidRPr="00D52A4F">
              <w:t xml:space="preserve">Цель: </w:t>
            </w:r>
          </w:p>
          <w:p w:rsidR="00CD6DD0" w:rsidRPr="00D52A4F" w:rsidRDefault="00CD6DD0" w:rsidP="00D52A4F">
            <w:r>
              <w:t>в</w:t>
            </w:r>
            <w:r w:rsidRPr="00C36AA4">
              <w:t>ыявлени</w:t>
            </w:r>
            <w:r>
              <w:t>е</w:t>
            </w:r>
            <w:r w:rsidRPr="00C36AA4">
              <w:t xml:space="preserve"> и сопровождени</w:t>
            </w:r>
            <w:r>
              <w:t>е</w:t>
            </w:r>
            <w:r w:rsidRPr="00C36AA4">
              <w:t xml:space="preserve"> одаренных  и мотивированных обучающихся, развити</w:t>
            </w:r>
            <w:r>
              <w:t>е</w:t>
            </w:r>
            <w:r w:rsidRPr="00C36AA4">
              <w:t xml:space="preserve"> творческого потенциала и профессиональной компетентности педагогов в области естественнонаучных дисциплин и активного краеведения, активизаци</w:t>
            </w:r>
            <w:r>
              <w:t>я</w:t>
            </w:r>
            <w:r w:rsidRPr="00C36AA4">
              <w:t xml:space="preserve"> интеллектуального потенциала талантливых школьников, повышени</w:t>
            </w:r>
            <w:r>
              <w:t>е</w:t>
            </w:r>
            <w:r w:rsidRPr="00C36AA4">
              <w:t xml:space="preserve"> интереса к изучению географии, биологии, экологии</w:t>
            </w:r>
            <w:r>
              <w:rPr>
                <w:b/>
              </w:rPr>
              <w:t xml:space="preserve"> </w:t>
            </w:r>
            <w:r w:rsidRPr="00D52A4F">
              <w:t>Задачи:</w:t>
            </w:r>
          </w:p>
          <w:p w:rsidR="00CD6DD0" w:rsidRPr="0078258E" w:rsidRDefault="00CD6DD0" w:rsidP="00D52A4F">
            <w:pPr>
              <w:pStyle w:val="1"/>
              <w:spacing w:before="0" w:after="0"/>
              <w:ind w:hanging="33"/>
              <w:contextualSpacing/>
              <w:jc w:val="both"/>
              <w:rPr>
                <w:sz w:val="20"/>
              </w:rPr>
            </w:pPr>
            <w:r w:rsidRPr="00D52A4F">
              <w:rPr>
                <w:sz w:val="20"/>
              </w:rPr>
              <w:t>пропаганда</w:t>
            </w:r>
            <w:r w:rsidRPr="0078258E">
              <w:rPr>
                <w:sz w:val="20"/>
              </w:rPr>
              <w:t xml:space="preserve"> здорового образа жизни. </w:t>
            </w:r>
          </w:p>
          <w:p w:rsidR="00CD6DD0" w:rsidRPr="0078258E" w:rsidRDefault="00CD6DD0" w:rsidP="00D52A4F">
            <w:pPr>
              <w:pStyle w:val="1"/>
              <w:spacing w:before="0" w:after="0"/>
              <w:ind w:hanging="33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8258E">
              <w:rPr>
                <w:sz w:val="20"/>
              </w:rPr>
              <w:t>тимулирование к познанию окружающего пространства.</w:t>
            </w:r>
          </w:p>
          <w:p w:rsidR="00CD6DD0" w:rsidRPr="0078258E" w:rsidRDefault="00CD6DD0" w:rsidP="00D52A4F">
            <w:pPr>
              <w:pStyle w:val="1"/>
              <w:spacing w:before="0" w:after="0"/>
              <w:ind w:hanging="33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8258E">
              <w:rPr>
                <w:sz w:val="20"/>
              </w:rPr>
              <w:t>овышение интереса к активным формам краеведения.</w:t>
            </w:r>
          </w:p>
          <w:p w:rsidR="00CD6DD0" w:rsidRDefault="00CD6DD0" w:rsidP="00D52A4F">
            <w:pPr>
              <w:pStyle w:val="1"/>
              <w:spacing w:before="0" w:after="0"/>
              <w:ind w:hanging="33"/>
              <w:contextualSpacing/>
              <w:jc w:val="both"/>
              <w:rPr>
                <w:szCs w:val="24"/>
              </w:rPr>
            </w:pPr>
            <w:r>
              <w:rPr>
                <w:sz w:val="20"/>
              </w:rPr>
              <w:t>о</w:t>
            </w:r>
            <w:r w:rsidRPr="0078258E">
              <w:rPr>
                <w:sz w:val="20"/>
              </w:rPr>
              <w:t xml:space="preserve">рганизация тематического сообщества на основе постоянных инициативных участников. </w:t>
            </w:r>
          </w:p>
          <w:p w:rsidR="00CD6DD0" w:rsidRPr="00134D2E" w:rsidRDefault="00CD6DD0" w:rsidP="00830254">
            <w:pPr>
              <w:jc w:val="both"/>
            </w:pPr>
          </w:p>
        </w:tc>
        <w:tc>
          <w:tcPr>
            <w:tcW w:w="531" w:type="pct"/>
          </w:tcPr>
          <w:p w:rsidR="00CD6DD0" w:rsidRPr="00134D2E" w:rsidRDefault="00CD6DD0" w:rsidP="00830254">
            <w:pPr>
              <w:jc w:val="both"/>
            </w:pPr>
            <w:r w:rsidRPr="00134D2E">
              <w:t>сентябрь</w:t>
            </w:r>
            <w:r>
              <w:t xml:space="preserve">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34D2E">
              <w:t>200</w:t>
            </w:r>
            <w:r>
              <w:t xml:space="preserve"> человек</w:t>
            </w:r>
          </w:p>
          <w:p w:rsidR="00CD6DD0" w:rsidRPr="00134D2E" w:rsidRDefault="00CD6DD0" w:rsidP="00D52A4F">
            <w:pPr>
              <w:jc w:val="center"/>
            </w:pPr>
          </w:p>
        </w:tc>
        <w:tc>
          <w:tcPr>
            <w:tcW w:w="411" w:type="pct"/>
          </w:tcPr>
          <w:p w:rsidR="00CD6DD0" w:rsidRPr="00134D2E" w:rsidRDefault="00CD6DD0" w:rsidP="00D52A4F">
            <w:pPr>
              <w:jc w:val="center"/>
            </w:pPr>
            <w:r>
              <w:t>--</w:t>
            </w:r>
          </w:p>
        </w:tc>
        <w:tc>
          <w:tcPr>
            <w:tcW w:w="280" w:type="pct"/>
          </w:tcPr>
          <w:p w:rsidR="00CD6DD0" w:rsidRPr="00134D2E" w:rsidRDefault="00CD6DD0" w:rsidP="00830254">
            <w:pPr>
              <w:jc w:val="both"/>
            </w:pPr>
            <w:r>
              <w:t>--</w:t>
            </w:r>
          </w:p>
        </w:tc>
        <w:tc>
          <w:tcPr>
            <w:tcW w:w="680" w:type="pct"/>
          </w:tcPr>
          <w:p w:rsidR="00CD6DD0" w:rsidRPr="00134D2E" w:rsidRDefault="00CD6DD0" w:rsidP="00830254">
            <w:pPr>
              <w:jc w:val="both"/>
            </w:pPr>
            <w:r w:rsidRPr="00134D2E">
              <w:t>География,</w:t>
            </w:r>
          </w:p>
          <w:p w:rsidR="00CD6DD0" w:rsidRPr="00134D2E" w:rsidRDefault="00CD6DD0" w:rsidP="00830254">
            <w:pPr>
              <w:jc w:val="both"/>
            </w:pPr>
            <w:r w:rsidRPr="00134D2E">
              <w:rPr>
                <w:color w:val="000000"/>
                <w:spacing w:val="-3"/>
              </w:rPr>
              <w:t>Образование, педагогика</w:t>
            </w:r>
          </w:p>
        </w:tc>
      </w:tr>
      <w:tr w:rsidR="00CD6DD0" w:rsidRPr="00D11FA0" w:rsidTr="004F78A5">
        <w:tblPrEx>
          <w:tblLook w:val="0000"/>
        </w:tblPrEx>
        <w:tc>
          <w:tcPr>
            <w:tcW w:w="352" w:type="pct"/>
          </w:tcPr>
          <w:p w:rsidR="00CD6DD0" w:rsidRPr="002D6C0D" w:rsidRDefault="00CD6DD0" w:rsidP="002D6C0D">
            <w:pPr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918" w:type="pct"/>
          </w:tcPr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  <w:lang w:val="en-US"/>
              </w:rPr>
              <w:t>VII</w:t>
            </w:r>
            <w:r w:rsidRPr="00166E0F">
              <w:rPr>
                <w:color w:val="000000"/>
              </w:rPr>
              <w:t xml:space="preserve"> Конкурс молодежных исследований и методических разработок «Особые дети в современном мире» </w:t>
            </w:r>
          </w:p>
          <w:p w:rsidR="00CD6DD0" w:rsidRPr="00166E0F" w:rsidRDefault="00CD6DD0" w:rsidP="002D6C0D">
            <w:r w:rsidRPr="00166E0F">
              <w:rPr>
                <w:color w:val="000000"/>
              </w:rPr>
              <w:t>с международным участием</w:t>
            </w:r>
            <w:r>
              <w:rPr>
                <w:color w:val="000000"/>
              </w:rPr>
              <w:t xml:space="preserve"> (всероссийское мероприятие)</w:t>
            </w:r>
          </w:p>
        </w:tc>
        <w:tc>
          <w:tcPr>
            <w:tcW w:w="1073" w:type="pct"/>
          </w:tcPr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ПИ ИГУ,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В,</w:t>
            </w:r>
          </w:p>
          <w:p w:rsidR="00CD6DD0" w:rsidRPr="00395C23" w:rsidRDefault="00CD6DD0" w:rsidP="00D52A4F">
            <w:r>
              <w:t>Ответственные лица -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доцент Л.А. Гладун,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доцент М.А. Сарапулова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89501257168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hyperlink r:id="rId53" w:history="1">
              <w:r w:rsidRPr="00166E0F">
                <w:rPr>
                  <w:rStyle w:val="Hyperlink"/>
                  <w:lang w:val="en-US"/>
                </w:rPr>
                <w:t>gla</w:t>
              </w:r>
              <w:r w:rsidRPr="00166E0F">
                <w:rPr>
                  <w:rStyle w:val="Hyperlink"/>
                </w:rPr>
                <w:t>__@</w:t>
              </w:r>
              <w:r w:rsidRPr="00166E0F">
                <w:rPr>
                  <w:rStyle w:val="Hyperlink"/>
                  <w:lang w:val="en-US"/>
                </w:rPr>
                <w:t>mail</w:t>
              </w:r>
              <w:r w:rsidRPr="00166E0F">
                <w:rPr>
                  <w:rStyle w:val="Hyperlink"/>
                </w:rPr>
                <w:t>.</w:t>
              </w:r>
              <w:r w:rsidRPr="00166E0F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Цель: формирование толерантности в молодежной среде, развитие коммуникативных, исследовательских, методических компетенций у школьников, студентов, молодых специалистов.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</w:rPr>
              <w:t>1 раздел конкурса - Исследовательский конкурс (представление статей, эссе школьниками, студентами, магистрантами, молодыми специалистами).</w:t>
            </w:r>
          </w:p>
          <w:p w:rsidR="00CD6DD0" w:rsidRPr="00166E0F" w:rsidRDefault="00CD6DD0" w:rsidP="002D6C0D">
            <w:r w:rsidRPr="00166E0F">
              <w:rPr>
                <w:color w:val="000000"/>
              </w:rPr>
              <w:t>2 раздел - Методический конкурс (представление методических разработок студентами, магистрантами, специалистами, работающими с детьми с ОВЗ не более 5-7 лет).</w:t>
            </w:r>
          </w:p>
        </w:tc>
        <w:tc>
          <w:tcPr>
            <w:tcW w:w="531" w:type="pct"/>
          </w:tcPr>
          <w:p w:rsidR="00CD6DD0" w:rsidRPr="00166E0F" w:rsidRDefault="00CD6DD0" w:rsidP="002D6C0D">
            <w:pPr>
              <w:rPr>
                <w:color w:val="000000"/>
              </w:rPr>
            </w:pPr>
            <w:r w:rsidRPr="00166E0F">
              <w:rPr>
                <w:color w:val="000000"/>
                <w:lang w:val="en-US"/>
              </w:rPr>
              <w:t>11 января</w:t>
            </w:r>
            <w:r>
              <w:rPr>
                <w:color w:val="000000"/>
              </w:rPr>
              <w:t xml:space="preserve"> </w:t>
            </w:r>
            <w:r w:rsidRPr="00166E0F">
              <w:rPr>
                <w:color w:val="000000"/>
                <w:lang w:val="en-US"/>
              </w:rPr>
              <w:t>-9 апреля 2021 г</w:t>
            </w:r>
          </w:p>
          <w:p w:rsidR="00CD6DD0" w:rsidRPr="00166E0F" w:rsidRDefault="00CD6DD0" w:rsidP="002D6C0D">
            <w:pPr>
              <w:rPr>
                <w:color w:val="000000"/>
              </w:rPr>
            </w:pPr>
          </w:p>
          <w:p w:rsidR="00CD6DD0" w:rsidRPr="00166E0F" w:rsidRDefault="00CD6DD0" w:rsidP="002D6C0D"/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66E0F">
              <w:t>50</w:t>
            </w:r>
            <w:r>
              <w:t xml:space="preserve"> человек</w:t>
            </w:r>
          </w:p>
          <w:p w:rsidR="00CD6DD0" w:rsidRPr="00166E0F" w:rsidRDefault="00CD6DD0" w:rsidP="00D52A4F">
            <w:pPr>
              <w:jc w:val="center"/>
              <w:rPr>
                <w:color w:val="000000"/>
              </w:rPr>
            </w:pPr>
            <w:r w:rsidRPr="00166E0F">
              <w:rPr>
                <w:color w:val="000000"/>
              </w:rPr>
              <w:t>(школьник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, студент</w:t>
            </w:r>
            <w:r>
              <w:rPr>
                <w:color w:val="000000"/>
              </w:rPr>
              <w:t>ы</w:t>
            </w:r>
            <w:r w:rsidRPr="00166E0F">
              <w:rPr>
                <w:color w:val="000000"/>
              </w:rPr>
              <w:t>, магистрант</w:t>
            </w:r>
            <w:r>
              <w:rPr>
                <w:color w:val="000000"/>
              </w:rPr>
              <w:t>ы</w:t>
            </w:r>
            <w:r w:rsidRPr="00166E0F">
              <w:rPr>
                <w:color w:val="000000"/>
              </w:rPr>
              <w:t>, молоды</w:t>
            </w:r>
            <w:r>
              <w:rPr>
                <w:color w:val="000000"/>
              </w:rPr>
              <w:t>е</w:t>
            </w:r>
            <w:r w:rsidRPr="00166E0F">
              <w:rPr>
                <w:color w:val="000000"/>
              </w:rPr>
              <w:t xml:space="preserve"> специалист</w:t>
            </w:r>
            <w:r>
              <w:rPr>
                <w:color w:val="000000"/>
              </w:rPr>
              <w:t>ы</w:t>
            </w:r>
            <w:r w:rsidRPr="00166E0F">
              <w:rPr>
                <w:color w:val="000000"/>
              </w:rPr>
              <w:t>)</w:t>
            </w:r>
          </w:p>
          <w:p w:rsidR="00CD6DD0" w:rsidRPr="00166E0F" w:rsidRDefault="00CD6DD0" w:rsidP="002D6C0D"/>
        </w:tc>
        <w:tc>
          <w:tcPr>
            <w:tcW w:w="411" w:type="pct"/>
          </w:tcPr>
          <w:p w:rsidR="00CD6DD0" w:rsidRPr="00166E0F" w:rsidRDefault="00CD6DD0" w:rsidP="00D52A4F">
            <w:pPr>
              <w:jc w:val="center"/>
            </w:pPr>
            <w:r w:rsidRPr="00166E0F">
              <w:t>30</w:t>
            </w:r>
          </w:p>
        </w:tc>
        <w:tc>
          <w:tcPr>
            <w:tcW w:w="280" w:type="pct"/>
          </w:tcPr>
          <w:p w:rsidR="00CD6DD0" w:rsidRPr="00166E0F" w:rsidRDefault="00CD6DD0" w:rsidP="00D52A4F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66E0F" w:rsidRDefault="00CD6DD0" w:rsidP="002D6C0D">
            <w:r w:rsidRPr="00166E0F">
              <w:rPr>
                <w:color w:val="000000"/>
              </w:rPr>
              <w:t>Образование, педагогика</w:t>
            </w:r>
          </w:p>
        </w:tc>
      </w:tr>
      <w:tr w:rsidR="00CD6DD0" w:rsidRPr="00D11FA0" w:rsidTr="001F4F70">
        <w:tblPrEx>
          <w:tblLook w:val="0000"/>
        </w:tblPrEx>
        <w:tc>
          <w:tcPr>
            <w:tcW w:w="352" w:type="pct"/>
          </w:tcPr>
          <w:p w:rsidR="00CD6DD0" w:rsidRPr="004F68DA" w:rsidRDefault="00CD6DD0" w:rsidP="004F68DA">
            <w:pPr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918" w:type="pct"/>
          </w:tcPr>
          <w:p w:rsidR="00CD6DD0" w:rsidRPr="00166E0F" w:rsidRDefault="00CD6DD0" w:rsidP="004F68DA">
            <w:r>
              <w:t>К</w:t>
            </w:r>
            <w:r w:rsidRPr="00166E0F">
              <w:t>онкурс методических разработок «Воспитательная работа с детьми, имеющими ограничения возможностей здоровья»</w:t>
            </w:r>
            <w:r>
              <w:t xml:space="preserve"> (региональное мероприятие)</w:t>
            </w:r>
          </w:p>
          <w:p w:rsidR="00CD6DD0" w:rsidRPr="00166E0F" w:rsidRDefault="00CD6DD0" w:rsidP="004F68DA"/>
        </w:tc>
        <w:tc>
          <w:tcPr>
            <w:tcW w:w="1073" w:type="pct"/>
          </w:tcPr>
          <w:p w:rsidR="00CD6DD0" w:rsidRPr="00166E0F" w:rsidRDefault="00CD6DD0" w:rsidP="004F68DA">
            <w:pPr>
              <w:rPr>
                <w:color w:val="000000"/>
              </w:rPr>
            </w:pPr>
            <w:r w:rsidRPr="00166E0F">
              <w:t xml:space="preserve">ПИ ИГУ, отделение ПСиСпО, </w:t>
            </w:r>
            <w:r w:rsidRPr="00166E0F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В,</w:t>
            </w:r>
          </w:p>
          <w:p w:rsidR="00CD6DD0" w:rsidRPr="00395C23" w:rsidRDefault="00CD6DD0" w:rsidP="00D52A4F">
            <w:r>
              <w:t>Ответственные лица -</w:t>
            </w:r>
          </w:p>
          <w:p w:rsidR="00CD6DD0" w:rsidRPr="00166E0F" w:rsidRDefault="00CD6DD0" w:rsidP="004F68DA">
            <w:r w:rsidRPr="00166E0F">
              <w:t>Долгих Л.Ю., доцент,</w:t>
            </w:r>
          </w:p>
          <w:p w:rsidR="00CD6DD0" w:rsidRPr="00166E0F" w:rsidRDefault="00CD6DD0" w:rsidP="004F68DA">
            <w:r w:rsidRPr="00166E0F">
              <w:t>Сарапулова М.А., доцент кафедры Т</w:t>
            </w:r>
            <w:r>
              <w:t>и</w:t>
            </w:r>
            <w:r w:rsidRPr="00166E0F">
              <w:t>ПСО</w:t>
            </w:r>
            <w:r>
              <w:t>и</w:t>
            </w:r>
            <w:r w:rsidRPr="00166E0F">
              <w:t>В,</w:t>
            </w:r>
          </w:p>
          <w:p w:rsidR="00CD6DD0" w:rsidRPr="00166E0F" w:rsidRDefault="00CD6DD0" w:rsidP="004F68DA">
            <w:r w:rsidRPr="00166E0F">
              <w:t>Гладун Л.А., доцент кафедры Т</w:t>
            </w:r>
            <w:r>
              <w:t>и</w:t>
            </w:r>
            <w:r w:rsidRPr="00166E0F">
              <w:t>ПСО</w:t>
            </w:r>
            <w:r>
              <w:t>и</w:t>
            </w:r>
            <w:r w:rsidRPr="00166E0F">
              <w:t xml:space="preserve">В, </w:t>
            </w:r>
          </w:p>
          <w:p w:rsidR="00CD6DD0" w:rsidRPr="00166E0F" w:rsidRDefault="00CD6DD0" w:rsidP="004F68DA">
            <w:hyperlink r:id="rId54" w:history="1">
              <w:r w:rsidRPr="00166E0F">
                <w:rPr>
                  <w:rStyle w:val="Hyperlink"/>
                  <w:lang w:val="en-US"/>
                </w:rPr>
                <w:t>gla</w:t>
              </w:r>
              <w:r w:rsidRPr="00166E0F">
                <w:rPr>
                  <w:rStyle w:val="Hyperlink"/>
                </w:rPr>
                <w:t>__@</w:t>
              </w:r>
              <w:r w:rsidRPr="00166E0F">
                <w:rPr>
                  <w:rStyle w:val="Hyperlink"/>
                  <w:lang w:val="en-US"/>
                </w:rPr>
                <w:t>mail</w:t>
              </w:r>
              <w:r w:rsidRPr="00166E0F">
                <w:rPr>
                  <w:rStyle w:val="Hyperlink"/>
                </w:rPr>
                <w:t>.</w:t>
              </w:r>
              <w:r w:rsidRPr="00166E0F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166E0F" w:rsidRDefault="00CD6DD0" w:rsidP="004F68DA">
            <w:r w:rsidRPr="00166E0F">
              <w:t xml:space="preserve">Цели </w:t>
            </w:r>
            <w:r>
              <w:t>к</w:t>
            </w:r>
            <w:r w:rsidRPr="00166E0F">
              <w:t xml:space="preserve">онкурса: </w:t>
            </w:r>
            <w:r>
              <w:t>р</w:t>
            </w:r>
            <w:r w:rsidRPr="00166E0F">
              <w:t>азвитие профессиональных методических компетенций педагогов, работающих с детьми с ОВЗ, стремления к обмену опытом.</w:t>
            </w:r>
          </w:p>
          <w:p w:rsidR="00CD6DD0" w:rsidRPr="00166E0F" w:rsidRDefault="00CD6DD0" w:rsidP="004F68DA"/>
        </w:tc>
        <w:tc>
          <w:tcPr>
            <w:tcW w:w="531" w:type="pct"/>
          </w:tcPr>
          <w:p w:rsidR="00CD6DD0" w:rsidRPr="00166E0F" w:rsidRDefault="00CD6DD0" w:rsidP="004F68DA">
            <w:r w:rsidRPr="00166E0F">
              <w:t>11 января-2 апреля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66E0F">
              <w:t>50</w:t>
            </w:r>
            <w:r>
              <w:t xml:space="preserve"> человек</w:t>
            </w:r>
          </w:p>
          <w:p w:rsidR="00CD6DD0" w:rsidRPr="00166E0F" w:rsidRDefault="00CD6DD0" w:rsidP="000D07B6">
            <w:pPr>
              <w:jc w:val="center"/>
            </w:pPr>
            <w:r w:rsidRPr="00166E0F">
              <w:t>(педагоги</w:t>
            </w:r>
            <w:r>
              <w:t xml:space="preserve"> </w:t>
            </w:r>
            <w:r w:rsidRPr="00166E0F">
              <w:t>образовательных организаций, организаций ДПО, работающие с детьми с ОВЗ, студенты высших учебных заведений (бакалавры, специалисты), магистранты, студенты организаций профессионального образования</w:t>
            </w:r>
          </w:p>
        </w:tc>
        <w:tc>
          <w:tcPr>
            <w:tcW w:w="411" w:type="pct"/>
          </w:tcPr>
          <w:p w:rsidR="00CD6DD0" w:rsidRPr="00166E0F" w:rsidRDefault="00CD6DD0" w:rsidP="000D07B6">
            <w:pPr>
              <w:jc w:val="center"/>
            </w:pPr>
            <w:r w:rsidRPr="00166E0F">
              <w:t>25</w:t>
            </w:r>
          </w:p>
        </w:tc>
        <w:tc>
          <w:tcPr>
            <w:tcW w:w="280" w:type="pct"/>
          </w:tcPr>
          <w:p w:rsidR="00CD6DD0" w:rsidRPr="00166E0F" w:rsidRDefault="00CD6DD0" w:rsidP="000D07B6">
            <w:pPr>
              <w:jc w:val="center"/>
            </w:pPr>
            <w:r w:rsidRPr="00166E0F">
              <w:t>-</w:t>
            </w:r>
          </w:p>
        </w:tc>
        <w:tc>
          <w:tcPr>
            <w:tcW w:w="680" w:type="pct"/>
          </w:tcPr>
          <w:p w:rsidR="00CD6DD0" w:rsidRPr="00166E0F" w:rsidRDefault="00CD6DD0" w:rsidP="004F68DA">
            <w:r w:rsidRPr="00166E0F">
              <w:rPr>
                <w:color w:val="000000"/>
              </w:rPr>
              <w:t>Образование, педагогика</w:t>
            </w:r>
          </w:p>
        </w:tc>
      </w:tr>
      <w:tr w:rsidR="00CD6DD0" w:rsidRPr="00D11FA0" w:rsidTr="00814AFC">
        <w:tblPrEx>
          <w:tblLook w:val="0000"/>
        </w:tblPrEx>
        <w:tc>
          <w:tcPr>
            <w:tcW w:w="352" w:type="pct"/>
          </w:tcPr>
          <w:p w:rsidR="00CD6DD0" w:rsidRPr="00866DE1" w:rsidRDefault="00CD6DD0" w:rsidP="00866DE1">
            <w:pPr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918" w:type="pct"/>
          </w:tcPr>
          <w:p w:rsidR="00CD6DD0" w:rsidRPr="00166E0F" w:rsidRDefault="00CD6DD0" w:rsidP="00866DE1">
            <w:r w:rsidRPr="00166E0F">
              <w:t>Научно-практический семинар «Проблемы организации воспитательной работы с детьми, имеющими ОВЗ, в современных условиях»</w:t>
            </w:r>
            <w:r>
              <w:t xml:space="preserve"> (региональное мероприятие)</w:t>
            </w:r>
          </w:p>
          <w:p w:rsidR="00CD6DD0" w:rsidRPr="00166E0F" w:rsidRDefault="00CD6DD0" w:rsidP="00866DE1"/>
        </w:tc>
        <w:tc>
          <w:tcPr>
            <w:tcW w:w="1073" w:type="pct"/>
          </w:tcPr>
          <w:p w:rsidR="00CD6DD0" w:rsidRPr="00166E0F" w:rsidRDefault="00CD6DD0" w:rsidP="00866DE1">
            <w:pPr>
              <w:rPr>
                <w:color w:val="000000"/>
              </w:rPr>
            </w:pPr>
            <w:r w:rsidRPr="00166E0F">
              <w:t xml:space="preserve">ПИ ИГУ, отделение ПСиСпО, </w:t>
            </w:r>
            <w:r w:rsidRPr="00166E0F">
              <w:rPr>
                <w:color w:val="000000"/>
              </w:rPr>
              <w:t>кафедра Т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ПСО</w:t>
            </w:r>
            <w:r>
              <w:rPr>
                <w:color w:val="000000"/>
              </w:rPr>
              <w:t>и</w:t>
            </w:r>
            <w:r w:rsidRPr="00166E0F">
              <w:rPr>
                <w:color w:val="000000"/>
              </w:rPr>
              <w:t>В,</w:t>
            </w:r>
          </w:p>
          <w:p w:rsidR="00CD6DD0" w:rsidRPr="00166E0F" w:rsidRDefault="00CD6DD0" w:rsidP="00866DE1">
            <w:r>
              <w:t>Ответственные лица -</w:t>
            </w:r>
            <w:r w:rsidRPr="00166E0F">
              <w:t>Долгих Л.Ю., доцент</w:t>
            </w:r>
            <w:r>
              <w:t>,</w:t>
            </w:r>
          </w:p>
          <w:p w:rsidR="00CD6DD0" w:rsidRPr="00166E0F" w:rsidRDefault="00CD6DD0" w:rsidP="00866DE1">
            <w:r w:rsidRPr="00166E0F">
              <w:t>Гладун Л.А., доцент</w:t>
            </w:r>
            <w:r>
              <w:t>,</w:t>
            </w:r>
            <w:r w:rsidRPr="00166E0F">
              <w:t xml:space="preserve"> Сарапулова М.А., доцент,</w:t>
            </w:r>
          </w:p>
          <w:p w:rsidR="00CD6DD0" w:rsidRPr="00166E0F" w:rsidRDefault="00CD6DD0" w:rsidP="00866DE1">
            <w:hyperlink r:id="rId55" w:history="1">
              <w:r w:rsidRPr="00166E0F">
                <w:rPr>
                  <w:rStyle w:val="Hyperlink"/>
                  <w:lang w:val="en-US"/>
                </w:rPr>
                <w:t>gla</w:t>
              </w:r>
              <w:r w:rsidRPr="00166E0F">
                <w:rPr>
                  <w:rStyle w:val="Hyperlink"/>
                </w:rPr>
                <w:t>__@</w:t>
              </w:r>
              <w:r w:rsidRPr="00166E0F">
                <w:rPr>
                  <w:rStyle w:val="Hyperlink"/>
                  <w:lang w:val="en-US"/>
                </w:rPr>
                <w:t>mail</w:t>
              </w:r>
              <w:r w:rsidRPr="00166E0F">
                <w:rPr>
                  <w:rStyle w:val="Hyperlink"/>
                </w:rPr>
                <w:t>.</w:t>
              </w:r>
              <w:r w:rsidRPr="00166E0F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166E0F" w:rsidRDefault="00CD6DD0" w:rsidP="00866DE1">
            <w:r w:rsidRPr="00166E0F">
              <w:t xml:space="preserve">Цель: </w:t>
            </w:r>
            <w:r>
              <w:t>о</w:t>
            </w:r>
            <w:r w:rsidRPr="00166E0F">
              <w:t>бсуждение проблем организации воспитательной работы с детьми, имеющими ОВЗ, возникших в ходе внедрения и реализации ФГОС.</w:t>
            </w:r>
          </w:p>
          <w:p w:rsidR="00CD6DD0" w:rsidRPr="00166E0F" w:rsidRDefault="00CD6DD0" w:rsidP="00866DE1">
            <w:r w:rsidRPr="00166E0F">
              <w:t>Задачи:</w:t>
            </w:r>
          </w:p>
          <w:p w:rsidR="00CD6DD0" w:rsidRPr="00166E0F" w:rsidRDefault="00CD6DD0" w:rsidP="00866DE1">
            <w:r w:rsidRPr="00166E0F">
              <w:t>создание дискуссионной площадки для обсуждения заявленных проблем;</w:t>
            </w:r>
          </w:p>
          <w:p w:rsidR="00CD6DD0" w:rsidRPr="00166E0F" w:rsidRDefault="00CD6DD0" w:rsidP="00866DE1">
            <w:r w:rsidRPr="00166E0F">
              <w:t>обобщение проблем, поставленных с введением ФГОС;</w:t>
            </w:r>
          </w:p>
          <w:p w:rsidR="00CD6DD0" w:rsidRPr="000D07B6" w:rsidRDefault="00CD6DD0" w:rsidP="000D07B6">
            <w:r w:rsidRPr="00166E0F">
              <w:t xml:space="preserve">обмен практическим опытом успешной организации </w:t>
            </w:r>
            <w:r w:rsidRPr="000D07B6">
              <w:t>воспитательной работы;</w:t>
            </w:r>
          </w:p>
          <w:p w:rsidR="00CD6DD0" w:rsidRPr="000D07B6" w:rsidRDefault="00CD6DD0" w:rsidP="000D07B6">
            <w:pPr>
              <w:pStyle w:val="msonormalmailrucssattributepostfix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0D07B6">
              <w:rPr>
                <w:sz w:val="20"/>
                <w:szCs w:val="20"/>
              </w:rPr>
              <w:t>выявление заинтересованных образовательных организаций с целью создания базы для выполнения студенческих и магистерских исследований по проблеме.</w:t>
            </w:r>
          </w:p>
          <w:p w:rsidR="00CD6DD0" w:rsidRPr="00166E0F" w:rsidRDefault="00CD6DD0" w:rsidP="00866DE1">
            <w:r w:rsidRPr="00166E0F">
              <w:t xml:space="preserve"> </w:t>
            </w:r>
          </w:p>
        </w:tc>
        <w:tc>
          <w:tcPr>
            <w:tcW w:w="531" w:type="pct"/>
          </w:tcPr>
          <w:p w:rsidR="00CD6DD0" w:rsidRPr="00166E0F" w:rsidRDefault="00CD6DD0" w:rsidP="00866DE1">
            <w:r w:rsidRPr="00166E0F">
              <w:t>1-2 апреля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66E0F">
              <w:t>100</w:t>
            </w:r>
            <w:r>
              <w:t xml:space="preserve"> человек</w:t>
            </w:r>
          </w:p>
          <w:p w:rsidR="00CD6DD0" w:rsidRPr="00166E0F" w:rsidRDefault="00CD6DD0" w:rsidP="000D07B6">
            <w:pPr>
              <w:jc w:val="center"/>
            </w:pPr>
            <w:r w:rsidRPr="00166E0F">
              <w:t>(педагоги общеобразовательных организаций, педагоги ДПО, сотрудники учреждений культуры, студенты, аспиранты, магистранты)</w:t>
            </w:r>
          </w:p>
        </w:tc>
        <w:tc>
          <w:tcPr>
            <w:tcW w:w="411" w:type="pct"/>
          </w:tcPr>
          <w:p w:rsidR="00CD6DD0" w:rsidRPr="00166E0F" w:rsidRDefault="00CD6DD0" w:rsidP="000D07B6">
            <w:pPr>
              <w:jc w:val="center"/>
            </w:pPr>
            <w:r w:rsidRPr="00166E0F">
              <w:t>50</w:t>
            </w:r>
          </w:p>
        </w:tc>
        <w:tc>
          <w:tcPr>
            <w:tcW w:w="280" w:type="pct"/>
          </w:tcPr>
          <w:p w:rsidR="00CD6DD0" w:rsidRPr="00166E0F" w:rsidRDefault="00CD6DD0" w:rsidP="000D07B6">
            <w:pPr>
              <w:jc w:val="center"/>
            </w:pPr>
            <w:r w:rsidRPr="00166E0F">
              <w:t>-</w:t>
            </w:r>
          </w:p>
        </w:tc>
        <w:tc>
          <w:tcPr>
            <w:tcW w:w="680" w:type="pct"/>
          </w:tcPr>
          <w:p w:rsidR="00CD6DD0" w:rsidRPr="00166E0F" w:rsidRDefault="00CD6DD0" w:rsidP="00866DE1">
            <w:r w:rsidRPr="00166E0F">
              <w:rPr>
                <w:color w:val="000000"/>
              </w:rPr>
              <w:t xml:space="preserve">Образование, педагогика </w:t>
            </w:r>
          </w:p>
        </w:tc>
      </w:tr>
      <w:tr w:rsidR="00CD6DD0" w:rsidRPr="00D11FA0" w:rsidTr="00B9360A">
        <w:tblPrEx>
          <w:tblLook w:val="0000"/>
        </w:tblPrEx>
        <w:tc>
          <w:tcPr>
            <w:tcW w:w="352" w:type="pct"/>
          </w:tcPr>
          <w:p w:rsidR="00CD6DD0" w:rsidRPr="009F16B6" w:rsidRDefault="00CD6DD0" w:rsidP="009F16B6">
            <w:pPr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918" w:type="pct"/>
          </w:tcPr>
          <w:p w:rsidR="00CD6DD0" w:rsidRPr="00166E0F" w:rsidRDefault="00CD6DD0" w:rsidP="009F16B6">
            <w:pPr>
              <w:rPr>
                <w:bCs/>
              </w:rPr>
            </w:pPr>
            <w:r w:rsidRPr="00166E0F">
              <w:t>Научно-практическая конференция</w:t>
            </w:r>
            <w:r w:rsidRPr="00166E0F">
              <w:rPr>
                <w:bCs/>
              </w:rPr>
              <w:t xml:space="preserve"> «Создание благоприятной экологической среды для лиц с особыми образовательными потребностями: методология, результаты, опыт, перспективы»</w:t>
            </w:r>
          </w:p>
          <w:p w:rsidR="00CD6DD0" w:rsidRPr="00166E0F" w:rsidRDefault="00CD6DD0" w:rsidP="009F16B6">
            <w:pPr>
              <w:rPr>
                <w:bCs/>
              </w:rPr>
            </w:pPr>
            <w:r w:rsidRPr="00166E0F">
              <w:rPr>
                <w:bCs/>
              </w:rPr>
              <w:t>(международное мероприятие)</w:t>
            </w:r>
          </w:p>
          <w:p w:rsidR="00CD6DD0" w:rsidRPr="00166E0F" w:rsidRDefault="00CD6DD0" w:rsidP="009F16B6"/>
        </w:tc>
        <w:tc>
          <w:tcPr>
            <w:tcW w:w="1073" w:type="pct"/>
          </w:tcPr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sz w:val="20"/>
                <w:szCs w:val="20"/>
              </w:rPr>
            </w:pPr>
            <w:r w:rsidRPr="000D07B6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</w:p>
          <w:p w:rsidR="00CD6DD0" w:rsidRPr="000D07B6" w:rsidRDefault="00CD6DD0" w:rsidP="000D07B6">
            <w:r w:rsidRPr="000D07B6">
              <w:t xml:space="preserve">Ответственное лицо – и.о зав. </w:t>
            </w:r>
            <w:r>
              <w:t xml:space="preserve">кафедрой </w:t>
            </w:r>
            <w:r w:rsidRPr="000D07B6">
              <w:t>ТиПСОиВ Афанасьева Р.А.,</w:t>
            </w:r>
          </w:p>
          <w:p w:rsidR="00CD6DD0" w:rsidRPr="000D07B6" w:rsidRDefault="00CD6DD0" w:rsidP="000D07B6">
            <w:pPr>
              <w:rPr>
                <w:spacing w:val="10"/>
              </w:rPr>
            </w:pPr>
            <w:hyperlink r:id="rId56" w:history="1">
              <w:r w:rsidRPr="000D07B6">
                <w:rPr>
                  <w:rStyle w:val="Hyperlink"/>
                </w:rPr>
                <w:t>raisa_777@mail.ru</w:t>
              </w:r>
            </w:hyperlink>
            <w:r w:rsidRPr="000D07B6">
              <w:rPr>
                <w:spacing w:val="10"/>
              </w:rPr>
              <w:t xml:space="preserve"> </w:t>
            </w:r>
          </w:p>
          <w:p w:rsidR="00CD6DD0" w:rsidRPr="000D07B6" w:rsidRDefault="00CD6DD0" w:rsidP="000D07B6">
            <w:pPr>
              <w:rPr>
                <w:spacing w:val="10"/>
              </w:rPr>
            </w:pPr>
            <w:r w:rsidRPr="000D07B6">
              <w:rPr>
                <w:spacing w:val="10"/>
              </w:rPr>
              <w:t>тел.</w:t>
            </w:r>
          </w:p>
          <w:p w:rsidR="00CD6DD0" w:rsidRPr="00166E0F" w:rsidRDefault="00CD6DD0" w:rsidP="000D07B6">
            <w:r w:rsidRPr="00166E0F">
              <w:t xml:space="preserve">Цель: </w:t>
            </w:r>
            <w:r w:rsidRPr="00166E0F">
              <w:rPr>
                <w:shd w:val="clear" w:color="auto" w:fill="FFFFFF"/>
              </w:rPr>
              <w:t xml:space="preserve">обсуждение современного состояния экологического образования </w:t>
            </w:r>
            <w:r w:rsidRPr="00166E0F">
              <w:rPr>
                <w:bCs/>
              </w:rPr>
              <w:t>лиц с особыми образовательными потребностями</w:t>
            </w:r>
            <w:r w:rsidRPr="00166E0F">
              <w:rPr>
                <w:shd w:val="clear" w:color="auto" w:fill="FFFFFF"/>
              </w:rPr>
              <w:t xml:space="preserve"> в России и за рубежом, определение траектории его дальнейшего развития, </w:t>
            </w:r>
            <w:r w:rsidRPr="00166E0F">
              <w:t>привлечение внимания к проблемам формирования экологической культуры подрастающего поколения с ООП; популяризация экологически ориентированного образа жизни; знакомство с передовыми практиками в сфере экопросвещения.</w:t>
            </w:r>
          </w:p>
          <w:p w:rsidR="00CD6DD0" w:rsidRPr="00166E0F" w:rsidRDefault="00CD6DD0" w:rsidP="000D07B6">
            <w:r w:rsidRPr="00166E0F">
              <w:t xml:space="preserve"> Задачи:</w:t>
            </w:r>
          </w:p>
          <w:p w:rsidR="00CD6DD0" w:rsidRPr="00166E0F" w:rsidRDefault="00CD6DD0" w:rsidP="000D07B6">
            <w:pPr>
              <w:rPr>
                <w:spacing w:val="10"/>
              </w:rPr>
            </w:pPr>
            <w:r w:rsidRPr="00166E0F">
              <w:rPr>
                <w:spacing w:val="10"/>
              </w:rPr>
              <w:t>1. Обобщение международного и Российского опыта создания условий для экологического образования и просвещения детей с ООП  в дошкольных образовательных организациях</w:t>
            </w:r>
          </w:p>
          <w:p w:rsidR="00CD6DD0" w:rsidRPr="00166E0F" w:rsidRDefault="00CD6DD0" w:rsidP="000D07B6">
            <w:pPr>
              <w:rPr>
                <w:spacing w:val="10"/>
              </w:rPr>
            </w:pPr>
            <w:r w:rsidRPr="00166E0F">
              <w:rPr>
                <w:spacing w:val="10"/>
              </w:rPr>
              <w:t xml:space="preserve">2. Обобщение международного и Российского опыта создания условий для экологического образования и просвещения обучающихся с ООП в общеобразовательных организациях и учреждениях дополнительного образования </w:t>
            </w:r>
          </w:p>
          <w:p w:rsidR="00CD6DD0" w:rsidRPr="00166E0F" w:rsidRDefault="00CD6DD0" w:rsidP="000D07B6">
            <w:pPr>
              <w:rPr>
                <w:spacing w:val="10"/>
              </w:rPr>
            </w:pPr>
            <w:r w:rsidRPr="00166E0F">
              <w:rPr>
                <w:spacing w:val="10"/>
              </w:rPr>
              <w:t>3. Обобщение международного и Российского опыта создания условий для экологического образования в системе профессионального образования лиц с ООП</w:t>
            </w:r>
          </w:p>
          <w:p w:rsidR="00CD6DD0" w:rsidRPr="00166E0F" w:rsidRDefault="00CD6DD0" w:rsidP="000D07B6">
            <w:pPr>
              <w:rPr>
                <w:spacing w:val="10"/>
              </w:rPr>
            </w:pPr>
            <w:r w:rsidRPr="00166E0F">
              <w:rPr>
                <w:spacing w:val="10"/>
              </w:rPr>
              <w:t>4. Обсуждение роли природоохранных организаций в системе непрерывного экологического образования лиц с ОВЗ.</w:t>
            </w:r>
          </w:p>
          <w:p w:rsidR="00CD6DD0" w:rsidRPr="00166E0F" w:rsidRDefault="00CD6DD0" w:rsidP="000D07B6">
            <w:pPr>
              <w:rPr>
                <w:spacing w:val="10"/>
              </w:rPr>
            </w:pPr>
            <w:r w:rsidRPr="00166E0F">
              <w:rPr>
                <w:spacing w:val="10"/>
              </w:rPr>
              <w:t>5. Обсуждение роли учреждений культуры и некоммерческие организации в системе экологического просвещения и формирования экологической грамотности лиц с ОВЗ</w:t>
            </w:r>
          </w:p>
          <w:p w:rsidR="00CD6DD0" w:rsidRPr="00166E0F" w:rsidRDefault="00CD6DD0" w:rsidP="009F16B6"/>
        </w:tc>
        <w:tc>
          <w:tcPr>
            <w:tcW w:w="531" w:type="pct"/>
          </w:tcPr>
          <w:p w:rsidR="00CD6DD0" w:rsidRPr="00166E0F" w:rsidRDefault="00CD6DD0" w:rsidP="009F16B6">
            <w:r>
              <w:t>м</w:t>
            </w:r>
            <w:r w:rsidRPr="00166E0F">
              <w:t>арт-апрель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66E0F">
              <w:t>300</w:t>
            </w:r>
            <w:r>
              <w:t xml:space="preserve"> человек</w:t>
            </w:r>
          </w:p>
          <w:p w:rsidR="00CD6DD0" w:rsidRPr="00166E0F" w:rsidRDefault="00CD6DD0" w:rsidP="000D07B6">
            <w:pPr>
              <w:jc w:val="center"/>
            </w:pPr>
            <w:r w:rsidRPr="00166E0F">
              <w:t>(</w:t>
            </w:r>
            <w:r>
              <w:t>п</w:t>
            </w:r>
            <w:r w:rsidRPr="00166E0F">
              <w:t>реподаватели вузов, студенты, педагоги общеобразовательных школ)</w:t>
            </w:r>
          </w:p>
        </w:tc>
        <w:tc>
          <w:tcPr>
            <w:tcW w:w="411" w:type="pct"/>
          </w:tcPr>
          <w:p w:rsidR="00CD6DD0" w:rsidRPr="00166E0F" w:rsidRDefault="00CD6DD0" w:rsidP="000D07B6">
            <w:pPr>
              <w:jc w:val="center"/>
            </w:pPr>
            <w:r w:rsidRPr="00166E0F">
              <w:t>25</w:t>
            </w:r>
          </w:p>
        </w:tc>
        <w:tc>
          <w:tcPr>
            <w:tcW w:w="280" w:type="pct"/>
          </w:tcPr>
          <w:p w:rsidR="00CD6DD0" w:rsidRPr="00166E0F" w:rsidRDefault="00CD6DD0" w:rsidP="000D07B6">
            <w:pPr>
              <w:jc w:val="center"/>
            </w:pPr>
            <w:r>
              <w:t>20</w:t>
            </w:r>
          </w:p>
        </w:tc>
        <w:tc>
          <w:tcPr>
            <w:tcW w:w="680" w:type="pct"/>
          </w:tcPr>
          <w:p w:rsidR="00CD6DD0" w:rsidRPr="00166E0F" w:rsidRDefault="00CD6DD0" w:rsidP="009F16B6">
            <w:r w:rsidRPr="00166E0F">
              <w:rPr>
                <w:color w:val="000000"/>
              </w:rPr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Pr="00D909E9" w:rsidRDefault="00CD6DD0" w:rsidP="00D909E9">
            <w:pPr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918" w:type="pct"/>
          </w:tcPr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Научно-практическая конференция «Создание специальных условий образования для обучающихся с особыми образовательными потребностями: результаты, опыт, перспективы» (всероссийское мероприятие с международным участием)</w:t>
            </w:r>
          </w:p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D6DD0" w:rsidRPr="000D07B6" w:rsidRDefault="00CD6DD0" w:rsidP="000D07B6"/>
          <w:p w:rsidR="00CD6DD0" w:rsidRPr="000D07B6" w:rsidRDefault="00CD6DD0" w:rsidP="000D07B6"/>
        </w:tc>
        <w:tc>
          <w:tcPr>
            <w:tcW w:w="1073" w:type="pct"/>
          </w:tcPr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0D07B6">
              <w:rPr>
                <w:b w:val="0"/>
                <w:sz w:val="20"/>
                <w:szCs w:val="20"/>
              </w:rPr>
              <w:t>Иркутск, Иркутский государственный университет, Педагогический институт</w:t>
            </w:r>
          </w:p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0D07B6">
              <w:rPr>
                <w:b w:val="0"/>
                <w:sz w:val="20"/>
                <w:szCs w:val="20"/>
              </w:rPr>
              <w:t>Ответственное лицо –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D07B6">
              <w:rPr>
                <w:b w:val="0"/>
                <w:sz w:val="20"/>
                <w:szCs w:val="20"/>
              </w:rPr>
              <w:t xml:space="preserve">доцент кафедры ТиПСОиВ Пашинова О.В., </w:t>
            </w:r>
            <w:hyperlink r:id="rId57" w:history="1">
              <w:r w:rsidRPr="000D07B6">
                <w:rPr>
                  <w:rStyle w:val="Hyperlink"/>
                  <w:sz w:val="20"/>
                  <w:szCs w:val="20"/>
                  <w:lang w:val="en-US"/>
                </w:rPr>
                <w:t>shelk</w:t>
              </w:r>
              <w:r w:rsidRPr="000D07B6">
                <w:rPr>
                  <w:rStyle w:val="Hyperlink"/>
                  <w:sz w:val="20"/>
                  <w:szCs w:val="20"/>
                </w:rPr>
                <w:t>72@</w:t>
              </w:r>
              <w:r w:rsidRPr="000D07B6">
                <w:rPr>
                  <w:rStyle w:val="Hyperlink"/>
                  <w:sz w:val="20"/>
                  <w:szCs w:val="20"/>
                  <w:lang w:val="en-US"/>
                </w:rPr>
                <w:t>mail</w:t>
              </w:r>
              <w:r w:rsidRPr="000D07B6">
                <w:rPr>
                  <w:rStyle w:val="Hyperlink"/>
                  <w:sz w:val="20"/>
                  <w:szCs w:val="20"/>
                </w:rPr>
                <w:t>.</w:t>
              </w:r>
              <w:r w:rsidRPr="000D07B6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sz w:val="20"/>
                <w:szCs w:val="20"/>
              </w:rPr>
            </w:pPr>
            <w:r w:rsidRPr="000D07B6">
              <w:rPr>
                <w:b w:val="0"/>
                <w:sz w:val="20"/>
                <w:szCs w:val="20"/>
              </w:rPr>
              <w:t>тел.89149165784</w:t>
            </w:r>
          </w:p>
          <w:p w:rsidR="00CD6DD0" w:rsidRPr="000D07B6" w:rsidRDefault="00CD6DD0" w:rsidP="000D07B6">
            <w:pPr>
              <w:tabs>
                <w:tab w:val="left" w:pos="1134"/>
              </w:tabs>
              <w:textAlignment w:val="top"/>
            </w:pPr>
            <w:r w:rsidRPr="000D07B6">
              <w:rPr>
                <w:bCs/>
              </w:rPr>
              <w:t>Цель:</w:t>
            </w:r>
            <w:r w:rsidRPr="000D07B6">
              <w:t xml:space="preserve"> консолидация усилий науки, практики и общественности в создании специальных условий для образования обучающихся с особыми образовательными потребностями (ООП) в дошкольном, общем, дополнительном и профессиональном образовании. </w:t>
            </w:r>
          </w:p>
          <w:p w:rsidR="00CD6DD0" w:rsidRPr="000D07B6" w:rsidRDefault="00CD6DD0" w:rsidP="000D07B6">
            <w:pPr>
              <w:tabs>
                <w:tab w:val="left" w:pos="1134"/>
              </w:tabs>
              <w:textAlignment w:val="top"/>
            </w:pPr>
            <w:r w:rsidRPr="000D07B6">
              <w:t>Задачи: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Обобщение международного и Российского опыта помощи людям с ООП.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Развитие профессиональной компетентности педагогов системы специального и инклюзивного образования.</w:t>
            </w:r>
            <w:r w:rsidRPr="000D07B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Анализ создания универсальной безбарьерной среды.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Обсуждение межведомственного взаимодействия в интересах детей, подростков и взрослых с ООП.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 xml:space="preserve">Обобщение результатов реализации ФГОС НОО ОВЗ и ФГОС УО. 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организации внеурочной деятельности в условиях реализации ФГОС НОО ОВЗ и ФГОС УО. 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детей с ООП в условиях специального и инклюзивного образования.</w:t>
            </w:r>
          </w:p>
          <w:p w:rsidR="00CD6DD0" w:rsidRPr="000D07B6" w:rsidRDefault="00CD6DD0" w:rsidP="000D07B6">
            <w:pPr>
              <w:pStyle w:val="Default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134"/>
              </w:tabs>
              <w:ind w:left="61" w:hanging="61"/>
              <w:rPr>
                <w:sz w:val="20"/>
                <w:szCs w:val="20"/>
              </w:rPr>
            </w:pPr>
            <w:r w:rsidRPr="000D07B6">
              <w:rPr>
                <w:sz w:val="20"/>
                <w:szCs w:val="20"/>
              </w:rPr>
              <w:t xml:space="preserve">Обсуждение маршрутов помощи для людей с ООП: диагностика, ранняя помощь, образование, жизнь в обществе. 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spacing w:before="100" w:beforeAutospacing="1" w:after="100" w:afterAutospacing="1" w:line="240" w:lineRule="auto"/>
              <w:ind w:left="61" w:hanging="61"/>
              <w:rPr>
                <w:rFonts w:ascii="Times New Roman" w:hAnsi="Times New Roman"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Развитие родительского образования в сохранении и развитии семейной культуры, участие родителей в обучении детей, развитие образовательного потенциала родителей, оказавшихся в ситуации воспитания детей с ООП.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1134"/>
              </w:tabs>
              <w:spacing w:after="0" w:line="240" w:lineRule="auto"/>
              <w:ind w:left="61" w:hanging="61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>Анализ международного и российского опыта сопровождения семей имеющих детей и подростков с ООП.</w:t>
            </w:r>
          </w:p>
          <w:p w:rsidR="00CD6DD0" w:rsidRPr="000D07B6" w:rsidRDefault="00CD6DD0" w:rsidP="000D07B6">
            <w:pPr>
              <w:pStyle w:val="Default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1134"/>
              </w:tabs>
              <w:ind w:left="61" w:hanging="61"/>
              <w:rPr>
                <w:sz w:val="20"/>
                <w:szCs w:val="20"/>
              </w:rPr>
            </w:pPr>
            <w:r w:rsidRPr="000D07B6">
              <w:rPr>
                <w:sz w:val="20"/>
                <w:szCs w:val="20"/>
              </w:rPr>
              <w:t xml:space="preserve">Разработка маршрутов сопровождения семей воспитывающих детей с ООП по этапам профессионального самоопределения. </w:t>
            </w:r>
          </w:p>
          <w:p w:rsidR="00CD6DD0" w:rsidRPr="000D07B6" w:rsidRDefault="00CD6DD0" w:rsidP="000D07B6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ind w:left="61" w:hanging="61"/>
              <w:rPr>
                <w:rFonts w:ascii="Times New Roman" w:hAnsi="Times New Roman"/>
                <w:sz w:val="20"/>
                <w:szCs w:val="20"/>
              </w:rPr>
            </w:pPr>
            <w:r w:rsidRPr="000D07B6">
              <w:rPr>
                <w:rFonts w:ascii="Times New Roman" w:hAnsi="Times New Roman"/>
                <w:sz w:val="20"/>
                <w:szCs w:val="20"/>
              </w:rPr>
              <w:t xml:space="preserve">Развитие родительской компетентности в вопросах профессионального самоопределения детей и подростков с ООП. </w:t>
            </w:r>
          </w:p>
        </w:tc>
        <w:tc>
          <w:tcPr>
            <w:tcW w:w="531" w:type="pct"/>
          </w:tcPr>
          <w:p w:rsidR="00CD6DD0" w:rsidRPr="000D07B6" w:rsidRDefault="00CD6DD0" w:rsidP="000D07B6">
            <w:pPr>
              <w:pStyle w:val="Title"/>
              <w:widowControl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Ноябрь 2021</w:t>
            </w:r>
            <w:r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0D07B6">
              <w:t>200</w:t>
            </w:r>
            <w:r>
              <w:t xml:space="preserve"> человек</w:t>
            </w:r>
          </w:p>
          <w:p w:rsidR="00CD6DD0" w:rsidRPr="000D07B6" w:rsidRDefault="00CD6DD0" w:rsidP="000D07B6">
            <w:pPr>
              <w:jc w:val="center"/>
            </w:pPr>
            <w:r w:rsidRPr="000D07B6">
              <w:t>(</w:t>
            </w:r>
            <w:r>
              <w:t>п</w:t>
            </w:r>
            <w:r w:rsidRPr="000D07B6">
              <w:t>реподаватели вузов, студенты, педагоги общеобразовательных школ)</w:t>
            </w:r>
          </w:p>
        </w:tc>
        <w:tc>
          <w:tcPr>
            <w:tcW w:w="411" w:type="pct"/>
          </w:tcPr>
          <w:p w:rsidR="00CD6DD0" w:rsidRPr="000D07B6" w:rsidRDefault="00CD6DD0" w:rsidP="000D07B6">
            <w:pPr>
              <w:jc w:val="center"/>
            </w:pPr>
            <w:r w:rsidRPr="000D07B6">
              <w:t>25</w:t>
            </w:r>
          </w:p>
        </w:tc>
        <w:tc>
          <w:tcPr>
            <w:tcW w:w="280" w:type="pct"/>
          </w:tcPr>
          <w:p w:rsidR="00CD6DD0" w:rsidRPr="000D07B6" w:rsidRDefault="00CD6DD0" w:rsidP="000D07B6">
            <w:pPr>
              <w:jc w:val="center"/>
            </w:pPr>
            <w:r w:rsidRPr="000D07B6">
              <w:t>10</w:t>
            </w:r>
          </w:p>
        </w:tc>
        <w:tc>
          <w:tcPr>
            <w:tcW w:w="680" w:type="pct"/>
          </w:tcPr>
          <w:p w:rsidR="00CD6DD0" w:rsidRPr="000D07B6" w:rsidRDefault="00CD6DD0" w:rsidP="000D07B6">
            <w:r w:rsidRPr="000D07B6">
              <w:rPr>
                <w:color w:val="000000"/>
              </w:rPr>
              <w:t>Образование, педагогика</w:t>
            </w:r>
          </w:p>
        </w:tc>
      </w:tr>
      <w:tr w:rsidR="00CD6DD0" w:rsidRPr="00D11FA0" w:rsidTr="004B43E0">
        <w:tblPrEx>
          <w:tblLook w:val="0000"/>
        </w:tblPrEx>
        <w:tc>
          <w:tcPr>
            <w:tcW w:w="352" w:type="pct"/>
          </w:tcPr>
          <w:p w:rsidR="00CD6DD0" w:rsidRPr="00B25607" w:rsidRDefault="00CD6DD0" w:rsidP="00B25607">
            <w:pPr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918" w:type="pct"/>
          </w:tcPr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II-III Всероссийский конкурс с международным участием профессионального мастерства «Педагог специального и инклюзивного образования»</w:t>
            </w:r>
            <w:r>
              <w:rPr>
                <w:b w:val="0"/>
                <w:bCs w:val="0"/>
                <w:sz w:val="20"/>
                <w:szCs w:val="20"/>
              </w:rPr>
              <w:t xml:space="preserve"> (региональное мероприятие)</w:t>
            </w:r>
          </w:p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CD6DD0" w:rsidRPr="000D07B6" w:rsidRDefault="00CD6DD0" w:rsidP="000D07B6"/>
        </w:tc>
        <w:tc>
          <w:tcPr>
            <w:tcW w:w="1073" w:type="pct"/>
          </w:tcPr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ФГБОУ ВО «ИГУ» Педагогический институт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Афанасьева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Раиса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Альбертовна,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Тел. 89149184216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0D07B6">
              <w:rPr>
                <w:b w:val="0"/>
                <w:bCs w:val="0"/>
                <w:sz w:val="20"/>
                <w:szCs w:val="20"/>
              </w:rPr>
              <w:t>-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0D07B6">
              <w:rPr>
                <w:b w:val="0"/>
                <w:bCs w:val="0"/>
                <w:sz w:val="20"/>
                <w:szCs w:val="20"/>
              </w:rPr>
              <w:t xml:space="preserve"> :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kaf</w:t>
            </w:r>
            <w:r w:rsidRPr="000D07B6">
              <w:rPr>
                <w:b w:val="0"/>
                <w:bCs w:val="0"/>
                <w:sz w:val="20"/>
                <w:szCs w:val="20"/>
              </w:rPr>
              <w:t>_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pipsoiv</w:t>
            </w:r>
            <w:r w:rsidRPr="000D07B6">
              <w:rPr>
                <w:b w:val="0"/>
                <w:bCs w:val="0"/>
                <w:sz w:val="20"/>
                <w:szCs w:val="20"/>
              </w:rPr>
              <w:t>@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0D07B6">
              <w:rPr>
                <w:b w:val="0"/>
                <w:bCs w:val="0"/>
                <w:sz w:val="20"/>
                <w:szCs w:val="20"/>
              </w:rPr>
              <w:t>.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sz w:val="20"/>
                <w:szCs w:val="20"/>
              </w:rPr>
              <w:t>Ответственн</w:t>
            </w:r>
            <w:r>
              <w:rPr>
                <w:b w:val="0"/>
                <w:sz w:val="20"/>
                <w:szCs w:val="20"/>
              </w:rPr>
              <w:t>ы</w:t>
            </w:r>
            <w:r w:rsidRPr="000D07B6">
              <w:rPr>
                <w:b w:val="0"/>
                <w:sz w:val="20"/>
                <w:szCs w:val="20"/>
              </w:rPr>
              <w:t>е лиц</w:t>
            </w:r>
            <w:r>
              <w:rPr>
                <w:b w:val="0"/>
                <w:sz w:val="20"/>
                <w:szCs w:val="20"/>
              </w:rPr>
              <w:t xml:space="preserve">а - </w:t>
            </w:r>
            <w:r w:rsidRPr="000D07B6">
              <w:rPr>
                <w:b w:val="0"/>
                <w:bCs w:val="0"/>
                <w:sz w:val="20"/>
                <w:szCs w:val="20"/>
              </w:rPr>
              <w:t xml:space="preserve">Пашинова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.В.</w:t>
            </w:r>
            <w:r w:rsidRPr="000D07B6">
              <w:rPr>
                <w:b w:val="0"/>
                <w:bCs w:val="0"/>
                <w:sz w:val="20"/>
                <w:szCs w:val="20"/>
              </w:rPr>
              <w:t>,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Тел. 89149165784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0D07B6">
              <w:rPr>
                <w:b w:val="0"/>
                <w:bCs w:val="0"/>
                <w:sz w:val="20"/>
                <w:szCs w:val="20"/>
              </w:rPr>
              <w:t>-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0D07B6">
              <w:rPr>
                <w:b w:val="0"/>
                <w:bCs w:val="0"/>
                <w:sz w:val="20"/>
                <w:szCs w:val="20"/>
              </w:rPr>
              <w:t xml:space="preserve"> : 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shelk</w:t>
            </w:r>
            <w:r w:rsidRPr="000D07B6">
              <w:rPr>
                <w:b w:val="0"/>
                <w:bCs w:val="0"/>
                <w:sz w:val="20"/>
                <w:szCs w:val="20"/>
              </w:rPr>
              <w:t>72@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0D07B6">
              <w:rPr>
                <w:b w:val="0"/>
                <w:bCs w:val="0"/>
                <w:sz w:val="20"/>
                <w:szCs w:val="20"/>
              </w:rPr>
              <w:t>.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Квасова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Анастасия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Юрьевна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Тел. 89834670418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E</w:t>
            </w:r>
            <w:r w:rsidRPr="000D07B6">
              <w:rPr>
                <w:b w:val="0"/>
                <w:bCs w:val="0"/>
                <w:sz w:val="20"/>
                <w:szCs w:val="20"/>
              </w:rPr>
              <w:t>-</w:t>
            </w:r>
            <w:r w:rsidRPr="000D07B6">
              <w:rPr>
                <w:b w:val="0"/>
                <w:bCs w:val="0"/>
                <w:sz w:val="20"/>
                <w:szCs w:val="20"/>
                <w:lang w:val="en-US"/>
              </w:rPr>
              <w:t>mail</w:t>
            </w:r>
            <w:r w:rsidRPr="000D07B6">
              <w:rPr>
                <w:b w:val="0"/>
                <w:bCs w:val="0"/>
                <w:sz w:val="20"/>
                <w:szCs w:val="20"/>
              </w:rPr>
              <w:t xml:space="preserve"> :</w:t>
            </w:r>
          </w:p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hyperlink r:id="rId58" w:history="1">
              <w:r w:rsidRPr="000D07B6">
                <w:rPr>
                  <w:rStyle w:val="Hyperlink"/>
                  <w:sz w:val="20"/>
                  <w:szCs w:val="20"/>
                  <w:lang w:val="en-US"/>
                </w:rPr>
                <w:t>ana</w:t>
              </w:r>
              <w:r w:rsidRPr="000D07B6">
                <w:rPr>
                  <w:rStyle w:val="Hyperlink"/>
                  <w:sz w:val="20"/>
                  <w:szCs w:val="20"/>
                </w:rPr>
                <w:t>8100597@</w:t>
              </w:r>
              <w:r w:rsidRPr="000D07B6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0D07B6">
                <w:rPr>
                  <w:rStyle w:val="Hyperlink"/>
                  <w:sz w:val="20"/>
                  <w:szCs w:val="20"/>
                </w:rPr>
                <w:t>.</w:t>
              </w:r>
              <w:r w:rsidRPr="000D07B6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Цель конкурса: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выявление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наиболее талантливых,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творческих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специалистов в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области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специального и инклюзивного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образования, их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поддержка и поощрение.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Задачи конкурса: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– создание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условий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для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развития профессионального мастерства студентов и педагогов, работающих в области специального и инклюзивного образования;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–выявление и распространение передового педагогического опыта в сфере образования и психолого-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педагогической реабилитации обучающихся с ОВЗ и инвалидностью; 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>–демонстрация возможностей инновационных педагогических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технологий и новых</w:t>
            </w:r>
          </w:p>
          <w:p w:rsidR="00CD6DD0" w:rsidRPr="000D07B6" w:rsidRDefault="00CD6DD0" w:rsidP="000D07B6">
            <w:pPr>
              <w:pStyle w:val="Title"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 форм работы с обучающимися с ОВЗ и инвалидностью; </w:t>
            </w:r>
          </w:p>
          <w:p w:rsidR="00CD6DD0" w:rsidRPr="000D07B6" w:rsidRDefault="00CD6DD0" w:rsidP="000D07B6">
            <w:r w:rsidRPr="000D07B6">
              <w:t>–развитие творческой активности специалистов в области специального и инклюзивного образования, обеспечение личностной и профессиональной самореализации.</w:t>
            </w:r>
          </w:p>
        </w:tc>
        <w:tc>
          <w:tcPr>
            <w:tcW w:w="531" w:type="pct"/>
          </w:tcPr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Февраль </w:t>
            </w:r>
          </w:p>
          <w:p w:rsidR="00CD6DD0" w:rsidRPr="000D07B6" w:rsidRDefault="00CD6DD0" w:rsidP="000D07B6">
            <w:pPr>
              <w:pStyle w:val="Title"/>
              <w:widowControl/>
              <w:spacing w:before="0"/>
              <w:ind w:right="0"/>
              <w:jc w:val="left"/>
              <w:rPr>
                <w:b w:val="0"/>
                <w:bCs w:val="0"/>
                <w:sz w:val="20"/>
                <w:szCs w:val="20"/>
              </w:rPr>
            </w:pPr>
            <w:r w:rsidRPr="000D07B6">
              <w:rPr>
                <w:b w:val="0"/>
                <w:bCs w:val="0"/>
                <w:sz w:val="20"/>
                <w:szCs w:val="20"/>
              </w:rPr>
              <w:t xml:space="preserve">2021 </w:t>
            </w:r>
            <w:r>
              <w:rPr>
                <w:b w:val="0"/>
                <w:bCs w:val="0"/>
                <w:sz w:val="20"/>
                <w:szCs w:val="20"/>
              </w:rPr>
              <w:t>г.</w:t>
            </w:r>
          </w:p>
          <w:p w:rsidR="00CD6DD0" w:rsidRPr="000D07B6" w:rsidRDefault="00CD6DD0" w:rsidP="000D07B6">
            <w:r w:rsidRPr="000D07B6">
              <w:t xml:space="preserve">Подведение итогов </w:t>
            </w:r>
            <w:r w:rsidRPr="000D07B6">
              <w:rPr>
                <w:lang w:val="en-US"/>
              </w:rPr>
              <w:t>II</w:t>
            </w:r>
            <w:r>
              <w:t xml:space="preserve"> конкурса</w:t>
            </w:r>
          </w:p>
          <w:p w:rsidR="00CD6DD0" w:rsidRPr="000D07B6" w:rsidRDefault="00CD6DD0" w:rsidP="000D07B6"/>
          <w:p w:rsidR="00CD6DD0" w:rsidRPr="000D07B6" w:rsidRDefault="00CD6DD0" w:rsidP="000D07B6">
            <w:r w:rsidRPr="000D07B6">
              <w:t xml:space="preserve">Объявление </w:t>
            </w:r>
            <w:r w:rsidRPr="000D07B6">
              <w:rPr>
                <w:lang w:val="en-US"/>
              </w:rPr>
              <w:t>III</w:t>
            </w:r>
            <w:r w:rsidRPr="000D07B6">
              <w:t xml:space="preserve"> конкурса </w:t>
            </w:r>
            <w:r>
              <w:t>-</w:t>
            </w:r>
            <w:r w:rsidRPr="000D07B6">
              <w:t>ноябрь 2021-февраль 2022</w:t>
            </w:r>
            <w:r>
              <w:t xml:space="preserve"> гг.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0D07B6">
              <w:t>60</w:t>
            </w:r>
            <w:r>
              <w:t xml:space="preserve"> человек</w:t>
            </w:r>
          </w:p>
          <w:p w:rsidR="00CD6DD0" w:rsidRPr="000D07B6" w:rsidRDefault="00CD6DD0" w:rsidP="000D07B6">
            <w:pPr>
              <w:jc w:val="center"/>
            </w:pPr>
            <w:r w:rsidRPr="000D07B6">
              <w:t>(</w:t>
            </w:r>
            <w:r>
              <w:t>п</w:t>
            </w:r>
            <w:r w:rsidRPr="000D07B6">
              <w:t>реподаватели вузов, студенты, педагоги общеобразовательных школ)</w:t>
            </w:r>
          </w:p>
        </w:tc>
        <w:tc>
          <w:tcPr>
            <w:tcW w:w="411" w:type="pct"/>
          </w:tcPr>
          <w:p w:rsidR="00CD6DD0" w:rsidRPr="000D07B6" w:rsidRDefault="00CD6DD0" w:rsidP="000D07B6">
            <w:pPr>
              <w:jc w:val="center"/>
            </w:pPr>
            <w:r w:rsidRPr="000D07B6">
              <w:t>50</w:t>
            </w:r>
          </w:p>
        </w:tc>
        <w:tc>
          <w:tcPr>
            <w:tcW w:w="280" w:type="pct"/>
          </w:tcPr>
          <w:p w:rsidR="00CD6DD0" w:rsidRPr="000D07B6" w:rsidRDefault="00CD6DD0" w:rsidP="000D07B6">
            <w:pPr>
              <w:jc w:val="center"/>
            </w:pPr>
            <w:r w:rsidRPr="000D07B6">
              <w:t>8</w:t>
            </w:r>
          </w:p>
        </w:tc>
        <w:tc>
          <w:tcPr>
            <w:tcW w:w="680" w:type="pct"/>
          </w:tcPr>
          <w:p w:rsidR="00CD6DD0" w:rsidRPr="000D07B6" w:rsidRDefault="00CD6DD0" w:rsidP="000D07B6">
            <w:r w:rsidRPr="000D07B6">
              <w:rPr>
                <w:color w:val="000000"/>
              </w:rPr>
              <w:t>Образование, педагогика</w:t>
            </w:r>
          </w:p>
        </w:tc>
      </w:tr>
      <w:tr w:rsidR="00CD6DD0" w:rsidRPr="00D11FA0" w:rsidTr="00845C0D">
        <w:tblPrEx>
          <w:tblLook w:val="0000"/>
        </w:tblPrEx>
        <w:tc>
          <w:tcPr>
            <w:tcW w:w="352" w:type="pct"/>
          </w:tcPr>
          <w:p w:rsidR="00CD6DD0" w:rsidRPr="007A2188" w:rsidRDefault="00CD6DD0" w:rsidP="007A2188">
            <w:pPr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918" w:type="pct"/>
          </w:tcPr>
          <w:p w:rsidR="00CD6DD0" w:rsidRPr="00EE2EEA" w:rsidRDefault="00CD6DD0" w:rsidP="007A2188">
            <w:pPr>
              <w:pStyle w:val="NoSpacing"/>
              <w:rPr>
                <w:bCs/>
              </w:rPr>
            </w:pPr>
            <w:r w:rsidRPr="00EE2EEA">
              <w:rPr>
                <w:bCs/>
              </w:rPr>
              <w:t>Региональная методическая неделя «Основы подготовки школьников к олимпиадным испытаниям по обществознанию»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7A2188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7A2188">
            <w:pPr>
              <w:pStyle w:val="NoSpacing"/>
            </w:pPr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7A2188">
            <w:pPr>
              <w:jc w:val="center"/>
            </w:pPr>
            <w:r w:rsidRPr="00EE2EEA">
              <w:t>11-15 января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7A2188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7A2188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7A2188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7A2188">
            <w:pPr>
              <w:jc w:val="center"/>
            </w:pPr>
            <w:r w:rsidRPr="00EE2EEA">
              <w:t>Образование, педагогика</w:t>
            </w:r>
          </w:p>
          <w:p w:rsidR="00CD6DD0" w:rsidRPr="00EE2EEA" w:rsidRDefault="00CD6DD0" w:rsidP="007A2188">
            <w:pPr>
              <w:jc w:val="center"/>
            </w:pPr>
          </w:p>
        </w:tc>
      </w:tr>
      <w:tr w:rsidR="00CD6DD0" w:rsidRPr="00D11FA0" w:rsidTr="00A0344A">
        <w:tblPrEx>
          <w:tblLook w:val="0000"/>
        </w:tblPrEx>
        <w:tc>
          <w:tcPr>
            <w:tcW w:w="352" w:type="pct"/>
          </w:tcPr>
          <w:p w:rsidR="00CD6DD0" w:rsidRPr="00BD3A8D" w:rsidRDefault="00CD6DD0" w:rsidP="00BD3A8D">
            <w:pPr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918" w:type="pct"/>
          </w:tcPr>
          <w:p w:rsidR="00CD6DD0" w:rsidRPr="00EE2EEA" w:rsidRDefault="00CD6DD0" w:rsidP="00BD3A8D">
            <w:pPr>
              <w:pStyle w:val="NoSpacing"/>
              <w:rPr>
                <w:bCs/>
              </w:rPr>
            </w:pPr>
            <w:r w:rsidRPr="00EE2EEA">
              <w:rPr>
                <w:bCs/>
              </w:rPr>
              <w:t>Региональный этап всероссийской олимпиады школьников по обществознанию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BD3A8D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Цель: проверка уровня знаний обучающихся по обществознанию.</w:t>
            </w:r>
          </w:p>
          <w:p w:rsidR="00CD6DD0" w:rsidRPr="00EE2EEA" w:rsidRDefault="00CD6DD0" w:rsidP="00BD3A8D">
            <w:pPr>
              <w:pStyle w:val="NoSpacing"/>
            </w:pPr>
            <w:r w:rsidRPr="00EE2EEA">
              <w:t>Задачи: стимулирование интереса учащихся к углубленному изучению обществознания; повышение знаний школьников в обществоведческой области; развитие у школьников информационных умений: поиск, сбор, анализ, систематизация информации, что позволит создать свою версию явлений, событий и процессов в обществе; выявление одаренных и талантливых школьников, привлечение их к созданию условий для выявления и профессиональной поддержки юных обществоведов</w:t>
            </w:r>
          </w:p>
        </w:tc>
        <w:tc>
          <w:tcPr>
            <w:tcW w:w="531" w:type="pct"/>
          </w:tcPr>
          <w:p w:rsidR="00CD6DD0" w:rsidRPr="00EE2EEA" w:rsidRDefault="00CD6DD0" w:rsidP="00BD3A8D">
            <w:pPr>
              <w:jc w:val="center"/>
            </w:pPr>
            <w:r w:rsidRPr="00EE2EEA">
              <w:t>1-2 февраля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120</w:t>
            </w:r>
            <w:r>
              <w:t xml:space="preserve"> человек</w:t>
            </w:r>
          </w:p>
          <w:p w:rsidR="00CD6DD0" w:rsidRPr="00EE2EEA" w:rsidRDefault="00CD6DD0" w:rsidP="00BD3A8D">
            <w:pPr>
              <w:jc w:val="center"/>
            </w:pPr>
            <w:r w:rsidRPr="00EE2EEA">
              <w:t>(учащиеся 9-11 классов)</w:t>
            </w:r>
          </w:p>
        </w:tc>
        <w:tc>
          <w:tcPr>
            <w:tcW w:w="411" w:type="pct"/>
          </w:tcPr>
          <w:p w:rsidR="00CD6DD0" w:rsidRPr="00EE2EEA" w:rsidRDefault="00CD6DD0" w:rsidP="00BD3A8D">
            <w:pPr>
              <w:jc w:val="center"/>
            </w:pPr>
            <w:r w:rsidRPr="00EE2EEA">
              <w:t>50</w:t>
            </w:r>
          </w:p>
        </w:tc>
        <w:tc>
          <w:tcPr>
            <w:tcW w:w="280" w:type="pct"/>
          </w:tcPr>
          <w:p w:rsidR="00CD6DD0" w:rsidRPr="00EE2EEA" w:rsidRDefault="00CD6DD0" w:rsidP="00BD3A8D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BD3A8D">
            <w:pPr>
              <w:jc w:val="center"/>
            </w:pPr>
            <w:r w:rsidRPr="00EE2EEA">
              <w:t>Образование, педагогика</w:t>
            </w:r>
          </w:p>
          <w:p w:rsidR="00CD6DD0" w:rsidRPr="00EE2EEA" w:rsidRDefault="00CD6DD0" w:rsidP="00BD3A8D">
            <w:pPr>
              <w:jc w:val="center"/>
            </w:pPr>
          </w:p>
        </w:tc>
      </w:tr>
      <w:tr w:rsidR="00CD6DD0" w:rsidRPr="00D11FA0" w:rsidTr="0047575E">
        <w:tblPrEx>
          <w:tblLook w:val="0000"/>
        </w:tblPrEx>
        <w:tc>
          <w:tcPr>
            <w:tcW w:w="352" w:type="pct"/>
          </w:tcPr>
          <w:p w:rsidR="00CD6DD0" w:rsidRPr="00881D3D" w:rsidRDefault="00CD6DD0" w:rsidP="00881D3D">
            <w:pPr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918" w:type="pct"/>
          </w:tcPr>
          <w:p w:rsidR="00CD6DD0" w:rsidRPr="00EE2EEA" w:rsidRDefault="00CD6DD0" w:rsidP="00881D3D">
            <w:pPr>
              <w:rPr>
                <w:bCs/>
              </w:rPr>
            </w:pPr>
            <w:r w:rsidRPr="00EE2EEA">
              <w:rPr>
                <w:bCs/>
              </w:rPr>
              <w:t>Региональный методический семинар для учителей и преподавателей обществознания «Разбор заданий регионального этапа всероссийской олимпиады школьников по обществознанию 2021 г.»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881D3D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Ответственное лицо –доцент кафедры социально-экономических дисциплин, канд. физ.-мат. наук Штыков Н.Н.,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tukubik8@gmail.com;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 xml:space="preserve">тел. 8-914-950-58-89, 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881D3D">
            <w:pPr>
              <w:pStyle w:val="NoSpacing"/>
            </w:pPr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881D3D">
            <w:pPr>
              <w:jc w:val="center"/>
            </w:pPr>
            <w:r w:rsidRPr="00EE2EEA">
              <w:t>9 февраля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881D3D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881D3D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881D3D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881D3D">
            <w:pPr>
              <w:jc w:val="center"/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  <w:r w:rsidRPr="00EE2EEA">
              <w:t>Наука: общие вопросы</w:t>
            </w:r>
          </w:p>
          <w:p w:rsidR="00CD6DD0" w:rsidRPr="00EE2EEA" w:rsidRDefault="00CD6DD0" w:rsidP="00881D3D">
            <w:pPr>
              <w:jc w:val="center"/>
            </w:pPr>
          </w:p>
        </w:tc>
      </w:tr>
      <w:tr w:rsidR="00CD6DD0" w:rsidRPr="00D11FA0" w:rsidTr="006937D4">
        <w:tblPrEx>
          <w:tblLook w:val="0000"/>
        </w:tblPrEx>
        <w:tc>
          <w:tcPr>
            <w:tcW w:w="352" w:type="pct"/>
          </w:tcPr>
          <w:p w:rsidR="00CD6DD0" w:rsidRPr="004A2897" w:rsidRDefault="00CD6DD0" w:rsidP="004A2897">
            <w:pPr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918" w:type="pct"/>
          </w:tcPr>
          <w:p w:rsidR="00CD6DD0" w:rsidRPr="00EE2EEA" w:rsidRDefault="00CD6DD0" w:rsidP="004A2897">
            <w:pPr>
              <w:rPr>
                <w:bCs/>
              </w:rPr>
            </w:pPr>
            <w:r w:rsidRPr="00EE2EEA">
              <w:rPr>
                <w:bCs/>
              </w:rPr>
              <w:t>Конкурс творческих работ и фотоэтюдов «Социология вокруг нас»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4A2897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4A2897">
            <w:pPr>
              <w:pStyle w:val="NoSpacing"/>
            </w:pPr>
            <w:r w:rsidRPr="00EE2EEA">
              <w:t>Цель: популяризация социологических знаний.</w:t>
            </w:r>
          </w:p>
          <w:p w:rsidR="00CD6DD0" w:rsidRPr="00EE2EEA" w:rsidRDefault="00CD6DD0" w:rsidP="004A2897">
            <w:r w:rsidRPr="00EE2EEA">
              <w:t>Задачи: развитие творческих способностей студентов, повышение интереса к курсу социологии, развитие способности студентов к самоанализу</w:t>
            </w:r>
          </w:p>
        </w:tc>
        <w:tc>
          <w:tcPr>
            <w:tcW w:w="531" w:type="pct"/>
          </w:tcPr>
          <w:p w:rsidR="00CD6DD0" w:rsidRPr="00EE2EEA" w:rsidRDefault="00CD6DD0" w:rsidP="004A2897">
            <w:pPr>
              <w:jc w:val="center"/>
            </w:pPr>
            <w:r w:rsidRPr="00EE2EEA">
              <w:t>март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50</w:t>
            </w:r>
            <w:r>
              <w:t xml:space="preserve"> человек</w:t>
            </w:r>
          </w:p>
          <w:p w:rsidR="00CD6DD0" w:rsidRPr="00EE2EEA" w:rsidRDefault="00CD6DD0" w:rsidP="004A2897">
            <w:pPr>
              <w:jc w:val="center"/>
            </w:pPr>
            <w:r w:rsidRPr="00EE2EEA">
              <w:t xml:space="preserve"> (студенты)</w:t>
            </w:r>
          </w:p>
        </w:tc>
        <w:tc>
          <w:tcPr>
            <w:tcW w:w="411" w:type="pct"/>
          </w:tcPr>
          <w:p w:rsidR="00CD6DD0" w:rsidRPr="00EE2EEA" w:rsidRDefault="00CD6DD0" w:rsidP="004A2897">
            <w:pPr>
              <w:jc w:val="center"/>
            </w:pPr>
            <w:r w:rsidRPr="00EE2EEA">
              <w:t>30</w:t>
            </w:r>
          </w:p>
        </w:tc>
        <w:tc>
          <w:tcPr>
            <w:tcW w:w="280" w:type="pct"/>
          </w:tcPr>
          <w:p w:rsidR="00CD6DD0" w:rsidRPr="00EE2EEA" w:rsidRDefault="00CD6DD0" w:rsidP="004A2897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4A2897">
            <w:pPr>
              <w:jc w:val="center"/>
              <w:rPr>
                <w:color w:val="000000"/>
                <w:w w:val="101"/>
              </w:rPr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</w:p>
          <w:p w:rsidR="00CD6DD0" w:rsidRPr="00EE2EEA" w:rsidRDefault="00CD6DD0" w:rsidP="004A2897">
            <w:pPr>
              <w:jc w:val="center"/>
            </w:pPr>
            <w:r w:rsidRPr="00EE2EEA">
              <w:t>Демография, народонаселение, урбанизация.</w:t>
            </w:r>
          </w:p>
          <w:p w:rsidR="00CD6DD0" w:rsidRPr="00EE2EEA" w:rsidRDefault="00CD6DD0" w:rsidP="004A2897">
            <w:pPr>
              <w:jc w:val="center"/>
            </w:pPr>
            <w:r w:rsidRPr="00EE2EEA">
              <w:t>Культура, религия.</w:t>
            </w:r>
          </w:p>
          <w:p w:rsidR="00CD6DD0" w:rsidRPr="00EE2EEA" w:rsidRDefault="00CD6DD0" w:rsidP="004A2897">
            <w:pPr>
              <w:jc w:val="center"/>
            </w:pPr>
            <w:r w:rsidRPr="00EE2EEA">
              <w:t>Социология, психология</w:t>
            </w:r>
          </w:p>
          <w:p w:rsidR="00CD6DD0" w:rsidRPr="00EE2EEA" w:rsidRDefault="00CD6DD0" w:rsidP="004A2897">
            <w:pPr>
              <w:jc w:val="center"/>
            </w:pPr>
          </w:p>
        </w:tc>
      </w:tr>
      <w:tr w:rsidR="00CD6DD0" w:rsidRPr="00D11FA0" w:rsidTr="00952565">
        <w:tblPrEx>
          <w:tblLook w:val="0000"/>
        </w:tblPrEx>
        <w:tc>
          <w:tcPr>
            <w:tcW w:w="352" w:type="pct"/>
          </w:tcPr>
          <w:p w:rsidR="00CD6DD0" w:rsidRPr="00092111" w:rsidRDefault="00CD6DD0" w:rsidP="00092111">
            <w:pPr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918" w:type="pct"/>
          </w:tcPr>
          <w:p w:rsidR="00CD6DD0" w:rsidRPr="00EE2EEA" w:rsidRDefault="00CD6DD0" w:rsidP="00092111">
            <w:pPr>
              <w:rPr>
                <w:bCs/>
              </w:rPr>
            </w:pPr>
            <w:r w:rsidRPr="00EE2EEA">
              <w:rPr>
                <w:bCs/>
              </w:rPr>
              <w:t>Конкурс резюме для студентов старших курсов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092111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092111">
            <w:pPr>
              <w:pStyle w:val="NoSpacing"/>
            </w:pPr>
            <w:r w:rsidRPr="00EE2EEA">
              <w:t>Цель: популяризация социологических знаний.</w:t>
            </w:r>
          </w:p>
          <w:p w:rsidR="00CD6DD0" w:rsidRPr="00EE2EEA" w:rsidRDefault="00CD6DD0" w:rsidP="00092111">
            <w:r w:rsidRPr="00EE2EEA">
              <w:t>Задачи: профориентация, развитие творческих способностей студентов, повышение интереса к курсу социологии, развитие способности студентов к самоанализу</w:t>
            </w:r>
          </w:p>
        </w:tc>
        <w:tc>
          <w:tcPr>
            <w:tcW w:w="531" w:type="pct"/>
          </w:tcPr>
          <w:p w:rsidR="00CD6DD0" w:rsidRPr="00EE2EEA" w:rsidRDefault="00CD6DD0" w:rsidP="00092111">
            <w:pPr>
              <w:jc w:val="center"/>
            </w:pPr>
            <w:r w:rsidRPr="00EE2EEA">
              <w:t>март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50</w:t>
            </w:r>
            <w:r>
              <w:t xml:space="preserve"> человек</w:t>
            </w:r>
          </w:p>
          <w:p w:rsidR="00CD6DD0" w:rsidRPr="00EE2EEA" w:rsidRDefault="00CD6DD0" w:rsidP="00092111">
            <w:pPr>
              <w:jc w:val="center"/>
            </w:pPr>
            <w:r w:rsidRPr="00EE2EEA">
              <w:t>(студенты)</w:t>
            </w:r>
          </w:p>
        </w:tc>
        <w:tc>
          <w:tcPr>
            <w:tcW w:w="411" w:type="pct"/>
          </w:tcPr>
          <w:p w:rsidR="00CD6DD0" w:rsidRPr="00EE2EEA" w:rsidRDefault="00CD6DD0" w:rsidP="00092111">
            <w:pPr>
              <w:jc w:val="center"/>
            </w:pPr>
            <w:r w:rsidRPr="00EE2EEA">
              <w:t>30</w:t>
            </w:r>
          </w:p>
        </w:tc>
        <w:tc>
          <w:tcPr>
            <w:tcW w:w="280" w:type="pct"/>
          </w:tcPr>
          <w:p w:rsidR="00CD6DD0" w:rsidRPr="00EE2EEA" w:rsidRDefault="00CD6DD0" w:rsidP="00092111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092111">
            <w:pPr>
              <w:jc w:val="center"/>
              <w:rPr>
                <w:color w:val="000000"/>
                <w:w w:val="101"/>
              </w:rPr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</w:p>
          <w:p w:rsidR="00CD6DD0" w:rsidRPr="00EE2EEA" w:rsidRDefault="00CD6DD0" w:rsidP="00092111">
            <w:pPr>
              <w:jc w:val="center"/>
            </w:pPr>
            <w:r w:rsidRPr="00EE2EEA">
              <w:t>Социология, психология</w:t>
            </w:r>
          </w:p>
          <w:p w:rsidR="00CD6DD0" w:rsidRPr="00EE2EEA" w:rsidRDefault="00CD6DD0" w:rsidP="00092111">
            <w:pPr>
              <w:jc w:val="center"/>
            </w:pPr>
          </w:p>
        </w:tc>
      </w:tr>
      <w:tr w:rsidR="00CD6DD0" w:rsidRPr="00D11FA0" w:rsidTr="00520221">
        <w:tblPrEx>
          <w:tblLook w:val="0000"/>
        </w:tblPrEx>
        <w:trPr>
          <w:trHeight w:val="8212"/>
        </w:trPr>
        <w:tc>
          <w:tcPr>
            <w:tcW w:w="352" w:type="pct"/>
          </w:tcPr>
          <w:p w:rsidR="00CD6DD0" w:rsidRPr="00654A75" w:rsidRDefault="00CD6DD0" w:rsidP="00654A75">
            <w:pPr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918" w:type="pct"/>
          </w:tcPr>
          <w:p w:rsidR="00CD6DD0" w:rsidRPr="00EE2EEA" w:rsidRDefault="00CD6DD0" w:rsidP="00654A75">
            <w:pPr>
              <w:rPr>
                <w:bCs/>
              </w:rPr>
            </w:pPr>
            <w:r w:rsidRPr="00EE2EEA">
              <w:rPr>
                <w:bCs/>
              </w:rPr>
              <w:t>Региональный методический семинар для учителей и преподавателей обществознания «Теория политических систем»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654A75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Ответственное лицо –доцент кафедры социально-экономических дисциплин, канд. физ.-мат. наук Штыков Н.Н.,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tukubik8@gmail.com;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 xml:space="preserve">тел. 8-914-950-58-89, 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654A75">
            <w:pPr>
              <w:pStyle w:val="NoSpacing"/>
            </w:pPr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654A75">
            <w:pPr>
              <w:jc w:val="center"/>
            </w:pPr>
            <w:r w:rsidRPr="00EE2EEA">
              <w:t xml:space="preserve">23 марта </w:t>
            </w:r>
          </w:p>
          <w:p w:rsidR="00CD6DD0" w:rsidRPr="00EE2EEA" w:rsidRDefault="00CD6DD0" w:rsidP="00654A75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654A75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654A75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654A75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654A75">
            <w:pPr>
              <w:jc w:val="center"/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  <w:r w:rsidRPr="00EE2EEA">
              <w:t>Наука: общие вопросы</w:t>
            </w:r>
          </w:p>
          <w:p w:rsidR="00CD6DD0" w:rsidRPr="00EE2EEA" w:rsidRDefault="00CD6DD0" w:rsidP="00654A75">
            <w:pPr>
              <w:jc w:val="center"/>
            </w:pPr>
          </w:p>
        </w:tc>
      </w:tr>
      <w:tr w:rsidR="00CD6DD0" w:rsidRPr="00D11FA0" w:rsidTr="00BF6DC1">
        <w:tblPrEx>
          <w:tblLook w:val="0000"/>
        </w:tblPrEx>
        <w:tc>
          <w:tcPr>
            <w:tcW w:w="352" w:type="pct"/>
          </w:tcPr>
          <w:p w:rsidR="00CD6DD0" w:rsidRPr="00520221" w:rsidRDefault="00CD6DD0" w:rsidP="00520221">
            <w:pPr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918" w:type="pct"/>
          </w:tcPr>
          <w:p w:rsidR="00CD6DD0" w:rsidRPr="00EE2EEA" w:rsidRDefault="00CD6DD0" w:rsidP="00520221">
            <w:pPr>
              <w:rPr>
                <w:bCs/>
              </w:rPr>
            </w:pPr>
            <w:r w:rsidRPr="00EE2EEA">
              <w:rPr>
                <w:bCs/>
              </w:rPr>
              <w:t>Региональный методический семинар для учителей и преподавателей обществознания «Личность и общество»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520221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520221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520221"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520221">
            <w:pPr>
              <w:jc w:val="center"/>
            </w:pPr>
            <w:r w:rsidRPr="00EE2EEA">
              <w:t>14 апреля</w:t>
            </w:r>
          </w:p>
          <w:p w:rsidR="00CD6DD0" w:rsidRPr="00EE2EEA" w:rsidRDefault="00CD6DD0" w:rsidP="00520221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520221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520221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520221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520221">
            <w:pPr>
              <w:jc w:val="center"/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  <w:r w:rsidRPr="00EE2EEA">
              <w:t>Наука: общие вопросы</w:t>
            </w:r>
          </w:p>
          <w:p w:rsidR="00CD6DD0" w:rsidRPr="00EE2EEA" w:rsidRDefault="00CD6DD0" w:rsidP="00520221">
            <w:pPr>
              <w:jc w:val="center"/>
            </w:pPr>
          </w:p>
        </w:tc>
      </w:tr>
      <w:tr w:rsidR="00CD6DD0" w:rsidRPr="00D11FA0" w:rsidTr="00D377EA">
        <w:tblPrEx>
          <w:tblLook w:val="0000"/>
        </w:tblPrEx>
        <w:tc>
          <w:tcPr>
            <w:tcW w:w="352" w:type="pct"/>
          </w:tcPr>
          <w:p w:rsidR="00CD6DD0" w:rsidRPr="00352773" w:rsidRDefault="00CD6DD0" w:rsidP="00352773">
            <w:pPr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918" w:type="pct"/>
          </w:tcPr>
          <w:p w:rsidR="00CD6DD0" w:rsidRPr="00EE2EEA" w:rsidRDefault="00CD6DD0" w:rsidP="00352773">
            <w:r w:rsidRPr="00EE2EEA">
              <w:rPr>
                <w:lang w:val="en-US"/>
              </w:rPr>
              <w:t>V</w:t>
            </w:r>
            <w:r w:rsidRPr="00EE2EEA">
              <w:t xml:space="preserve"> Всероссийская с международным участием научно-практическая конференция «Социальные процессы в современном российском обществе: </w:t>
            </w:r>
          </w:p>
          <w:p w:rsidR="00CD6DD0" w:rsidRPr="00EE2EEA" w:rsidRDefault="00CD6DD0" w:rsidP="00352773">
            <w:r w:rsidRPr="00EE2EEA">
              <w:t xml:space="preserve">проблемы и перспективы» </w:t>
            </w:r>
            <w:r>
              <w:rPr>
                <w:bCs/>
              </w:rPr>
              <w:t>(всероссийское мероприятие)</w:t>
            </w:r>
          </w:p>
          <w:p w:rsidR="00CD6DD0" w:rsidRPr="00EE2EEA" w:rsidRDefault="00CD6DD0" w:rsidP="00352773"/>
        </w:tc>
        <w:tc>
          <w:tcPr>
            <w:tcW w:w="1073" w:type="pct"/>
          </w:tcPr>
          <w:p w:rsidR="00CD6DD0" w:rsidRPr="00EE2EEA" w:rsidRDefault="00CD6DD0" w:rsidP="00352773">
            <w:pPr>
              <w:jc w:val="both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E14EC7">
            <w:r w:rsidRPr="00EE2EEA">
              <w:t>Ответственное лицо – 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E14EC7">
            <w:r w:rsidRPr="00EE2EEA">
              <w:t>olgaistomina@mail.ru;</w:t>
            </w:r>
          </w:p>
          <w:p w:rsidR="00CD6DD0" w:rsidRPr="00EE2EEA" w:rsidRDefault="00CD6DD0" w:rsidP="00E14EC7">
            <w:r w:rsidRPr="00EE2EEA">
              <w:rPr>
                <w:lang w:val="en-US"/>
              </w:rPr>
              <w:t>sotcek</w:t>
            </w:r>
            <w:r w:rsidRPr="00EE2EEA">
              <w:t>@</w:t>
            </w:r>
            <w:r w:rsidRPr="00EE2EEA">
              <w:rPr>
                <w:lang w:val="en-US"/>
              </w:rPr>
              <w:t>mail</w:t>
            </w:r>
            <w:r w:rsidRPr="00EE2EEA">
              <w:t>.</w:t>
            </w:r>
            <w:r w:rsidRPr="00EE2EEA">
              <w:rPr>
                <w:lang w:val="en-US"/>
              </w:rPr>
              <w:t>ru</w:t>
            </w:r>
            <w:r w:rsidRPr="00EE2EEA">
              <w:t>;</w:t>
            </w:r>
          </w:p>
          <w:p w:rsidR="00CD6DD0" w:rsidRPr="00EE2EEA" w:rsidRDefault="00CD6DD0" w:rsidP="00E14EC7">
            <w:r w:rsidRPr="00EE2EEA">
              <w:t xml:space="preserve">тел. 8-902-174-23-86, </w:t>
            </w:r>
          </w:p>
          <w:p w:rsidR="00CD6DD0" w:rsidRPr="00EE2EEA" w:rsidRDefault="00CD6DD0" w:rsidP="00E14EC7">
            <w:r w:rsidRPr="00EE2EEA">
              <w:t>(3952) 20-21-43,</w:t>
            </w:r>
          </w:p>
          <w:p w:rsidR="00CD6DD0" w:rsidRPr="00EE2EEA" w:rsidRDefault="00CD6DD0" w:rsidP="00E14EC7">
            <w:r w:rsidRPr="00EE2EEA">
              <w:t>(3952) 24-00-99.</w:t>
            </w:r>
          </w:p>
          <w:p w:rsidR="00CD6DD0" w:rsidRPr="00EE2EEA" w:rsidRDefault="00CD6DD0" w:rsidP="00E14EC7">
            <w:r w:rsidRPr="00EE2EEA">
              <w:t>Цель: организация интеллектуального общения сотрудников исследовательских институтов, образовательных организаций и обучающихся, занимающихся исследовательской деятельностью в области социально-гуманитарных наук.</w:t>
            </w:r>
          </w:p>
          <w:p w:rsidR="00CD6DD0" w:rsidRPr="00EE2EEA" w:rsidRDefault="00CD6DD0" w:rsidP="00E14EC7">
            <w:r w:rsidRPr="00EE2EEA">
              <w:t>Задачи: привлечение общественного внимания к социальным проблемам современного российского общества; упрочение связей между наукой, высшей и средней школами; обмен опыта между состоявшимися исследователями и молодыми учеными; обсуждение исследовательских проектов с заинтересованной аудиторией и публикация тезисов выступлений с их размещением в электронной библиотеке; привлечение специалистов социально-гуманитарного направления к работе с обучающимися; стимулирование исследовательской и проектной деятельности обучающихся</w:t>
            </w:r>
          </w:p>
        </w:tc>
        <w:tc>
          <w:tcPr>
            <w:tcW w:w="531" w:type="pct"/>
          </w:tcPr>
          <w:p w:rsidR="00CD6DD0" w:rsidRPr="00EE2EEA" w:rsidRDefault="00CD6DD0" w:rsidP="00352773">
            <w:pPr>
              <w:jc w:val="center"/>
            </w:pPr>
            <w:r w:rsidRPr="00EE2EEA">
              <w:t>23 апреля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 xml:space="preserve">150 </w:t>
            </w:r>
            <w:r>
              <w:t xml:space="preserve"> человек</w:t>
            </w:r>
          </w:p>
          <w:p w:rsidR="00CD6DD0" w:rsidRPr="00EE2EEA" w:rsidRDefault="00CD6DD0" w:rsidP="00A03473">
            <w:pPr>
              <w:jc w:val="center"/>
            </w:pPr>
            <w:r w:rsidRPr="00EE2EEA">
              <w:t xml:space="preserve"> преподаватели вузов, студенты, аспиранты, магистранты, специалисты в области образования)</w:t>
            </w:r>
          </w:p>
        </w:tc>
        <w:tc>
          <w:tcPr>
            <w:tcW w:w="411" w:type="pct"/>
          </w:tcPr>
          <w:p w:rsidR="00CD6DD0" w:rsidRPr="00EE2EEA" w:rsidRDefault="00CD6DD0" w:rsidP="00352773">
            <w:pPr>
              <w:jc w:val="center"/>
            </w:pPr>
            <w:r w:rsidRPr="00EE2EEA">
              <w:t>10</w:t>
            </w:r>
          </w:p>
        </w:tc>
        <w:tc>
          <w:tcPr>
            <w:tcW w:w="280" w:type="pct"/>
          </w:tcPr>
          <w:p w:rsidR="00CD6DD0" w:rsidRPr="00EE2EEA" w:rsidRDefault="00CD6DD0" w:rsidP="00352773">
            <w:pPr>
              <w:jc w:val="center"/>
            </w:pPr>
            <w:r w:rsidRPr="00EE2EEA">
              <w:t>2</w:t>
            </w:r>
          </w:p>
        </w:tc>
        <w:tc>
          <w:tcPr>
            <w:tcW w:w="680" w:type="pct"/>
          </w:tcPr>
          <w:p w:rsidR="00CD6DD0" w:rsidRPr="00EE2EEA" w:rsidRDefault="00CD6DD0" w:rsidP="00352773">
            <w:pPr>
              <w:jc w:val="center"/>
            </w:pPr>
            <w:r w:rsidRPr="00EE2EEA">
              <w:t>Демография, народонаселение, урбанизация.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Культура, религия.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Наука: общие вопросы.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Образование, педагогика.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Политика.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Социология, психология.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Управленческая деятельность.</w:t>
            </w:r>
          </w:p>
          <w:p w:rsidR="00CD6DD0" w:rsidRPr="00EE2EEA" w:rsidRDefault="00CD6DD0" w:rsidP="00352773">
            <w:pPr>
              <w:jc w:val="center"/>
            </w:pPr>
            <w:r w:rsidRPr="00EE2EEA">
              <w:t>Экономика, предпринимательство</w:t>
            </w:r>
          </w:p>
        </w:tc>
      </w:tr>
      <w:tr w:rsidR="00CD6DD0" w:rsidRPr="00D11FA0" w:rsidTr="00F6377D">
        <w:tblPrEx>
          <w:tblLook w:val="0000"/>
        </w:tblPrEx>
        <w:tc>
          <w:tcPr>
            <w:tcW w:w="352" w:type="pct"/>
          </w:tcPr>
          <w:p w:rsidR="00CD6DD0" w:rsidRPr="001A7400" w:rsidRDefault="00CD6DD0" w:rsidP="001A7400">
            <w:pPr>
              <w:rPr>
                <w:lang w:val="en-US"/>
              </w:rPr>
            </w:pPr>
            <w:r>
              <w:rPr>
                <w:lang w:val="en-US"/>
              </w:rPr>
              <w:t>81.</w:t>
            </w:r>
          </w:p>
        </w:tc>
        <w:tc>
          <w:tcPr>
            <w:tcW w:w="918" w:type="pct"/>
          </w:tcPr>
          <w:p w:rsidR="00CD6DD0" w:rsidRPr="00EE2EEA" w:rsidRDefault="00CD6DD0" w:rsidP="001A7400">
            <w:pPr>
              <w:rPr>
                <w:bCs/>
              </w:rPr>
            </w:pPr>
            <w:r w:rsidRPr="00EE2EEA">
              <w:rPr>
                <w:bCs/>
              </w:rPr>
              <w:t>75 смотр научно-исследовательских работ студентов</w:t>
            </w:r>
          </w:p>
        </w:tc>
        <w:tc>
          <w:tcPr>
            <w:tcW w:w="1073" w:type="pct"/>
          </w:tcPr>
          <w:p w:rsidR="00CD6DD0" w:rsidRPr="00EE2EEA" w:rsidRDefault="00CD6DD0" w:rsidP="00E14EC7"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E14EC7">
            <w:r w:rsidRPr="00EE2EEA">
              <w:t>Ответственное лицо – доцент кафедры социально-экономических дисциплин, канд. экон. наук, доцент Метелица В.И., metelitsav@mail.ru;</w:t>
            </w:r>
          </w:p>
          <w:p w:rsidR="00CD6DD0" w:rsidRPr="00EE2EEA" w:rsidRDefault="00CD6DD0" w:rsidP="00E14EC7">
            <w:r w:rsidRPr="00EE2EEA">
              <w:rPr>
                <w:lang w:val="en-US"/>
              </w:rPr>
              <w:t>sotcek</w:t>
            </w:r>
            <w:r w:rsidRPr="00EE2EEA">
              <w:t>@</w:t>
            </w:r>
            <w:r w:rsidRPr="00EE2EEA">
              <w:rPr>
                <w:lang w:val="en-US"/>
              </w:rPr>
              <w:t>mail</w:t>
            </w:r>
            <w:r w:rsidRPr="00EE2EEA">
              <w:t>.</w:t>
            </w:r>
            <w:r w:rsidRPr="00EE2EEA">
              <w:rPr>
                <w:lang w:val="en-US"/>
              </w:rPr>
              <w:t>ru</w:t>
            </w:r>
            <w:r w:rsidRPr="00EE2EEA">
              <w:t>;</w:t>
            </w:r>
          </w:p>
          <w:p w:rsidR="00CD6DD0" w:rsidRPr="00EE2EEA" w:rsidRDefault="00CD6DD0" w:rsidP="001A7400">
            <w:pPr>
              <w:jc w:val="both"/>
            </w:pPr>
            <w:r w:rsidRPr="00EE2EEA">
              <w:t xml:space="preserve">тел. 8-908-647-16-39, </w:t>
            </w:r>
          </w:p>
          <w:p w:rsidR="00CD6DD0" w:rsidRPr="00EE2EEA" w:rsidRDefault="00CD6DD0" w:rsidP="001A7400">
            <w:pPr>
              <w:jc w:val="both"/>
            </w:pPr>
            <w:r w:rsidRPr="00EE2EEA">
              <w:t>(3952) 20-21-43,</w:t>
            </w:r>
          </w:p>
          <w:p w:rsidR="00CD6DD0" w:rsidRPr="00EE2EEA" w:rsidRDefault="00CD6DD0" w:rsidP="001A7400">
            <w:pPr>
              <w:jc w:val="both"/>
            </w:pPr>
            <w:r w:rsidRPr="00EE2EEA">
              <w:t>(3952) 24-00-99.</w:t>
            </w:r>
          </w:p>
          <w:p w:rsidR="00CD6DD0" w:rsidRPr="00EE2EEA" w:rsidRDefault="00CD6DD0" w:rsidP="001A7400">
            <w:pPr>
              <w:jc w:val="both"/>
            </w:pPr>
            <w:r w:rsidRPr="00EE2EEA">
              <w:t>Цель: организация интеллектуального общения обучающихся, занимающихся исследовательской деятельностью в области социально-гуманитарных наук.</w:t>
            </w:r>
          </w:p>
          <w:p w:rsidR="00CD6DD0" w:rsidRPr="00EE2EEA" w:rsidRDefault="00CD6DD0" w:rsidP="001A7400">
            <w:pPr>
              <w:jc w:val="both"/>
            </w:pPr>
            <w:r w:rsidRPr="00EE2EEA">
              <w:t>Задачи: обсуждение исследовательских проектов с заинтересованной аудиторией и публикация тезисов выступлений с их размещением в электронной библиотеке; стимулирование исследовательской и проектной деятельности обучающихся.</w:t>
            </w:r>
          </w:p>
        </w:tc>
        <w:tc>
          <w:tcPr>
            <w:tcW w:w="531" w:type="pct"/>
          </w:tcPr>
          <w:p w:rsidR="00CD6DD0" w:rsidRPr="00EE2EEA" w:rsidRDefault="00CD6DD0" w:rsidP="001A7400">
            <w:pPr>
              <w:jc w:val="center"/>
            </w:pPr>
            <w:r w:rsidRPr="00EE2EEA">
              <w:t>апрель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(студенты, аспиранты, магистранты)</w:t>
            </w:r>
          </w:p>
        </w:tc>
        <w:tc>
          <w:tcPr>
            <w:tcW w:w="411" w:type="pct"/>
          </w:tcPr>
          <w:p w:rsidR="00CD6DD0" w:rsidRPr="00EE2EEA" w:rsidRDefault="00CD6DD0" w:rsidP="001A7400">
            <w:pPr>
              <w:jc w:val="center"/>
            </w:pPr>
            <w:r w:rsidRPr="00EE2EEA">
              <w:t>-</w:t>
            </w:r>
          </w:p>
        </w:tc>
        <w:tc>
          <w:tcPr>
            <w:tcW w:w="280" w:type="pct"/>
          </w:tcPr>
          <w:p w:rsidR="00CD6DD0" w:rsidRPr="00EE2EEA" w:rsidRDefault="00CD6DD0" w:rsidP="001A7400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1A7400">
            <w:pPr>
              <w:jc w:val="center"/>
            </w:pPr>
            <w:r w:rsidRPr="00EE2EEA">
              <w:t>Наука: общие вопросы.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Демография, народонаселение, урбанизация.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Культура, религия.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Образование, педагогика.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Политика.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Социология, психология.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Управленческая деятельность.</w:t>
            </w:r>
          </w:p>
          <w:p w:rsidR="00CD6DD0" w:rsidRPr="00EE2EEA" w:rsidRDefault="00CD6DD0" w:rsidP="001A7400">
            <w:pPr>
              <w:jc w:val="center"/>
            </w:pPr>
            <w:r w:rsidRPr="00EE2EEA">
              <w:t>Экономика, предпринимательство</w:t>
            </w:r>
          </w:p>
        </w:tc>
      </w:tr>
      <w:tr w:rsidR="00CD6DD0" w:rsidRPr="00D11FA0" w:rsidTr="00DE053A">
        <w:tblPrEx>
          <w:tblLook w:val="0000"/>
        </w:tblPrEx>
        <w:tc>
          <w:tcPr>
            <w:tcW w:w="352" w:type="pct"/>
          </w:tcPr>
          <w:p w:rsidR="00CD6DD0" w:rsidRPr="00D66F4E" w:rsidRDefault="00CD6DD0" w:rsidP="00D66F4E">
            <w:pPr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918" w:type="pct"/>
          </w:tcPr>
          <w:p w:rsidR="00CD6DD0" w:rsidRPr="00EE2EEA" w:rsidRDefault="00CD6DD0" w:rsidP="00D66F4E">
            <w:pPr>
              <w:rPr>
                <w:bCs/>
              </w:rPr>
            </w:pPr>
            <w:r w:rsidRPr="00EE2EEA">
              <w:rPr>
                <w:bCs/>
              </w:rPr>
              <w:t>Региональный методический семинар «Актуальные проблемы института образования: региональный аспект»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D66F4E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Ответственное лицо –доцент кафедры социально-экономических дисциплин, канд. филос. наук, доцент Лескинен М.И.,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mleskinen@mail.ru;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 xml:space="preserve">тел. 8-914-950-58-89, 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D66F4E">
            <w:pPr>
              <w:pStyle w:val="NoSpacing"/>
            </w:pPr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D66F4E">
            <w:pPr>
              <w:jc w:val="center"/>
            </w:pPr>
            <w:r w:rsidRPr="00EE2EEA">
              <w:t>май</w:t>
            </w:r>
          </w:p>
          <w:p w:rsidR="00CD6DD0" w:rsidRPr="00EE2EEA" w:rsidRDefault="00CD6DD0" w:rsidP="00D66F4E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D66F4E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D66F4E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D66F4E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D66F4E">
            <w:pPr>
              <w:jc w:val="center"/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  <w:r w:rsidRPr="00EE2EEA">
              <w:t>Наука: общие вопросы</w:t>
            </w:r>
          </w:p>
          <w:p w:rsidR="00CD6DD0" w:rsidRPr="00EE2EEA" w:rsidRDefault="00CD6DD0" w:rsidP="00D66F4E">
            <w:pPr>
              <w:jc w:val="center"/>
            </w:pPr>
          </w:p>
        </w:tc>
      </w:tr>
      <w:tr w:rsidR="00CD6DD0" w:rsidRPr="00D11FA0" w:rsidTr="00611E02">
        <w:tblPrEx>
          <w:tblLook w:val="0000"/>
        </w:tblPrEx>
        <w:tc>
          <w:tcPr>
            <w:tcW w:w="352" w:type="pct"/>
          </w:tcPr>
          <w:p w:rsidR="00CD6DD0" w:rsidRPr="00E23479" w:rsidRDefault="00CD6DD0" w:rsidP="00E23479">
            <w:pPr>
              <w:rPr>
                <w:lang w:val="en-US"/>
              </w:rPr>
            </w:pPr>
            <w:r>
              <w:rPr>
                <w:lang w:val="en-US"/>
              </w:rPr>
              <w:t>83.</w:t>
            </w:r>
          </w:p>
        </w:tc>
        <w:tc>
          <w:tcPr>
            <w:tcW w:w="918" w:type="pct"/>
          </w:tcPr>
          <w:p w:rsidR="00CD6DD0" w:rsidRDefault="00CD6DD0" w:rsidP="00E23479">
            <w:pPr>
              <w:pStyle w:val="NoSpacing"/>
              <w:rPr>
                <w:bCs/>
              </w:rPr>
            </w:pPr>
            <w:r w:rsidRPr="00EE2EEA">
              <w:rPr>
                <w:bCs/>
              </w:rPr>
              <w:t>Региональный конкурс методических разработок по обществознанию</w:t>
            </w:r>
          </w:p>
          <w:p w:rsidR="00CD6DD0" w:rsidRPr="00EE2EEA" w:rsidRDefault="00CD6DD0" w:rsidP="00E23479">
            <w:pPr>
              <w:pStyle w:val="NoSpacing"/>
              <w:rPr>
                <w:bCs/>
              </w:rPr>
            </w:pPr>
            <w:r>
              <w:rPr>
                <w:bCs/>
              </w:rPr>
              <w:t>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E23479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E23479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E23479">
            <w:r w:rsidRPr="00EE2EEA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E23479">
            <w:pPr>
              <w:jc w:val="center"/>
            </w:pPr>
            <w:r w:rsidRPr="00EE2EEA">
              <w:t>5 октября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80</w:t>
            </w:r>
            <w:r>
              <w:t xml:space="preserve"> человек</w:t>
            </w:r>
          </w:p>
          <w:p w:rsidR="00CD6DD0" w:rsidRPr="00EE2EEA" w:rsidRDefault="00CD6DD0" w:rsidP="00E23479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E23479">
            <w:pPr>
              <w:jc w:val="center"/>
            </w:pPr>
            <w:r w:rsidRPr="00EE2EEA">
              <w:t>30</w:t>
            </w:r>
          </w:p>
        </w:tc>
        <w:tc>
          <w:tcPr>
            <w:tcW w:w="280" w:type="pct"/>
          </w:tcPr>
          <w:p w:rsidR="00CD6DD0" w:rsidRPr="00EE2EEA" w:rsidRDefault="00CD6DD0" w:rsidP="00E23479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E23479">
            <w:pPr>
              <w:jc w:val="center"/>
            </w:pPr>
            <w:r w:rsidRPr="00EE2EEA">
              <w:t>Образование, педагогика</w:t>
            </w:r>
          </w:p>
          <w:p w:rsidR="00CD6DD0" w:rsidRPr="00EE2EEA" w:rsidRDefault="00CD6DD0" w:rsidP="00E23479">
            <w:pPr>
              <w:jc w:val="center"/>
            </w:pPr>
          </w:p>
        </w:tc>
      </w:tr>
      <w:tr w:rsidR="00CD6DD0" w:rsidRPr="00D11FA0" w:rsidTr="005114D2">
        <w:tblPrEx>
          <w:tblLook w:val="0000"/>
        </w:tblPrEx>
        <w:tc>
          <w:tcPr>
            <w:tcW w:w="352" w:type="pct"/>
          </w:tcPr>
          <w:p w:rsidR="00CD6DD0" w:rsidRPr="00812FCF" w:rsidRDefault="00CD6DD0" w:rsidP="00812FCF">
            <w:pPr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918" w:type="pct"/>
          </w:tcPr>
          <w:p w:rsidR="00CD6DD0" w:rsidRPr="00EE2EEA" w:rsidRDefault="00CD6DD0" w:rsidP="00812FCF">
            <w:pPr>
              <w:rPr>
                <w:bCs/>
              </w:rPr>
            </w:pPr>
            <w:r w:rsidRPr="00EE2EEA">
              <w:rPr>
                <w:bCs/>
              </w:rPr>
              <w:t>Региональный методический семинар для учителей и преподавателей обществознания «Актуальные проблемы преподавания обществознания»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812FCF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812FCF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812FCF">
            <w:r w:rsidRPr="00EE2EEA">
              <w:t>Задачи: повышение уровня профессиональной компетентности преподавателей обществознания; ознакомление с новыми педагогическими технологиями обучения обществознанию;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812FCF">
            <w:pPr>
              <w:jc w:val="center"/>
            </w:pPr>
            <w:r w:rsidRPr="00EE2EEA">
              <w:t>14 октября</w:t>
            </w:r>
          </w:p>
          <w:p w:rsidR="00CD6DD0" w:rsidRPr="00EE2EEA" w:rsidRDefault="00CD6DD0" w:rsidP="00812FCF">
            <w:pPr>
              <w:jc w:val="center"/>
            </w:pPr>
            <w:r w:rsidRPr="00EE2EEA">
              <w:t>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100</w:t>
            </w:r>
            <w:r>
              <w:t xml:space="preserve"> человек</w:t>
            </w:r>
          </w:p>
          <w:p w:rsidR="00CD6DD0" w:rsidRPr="00EE2EEA" w:rsidRDefault="00CD6DD0" w:rsidP="00812FCF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812FCF">
            <w:pPr>
              <w:jc w:val="center"/>
            </w:pPr>
            <w:r w:rsidRPr="00EE2EEA">
              <w:t>40</w:t>
            </w:r>
          </w:p>
        </w:tc>
        <w:tc>
          <w:tcPr>
            <w:tcW w:w="280" w:type="pct"/>
          </w:tcPr>
          <w:p w:rsidR="00CD6DD0" w:rsidRPr="00EE2EEA" w:rsidRDefault="00CD6DD0" w:rsidP="00812FCF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812FCF">
            <w:pPr>
              <w:jc w:val="center"/>
            </w:pPr>
            <w:r w:rsidRPr="00EE2EEA">
              <w:t>Образование, педагогика.</w:t>
            </w:r>
            <w:r w:rsidRPr="00EE2EEA">
              <w:rPr>
                <w:color w:val="000000"/>
                <w:w w:val="101"/>
              </w:rPr>
              <w:t xml:space="preserve"> </w:t>
            </w:r>
            <w:r w:rsidRPr="00EE2EEA">
              <w:t>Наука: общие вопросы</w:t>
            </w:r>
          </w:p>
          <w:p w:rsidR="00CD6DD0" w:rsidRPr="00EE2EEA" w:rsidRDefault="00CD6DD0" w:rsidP="00812FCF">
            <w:pPr>
              <w:jc w:val="center"/>
            </w:pPr>
          </w:p>
        </w:tc>
      </w:tr>
      <w:tr w:rsidR="00CD6DD0" w:rsidRPr="00D11FA0" w:rsidTr="003D77A8">
        <w:tblPrEx>
          <w:tblLook w:val="0000"/>
        </w:tblPrEx>
        <w:tc>
          <w:tcPr>
            <w:tcW w:w="352" w:type="pct"/>
          </w:tcPr>
          <w:p w:rsidR="00CD6DD0" w:rsidRPr="0037107C" w:rsidRDefault="00CD6DD0" w:rsidP="0037107C">
            <w:pPr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918" w:type="pct"/>
          </w:tcPr>
          <w:p w:rsidR="00CD6DD0" w:rsidRPr="00EE2EEA" w:rsidRDefault="00CD6DD0" w:rsidP="0037107C">
            <w:pPr>
              <w:pStyle w:val="NoSpacing"/>
              <w:rPr>
                <w:bCs/>
              </w:rPr>
            </w:pPr>
            <w:r w:rsidRPr="00EE2EEA">
              <w:rPr>
                <w:bCs/>
              </w:rPr>
              <w:t>Региональный творческий конкурс учителей обществознания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37107C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37107C">
            <w:pPr>
              <w:pStyle w:val="NoSpacing"/>
            </w:pPr>
            <w:r w:rsidRPr="00EE2EEA">
              <w:t>Цель: обеспечение условий методического и предметного развития педагогических коллективов области.</w:t>
            </w:r>
          </w:p>
          <w:p w:rsidR="00CD6DD0" w:rsidRPr="00EE2EEA" w:rsidRDefault="00CD6DD0" w:rsidP="0037107C">
            <w:r w:rsidRPr="00EE2EEA">
              <w:t>Задачи: повышение уровня профессиональной компетентности преподавателей обществознания; оперативное реагирование на запросы учителей по проблемам современного обществоведческого образования</w:t>
            </w:r>
          </w:p>
        </w:tc>
        <w:tc>
          <w:tcPr>
            <w:tcW w:w="531" w:type="pct"/>
          </w:tcPr>
          <w:p w:rsidR="00CD6DD0" w:rsidRPr="00EE2EEA" w:rsidRDefault="00CD6DD0" w:rsidP="0037107C">
            <w:pPr>
              <w:jc w:val="center"/>
            </w:pPr>
            <w:r w:rsidRPr="00EE2EEA">
              <w:t>18 ноября 2020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40</w:t>
            </w:r>
            <w:r>
              <w:t xml:space="preserve"> человек</w:t>
            </w:r>
          </w:p>
          <w:p w:rsidR="00CD6DD0" w:rsidRPr="00EE2EEA" w:rsidRDefault="00CD6DD0" w:rsidP="0037107C">
            <w:pPr>
              <w:jc w:val="center"/>
            </w:pPr>
            <w:r w:rsidRPr="00EE2EEA">
              <w:t>(учителя и преподаватели обществознания)</w:t>
            </w:r>
          </w:p>
        </w:tc>
        <w:tc>
          <w:tcPr>
            <w:tcW w:w="411" w:type="pct"/>
          </w:tcPr>
          <w:p w:rsidR="00CD6DD0" w:rsidRPr="00EE2EEA" w:rsidRDefault="00CD6DD0" w:rsidP="0037107C">
            <w:pPr>
              <w:jc w:val="center"/>
            </w:pPr>
            <w:r w:rsidRPr="00EE2EEA">
              <w:t>15</w:t>
            </w:r>
          </w:p>
        </w:tc>
        <w:tc>
          <w:tcPr>
            <w:tcW w:w="280" w:type="pct"/>
          </w:tcPr>
          <w:p w:rsidR="00CD6DD0" w:rsidRPr="00EE2EEA" w:rsidRDefault="00CD6DD0" w:rsidP="0037107C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37107C">
            <w:pPr>
              <w:jc w:val="center"/>
            </w:pPr>
            <w:r w:rsidRPr="00EE2EEA">
              <w:t>Образование, педагогика</w:t>
            </w:r>
          </w:p>
        </w:tc>
      </w:tr>
      <w:tr w:rsidR="00CD6DD0" w:rsidRPr="00D11FA0" w:rsidTr="00CE6D50">
        <w:tblPrEx>
          <w:tblLook w:val="0000"/>
        </w:tblPrEx>
        <w:tc>
          <w:tcPr>
            <w:tcW w:w="352" w:type="pct"/>
          </w:tcPr>
          <w:p w:rsidR="00CD6DD0" w:rsidRPr="009D3B8C" w:rsidRDefault="00CD6DD0" w:rsidP="009D3B8C">
            <w:pPr>
              <w:rPr>
                <w:lang w:val="en-US"/>
              </w:rPr>
            </w:pPr>
            <w:r>
              <w:rPr>
                <w:lang w:val="en-US"/>
              </w:rPr>
              <w:t>86.</w:t>
            </w:r>
            <w:bookmarkStart w:id="0" w:name="_GoBack"/>
            <w:bookmarkEnd w:id="0"/>
          </w:p>
        </w:tc>
        <w:tc>
          <w:tcPr>
            <w:tcW w:w="918" w:type="pct"/>
          </w:tcPr>
          <w:p w:rsidR="00CD6DD0" w:rsidRPr="00EE2EEA" w:rsidRDefault="00CD6DD0" w:rsidP="009D3B8C">
            <w:pPr>
              <w:pStyle w:val="NoSpacing"/>
              <w:rPr>
                <w:bCs/>
              </w:rPr>
            </w:pPr>
            <w:r w:rsidRPr="00EE2EEA">
              <w:rPr>
                <w:bCs/>
              </w:rPr>
              <w:t>Межвузовский творческий конкурс студенческих работ, посвященный международному дню философии, «Философия в моей жизни»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EE2EEA" w:rsidRDefault="00CD6DD0" w:rsidP="009D3B8C">
            <w:pPr>
              <w:pStyle w:val="NoSpacing"/>
            </w:pPr>
            <w:r w:rsidRPr="00EE2EEA">
              <w:t>Иркутск, Иркутский государственный университет, Отделение гуманитарно-эстетического образования, кафедра социально-экономических дисциплин.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Ответственное лицо –заведующий кафедрой социально-экономических дисциплин, д-р. филос. наук, проф. Истомина О.Б.,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olgaistomina@mail.ru;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sotcek@mail.ru;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 xml:space="preserve">тел. 8-902-174-23-86, 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(3952) 20-21-43,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(3952) 24-00-99.</w:t>
            </w:r>
          </w:p>
          <w:p w:rsidR="00CD6DD0" w:rsidRPr="00EE2EEA" w:rsidRDefault="00CD6DD0" w:rsidP="009D3B8C">
            <w:pPr>
              <w:pStyle w:val="NoSpacing"/>
            </w:pPr>
            <w:r w:rsidRPr="00EE2EEA">
              <w:t>Цель: популяризация философских знаний.</w:t>
            </w:r>
          </w:p>
          <w:p w:rsidR="00CD6DD0" w:rsidRPr="00EE2EEA" w:rsidRDefault="00CD6DD0" w:rsidP="009D3B8C">
            <w:r w:rsidRPr="00EE2EEA">
              <w:t>Задачи: развитие творческих способностей студентов, повышение интереса к курсу философии, развитие способности студентов к самоанализу</w:t>
            </w:r>
          </w:p>
        </w:tc>
        <w:tc>
          <w:tcPr>
            <w:tcW w:w="531" w:type="pct"/>
          </w:tcPr>
          <w:p w:rsidR="00CD6DD0" w:rsidRPr="00EE2EEA" w:rsidRDefault="00CD6DD0" w:rsidP="009D3B8C">
            <w:pPr>
              <w:jc w:val="center"/>
            </w:pPr>
            <w:r w:rsidRPr="00EE2EEA">
              <w:t>ноябрь 2021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EE2EEA">
              <w:t>50</w:t>
            </w:r>
            <w:r>
              <w:t xml:space="preserve"> человек</w:t>
            </w:r>
          </w:p>
          <w:p w:rsidR="00CD6DD0" w:rsidRPr="00EE2EEA" w:rsidRDefault="00CD6DD0" w:rsidP="009D3B8C">
            <w:pPr>
              <w:jc w:val="center"/>
            </w:pPr>
            <w:r w:rsidRPr="00EE2EEA">
              <w:t>(студенты)</w:t>
            </w:r>
          </w:p>
        </w:tc>
        <w:tc>
          <w:tcPr>
            <w:tcW w:w="411" w:type="pct"/>
          </w:tcPr>
          <w:p w:rsidR="00CD6DD0" w:rsidRPr="00EE2EEA" w:rsidRDefault="00CD6DD0" w:rsidP="009D3B8C">
            <w:pPr>
              <w:jc w:val="center"/>
            </w:pPr>
            <w:r w:rsidRPr="00EE2EEA">
              <w:t>10</w:t>
            </w:r>
          </w:p>
        </w:tc>
        <w:tc>
          <w:tcPr>
            <w:tcW w:w="280" w:type="pct"/>
          </w:tcPr>
          <w:p w:rsidR="00CD6DD0" w:rsidRPr="00EE2EEA" w:rsidRDefault="00CD6DD0" w:rsidP="009D3B8C">
            <w:pPr>
              <w:jc w:val="center"/>
            </w:pPr>
            <w:r w:rsidRPr="00EE2EEA">
              <w:t>-</w:t>
            </w:r>
          </w:p>
        </w:tc>
        <w:tc>
          <w:tcPr>
            <w:tcW w:w="680" w:type="pct"/>
          </w:tcPr>
          <w:p w:rsidR="00CD6DD0" w:rsidRPr="00EE2EEA" w:rsidRDefault="00CD6DD0" w:rsidP="009D3B8C">
            <w:pPr>
              <w:jc w:val="center"/>
            </w:pPr>
            <w:r w:rsidRPr="00EE2EEA">
              <w:t>Образование, педагогика. Философия</w:t>
            </w:r>
            <w:r>
              <w:t>.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87.</w:t>
            </w:r>
          </w:p>
        </w:tc>
        <w:tc>
          <w:tcPr>
            <w:tcW w:w="918" w:type="pct"/>
          </w:tcPr>
          <w:p w:rsidR="00CD6DD0" w:rsidRPr="00E14EC7" w:rsidRDefault="00CD6DD0" w:rsidP="00E14EC7">
            <w:r w:rsidRPr="00E14EC7">
              <w:t>XX</w:t>
            </w:r>
            <w:r w:rsidRPr="00E14EC7">
              <w:rPr>
                <w:lang w:val="en-US"/>
              </w:rPr>
              <w:t>IX</w:t>
            </w:r>
            <w:r w:rsidRPr="00E14EC7">
              <w:t xml:space="preserve"> Кудрявцев</w:t>
            </w:r>
            <w:r w:rsidRPr="00E14EC7">
              <w:rPr>
                <w:lang w:val="en-US"/>
              </w:rPr>
              <w:t>c</w:t>
            </w:r>
            <w:r w:rsidRPr="00E14EC7">
              <w:t>кие</w:t>
            </w:r>
            <w:r w:rsidRPr="00E14EC7">
              <w:rPr>
                <w:rStyle w:val="apple-converted-space"/>
              </w:rPr>
              <w:t> </w:t>
            </w:r>
            <w:r w:rsidRPr="00E14EC7">
              <w:t>педагогические чтения</w:t>
            </w:r>
            <w:r w:rsidRPr="0011350F">
              <w:rPr>
                <w:b/>
              </w:rPr>
              <w:t xml:space="preserve"> «</w:t>
            </w:r>
            <w:r w:rsidRPr="0011350F">
              <w:t>Формирование общегуманитарного, стратегического, информационного и личностного компонентов филологической компетенции в процессе обучения русскому языку и литературе</w:t>
            </w:r>
            <w:r w:rsidRPr="0011350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E14EC7">
              <w:t>(всероссийское мероприятие)</w:t>
            </w:r>
          </w:p>
          <w:p w:rsidR="00CD6DD0" w:rsidRPr="0011350F" w:rsidRDefault="00CD6DD0" w:rsidP="00D51CA4">
            <w:pPr>
              <w:pStyle w:val="NoSpacing"/>
              <w:rPr>
                <w:bCs/>
              </w:rPr>
            </w:pPr>
          </w:p>
        </w:tc>
        <w:tc>
          <w:tcPr>
            <w:tcW w:w="1073" w:type="pct"/>
          </w:tcPr>
          <w:p w:rsidR="00CD6DD0" w:rsidRPr="0011350F" w:rsidRDefault="00CD6DD0" w:rsidP="00D51CA4">
            <w:pPr>
              <w:pStyle w:val="NoSpacing"/>
            </w:pPr>
            <w:r w:rsidRPr="0011350F">
              <w:t xml:space="preserve">Иркутск, Иркутский государственный университет, </w:t>
            </w:r>
          </w:p>
          <w:p w:rsidR="00CD6DD0" w:rsidRPr="0011350F" w:rsidRDefault="00CD6DD0" w:rsidP="00D51CA4">
            <w:pPr>
              <w:pStyle w:val="NoSpacing"/>
            </w:pPr>
            <w:r w:rsidRPr="0011350F">
              <w:t>Педагогический институт.</w:t>
            </w:r>
          </w:p>
          <w:p w:rsidR="00CD6DD0" w:rsidRPr="0011350F" w:rsidRDefault="00CD6DD0" w:rsidP="00D51CA4">
            <w:pPr>
              <w:pStyle w:val="NoSpacing"/>
            </w:pPr>
            <w:r w:rsidRPr="0011350F">
              <w:t>Ответственн</w:t>
            </w:r>
            <w:r>
              <w:t>ы</w:t>
            </w:r>
            <w:r w:rsidRPr="0011350F">
              <w:t>е лиц</w:t>
            </w:r>
            <w:r>
              <w:t>а</w:t>
            </w:r>
            <w:r w:rsidRPr="0011350F">
              <w:t xml:space="preserve"> –доцент кафедры филологии и методики Секерина М.А.</w:t>
            </w:r>
          </w:p>
          <w:p w:rsidR="00CD6DD0" w:rsidRPr="0011350F" w:rsidRDefault="00CD6DD0" w:rsidP="00D51CA4">
            <w:pPr>
              <w:pStyle w:val="NoSpacing"/>
            </w:pPr>
            <w:r w:rsidRPr="0011350F">
              <w:t>Профессор кафедры филологии и методики Сосновская И.В.</w:t>
            </w:r>
          </w:p>
          <w:p w:rsidR="00CD6DD0" w:rsidRPr="0011350F" w:rsidRDefault="00CD6DD0" w:rsidP="00D51CA4">
            <w:pPr>
              <w:rPr>
                <w:rStyle w:val="apple-converted-space"/>
              </w:rPr>
            </w:pPr>
            <w:hyperlink r:id="rId59" w:history="1">
              <w:r w:rsidRPr="0011350F">
                <w:rPr>
                  <w:rStyle w:val="Hyperlink"/>
                </w:rPr>
                <w:t>mseckerina@yandex.ru</w:t>
              </w:r>
            </w:hyperlink>
            <w:r w:rsidRPr="0011350F">
              <w:rPr>
                <w:rStyle w:val="apple-converted-space"/>
              </w:rPr>
              <w:t>, тел. 89501305009</w:t>
            </w:r>
          </w:p>
          <w:p w:rsidR="00CD6DD0" w:rsidRPr="0011350F" w:rsidRDefault="00CD6DD0" w:rsidP="00D51CA4">
            <w:hyperlink r:id="rId60" w:history="1">
              <w:r w:rsidRPr="0011350F">
                <w:rPr>
                  <w:rStyle w:val="Hyperlink"/>
                </w:rPr>
                <w:t>kfm.isu@yandex.ru</w:t>
              </w:r>
            </w:hyperlink>
          </w:p>
          <w:p w:rsidR="00CD6DD0" w:rsidRPr="0011350F" w:rsidRDefault="00CD6DD0" w:rsidP="00D51CA4">
            <w:pPr>
              <w:contextualSpacing/>
              <w:jc w:val="both"/>
            </w:pPr>
            <w:r w:rsidRPr="0011350F">
              <w:t>Цель: обсуждение актуальных</w:t>
            </w:r>
            <w:r w:rsidRPr="0011350F">
              <w:rPr>
                <w:rStyle w:val="apple-converted-space"/>
              </w:rPr>
              <w:t> </w:t>
            </w:r>
            <w:r w:rsidRPr="0011350F">
              <w:t xml:space="preserve">проблем </w:t>
            </w:r>
            <w:r w:rsidRPr="0011350F">
              <w:rPr>
                <w:bCs/>
                <w:shd w:val="clear" w:color="auto" w:fill="FFFFFF"/>
              </w:rPr>
              <w:t xml:space="preserve">изучения и преподавания филологических дисциплин и перспективных стратегий формирования филологической, </w:t>
            </w:r>
            <w:r w:rsidRPr="0011350F">
              <w:t>коммуникативной и других компетенций в процессе реализации образовательных программ.</w:t>
            </w:r>
          </w:p>
          <w:p w:rsidR="00CD6DD0" w:rsidRPr="0011350F" w:rsidRDefault="00CD6DD0" w:rsidP="00D51CA4">
            <w:pPr>
              <w:contextualSpacing/>
              <w:jc w:val="both"/>
              <w:outlineLvl w:val="0"/>
            </w:pPr>
            <w:r w:rsidRPr="0011350F">
              <w:t>Основные направления работы конференции:</w:t>
            </w:r>
          </w:p>
          <w:p w:rsidR="00CD6DD0" w:rsidRPr="0011350F" w:rsidRDefault="00CD6DD0" w:rsidP="00D51CA4">
            <w:pPr>
              <w:contextualSpacing/>
            </w:pPr>
            <w:r w:rsidRPr="0011350F">
              <w:t>1.  Формирование лингвистического компонента филологической компетенции в процессе обучения русскому языку.</w:t>
            </w:r>
          </w:p>
          <w:p w:rsidR="00CD6DD0" w:rsidRPr="0011350F" w:rsidRDefault="00CD6DD0" w:rsidP="00D51CA4">
            <w:pPr>
              <w:contextualSpacing/>
            </w:pPr>
            <w:r w:rsidRPr="0011350F">
              <w:t>2. Формирование культуры чтения и культуры эстетического восприятия действительности как компонентов филологической компетенции в процессе обучения литературе.</w:t>
            </w:r>
          </w:p>
          <w:p w:rsidR="00CD6DD0" w:rsidRPr="0011350F" w:rsidRDefault="00CD6DD0" w:rsidP="00D51CA4">
            <w:pPr>
              <w:contextualSpacing/>
              <w:jc w:val="both"/>
            </w:pPr>
            <w:r w:rsidRPr="0011350F">
              <w:t xml:space="preserve">3. Традиции и инновации в преподавании филологических дисциплин. </w:t>
            </w:r>
          </w:p>
          <w:p w:rsidR="00CD6DD0" w:rsidRPr="0011350F" w:rsidRDefault="00CD6DD0" w:rsidP="00D51CA4">
            <w:pPr>
              <w:contextualSpacing/>
            </w:pPr>
            <w:r w:rsidRPr="0011350F">
              <w:t>4. Проблемы формирования элитарной языковой личности в процессе обучения русскому языку и литературе.</w:t>
            </w:r>
          </w:p>
          <w:p w:rsidR="00CD6DD0" w:rsidRPr="0011350F" w:rsidRDefault="00CD6DD0" w:rsidP="00D51CA4">
            <w:pPr>
              <w:contextualSpacing/>
            </w:pPr>
            <w:r w:rsidRPr="0011350F">
              <w:t>5. Текстовая компетенция в формировании коммуникативных способностей современной языковой личности.</w:t>
            </w:r>
          </w:p>
          <w:p w:rsidR="00CD6DD0" w:rsidRPr="0011350F" w:rsidRDefault="00CD6DD0" w:rsidP="00D51CA4">
            <w:pPr>
              <w:contextualSpacing/>
              <w:rPr>
                <w:kern w:val="36"/>
              </w:rPr>
            </w:pPr>
            <w:r w:rsidRPr="0011350F">
              <w:t xml:space="preserve">6. </w:t>
            </w:r>
            <w:r w:rsidRPr="0011350F">
              <w:rPr>
                <w:shd w:val="clear" w:color="auto" w:fill="FFFFFF"/>
              </w:rPr>
              <w:t xml:space="preserve">Практика взаимодействия метапредметного и предметного знания в процессе анализа и интерпретации художественного текста. </w:t>
            </w:r>
          </w:p>
          <w:p w:rsidR="00CD6DD0" w:rsidRPr="0011350F" w:rsidRDefault="00CD6DD0" w:rsidP="00D51CA4">
            <w:pPr>
              <w:tabs>
                <w:tab w:val="left" w:pos="1935"/>
                <w:tab w:val="left" w:pos="2580"/>
              </w:tabs>
            </w:pPr>
          </w:p>
        </w:tc>
        <w:tc>
          <w:tcPr>
            <w:tcW w:w="531" w:type="pct"/>
          </w:tcPr>
          <w:p w:rsidR="00CD6DD0" w:rsidRPr="0011350F" w:rsidRDefault="00CD6DD0" w:rsidP="00D51CA4">
            <w:pPr>
              <w:jc w:val="center"/>
            </w:pPr>
            <w:r w:rsidRPr="0011350F">
              <w:t>27 марта 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1350F">
              <w:t xml:space="preserve">100 </w:t>
            </w:r>
            <w:r>
              <w:t>человек</w:t>
            </w:r>
          </w:p>
          <w:p w:rsidR="00CD6DD0" w:rsidRPr="0011350F" w:rsidRDefault="00CD6DD0" w:rsidP="00D51CA4">
            <w:pPr>
              <w:jc w:val="center"/>
            </w:pPr>
            <w:r w:rsidRPr="0011350F">
              <w:t xml:space="preserve">(учителя общеобразовательных школ Иркутска и </w:t>
            </w:r>
            <w:r>
              <w:t xml:space="preserve">Иркутской </w:t>
            </w:r>
            <w:r w:rsidRPr="0011350F">
              <w:t>области, преподаватели колледжей )</w:t>
            </w:r>
          </w:p>
        </w:tc>
        <w:tc>
          <w:tcPr>
            <w:tcW w:w="411" w:type="pct"/>
          </w:tcPr>
          <w:p w:rsidR="00CD6DD0" w:rsidRPr="0011350F" w:rsidRDefault="00CD6DD0" w:rsidP="00D51CA4">
            <w:pPr>
              <w:jc w:val="center"/>
            </w:pPr>
            <w:r w:rsidRPr="0011350F">
              <w:t xml:space="preserve">100 </w:t>
            </w:r>
          </w:p>
        </w:tc>
        <w:tc>
          <w:tcPr>
            <w:tcW w:w="280" w:type="pct"/>
          </w:tcPr>
          <w:p w:rsidR="00CD6DD0" w:rsidRPr="0011350F" w:rsidRDefault="00CD6DD0" w:rsidP="00D51CA4">
            <w:r w:rsidRPr="0011350F">
              <w:t xml:space="preserve">8 </w:t>
            </w:r>
          </w:p>
        </w:tc>
        <w:tc>
          <w:tcPr>
            <w:tcW w:w="680" w:type="pct"/>
          </w:tcPr>
          <w:p w:rsidR="00CD6DD0" w:rsidRPr="0011350F" w:rsidRDefault="00CD6DD0" w:rsidP="00D51CA4">
            <w:pPr>
              <w:jc w:val="center"/>
              <w:rPr>
                <w:spacing w:val="-3"/>
              </w:rPr>
            </w:pPr>
            <w:r w:rsidRPr="0011350F">
              <w:t>Образование, литературоведение, языкознание</w:t>
            </w:r>
          </w:p>
          <w:p w:rsidR="00CD6DD0" w:rsidRPr="0011350F" w:rsidRDefault="00CD6DD0" w:rsidP="00D51CA4">
            <w:pPr>
              <w:jc w:val="center"/>
            </w:pP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88.</w:t>
            </w:r>
          </w:p>
        </w:tc>
        <w:tc>
          <w:tcPr>
            <w:tcW w:w="918" w:type="pct"/>
          </w:tcPr>
          <w:p w:rsidR="00CD6DD0" w:rsidRPr="0011350F" w:rsidRDefault="00CD6DD0" w:rsidP="00E14EC7">
            <w:pPr>
              <w:rPr>
                <w:b/>
              </w:rPr>
            </w:pPr>
            <w:r w:rsidRPr="0011350F">
              <w:rPr>
                <w:bCs/>
              </w:rPr>
              <w:t>Научно-практический семинар для учителей русского языка и литературы «Современное прочтение русской классики</w:t>
            </w:r>
            <w:r w:rsidRPr="0011350F">
              <w:rPr>
                <w:b/>
              </w:rPr>
              <w:t>»</w:t>
            </w:r>
            <w:r>
              <w:rPr>
                <w:bCs/>
              </w:rPr>
              <w:t xml:space="preserve"> (региональное мероприятие)</w:t>
            </w:r>
          </w:p>
        </w:tc>
        <w:tc>
          <w:tcPr>
            <w:tcW w:w="1073" w:type="pct"/>
          </w:tcPr>
          <w:p w:rsidR="00CD6DD0" w:rsidRPr="0011350F" w:rsidRDefault="00CD6DD0" w:rsidP="00E14EC7">
            <w:pPr>
              <w:pStyle w:val="NoSpacing"/>
            </w:pPr>
            <w:r w:rsidRPr="0011350F">
              <w:t>Иркутск, Иркутский государственный университет, Педагогический институт.</w:t>
            </w:r>
          </w:p>
          <w:p w:rsidR="00CD6DD0" w:rsidRPr="0011350F" w:rsidRDefault="00CD6DD0" w:rsidP="00E14EC7">
            <w:pPr>
              <w:pStyle w:val="NoSpacing"/>
            </w:pPr>
            <w:r w:rsidRPr="0011350F">
              <w:t>Ответственное лицо – зав.кафедрой филологии и методики Юрьева О.Ю.</w:t>
            </w:r>
          </w:p>
          <w:p w:rsidR="00CD6DD0" w:rsidRPr="00751D9E" w:rsidRDefault="00CD6DD0" w:rsidP="00E14EC7">
            <w:pPr>
              <w:pStyle w:val="NoSpacing"/>
            </w:pPr>
            <w:hyperlink r:id="rId61" w:history="1">
              <w:r w:rsidRPr="0011350F">
                <w:rPr>
                  <w:rStyle w:val="Hyperlink"/>
                  <w:lang w:val="en-US"/>
                </w:rPr>
                <w:t>yuolyu</w:t>
              </w:r>
              <w:r w:rsidRPr="00751D9E">
                <w:rPr>
                  <w:rStyle w:val="Hyperlink"/>
                </w:rPr>
                <w:t>@</w:t>
              </w:r>
              <w:r w:rsidRPr="0011350F">
                <w:rPr>
                  <w:rStyle w:val="Hyperlink"/>
                  <w:lang w:val="en-US"/>
                </w:rPr>
                <w:t>yandex</w:t>
              </w:r>
              <w:r w:rsidRPr="00751D9E">
                <w:rPr>
                  <w:rStyle w:val="Hyperlink"/>
                </w:rPr>
                <w:t>.</w:t>
              </w:r>
              <w:r w:rsidRPr="0011350F">
                <w:rPr>
                  <w:rStyle w:val="Hyperlink"/>
                  <w:lang w:val="en-US"/>
                </w:rPr>
                <w:t>ru</w:t>
              </w:r>
            </w:hyperlink>
          </w:p>
          <w:p w:rsidR="00CD6DD0" w:rsidRPr="00751D9E" w:rsidRDefault="00CD6DD0" w:rsidP="00E14EC7">
            <w:pPr>
              <w:pStyle w:val="NoSpacing"/>
            </w:pPr>
            <w:r w:rsidRPr="00751D9E">
              <w:t>89021710760</w:t>
            </w:r>
          </w:p>
          <w:p w:rsidR="00CD6DD0" w:rsidRPr="0011350F" w:rsidRDefault="00CD6DD0" w:rsidP="00E14EC7">
            <w:pPr>
              <w:pStyle w:val="NoSpacing"/>
            </w:pPr>
            <w:r w:rsidRPr="0011350F">
              <w:t xml:space="preserve">Цель: ознакомить учителей с новейшими прочтениями русских класссических произведений </w:t>
            </w:r>
            <w:r w:rsidRPr="0011350F">
              <w:rPr>
                <w:lang w:val="en-US"/>
              </w:rPr>
              <w:t>XVIII</w:t>
            </w:r>
            <w:r w:rsidRPr="0011350F">
              <w:t>-</w:t>
            </w:r>
            <w:r w:rsidRPr="0011350F">
              <w:rPr>
                <w:lang w:val="en-US"/>
              </w:rPr>
              <w:t>XX</w:t>
            </w:r>
            <w:r w:rsidRPr="0011350F">
              <w:t xml:space="preserve"> веков, ознакомить с новейшими трактовками сюжетных коллизий, образов, характеров, более близких современному школьнику. Такие новейшие направления в литературоведении, как этнотипология, этонопоэтика, соборность и др. новые категории анализа и интерпретации классических произведений помогут учителю сделать изучение классики более понятным и интересным для современного школьника. </w:t>
            </w:r>
          </w:p>
          <w:p w:rsidR="00CD6DD0" w:rsidRPr="0011350F" w:rsidRDefault="00CD6DD0" w:rsidP="00E14EC7">
            <w:pPr>
              <w:pStyle w:val="NoSpacing"/>
            </w:pPr>
          </w:p>
        </w:tc>
        <w:tc>
          <w:tcPr>
            <w:tcW w:w="531" w:type="pct"/>
          </w:tcPr>
          <w:p w:rsidR="00CD6DD0" w:rsidRPr="0011350F" w:rsidRDefault="00CD6DD0" w:rsidP="00E14EC7">
            <w:r w:rsidRPr="0011350F">
              <w:t>17 февраля</w:t>
            </w:r>
          </w:p>
          <w:p w:rsidR="00CD6DD0" w:rsidRPr="0011350F" w:rsidRDefault="00CD6DD0" w:rsidP="00E14EC7">
            <w:r w:rsidRPr="0011350F">
              <w:t>28 апреля</w:t>
            </w:r>
          </w:p>
          <w:p w:rsidR="00CD6DD0" w:rsidRPr="0011350F" w:rsidRDefault="00CD6DD0" w:rsidP="00E14EC7">
            <w:r w:rsidRPr="0011350F">
              <w:t>24 ноября</w:t>
            </w:r>
          </w:p>
          <w:p w:rsidR="00CD6DD0" w:rsidRPr="0011350F" w:rsidRDefault="00CD6DD0" w:rsidP="00E14EC7">
            <w:r w:rsidRPr="0011350F">
              <w:t>22 декабря</w:t>
            </w:r>
          </w:p>
          <w:p w:rsidR="00CD6DD0" w:rsidRPr="0011350F" w:rsidRDefault="00CD6DD0" w:rsidP="00E14EC7">
            <w:r w:rsidRPr="0011350F">
              <w:t>Начало семинара в 16.00</w:t>
            </w:r>
          </w:p>
          <w:p w:rsidR="00CD6DD0" w:rsidRPr="00751D9E" w:rsidRDefault="00CD6DD0" w:rsidP="00E14EC7">
            <w:r w:rsidRPr="0011350F">
              <w:rPr>
                <w:lang w:val="en-US"/>
              </w:rPr>
              <w:t>Zoom</w:t>
            </w:r>
          </w:p>
          <w:p w:rsidR="00CD6DD0" w:rsidRPr="0011350F" w:rsidRDefault="00CD6DD0" w:rsidP="00E14EC7">
            <w:pPr>
              <w:shd w:val="clear" w:color="auto" w:fill="FFFFFF"/>
              <w:outlineLvl w:val="1"/>
            </w:pPr>
            <w:r w:rsidRPr="0011350F">
              <w:t>Идентификатор персональной конференции</w:t>
            </w:r>
          </w:p>
          <w:p w:rsidR="00CD6DD0" w:rsidRPr="0011350F" w:rsidRDefault="00CD6DD0" w:rsidP="00E14EC7">
            <w:pPr>
              <w:shd w:val="clear" w:color="auto" w:fill="FFFFFF"/>
              <w:spacing w:after="150"/>
            </w:pPr>
            <w:r w:rsidRPr="0011350F">
              <w:t>222 673 2163 </w:t>
            </w:r>
          </w:p>
          <w:p w:rsidR="00CD6DD0" w:rsidRPr="0011350F" w:rsidRDefault="00CD6DD0" w:rsidP="00E14EC7">
            <w:pPr>
              <w:shd w:val="clear" w:color="auto" w:fill="FFFFFF"/>
              <w:spacing w:after="150"/>
            </w:pPr>
            <w:r w:rsidRPr="0011350F">
              <w:t>https://us04web.zoom.us/j/2226732163?pwd=VE1GQnZZTGtrQkpYaXNucmhRVU5LUT09</w:t>
            </w:r>
          </w:p>
          <w:p w:rsidR="00CD6DD0" w:rsidRPr="0011350F" w:rsidRDefault="00CD6DD0" w:rsidP="00E14EC7">
            <w:r w:rsidRPr="0011350F">
              <w:t>Код доступа  8A2KYm</w:t>
            </w:r>
          </w:p>
          <w:p w:rsidR="00CD6DD0" w:rsidRPr="0011350F" w:rsidRDefault="00CD6DD0" w:rsidP="00E14EC7">
            <w:pPr>
              <w:rPr>
                <w:lang w:val="en-US"/>
              </w:rPr>
            </w:pP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1350F">
              <w:t>30</w:t>
            </w:r>
            <w:r>
              <w:t xml:space="preserve"> человек</w:t>
            </w:r>
          </w:p>
          <w:p w:rsidR="00CD6DD0" w:rsidRPr="0011350F" w:rsidRDefault="00CD6DD0" w:rsidP="00E14EC7">
            <w:pPr>
              <w:jc w:val="center"/>
            </w:pPr>
          </w:p>
        </w:tc>
        <w:tc>
          <w:tcPr>
            <w:tcW w:w="411" w:type="pct"/>
          </w:tcPr>
          <w:p w:rsidR="00CD6DD0" w:rsidRPr="0011350F" w:rsidRDefault="00CD6DD0" w:rsidP="00E14EC7">
            <w:pPr>
              <w:jc w:val="center"/>
            </w:pPr>
            <w:r w:rsidRPr="0011350F">
              <w:t>10</w:t>
            </w:r>
          </w:p>
        </w:tc>
        <w:tc>
          <w:tcPr>
            <w:tcW w:w="280" w:type="pct"/>
          </w:tcPr>
          <w:p w:rsidR="00CD6DD0" w:rsidRPr="0011350F" w:rsidRDefault="00CD6DD0" w:rsidP="00D51CA4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1350F" w:rsidRDefault="00CD6DD0" w:rsidP="00E14EC7">
            <w:r w:rsidRPr="0011350F">
              <w:t>Образование</w:t>
            </w:r>
            <w:r>
              <w:t>,</w:t>
            </w:r>
          </w:p>
          <w:p w:rsidR="00CD6DD0" w:rsidRPr="0011350F" w:rsidRDefault="00CD6DD0" w:rsidP="00E14EC7">
            <w:r w:rsidRPr="0011350F">
              <w:t>литературоведение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89.</w:t>
            </w:r>
          </w:p>
        </w:tc>
        <w:tc>
          <w:tcPr>
            <w:tcW w:w="918" w:type="pct"/>
          </w:tcPr>
          <w:p w:rsidR="00CD6DD0" w:rsidRPr="0011350F" w:rsidRDefault="00CD6DD0" w:rsidP="00D51CA4">
            <w:pPr>
              <w:rPr>
                <w:shd w:val="clear" w:color="auto" w:fill="FFFFFF"/>
              </w:rPr>
            </w:pPr>
            <w:r w:rsidRPr="0011350F">
              <w:rPr>
                <w:bCs/>
              </w:rPr>
              <w:t xml:space="preserve">Научно-практический семинар для учителей русского языка и литературы </w:t>
            </w:r>
            <w:r w:rsidRPr="0011350F">
              <w:rPr>
                <w:shd w:val="clear" w:color="auto" w:fill="FFFFFF"/>
              </w:rPr>
              <w:t>«Современные методы и технологии вовлечения в чтение в школьном литературном образовании»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</w:rPr>
              <w:t>(региональное мероприятие)</w:t>
            </w:r>
          </w:p>
          <w:p w:rsidR="00CD6DD0" w:rsidRPr="0011350F" w:rsidRDefault="00CD6DD0" w:rsidP="00D51CA4">
            <w:pPr>
              <w:ind w:left="993"/>
              <w:rPr>
                <w:shd w:val="clear" w:color="auto" w:fill="FFFFFF"/>
              </w:rPr>
            </w:pPr>
          </w:p>
          <w:p w:rsidR="00CD6DD0" w:rsidRPr="0011350F" w:rsidRDefault="00CD6DD0" w:rsidP="00D51CA4">
            <w:pPr>
              <w:jc w:val="both"/>
              <w:rPr>
                <w:b/>
              </w:rPr>
            </w:pPr>
          </w:p>
        </w:tc>
        <w:tc>
          <w:tcPr>
            <w:tcW w:w="1073" w:type="pct"/>
          </w:tcPr>
          <w:p w:rsidR="00CD6DD0" w:rsidRPr="0011350F" w:rsidRDefault="00CD6DD0" w:rsidP="00D51CA4">
            <w:pPr>
              <w:pStyle w:val="NoSpacing"/>
            </w:pPr>
            <w:r w:rsidRPr="0011350F">
              <w:t>Иркутск, Иркутский государственный университет, Педагогический институт.</w:t>
            </w:r>
          </w:p>
          <w:p w:rsidR="00CD6DD0" w:rsidRPr="0011350F" w:rsidRDefault="00CD6DD0" w:rsidP="00D51CA4">
            <w:pPr>
              <w:pStyle w:val="NoSpacing"/>
            </w:pPr>
            <w:r w:rsidRPr="0011350F">
              <w:t>Ответственное лицо – профессор кафедры филологии и методики Сосновская И.В.</w:t>
            </w:r>
          </w:p>
          <w:p w:rsidR="00CD6DD0" w:rsidRPr="0011350F" w:rsidRDefault="00CD6DD0" w:rsidP="00D51CA4">
            <w:pPr>
              <w:pStyle w:val="NoSpacing"/>
            </w:pPr>
            <w:hyperlink r:id="rId62" w:history="1">
              <w:r w:rsidRPr="0011350F">
                <w:rPr>
                  <w:rStyle w:val="Hyperlink"/>
                </w:rPr>
                <w:t>sosnoirina@yandex.ru</w:t>
              </w:r>
            </w:hyperlink>
          </w:p>
          <w:p w:rsidR="00CD6DD0" w:rsidRPr="0011350F" w:rsidRDefault="00CD6DD0" w:rsidP="00D51CA4">
            <w:pPr>
              <w:pStyle w:val="NoSpacing"/>
            </w:pPr>
            <w:r w:rsidRPr="0011350F">
              <w:t>89148841706</w:t>
            </w:r>
          </w:p>
          <w:p w:rsidR="00CD6DD0" w:rsidRPr="0011350F" w:rsidRDefault="00CD6DD0" w:rsidP="00D51CA4">
            <w:pPr>
              <w:pStyle w:val="NoSpacing"/>
            </w:pPr>
            <w:r w:rsidRPr="0011350F">
              <w:t>Цель: ознакомить учителей литературы с современными методиками и технологиями вовлечения учеников в процесс чтения, заинтересовать их в чтении, расширить для них познавательные и эвристические аспекты книги.</w:t>
            </w:r>
          </w:p>
        </w:tc>
        <w:tc>
          <w:tcPr>
            <w:tcW w:w="531" w:type="pct"/>
          </w:tcPr>
          <w:p w:rsidR="00CD6DD0" w:rsidRPr="0011350F" w:rsidRDefault="00CD6DD0" w:rsidP="00D51CA4">
            <w:pPr>
              <w:jc w:val="center"/>
            </w:pPr>
            <w:r w:rsidRPr="0011350F">
              <w:t>24 марта</w:t>
            </w:r>
          </w:p>
          <w:p w:rsidR="00CD6DD0" w:rsidRPr="0011350F" w:rsidRDefault="00CD6DD0" w:rsidP="00D51CA4">
            <w:pPr>
              <w:jc w:val="center"/>
            </w:pPr>
            <w:r w:rsidRPr="0011350F">
              <w:t>27 октября</w:t>
            </w:r>
          </w:p>
          <w:p w:rsidR="00CD6DD0" w:rsidRPr="0011350F" w:rsidRDefault="00CD6DD0" w:rsidP="00E14EC7">
            <w:pPr>
              <w:jc w:val="center"/>
            </w:pPr>
            <w:r w:rsidRPr="0011350F">
              <w:t>2021 г.</w:t>
            </w:r>
          </w:p>
          <w:p w:rsidR="00CD6DD0" w:rsidRPr="0011350F" w:rsidRDefault="00CD6DD0" w:rsidP="00E14EC7">
            <w:pPr>
              <w:jc w:val="center"/>
            </w:pPr>
            <w:r w:rsidRPr="0011350F">
              <w:t>Начало семинара в 16.00</w:t>
            </w:r>
          </w:p>
          <w:p w:rsidR="00CD6DD0" w:rsidRPr="0011350F" w:rsidRDefault="00CD6DD0" w:rsidP="00E14EC7">
            <w:pPr>
              <w:shd w:val="clear" w:color="auto" w:fill="FFFFFF"/>
            </w:pPr>
            <w:r w:rsidRPr="0011350F">
              <w:t>Подключиться к конференции Zoom</w:t>
            </w:r>
          </w:p>
          <w:p w:rsidR="00CD6DD0" w:rsidRPr="0011350F" w:rsidRDefault="00CD6DD0" w:rsidP="00E14EC7">
            <w:pPr>
              <w:shd w:val="clear" w:color="auto" w:fill="FFFFFF"/>
            </w:pPr>
            <w:hyperlink r:id="rId63" w:tgtFrame="_blank" w:history="1">
              <w:r w:rsidRPr="0011350F">
                <w:rPr>
                  <w:u w:val="single"/>
                </w:rPr>
                <w:t>https://us04web.zoom.us/j/7074321971?pwd=RlBEYkZmaWJWZFFEbXl6WU44STROUT09</w:t>
              </w:r>
            </w:hyperlink>
          </w:p>
          <w:p w:rsidR="00CD6DD0" w:rsidRPr="0011350F" w:rsidRDefault="00CD6DD0" w:rsidP="00E14EC7">
            <w:pPr>
              <w:shd w:val="clear" w:color="auto" w:fill="FFFFFF"/>
            </w:pPr>
            <w:r w:rsidRPr="0011350F">
              <w:t> </w:t>
            </w:r>
          </w:p>
          <w:p w:rsidR="00CD6DD0" w:rsidRPr="0011350F" w:rsidRDefault="00CD6DD0" w:rsidP="00E14EC7">
            <w:pPr>
              <w:shd w:val="clear" w:color="auto" w:fill="FFFFFF"/>
            </w:pPr>
            <w:r w:rsidRPr="0011350F">
              <w:t>Идентификатор конференции: </w:t>
            </w:r>
          </w:p>
          <w:p w:rsidR="00CD6DD0" w:rsidRPr="0011350F" w:rsidRDefault="00CD6DD0" w:rsidP="00E14EC7">
            <w:pPr>
              <w:shd w:val="clear" w:color="auto" w:fill="FFFFFF"/>
            </w:pPr>
            <w:r w:rsidRPr="0011350F">
              <w:t>707 432 1971</w:t>
            </w:r>
          </w:p>
          <w:p w:rsidR="00CD6DD0" w:rsidRPr="0011350F" w:rsidRDefault="00CD6DD0" w:rsidP="00E14EC7">
            <w:pPr>
              <w:shd w:val="clear" w:color="auto" w:fill="FFFFFF"/>
            </w:pPr>
            <w:r w:rsidRPr="0011350F">
              <w:t>Код доступа: 3Ffqh5</w:t>
            </w:r>
          </w:p>
          <w:p w:rsidR="00CD6DD0" w:rsidRPr="0011350F" w:rsidRDefault="00CD6DD0" w:rsidP="00D51CA4">
            <w:pPr>
              <w:jc w:val="center"/>
            </w:pP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11350F">
              <w:t>30</w:t>
            </w:r>
            <w:r>
              <w:t xml:space="preserve"> человек</w:t>
            </w:r>
          </w:p>
          <w:p w:rsidR="00CD6DD0" w:rsidRPr="0011350F" w:rsidRDefault="00CD6DD0" w:rsidP="00D51CA4">
            <w:pPr>
              <w:jc w:val="center"/>
            </w:pPr>
          </w:p>
        </w:tc>
        <w:tc>
          <w:tcPr>
            <w:tcW w:w="411" w:type="pct"/>
          </w:tcPr>
          <w:p w:rsidR="00CD6DD0" w:rsidRPr="0011350F" w:rsidRDefault="00CD6DD0" w:rsidP="00D51CA4">
            <w:pPr>
              <w:jc w:val="center"/>
            </w:pPr>
            <w:r w:rsidRPr="0011350F">
              <w:t>10</w:t>
            </w:r>
          </w:p>
        </w:tc>
        <w:tc>
          <w:tcPr>
            <w:tcW w:w="280" w:type="pct"/>
          </w:tcPr>
          <w:p w:rsidR="00CD6DD0" w:rsidRPr="0011350F" w:rsidRDefault="00CD6DD0" w:rsidP="00D51CA4">
            <w:pPr>
              <w:jc w:val="center"/>
            </w:pPr>
            <w:r>
              <w:t>--</w:t>
            </w:r>
          </w:p>
        </w:tc>
        <w:tc>
          <w:tcPr>
            <w:tcW w:w="680" w:type="pct"/>
          </w:tcPr>
          <w:p w:rsidR="00CD6DD0" w:rsidRPr="0011350F" w:rsidRDefault="00CD6DD0" w:rsidP="00D51CA4">
            <w:pPr>
              <w:jc w:val="center"/>
            </w:pPr>
            <w:r w:rsidRPr="0011350F">
              <w:t>образование</w:t>
            </w:r>
          </w:p>
        </w:tc>
      </w:tr>
      <w:tr w:rsidR="00CD6DD0" w:rsidRPr="00D11FA0" w:rsidTr="00F60735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90.</w:t>
            </w:r>
          </w:p>
        </w:tc>
        <w:tc>
          <w:tcPr>
            <w:tcW w:w="918" w:type="pct"/>
            <w:vAlign w:val="center"/>
          </w:tcPr>
          <w:p w:rsidR="00CD6DD0" w:rsidRPr="0011350F" w:rsidRDefault="00CD6DD0" w:rsidP="00BA7E02">
            <w:pPr>
              <w:rPr>
                <w:shd w:val="clear" w:color="auto" w:fill="FFFFFF"/>
              </w:rPr>
            </w:pPr>
            <w:r w:rsidRPr="00936A63">
              <w:t xml:space="preserve">Научно-методический семинар  </w:t>
            </w:r>
            <w:r w:rsidRPr="00936A63">
              <w:rPr>
                <w:color w:val="333333"/>
                <w:shd w:val="clear" w:color="auto" w:fill="FFFFFF"/>
              </w:rPr>
              <w:t>«Подвижные игры как средство развития психической сферы личности обучающихся в начальной школе»</w:t>
            </w:r>
            <w:r w:rsidRPr="00936A63">
              <w:rPr>
                <w:bCs/>
              </w:rPr>
              <w:t xml:space="preserve"> </w:t>
            </w:r>
            <w:r>
              <w:rPr>
                <w:bCs/>
              </w:rPr>
              <w:t>(региональное мероприятие)</w:t>
            </w:r>
          </w:p>
          <w:p w:rsidR="00CD6DD0" w:rsidRPr="00936A63" w:rsidRDefault="00CD6DD0" w:rsidP="00BA7E02">
            <w:r w:rsidRPr="00936A63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936A63">
              <w:rPr>
                <w:bCs/>
              </w:rPr>
              <w:t>истанционн</w:t>
            </w:r>
            <w:r>
              <w:rPr>
                <w:bCs/>
              </w:rPr>
              <w:t>ый формат проведения</w:t>
            </w:r>
          </w:p>
        </w:tc>
        <w:tc>
          <w:tcPr>
            <w:tcW w:w="1073" w:type="pct"/>
            <w:vAlign w:val="center"/>
          </w:tcPr>
          <w:p w:rsidR="00CD6DD0" w:rsidRPr="00936A63" w:rsidRDefault="00CD6DD0" w:rsidP="00BA7E02">
            <w:pPr>
              <w:jc w:val="both"/>
              <w:rPr>
                <w:noProof/>
              </w:rPr>
            </w:pPr>
            <w:r w:rsidRPr="00936A63">
              <w:t xml:space="preserve">Иркутск, </w:t>
            </w:r>
            <w:r w:rsidRPr="00936A63">
              <w:rPr>
                <w:noProof/>
              </w:rPr>
              <w:t xml:space="preserve">Педагогический институт Иркутского государственного университета, кафедра </w:t>
            </w:r>
            <w:r>
              <w:rPr>
                <w:noProof/>
              </w:rPr>
              <w:t>фи</w:t>
            </w:r>
            <w:r w:rsidRPr="00936A63">
              <w:rPr>
                <w:noProof/>
              </w:rPr>
              <w:t xml:space="preserve">зкультурно-спортивных и медико-биологических дисциплин </w:t>
            </w:r>
            <w:r>
              <w:rPr>
                <w:noProof/>
              </w:rPr>
              <w:t>О</w:t>
            </w:r>
            <w:r w:rsidRPr="00936A63">
              <w:rPr>
                <w:noProof/>
              </w:rPr>
              <w:t xml:space="preserve">тветственное лицо: </w:t>
            </w:r>
            <w:r>
              <w:rPr>
                <w:noProof/>
              </w:rPr>
              <w:t xml:space="preserve">зав. кафедрой, доцент </w:t>
            </w:r>
            <w:r w:rsidRPr="00936A63">
              <w:rPr>
                <w:noProof/>
              </w:rPr>
              <w:t>Пружинина М.В.</w:t>
            </w:r>
          </w:p>
          <w:p w:rsidR="00CD6DD0" w:rsidRPr="00936A63" w:rsidRDefault="00CD6DD0" w:rsidP="00F60735">
            <w:r w:rsidRPr="00936A63">
              <w:rPr>
                <w:sz w:val="24"/>
                <w:szCs w:val="24"/>
              </w:rPr>
              <w:t>(</w:t>
            </w:r>
            <w:r w:rsidRPr="00936A63">
              <w:t>3952) 20-31-16</w:t>
            </w:r>
          </w:p>
          <w:p w:rsidR="00CD6DD0" w:rsidRPr="00936A63" w:rsidRDefault="00CD6DD0" w:rsidP="00F60735">
            <w:pPr>
              <w:rPr>
                <w:sz w:val="24"/>
                <w:szCs w:val="24"/>
              </w:rPr>
            </w:pPr>
            <w:hyperlink r:id="rId64" w:history="1">
              <w:r w:rsidRPr="00936A63">
                <w:rPr>
                  <w:rStyle w:val="Hyperlink"/>
                </w:rPr>
                <w:t>954959@bk.ru</w:t>
              </w:r>
            </w:hyperlink>
          </w:p>
          <w:p w:rsidR="00CD6DD0" w:rsidRPr="00936A63" w:rsidRDefault="00CD6DD0" w:rsidP="00BA7E02">
            <w:pPr>
              <w:tabs>
                <w:tab w:val="left" w:pos="0"/>
              </w:tabs>
              <w:contextualSpacing/>
            </w:pPr>
            <w:r w:rsidRPr="00936A63">
              <w:rPr>
                <w:noProof/>
              </w:rPr>
              <w:t>Цель:</w:t>
            </w:r>
            <w:r>
              <w:rPr>
                <w:noProof/>
              </w:rPr>
              <w:t>о</w:t>
            </w:r>
            <w:r w:rsidRPr="00936A63">
              <w:rPr>
                <w:noProof/>
              </w:rPr>
              <w:t>бновление содержания и технологий преподавания учебного предмета «физическая культура» в начальной школе.</w:t>
            </w:r>
            <w:r w:rsidRPr="00936A63">
              <w:t xml:space="preserve">   Задачи: освещение проблем физического развития обучающихся в начальной школе; </w:t>
            </w:r>
            <w:r>
              <w:t xml:space="preserve">обучение </w:t>
            </w:r>
            <w:r w:rsidRPr="00936A63">
              <w:rPr>
                <w:bCs/>
              </w:rPr>
              <w:t>инновационны</w:t>
            </w:r>
            <w:r>
              <w:rPr>
                <w:bCs/>
              </w:rPr>
              <w:t>м</w:t>
            </w:r>
            <w:r w:rsidRPr="00936A63">
              <w:rPr>
                <w:bCs/>
              </w:rPr>
              <w:t xml:space="preserve"> технологи</w:t>
            </w:r>
            <w:r>
              <w:rPr>
                <w:bCs/>
              </w:rPr>
              <w:t>ям</w:t>
            </w:r>
            <w:r w:rsidRPr="00936A63">
              <w:rPr>
                <w:bCs/>
              </w:rPr>
              <w:t xml:space="preserve"> в физическом воспитании </w:t>
            </w:r>
            <w:r>
              <w:rPr>
                <w:bCs/>
              </w:rPr>
              <w:t>младших школьников</w:t>
            </w:r>
            <w:r w:rsidRPr="00936A63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CD6DD0" w:rsidRPr="00936A63" w:rsidRDefault="00CD6DD0" w:rsidP="00F60735">
            <w:r w:rsidRPr="00936A63">
              <w:t>29</w:t>
            </w:r>
            <w:r>
              <w:t xml:space="preserve"> января </w:t>
            </w:r>
          </w:p>
          <w:p w:rsidR="00CD6DD0" w:rsidRPr="00936A63" w:rsidRDefault="00CD6DD0" w:rsidP="00F60735">
            <w:r w:rsidRPr="00936A63">
              <w:t>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BA7E02">
              <w:t>60</w:t>
            </w:r>
            <w:r>
              <w:t xml:space="preserve"> человек</w:t>
            </w:r>
          </w:p>
          <w:p w:rsidR="00CD6DD0" w:rsidRPr="00936A63" w:rsidRDefault="00CD6DD0" w:rsidP="00BA7E02">
            <w:pPr>
              <w:jc w:val="center"/>
              <w:rPr>
                <w:sz w:val="18"/>
                <w:szCs w:val="18"/>
              </w:rPr>
            </w:pPr>
            <w:r>
              <w:t>(п</w:t>
            </w:r>
            <w:r w:rsidRPr="00936A6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1" w:type="pct"/>
          </w:tcPr>
          <w:p w:rsidR="00CD6DD0" w:rsidRPr="00936A63" w:rsidRDefault="00CD6DD0" w:rsidP="00BA7E02">
            <w:pPr>
              <w:jc w:val="center"/>
              <w:rPr>
                <w:sz w:val="18"/>
                <w:szCs w:val="18"/>
              </w:rPr>
            </w:pPr>
            <w:r w:rsidRPr="00936A63">
              <w:rPr>
                <w:sz w:val="18"/>
                <w:szCs w:val="18"/>
              </w:rPr>
              <w:t>30</w:t>
            </w:r>
          </w:p>
        </w:tc>
        <w:tc>
          <w:tcPr>
            <w:tcW w:w="280" w:type="pct"/>
          </w:tcPr>
          <w:p w:rsidR="00CD6DD0" w:rsidRPr="00936A63" w:rsidRDefault="00CD6DD0" w:rsidP="00F60735">
            <w:r w:rsidRPr="00936A63">
              <w:t>0</w:t>
            </w:r>
          </w:p>
        </w:tc>
        <w:tc>
          <w:tcPr>
            <w:tcW w:w="680" w:type="pct"/>
          </w:tcPr>
          <w:p w:rsidR="00CD6DD0" w:rsidRPr="00936A63" w:rsidRDefault="00CD6DD0" w:rsidP="00F60735">
            <w:pPr>
              <w:jc w:val="both"/>
            </w:pPr>
            <w:r w:rsidRPr="00936A6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91.</w:t>
            </w:r>
          </w:p>
        </w:tc>
        <w:tc>
          <w:tcPr>
            <w:tcW w:w="918" w:type="pct"/>
          </w:tcPr>
          <w:p w:rsidR="00CD6DD0" w:rsidRPr="00936A63" w:rsidRDefault="00CD6DD0" w:rsidP="00A44EDE">
            <w:r w:rsidRPr="00936A63">
              <w:t>Региональная  научно-практическая конференция «Проблемы и пути совершенствования физической культуры в системе образования»</w:t>
            </w:r>
          </w:p>
          <w:p w:rsidR="00CD6DD0" w:rsidRPr="0011350F" w:rsidRDefault="00CD6DD0" w:rsidP="00A44EDE">
            <w:pPr>
              <w:rPr>
                <w:shd w:val="clear" w:color="auto" w:fill="FFFFFF"/>
              </w:rPr>
            </w:pPr>
            <w:r>
              <w:rPr>
                <w:bCs/>
              </w:rPr>
              <w:t>(региональное мероприятие)</w:t>
            </w:r>
          </w:p>
          <w:p w:rsidR="00CD6DD0" w:rsidRPr="00936A63" w:rsidRDefault="00CD6DD0" w:rsidP="00A44EDE">
            <w:r w:rsidRPr="00936A63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936A63">
              <w:rPr>
                <w:bCs/>
              </w:rPr>
              <w:t>истанционн</w:t>
            </w:r>
            <w:r>
              <w:rPr>
                <w:bCs/>
              </w:rPr>
              <w:t>ый формат проведения</w:t>
            </w:r>
          </w:p>
        </w:tc>
        <w:tc>
          <w:tcPr>
            <w:tcW w:w="1073" w:type="pct"/>
          </w:tcPr>
          <w:p w:rsidR="00CD6DD0" w:rsidRPr="00936A63" w:rsidRDefault="00CD6DD0" w:rsidP="00A44EDE">
            <w:pPr>
              <w:jc w:val="both"/>
              <w:rPr>
                <w:noProof/>
              </w:rPr>
            </w:pPr>
            <w:r w:rsidRPr="00936A63">
              <w:t xml:space="preserve">Иркутск, </w:t>
            </w:r>
            <w:r w:rsidRPr="00936A63">
              <w:rPr>
                <w:noProof/>
              </w:rPr>
              <w:t xml:space="preserve">Педагогический институт Иркутского государственного университета, кафедра </w:t>
            </w:r>
            <w:r>
              <w:rPr>
                <w:noProof/>
              </w:rPr>
              <w:t>фи</w:t>
            </w:r>
            <w:r w:rsidRPr="00936A63">
              <w:rPr>
                <w:noProof/>
              </w:rPr>
              <w:t xml:space="preserve">зкультурно-спортивных и медико-биологических дисциплин </w:t>
            </w:r>
            <w:r>
              <w:rPr>
                <w:noProof/>
              </w:rPr>
              <w:t>О</w:t>
            </w:r>
            <w:r w:rsidRPr="00936A63">
              <w:rPr>
                <w:noProof/>
              </w:rPr>
              <w:t xml:space="preserve">тветственное лицо: </w:t>
            </w:r>
            <w:r>
              <w:rPr>
                <w:noProof/>
              </w:rPr>
              <w:t xml:space="preserve">зав. кафедрой, доцент </w:t>
            </w:r>
            <w:r w:rsidRPr="00936A63">
              <w:rPr>
                <w:noProof/>
              </w:rPr>
              <w:t>Пружинина М.В.</w:t>
            </w:r>
          </w:p>
          <w:p w:rsidR="00CD6DD0" w:rsidRPr="00936A63" w:rsidRDefault="00CD6DD0" w:rsidP="00A44EDE">
            <w:r w:rsidRPr="00936A63">
              <w:rPr>
                <w:sz w:val="24"/>
                <w:szCs w:val="24"/>
              </w:rPr>
              <w:t>(</w:t>
            </w:r>
            <w:r w:rsidRPr="00936A63">
              <w:t>3952) 20-31-16</w:t>
            </w:r>
          </w:p>
          <w:p w:rsidR="00CD6DD0" w:rsidRPr="00936A63" w:rsidRDefault="00CD6DD0" w:rsidP="00A44EDE">
            <w:pPr>
              <w:rPr>
                <w:sz w:val="24"/>
                <w:szCs w:val="24"/>
              </w:rPr>
            </w:pPr>
            <w:hyperlink r:id="rId65" w:history="1">
              <w:r w:rsidRPr="00936A63">
                <w:rPr>
                  <w:rStyle w:val="Hyperlink"/>
                </w:rPr>
                <w:t>954959@bk.ru</w:t>
              </w:r>
            </w:hyperlink>
          </w:p>
          <w:p w:rsidR="00CD6DD0" w:rsidRPr="00936A63" w:rsidRDefault="00CD6DD0" w:rsidP="00F60735">
            <w:pPr>
              <w:jc w:val="both"/>
              <w:rPr>
                <w:noProof/>
              </w:rPr>
            </w:pPr>
            <w:r w:rsidRPr="00936A63">
              <w:rPr>
                <w:noProof/>
              </w:rPr>
              <w:t>Цель:</w:t>
            </w:r>
            <w:r>
              <w:rPr>
                <w:noProof/>
              </w:rPr>
              <w:t xml:space="preserve"> ф</w:t>
            </w:r>
            <w:r w:rsidRPr="00936A63">
              <w:rPr>
                <w:noProof/>
              </w:rPr>
              <w:t>ормирование физической культуры личности.</w:t>
            </w:r>
          </w:p>
          <w:p w:rsidR="00CD6DD0" w:rsidRPr="00936A63" w:rsidRDefault="00CD6DD0" w:rsidP="00A44EDE">
            <w:r w:rsidRPr="00936A63">
              <w:t>Задачи: освещение проблем  состояния здоровья обучающихся; изучение физического воспитания детей, подростков, учащихся в современном мире; повышение профессиональных компетенций в процессе подготовки и переподготовки педагогических кадров по физической культуре; совершенствование подготовки спортивного резерва. Материалы по итогам конференции публикуются в сборнике.</w:t>
            </w:r>
          </w:p>
          <w:p w:rsidR="00CD6DD0" w:rsidRPr="00936A63" w:rsidRDefault="00CD6DD0" w:rsidP="00A44EDE"/>
          <w:p w:rsidR="00CD6DD0" w:rsidRPr="00936A63" w:rsidRDefault="00CD6DD0" w:rsidP="00F60735">
            <w:pPr>
              <w:jc w:val="both"/>
            </w:pPr>
          </w:p>
        </w:tc>
        <w:tc>
          <w:tcPr>
            <w:tcW w:w="531" w:type="pct"/>
          </w:tcPr>
          <w:p w:rsidR="00CD6DD0" w:rsidRPr="00A44EDE" w:rsidRDefault="00CD6DD0" w:rsidP="00F60735">
            <w:pPr>
              <w:jc w:val="both"/>
            </w:pPr>
            <w:r w:rsidRPr="00936A63">
              <w:t>2</w:t>
            </w:r>
            <w:r w:rsidRPr="00936A63">
              <w:rPr>
                <w:lang w:val="en-US"/>
              </w:rPr>
              <w:t>6</w:t>
            </w:r>
            <w:r>
              <w:t xml:space="preserve"> марта</w:t>
            </w:r>
          </w:p>
          <w:p w:rsidR="00CD6DD0" w:rsidRPr="00936A63" w:rsidRDefault="00CD6DD0" w:rsidP="00F60735">
            <w:pPr>
              <w:jc w:val="both"/>
            </w:pPr>
            <w:r w:rsidRPr="00936A63">
              <w:t>2021</w:t>
            </w:r>
            <w:r>
              <w:t xml:space="preserve">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936A63">
              <w:t>250</w:t>
            </w:r>
            <w:r>
              <w:t xml:space="preserve"> человек</w:t>
            </w:r>
          </w:p>
          <w:p w:rsidR="00CD6DD0" w:rsidRPr="00936A63" w:rsidRDefault="00CD6DD0" w:rsidP="00A44EDE">
            <w:pPr>
              <w:jc w:val="center"/>
            </w:pPr>
            <w:r w:rsidRPr="00936A63">
              <w:t>(</w:t>
            </w:r>
            <w:r>
              <w:t>п</w:t>
            </w:r>
            <w:r w:rsidRPr="00936A6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1" w:type="pct"/>
          </w:tcPr>
          <w:p w:rsidR="00CD6DD0" w:rsidRPr="00936A63" w:rsidRDefault="00CD6DD0" w:rsidP="00A44EDE">
            <w:pPr>
              <w:jc w:val="center"/>
            </w:pPr>
            <w:r w:rsidRPr="00936A63">
              <w:t>70</w:t>
            </w:r>
          </w:p>
        </w:tc>
        <w:tc>
          <w:tcPr>
            <w:tcW w:w="280" w:type="pct"/>
          </w:tcPr>
          <w:p w:rsidR="00CD6DD0" w:rsidRPr="00936A63" w:rsidRDefault="00CD6DD0" w:rsidP="00F60735">
            <w:pPr>
              <w:jc w:val="both"/>
            </w:pPr>
            <w:r w:rsidRPr="00936A63">
              <w:t>0</w:t>
            </w:r>
          </w:p>
        </w:tc>
        <w:tc>
          <w:tcPr>
            <w:tcW w:w="680" w:type="pct"/>
          </w:tcPr>
          <w:p w:rsidR="00CD6DD0" w:rsidRPr="00936A63" w:rsidRDefault="00CD6DD0" w:rsidP="00F60735">
            <w:pPr>
              <w:jc w:val="both"/>
            </w:pPr>
            <w:r w:rsidRPr="00936A6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92.</w:t>
            </w:r>
          </w:p>
        </w:tc>
        <w:tc>
          <w:tcPr>
            <w:tcW w:w="918" w:type="pct"/>
          </w:tcPr>
          <w:p w:rsidR="00CD6DD0" w:rsidRPr="00936A63" w:rsidRDefault="00CD6DD0" w:rsidP="00A44EDE">
            <w:pPr>
              <w:rPr>
                <w:bCs/>
              </w:rPr>
            </w:pPr>
            <w:r w:rsidRPr="00936A63">
              <w:t xml:space="preserve">Научно-методический семинар  </w:t>
            </w:r>
          </w:p>
          <w:p w:rsidR="00CD6DD0" w:rsidRDefault="00CD6DD0" w:rsidP="00A44EDE">
            <w:pPr>
              <w:rPr>
                <w:bCs/>
              </w:rPr>
            </w:pPr>
            <w:r w:rsidRPr="00936A63">
              <w:t>«Критериально-оценочные требования по физической культуре в контексте ФГОС»</w:t>
            </w:r>
            <w:r w:rsidRPr="00936A63">
              <w:rPr>
                <w:bCs/>
              </w:rPr>
              <w:t xml:space="preserve"> </w:t>
            </w:r>
          </w:p>
          <w:p w:rsidR="00CD6DD0" w:rsidRPr="0011350F" w:rsidRDefault="00CD6DD0" w:rsidP="00A44EDE">
            <w:pPr>
              <w:rPr>
                <w:shd w:val="clear" w:color="auto" w:fill="FFFFFF"/>
              </w:rPr>
            </w:pPr>
            <w:r>
              <w:rPr>
                <w:bCs/>
              </w:rPr>
              <w:t>(региональное мероприятие)</w:t>
            </w:r>
          </w:p>
          <w:p w:rsidR="00CD6DD0" w:rsidRPr="00936A63" w:rsidRDefault="00CD6DD0" w:rsidP="00A44EDE">
            <w:r>
              <w:rPr>
                <w:bCs/>
              </w:rPr>
              <w:t>Д</w:t>
            </w:r>
            <w:r w:rsidRPr="00936A63">
              <w:rPr>
                <w:bCs/>
              </w:rPr>
              <w:t>истанционн</w:t>
            </w:r>
            <w:r>
              <w:rPr>
                <w:bCs/>
              </w:rPr>
              <w:t>ый формат проведения</w:t>
            </w:r>
          </w:p>
        </w:tc>
        <w:tc>
          <w:tcPr>
            <w:tcW w:w="1073" w:type="pct"/>
          </w:tcPr>
          <w:p w:rsidR="00CD6DD0" w:rsidRDefault="00CD6DD0" w:rsidP="00A44EDE">
            <w:pPr>
              <w:rPr>
                <w:noProof/>
              </w:rPr>
            </w:pPr>
            <w:r w:rsidRPr="00936A63">
              <w:t xml:space="preserve">Иркутск, </w:t>
            </w:r>
            <w:r w:rsidRPr="00936A63">
              <w:rPr>
                <w:noProof/>
              </w:rPr>
              <w:t xml:space="preserve">Педагогический институт Иркутского государственного университета, кафедра </w:t>
            </w:r>
          </w:p>
          <w:p w:rsidR="00CD6DD0" w:rsidRPr="00936A63" w:rsidRDefault="00CD6DD0" w:rsidP="00A44EDE">
            <w:pPr>
              <w:rPr>
                <w:noProof/>
              </w:rPr>
            </w:pPr>
            <w:r>
              <w:rPr>
                <w:noProof/>
              </w:rPr>
              <w:t>фи</w:t>
            </w:r>
            <w:r w:rsidRPr="00936A63">
              <w:rPr>
                <w:noProof/>
              </w:rPr>
              <w:t xml:space="preserve">зкультурно-спортивных и медико-биологических дисциплин </w:t>
            </w:r>
            <w:r>
              <w:rPr>
                <w:noProof/>
              </w:rPr>
              <w:t>О</w:t>
            </w:r>
            <w:r w:rsidRPr="00936A63">
              <w:rPr>
                <w:noProof/>
              </w:rPr>
              <w:t xml:space="preserve">тветственное лицо: </w:t>
            </w:r>
            <w:r>
              <w:rPr>
                <w:noProof/>
              </w:rPr>
              <w:t xml:space="preserve">зав. кафедрой, доцент </w:t>
            </w:r>
            <w:r w:rsidRPr="00936A63">
              <w:rPr>
                <w:noProof/>
              </w:rPr>
              <w:t>Пружинина М.В.</w:t>
            </w:r>
          </w:p>
          <w:p w:rsidR="00CD6DD0" w:rsidRPr="00936A63" w:rsidRDefault="00CD6DD0" w:rsidP="00A44EDE">
            <w:r w:rsidRPr="00936A63">
              <w:rPr>
                <w:sz w:val="24"/>
                <w:szCs w:val="24"/>
              </w:rPr>
              <w:t>(</w:t>
            </w:r>
            <w:r w:rsidRPr="00936A63">
              <w:t>3952) 20-31-16</w:t>
            </w:r>
          </w:p>
          <w:p w:rsidR="00CD6DD0" w:rsidRPr="00936A63" w:rsidRDefault="00CD6DD0" w:rsidP="00A44EDE">
            <w:pPr>
              <w:rPr>
                <w:sz w:val="24"/>
                <w:szCs w:val="24"/>
              </w:rPr>
            </w:pPr>
            <w:hyperlink r:id="rId66" w:history="1">
              <w:r w:rsidRPr="00936A63">
                <w:rPr>
                  <w:rStyle w:val="Hyperlink"/>
                </w:rPr>
                <w:t>954959@bk.ru</w:t>
              </w:r>
            </w:hyperlink>
          </w:p>
          <w:p w:rsidR="00CD6DD0" w:rsidRPr="00936A63" w:rsidRDefault="00CD6DD0" w:rsidP="00A44EDE">
            <w:r w:rsidRPr="00936A63">
              <w:rPr>
                <w:noProof/>
              </w:rPr>
              <w:t>Цель:</w:t>
            </w:r>
            <w:r w:rsidRPr="00936A63">
              <w:t xml:space="preserve"> освещение проблем, базовых принципов, основных направлений развития системы преподавания физической культуры как важнейшего и эффективного средства не только физического, но и интеллектуального, нравственного, духовного, эстетического развития личности в организациях, реализующих основные общеобразовательные программы, отраженных в  Концепции модернизации содержания и технологий преподавания учебного предмета «Физическая культура» в общеобразовательных организациях Российской Федерации.</w:t>
            </w:r>
          </w:p>
          <w:p w:rsidR="00CD6DD0" w:rsidRPr="00936A63" w:rsidRDefault="00CD6DD0" w:rsidP="00A44EDE">
            <w:pPr>
              <w:rPr>
                <w:noProof/>
              </w:rPr>
            </w:pPr>
            <w:r w:rsidRPr="00936A63">
              <w:rPr>
                <w:noProof/>
              </w:rPr>
              <w:t>Формирование физической культуры личности.</w:t>
            </w:r>
          </w:p>
          <w:p w:rsidR="00CD6DD0" w:rsidRPr="00936A63" w:rsidRDefault="00CD6DD0" w:rsidP="00A44EDE">
            <w:pPr>
              <w:rPr>
                <w:noProof/>
              </w:rPr>
            </w:pPr>
            <w:r w:rsidRPr="00936A63">
              <w:t xml:space="preserve"> Задачи: освещение приоритетных направлени</w:t>
            </w:r>
            <w:r>
              <w:t>й</w:t>
            </w:r>
            <w:r w:rsidRPr="00936A63">
              <w:t xml:space="preserve"> государственной политики развития физической культуры, создания инструментов для гармоничного развития личности на условиях формирования здорового образа жизни в Российской Федерации. Обновление содержания и технологий преподавания учебного предмета.</w:t>
            </w:r>
          </w:p>
        </w:tc>
        <w:tc>
          <w:tcPr>
            <w:tcW w:w="531" w:type="pct"/>
          </w:tcPr>
          <w:p w:rsidR="00CD6DD0" w:rsidRPr="00936A63" w:rsidRDefault="00CD6DD0" w:rsidP="00F60735">
            <w:pPr>
              <w:jc w:val="both"/>
            </w:pPr>
            <w:r w:rsidRPr="00936A63">
              <w:t>23</w:t>
            </w:r>
            <w:r>
              <w:t xml:space="preserve"> апреля </w:t>
            </w:r>
          </w:p>
          <w:p w:rsidR="00CD6DD0" w:rsidRPr="00936A63" w:rsidRDefault="00CD6DD0" w:rsidP="00F60735">
            <w:pPr>
              <w:jc w:val="both"/>
            </w:pPr>
            <w:r w:rsidRPr="00936A63">
              <w:t>202</w:t>
            </w:r>
            <w:r>
              <w:t>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A44EDE">
              <w:t>60</w:t>
            </w:r>
            <w:r>
              <w:t xml:space="preserve"> человек</w:t>
            </w:r>
          </w:p>
          <w:p w:rsidR="00CD6DD0" w:rsidRPr="00936A63" w:rsidRDefault="00CD6DD0" w:rsidP="00A44EDE">
            <w:pPr>
              <w:jc w:val="center"/>
            </w:pPr>
            <w:r>
              <w:t>(п</w:t>
            </w:r>
            <w:r w:rsidRPr="00936A6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1" w:type="pct"/>
          </w:tcPr>
          <w:p w:rsidR="00CD6DD0" w:rsidRPr="00936A63" w:rsidRDefault="00CD6DD0" w:rsidP="00A44EDE">
            <w:pPr>
              <w:jc w:val="center"/>
            </w:pPr>
            <w:r w:rsidRPr="00936A63">
              <w:t>30</w:t>
            </w:r>
          </w:p>
        </w:tc>
        <w:tc>
          <w:tcPr>
            <w:tcW w:w="280" w:type="pct"/>
          </w:tcPr>
          <w:p w:rsidR="00CD6DD0" w:rsidRPr="00936A63" w:rsidRDefault="00CD6DD0" w:rsidP="00F60735">
            <w:pPr>
              <w:jc w:val="both"/>
            </w:pPr>
            <w:r w:rsidRPr="00936A63">
              <w:t>0</w:t>
            </w:r>
          </w:p>
        </w:tc>
        <w:tc>
          <w:tcPr>
            <w:tcW w:w="680" w:type="pct"/>
          </w:tcPr>
          <w:p w:rsidR="00CD6DD0" w:rsidRPr="00936A63" w:rsidRDefault="00CD6DD0" w:rsidP="00F60735">
            <w:pPr>
              <w:jc w:val="both"/>
            </w:pPr>
            <w:r w:rsidRPr="00936A63">
              <w:t>Образование, педагогика</w:t>
            </w:r>
          </w:p>
        </w:tc>
      </w:tr>
      <w:tr w:rsidR="00CD6DD0" w:rsidRPr="00D11FA0" w:rsidTr="00CD7EA0">
        <w:tblPrEx>
          <w:tblLook w:val="0000"/>
        </w:tblPrEx>
        <w:tc>
          <w:tcPr>
            <w:tcW w:w="352" w:type="pct"/>
          </w:tcPr>
          <w:p w:rsidR="00CD6DD0" w:rsidRDefault="00CD6DD0" w:rsidP="000B7CC6">
            <w:r>
              <w:t>93.</w:t>
            </w:r>
          </w:p>
        </w:tc>
        <w:tc>
          <w:tcPr>
            <w:tcW w:w="918" w:type="pct"/>
          </w:tcPr>
          <w:p w:rsidR="00CD6DD0" w:rsidRDefault="00CD6DD0" w:rsidP="00F60735">
            <w:r w:rsidRPr="00936A63">
              <w:t xml:space="preserve">Научно-методический </w:t>
            </w:r>
            <w:r w:rsidRPr="00936A63">
              <w:rPr>
                <w:lang w:val="en-US"/>
              </w:rPr>
              <w:t>c</w:t>
            </w:r>
            <w:r w:rsidRPr="00936A63">
              <w:t>еминар «Гармонизация  программ спортивной подготовки с основными общеобразовательными программами   и дополнительными общеобразовательными программами»</w:t>
            </w:r>
          </w:p>
          <w:p w:rsidR="00CD6DD0" w:rsidRPr="0011350F" w:rsidRDefault="00CD6DD0" w:rsidP="00A44EDE">
            <w:pPr>
              <w:rPr>
                <w:shd w:val="clear" w:color="auto" w:fill="FFFFFF"/>
              </w:rPr>
            </w:pPr>
            <w:r>
              <w:rPr>
                <w:bCs/>
              </w:rPr>
              <w:t>(региональное мероприятие)</w:t>
            </w:r>
          </w:p>
          <w:p w:rsidR="00CD6DD0" w:rsidRPr="00936A63" w:rsidRDefault="00CD6DD0" w:rsidP="00A44EDE">
            <w:r>
              <w:rPr>
                <w:bCs/>
              </w:rPr>
              <w:t>Д</w:t>
            </w:r>
            <w:r w:rsidRPr="00936A63">
              <w:rPr>
                <w:bCs/>
              </w:rPr>
              <w:t>истанционн</w:t>
            </w:r>
            <w:r>
              <w:rPr>
                <w:bCs/>
              </w:rPr>
              <w:t>ый формат проведения</w:t>
            </w:r>
            <w:r w:rsidRPr="00936A63">
              <w:t xml:space="preserve"> </w:t>
            </w:r>
          </w:p>
        </w:tc>
        <w:tc>
          <w:tcPr>
            <w:tcW w:w="1073" w:type="pct"/>
          </w:tcPr>
          <w:p w:rsidR="00CD6DD0" w:rsidRPr="00936A63" w:rsidRDefault="00CD6DD0" w:rsidP="00A44EDE">
            <w:pPr>
              <w:rPr>
                <w:noProof/>
              </w:rPr>
            </w:pPr>
            <w:r w:rsidRPr="00936A63">
              <w:t xml:space="preserve">Иркутск, </w:t>
            </w:r>
            <w:r w:rsidRPr="00936A63">
              <w:rPr>
                <w:noProof/>
              </w:rPr>
              <w:t xml:space="preserve">Педагогический институт Иркутского государственного университета, кафедра </w:t>
            </w:r>
            <w:r>
              <w:rPr>
                <w:noProof/>
              </w:rPr>
              <w:t>фи</w:t>
            </w:r>
            <w:r w:rsidRPr="00936A63">
              <w:rPr>
                <w:noProof/>
              </w:rPr>
              <w:t xml:space="preserve">зкультурно-спортивных и медико-биологических дисциплин </w:t>
            </w:r>
            <w:r>
              <w:rPr>
                <w:noProof/>
              </w:rPr>
              <w:t>О</w:t>
            </w:r>
            <w:r w:rsidRPr="00936A63">
              <w:rPr>
                <w:noProof/>
              </w:rPr>
              <w:t xml:space="preserve">тветственное лицо: </w:t>
            </w:r>
            <w:r>
              <w:rPr>
                <w:noProof/>
              </w:rPr>
              <w:t xml:space="preserve">зав. кафедрой, доцент </w:t>
            </w:r>
            <w:r w:rsidRPr="00936A63">
              <w:rPr>
                <w:noProof/>
              </w:rPr>
              <w:t>Пружинина М.В.</w:t>
            </w:r>
          </w:p>
          <w:p w:rsidR="00CD6DD0" w:rsidRPr="00936A63" w:rsidRDefault="00CD6DD0" w:rsidP="00A44EDE">
            <w:r w:rsidRPr="00936A63">
              <w:rPr>
                <w:sz w:val="24"/>
                <w:szCs w:val="24"/>
              </w:rPr>
              <w:t>(</w:t>
            </w:r>
            <w:r w:rsidRPr="00936A63">
              <w:t>3952) 20-31-16</w:t>
            </w:r>
          </w:p>
          <w:p w:rsidR="00CD6DD0" w:rsidRPr="00936A63" w:rsidRDefault="00CD6DD0" w:rsidP="00A44EDE">
            <w:pPr>
              <w:rPr>
                <w:sz w:val="24"/>
                <w:szCs w:val="24"/>
              </w:rPr>
            </w:pPr>
            <w:hyperlink r:id="rId67" w:history="1">
              <w:r w:rsidRPr="00936A63">
                <w:rPr>
                  <w:rStyle w:val="Hyperlink"/>
                </w:rPr>
                <w:t>954959@bk.ru</w:t>
              </w:r>
            </w:hyperlink>
          </w:p>
          <w:p w:rsidR="00CD6DD0" w:rsidRPr="00936A63" w:rsidRDefault="00CD6DD0" w:rsidP="00A44EDE">
            <w:pPr>
              <w:rPr>
                <w:noProof/>
              </w:rPr>
            </w:pPr>
            <w:r w:rsidRPr="00936A63">
              <w:rPr>
                <w:rFonts w:eastAsia="Malgun Gothic"/>
                <w:color w:val="000000"/>
              </w:rPr>
              <w:t xml:space="preserve">Цель: </w:t>
            </w:r>
            <w:r>
              <w:rPr>
                <w:rFonts w:eastAsia="Malgun Gothic"/>
                <w:color w:val="000000"/>
              </w:rPr>
              <w:t>ф</w:t>
            </w:r>
            <w:r w:rsidRPr="00936A63">
              <w:rPr>
                <w:rFonts w:eastAsia="Malgun Gothic"/>
                <w:color w:val="000000"/>
              </w:rPr>
              <w:t>ормирование представлени</w:t>
            </w:r>
            <w:r>
              <w:rPr>
                <w:rFonts w:eastAsia="Malgun Gothic"/>
                <w:color w:val="000000"/>
              </w:rPr>
              <w:t>й</w:t>
            </w:r>
            <w:r w:rsidRPr="00936A63">
              <w:rPr>
                <w:rFonts w:eastAsia="Malgun Gothic"/>
                <w:color w:val="000000"/>
              </w:rPr>
              <w:t xml:space="preserve"> о  </w:t>
            </w:r>
            <w:r w:rsidRPr="00936A63">
              <w:t xml:space="preserve">процессе </w:t>
            </w:r>
            <w:r w:rsidRPr="00936A63">
              <w:rPr>
                <w:rFonts w:eastAsia="Malgun Gothic"/>
                <w:color w:val="000000"/>
              </w:rPr>
              <w:t xml:space="preserve">преемственной </w:t>
            </w:r>
            <w:r w:rsidRPr="00936A63">
              <w:rPr>
                <w:rStyle w:val="10"/>
                <w:rFonts w:eastAsia="MS Mincho"/>
                <w:lang w:eastAsia="en-US"/>
              </w:rPr>
              <w:t xml:space="preserve">реализации </w:t>
            </w:r>
            <w:r w:rsidRPr="00936A63">
              <w:t>программ  спортивной подготовки с основными общеобразовательными программами   и дополнительными общеобразовательными программами в условиях непрерывности.</w:t>
            </w:r>
          </w:p>
          <w:p w:rsidR="00CD6DD0" w:rsidRPr="00936A63" w:rsidRDefault="00CD6DD0" w:rsidP="00A44EDE">
            <w:r w:rsidRPr="00936A63">
              <w:t xml:space="preserve">Задачи: </w:t>
            </w:r>
          </w:p>
          <w:p w:rsidR="00CD6DD0" w:rsidRPr="00936A63" w:rsidRDefault="00CD6DD0" w:rsidP="00A44EDE">
            <w:r w:rsidRPr="00936A63">
              <w:t>создание условий для непрерывного физкультурного образования, физического воспитания и спортивной подготовки;</w:t>
            </w:r>
          </w:p>
          <w:p w:rsidR="00CD6DD0" w:rsidRPr="00936A63" w:rsidRDefault="00CD6DD0" w:rsidP="00A44EDE">
            <w:r w:rsidRPr="00936A63">
              <w:t>формирование знаний и компетенций в области нормативно-правовых основ в физической культуре и спорте;</w:t>
            </w:r>
          </w:p>
          <w:p w:rsidR="00CD6DD0" w:rsidRPr="00936A63" w:rsidRDefault="00CD6DD0" w:rsidP="00A44EDE">
            <w:r w:rsidRPr="00936A63">
              <w:t xml:space="preserve">подготовка общеобразовательных программам  и дополнительных общеобразовательных программ, создание  условий для продолжения освоения этапов спортивной подготовки. </w:t>
            </w:r>
          </w:p>
          <w:p w:rsidR="00CD6DD0" w:rsidRPr="00936A63" w:rsidRDefault="00CD6DD0" w:rsidP="00A44EDE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CD6DD0" w:rsidRPr="00936A63" w:rsidRDefault="00CD6DD0" w:rsidP="00F60735">
            <w:pPr>
              <w:jc w:val="both"/>
            </w:pPr>
            <w:r w:rsidRPr="00936A63">
              <w:t>15</w:t>
            </w:r>
            <w:r>
              <w:t xml:space="preserve"> октября </w:t>
            </w:r>
          </w:p>
          <w:p w:rsidR="00CD6DD0" w:rsidRPr="00936A63" w:rsidRDefault="00CD6DD0" w:rsidP="00F60735">
            <w:pPr>
              <w:jc w:val="both"/>
            </w:pPr>
            <w:r w:rsidRPr="00936A63">
              <w:t>202</w:t>
            </w:r>
            <w:r>
              <w:t>1 г.</w:t>
            </w:r>
          </w:p>
        </w:tc>
        <w:tc>
          <w:tcPr>
            <w:tcW w:w="755" w:type="pct"/>
          </w:tcPr>
          <w:p w:rsidR="00CD6DD0" w:rsidRDefault="00CD6DD0" w:rsidP="00A03473">
            <w:pPr>
              <w:jc w:val="center"/>
            </w:pPr>
            <w:r w:rsidRPr="00936A63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 xml:space="preserve"> </w:t>
            </w:r>
            <w:r>
              <w:t>человек</w:t>
            </w:r>
          </w:p>
          <w:p w:rsidR="00CD6DD0" w:rsidRPr="00936A63" w:rsidRDefault="00CD6DD0" w:rsidP="00A03473">
            <w:pPr>
              <w:jc w:val="center"/>
            </w:pPr>
            <w:r>
              <w:t>(п</w:t>
            </w:r>
            <w:r w:rsidRPr="00936A63">
              <w:t>реподаватели вузов, колледжей, педагогические работники в области физической культуры и спорта, студенты)</w:t>
            </w:r>
          </w:p>
        </w:tc>
        <w:tc>
          <w:tcPr>
            <w:tcW w:w="411" w:type="pct"/>
          </w:tcPr>
          <w:p w:rsidR="00CD6DD0" w:rsidRPr="00936A63" w:rsidRDefault="00CD6DD0" w:rsidP="00A44EDE">
            <w:pPr>
              <w:jc w:val="center"/>
            </w:pPr>
            <w:r w:rsidRPr="00936A63">
              <w:t>30</w:t>
            </w:r>
          </w:p>
        </w:tc>
        <w:tc>
          <w:tcPr>
            <w:tcW w:w="280" w:type="pct"/>
          </w:tcPr>
          <w:p w:rsidR="00CD6DD0" w:rsidRPr="00936A63" w:rsidRDefault="00CD6DD0" w:rsidP="00F60735">
            <w:pPr>
              <w:jc w:val="both"/>
            </w:pPr>
            <w:r w:rsidRPr="00936A63">
              <w:t>0</w:t>
            </w:r>
          </w:p>
        </w:tc>
        <w:tc>
          <w:tcPr>
            <w:tcW w:w="680" w:type="pct"/>
          </w:tcPr>
          <w:p w:rsidR="00CD6DD0" w:rsidRPr="00936A63" w:rsidRDefault="00CD6DD0" w:rsidP="00F60735">
            <w:pPr>
              <w:jc w:val="both"/>
            </w:pPr>
            <w:r w:rsidRPr="00936A63">
              <w:t>Образование, педагогика</w:t>
            </w:r>
          </w:p>
        </w:tc>
      </w:tr>
    </w:tbl>
    <w:p w:rsidR="00CD6DD0" w:rsidRPr="00513D5E" w:rsidRDefault="00CD6DD0"/>
    <w:sectPr w:rsidR="00CD6DD0" w:rsidRPr="00513D5E" w:rsidSect="002A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/>
        <w:b/>
      </w:rPr>
    </w:lvl>
  </w:abstractNum>
  <w:abstractNum w:abstractNumId="1">
    <w:nsid w:val="0F346356"/>
    <w:multiLevelType w:val="hybridMultilevel"/>
    <w:tmpl w:val="4A8A1926"/>
    <w:lvl w:ilvl="0" w:tplc="1E284B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0F3C"/>
    <w:multiLevelType w:val="hybridMultilevel"/>
    <w:tmpl w:val="5BC4D2F0"/>
    <w:lvl w:ilvl="0" w:tplc="42728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53DF"/>
    <w:multiLevelType w:val="hybridMultilevel"/>
    <w:tmpl w:val="D7C415FC"/>
    <w:lvl w:ilvl="0" w:tplc="054CB1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5403352A"/>
    <w:multiLevelType w:val="hybridMultilevel"/>
    <w:tmpl w:val="8E1E90D6"/>
    <w:lvl w:ilvl="0" w:tplc="054CB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1DB9"/>
    <w:multiLevelType w:val="hybridMultilevel"/>
    <w:tmpl w:val="04FA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D4D00"/>
    <w:multiLevelType w:val="hybridMultilevel"/>
    <w:tmpl w:val="21A66762"/>
    <w:lvl w:ilvl="0" w:tplc="054CB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E2351D"/>
    <w:multiLevelType w:val="hybridMultilevel"/>
    <w:tmpl w:val="8C92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4C"/>
    <w:rsid w:val="00000370"/>
    <w:rsid w:val="00021E30"/>
    <w:rsid w:val="00034BEF"/>
    <w:rsid w:val="000376B9"/>
    <w:rsid w:val="00046AFB"/>
    <w:rsid w:val="00052BE1"/>
    <w:rsid w:val="000543AA"/>
    <w:rsid w:val="00054A8C"/>
    <w:rsid w:val="00077775"/>
    <w:rsid w:val="0008103B"/>
    <w:rsid w:val="00092111"/>
    <w:rsid w:val="00094ABA"/>
    <w:rsid w:val="000A2159"/>
    <w:rsid w:val="000A2794"/>
    <w:rsid w:val="000A298C"/>
    <w:rsid w:val="000A3BF6"/>
    <w:rsid w:val="000A4505"/>
    <w:rsid w:val="000A6A84"/>
    <w:rsid w:val="000B6661"/>
    <w:rsid w:val="000B7CC6"/>
    <w:rsid w:val="000C36B9"/>
    <w:rsid w:val="000D07B6"/>
    <w:rsid w:val="000E031F"/>
    <w:rsid w:val="000E1D3D"/>
    <w:rsid w:val="000E64F7"/>
    <w:rsid w:val="000F38AB"/>
    <w:rsid w:val="000F7DE7"/>
    <w:rsid w:val="00105467"/>
    <w:rsid w:val="00106BDC"/>
    <w:rsid w:val="00110667"/>
    <w:rsid w:val="0011350F"/>
    <w:rsid w:val="00114118"/>
    <w:rsid w:val="00117569"/>
    <w:rsid w:val="00117DC3"/>
    <w:rsid w:val="0013087F"/>
    <w:rsid w:val="00134D2E"/>
    <w:rsid w:val="00134D4B"/>
    <w:rsid w:val="00153214"/>
    <w:rsid w:val="0016287D"/>
    <w:rsid w:val="00163250"/>
    <w:rsid w:val="00166E0F"/>
    <w:rsid w:val="00177472"/>
    <w:rsid w:val="001A2C8A"/>
    <w:rsid w:val="001A7400"/>
    <w:rsid w:val="001C64C6"/>
    <w:rsid w:val="001E3585"/>
    <w:rsid w:val="001E40B4"/>
    <w:rsid w:val="001F4F70"/>
    <w:rsid w:val="00200746"/>
    <w:rsid w:val="0020124B"/>
    <w:rsid w:val="00206F35"/>
    <w:rsid w:val="002405DD"/>
    <w:rsid w:val="00251CA0"/>
    <w:rsid w:val="00261E5E"/>
    <w:rsid w:val="00265C09"/>
    <w:rsid w:val="002733F6"/>
    <w:rsid w:val="00285890"/>
    <w:rsid w:val="00285A25"/>
    <w:rsid w:val="00285D4B"/>
    <w:rsid w:val="002A0EEC"/>
    <w:rsid w:val="002A5395"/>
    <w:rsid w:val="002D0C97"/>
    <w:rsid w:val="002D65B4"/>
    <w:rsid w:val="002D6C0D"/>
    <w:rsid w:val="002F179E"/>
    <w:rsid w:val="002F44DC"/>
    <w:rsid w:val="003049B1"/>
    <w:rsid w:val="0031638F"/>
    <w:rsid w:val="0032485E"/>
    <w:rsid w:val="00325877"/>
    <w:rsid w:val="0033322B"/>
    <w:rsid w:val="00347EEF"/>
    <w:rsid w:val="00352773"/>
    <w:rsid w:val="0036244C"/>
    <w:rsid w:val="0037107C"/>
    <w:rsid w:val="003751D6"/>
    <w:rsid w:val="00385310"/>
    <w:rsid w:val="00395C23"/>
    <w:rsid w:val="003B0A31"/>
    <w:rsid w:val="003B2689"/>
    <w:rsid w:val="003B39C2"/>
    <w:rsid w:val="003C2DB0"/>
    <w:rsid w:val="003C5B1B"/>
    <w:rsid w:val="003D3245"/>
    <w:rsid w:val="003D41EA"/>
    <w:rsid w:val="003D6A13"/>
    <w:rsid w:val="003D77A8"/>
    <w:rsid w:val="003E3AE6"/>
    <w:rsid w:val="003F2C5E"/>
    <w:rsid w:val="00415A31"/>
    <w:rsid w:val="00415C28"/>
    <w:rsid w:val="00460546"/>
    <w:rsid w:val="00472441"/>
    <w:rsid w:val="0047575E"/>
    <w:rsid w:val="00476ED7"/>
    <w:rsid w:val="00493BAF"/>
    <w:rsid w:val="004A2897"/>
    <w:rsid w:val="004A5C37"/>
    <w:rsid w:val="004B12A0"/>
    <w:rsid w:val="004B43E0"/>
    <w:rsid w:val="004B46FD"/>
    <w:rsid w:val="004C2A60"/>
    <w:rsid w:val="004C5C50"/>
    <w:rsid w:val="004D7DCD"/>
    <w:rsid w:val="004E52FD"/>
    <w:rsid w:val="004F290B"/>
    <w:rsid w:val="004F37AA"/>
    <w:rsid w:val="004F68DA"/>
    <w:rsid w:val="004F78A5"/>
    <w:rsid w:val="005114D2"/>
    <w:rsid w:val="00513D5E"/>
    <w:rsid w:val="00515352"/>
    <w:rsid w:val="00515B0D"/>
    <w:rsid w:val="00520221"/>
    <w:rsid w:val="005302D9"/>
    <w:rsid w:val="0054030B"/>
    <w:rsid w:val="005473E6"/>
    <w:rsid w:val="00557D47"/>
    <w:rsid w:val="005A65A0"/>
    <w:rsid w:val="005A6634"/>
    <w:rsid w:val="005C5CA2"/>
    <w:rsid w:val="005C6813"/>
    <w:rsid w:val="005D173E"/>
    <w:rsid w:val="005F007A"/>
    <w:rsid w:val="005F13F9"/>
    <w:rsid w:val="005F657A"/>
    <w:rsid w:val="005F7229"/>
    <w:rsid w:val="00611E02"/>
    <w:rsid w:val="006224B0"/>
    <w:rsid w:val="00635B8C"/>
    <w:rsid w:val="00636CCB"/>
    <w:rsid w:val="0063798F"/>
    <w:rsid w:val="00654A75"/>
    <w:rsid w:val="00666BD0"/>
    <w:rsid w:val="00672F71"/>
    <w:rsid w:val="00683256"/>
    <w:rsid w:val="0068530B"/>
    <w:rsid w:val="006937D4"/>
    <w:rsid w:val="006A3A1A"/>
    <w:rsid w:val="006C54C8"/>
    <w:rsid w:val="006C54DC"/>
    <w:rsid w:val="006D465C"/>
    <w:rsid w:val="006E28DA"/>
    <w:rsid w:val="006E7F8C"/>
    <w:rsid w:val="006F0FC4"/>
    <w:rsid w:val="006F17E4"/>
    <w:rsid w:val="0070156E"/>
    <w:rsid w:val="00725DAC"/>
    <w:rsid w:val="0073189B"/>
    <w:rsid w:val="00740F8C"/>
    <w:rsid w:val="00751D9E"/>
    <w:rsid w:val="00770A44"/>
    <w:rsid w:val="0078258E"/>
    <w:rsid w:val="0078435C"/>
    <w:rsid w:val="00784E8B"/>
    <w:rsid w:val="00787F17"/>
    <w:rsid w:val="00792191"/>
    <w:rsid w:val="007A1A68"/>
    <w:rsid w:val="007A2188"/>
    <w:rsid w:val="007A3906"/>
    <w:rsid w:val="007C69D9"/>
    <w:rsid w:val="007D7DF2"/>
    <w:rsid w:val="007E63E0"/>
    <w:rsid w:val="007F5494"/>
    <w:rsid w:val="0080246B"/>
    <w:rsid w:val="008029AE"/>
    <w:rsid w:val="00812FCF"/>
    <w:rsid w:val="00813F0A"/>
    <w:rsid w:val="00814AFC"/>
    <w:rsid w:val="008167F6"/>
    <w:rsid w:val="00823300"/>
    <w:rsid w:val="00830254"/>
    <w:rsid w:val="00845C0D"/>
    <w:rsid w:val="008636E2"/>
    <w:rsid w:val="00864C75"/>
    <w:rsid w:val="00866BF5"/>
    <w:rsid w:val="00866DE1"/>
    <w:rsid w:val="00870A0E"/>
    <w:rsid w:val="00874ECB"/>
    <w:rsid w:val="00876D07"/>
    <w:rsid w:val="00881D3D"/>
    <w:rsid w:val="008D0E60"/>
    <w:rsid w:val="008D6E3B"/>
    <w:rsid w:val="008E3BE7"/>
    <w:rsid w:val="008F13DD"/>
    <w:rsid w:val="008F70B0"/>
    <w:rsid w:val="00900A38"/>
    <w:rsid w:val="009028E6"/>
    <w:rsid w:val="00905F57"/>
    <w:rsid w:val="00910F02"/>
    <w:rsid w:val="00916910"/>
    <w:rsid w:val="0093036A"/>
    <w:rsid w:val="00936A63"/>
    <w:rsid w:val="009507DB"/>
    <w:rsid w:val="00951EF2"/>
    <w:rsid w:val="00952565"/>
    <w:rsid w:val="0097342D"/>
    <w:rsid w:val="009922E6"/>
    <w:rsid w:val="009D03CF"/>
    <w:rsid w:val="009D3B8C"/>
    <w:rsid w:val="009E5B3C"/>
    <w:rsid w:val="009E6235"/>
    <w:rsid w:val="009F16B6"/>
    <w:rsid w:val="009F2445"/>
    <w:rsid w:val="009F4309"/>
    <w:rsid w:val="00A0344A"/>
    <w:rsid w:val="00A03473"/>
    <w:rsid w:val="00A05BDE"/>
    <w:rsid w:val="00A1418A"/>
    <w:rsid w:val="00A36672"/>
    <w:rsid w:val="00A44EDE"/>
    <w:rsid w:val="00A4673F"/>
    <w:rsid w:val="00A6177C"/>
    <w:rsid w:val="00A63D70"/>
    <w:rsid w:val="00A7180E"/>
    <w:rsid w:val="00A75BBA"/>
    <w:rsid w:val="00A91685"/>
    <w:rsid w:val="00A96010"/>
    <w:rsid w:val="00A9749C"/>
    <w:rsid w:val="00AA5CAE"/>
    <w:rsid w:val="00AB0719"/>
    <w:rsid w:val="00AD3B16"/>
    <w:rsid w:val="00AE489B"/>
    <w:rsid w:val="00AF5B99"/>
    <w:rsid w:val="00B06E59"/>
    <w:rsid w:val="00B10998"/>
    <w:rsid w:val="00B12B30"/>
    <w:rsid w:val="00B13852"/>
    <w:rsid w:val="00B179FB"/>
    <w:rsid w:val="00B20CF6"/>
    <w:rsid w:val="00B25607"/>
    <w:rsid w:val="00B76E32"/>
    <w:rsid w:val="00B81FBE"/>
    <w:rsid w:val="00B907F2"/>
    <w:rsid w:val="00B91DA9"/>
    <w:rsid w:val="00B9360A"/>
    <w:rsid w:val="00B9644E"/>
    <w:rsid w:val="00BA7E02"/>
    <w:rsid w:val="00BB26F9"/>
    <w:rsid w:val="00BD3A8D"/>
    <w:rsid w:val="00BD4D38"/>
    <w:rsid w:val="00BF6DC1"/>
    <w:rsid w:val="00C023D7"/>
    <w:rsid w:val="00C036F5"/>
    <w:rsid w:val="00C167FB"/>
    <w:rsid w:val="00C214F4"/>
    <w:rsid w:val="00C26CA5"/>
    <w:rsid w:val="00C36AA4"/>
    <w:rsid w:val="00C376BF"/>
    <w:rsid w:val="00C424AB"/>
    <w:rsid w:val="00C42925"/>
    <w:rsid w:val="00C50551"/>
    <w:rsid w:val="00C50E52"/>
    <w:rsid w:val="00C5147B"/>
    <w:rsid w:val="00C669BD"/>
    <w:rsid w:val="00C67B36"/>
    <w:rsid w:val="00C73F57"/>
    <w:rsid w:val="00C87B6A"/>
    <w:rsid w:val="00C91968"/>
    <w:rsid w:val="00C9505D"/>
    <w:rsid w:val="00CA31D6"/>
    <w:rsid w:val="00CD1D9F"/>
    <w:rsid w:val="00CD361B"/>
    <w:rsid w:val="00CD434A"/>
    <w:rsid w:val="00CD681A"/>
    <w:rsid w:val="00CD6DD0"/>
    <w:rsid w:val="00CD7EA0"/>
    <w:rsid w:val="00CE4B29"/>
    <w:rsid w:val="00CE6D50"/>
    <w:rsid w:val="00CF33D4"/>
    <w:rsid w:val="00D00DCE"/>
    <w:rsid w:val="00D11FA0"/>
    <w:rsid w:val="00D14E8E"/>
    <w:rsid w:val="00D1659E"/>
    <w:rsid w:val="00D23D21"/>
    <w:rsid w:val="00D276C6"/>
    <w:rsid w:val="00D377EA"/>
    <w:rsid w:val="00D407ED"/>
    <w:rsid w:val="00D51CA4"/>
    <w:rsid w:val="00D52A4F"/>
    <w:rsid w:val="00D66F4E"/>
    <w:rsid w:val="00D71BFD"/>
    <w:rsid w:val="00D73CB5"/>
    <w:rsid w:val="00D74736"/>
    <w:rsid w:val="00D85AD9"/>
    <w:rsid w:val="00D909E9"/>
    <w:rsid w:val="00D9130C"/>
    <w:rsid w:val="00D91A9D"/>
    <w:rsid w:val="00D92D21"/>
    <w:rsid w:val="00D94E96"/>
    <w:rsid w:val="00DA65C2"/>
    <w:rsid w:val="00DA7A77"/>
    <w:rsid w:val="00DD0821"/>
    <w:rsid w:val="00DE053A"/>
    <w:rsid w:val="00DF1A40"/>
    <w:rsid w:val="00DF506A"/>
    <w:rsid w:val="00E0147A"/>
    <w:rsid w:val="00E1001F"/>
    <w:rsid w:val="00E1047F"/>
    <w:rsid w:val="00E13F29"/>
    <w:rsid w:val="00E14EC7"/>
    <w:rsid w:val="00E23479"/>
    <w:rsid w:val="00E345AC"/>
    <w:rsid w:val="00E42A57"/>
    <w:rsid w:val="00E52ED1"/>
    <w:rsid w:val="00E54AC2"/>
    <w:rsid w:val="00E5507A"/>
    <w:rsid w:val="00E92884"/>
    <w:rsid w:val="00E93892"/>
    <w:rsid w:val="00EB7288"/>
    <w:rsid w:val="00EC5269"/>
    <w:rsid w:val="00ED1088"/>
    <w:rsid w:val="00EE2EEA"/>
    <w:rsid w:val="00EE5975"/>
    <w:rsid w:val="00EE661F"/>
    <w:rsid w:val="00F018BB"/>
    <w:rsid w:val="00F16492"/>
    <w:rsid w:val="00F40833"/>
    <w:rsid w:val="00F41621"/>
    <w:rsid w:val="00F418ED"/>
    <w:rsid w:val="00F50E15"/>
    <w:rsid w:val="00F53A1D"/>
    <w:rsid w:val="00F55252"/>
    <w:rsid w:val="00F60735"/>
    <w:rsid w:val="00F61C3E"/>
    <w:rsid w:val="00F62986"/>
    <w:rsid w:val="00F6377D"/>
    <w:rsid w:val="00F63C4C"/>
    <w:rsid w:val="00F65282"/>
    <w:rsid w:val="00F7636F"/>
    <w:rsid w:val="00F7652A"/>
    <w:rsid w:val="00F77483"/>
    <w:rsid w:val="00F90DBC"/>
    <w:rsid w:val="00F93427"/>
    <w:rsid w:val="00F95E58"/>
    <w:rsid w:val="00FB2736"/>
    <w:rsid w:val="00FB30F1"/>
    <w:rsid w:val="00FB3BA4"/>
    <w:rsid w:val="00FC64A6"/>
    <w:rsid w:val="00FD6232"/>
    <w:rsid w:val="00FD6DC6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6244C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244C"/>
    <w:rPr>
      <w:rFonts w:ascii="Times New Roman" w:hAnsi="Times New Roman" w:cs="Times New Roman"/>
      <w:b/>
      <w:bCs/>
      <w:spacing w:val="10"/>
      <w:sz w:val="28"/>
      <w:szCs w:val="28"/>
    </w:rPr>
  </w:style>
  <w:style w:type="paragraph" w:styleId="NoSpacing">
    <w:name w:val="No Spacing"/>
    <w:uiPriority w:val="99"/>
    <w:qFormat/>
    <w:rsid w:val="0036244C"/>
    <w:rPr>
      <w:rFonts w:ascii="Times New Roman" w:eastAsia="Times New Roman" w:hAnsi="Times New Roman"/>
      <w:sz w:val="20"/>
      <w:szCs w:val="20"/>
    </w:rPr>
  </w:style>
  <w:style w:type="character" w:customStyle="1" w:styleId="js-phone-number">
    <w:name w:val="js-phone-number"/>
    <w:basedOn w:val="DefaultParagraphFont"/>
    <w:uiPriority w:val="99"/>
    <w:rsid w:val="00CD361B"/>
    <w:rPr>
      <w:rFonts w:cs="Times New Roman"/>
    </w:rPr>
  </w:style>
  <w:style w:type="paragraph" w:styleId="NormalWeb">
    <w:name w:val="Normal (Web)"/>
    <w:basedOn w:val="Normal"/>
    <w:uiPriority w:val="99"/>
    <w:rsid w:val="00A1418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">
    <w:name w:val="c1"/>
    <w:basedOn w:val="Normal"/>
    <w:uiPriority w:val="99"/>
    <w:rsid w:val="00261E5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DefaultParagraphFont"/>
    <w:uiPriority w:val="99"/>
    <w:rsid w:val="00261E5E"/>
    <w:rPr>
      <w:rFonts w:cs="Times New Roman"/>
    </w:rPr>
  </w:style>
  <w:style w:type="character" w:customStyle="1" w:styleId="c3">
    <w:name w:val="c3"/>
    <w:basedOn w:val="DefaultParagraphFont"/>
    <w:uiPriority w:val="99"/>
    <w:rsid w:val="00261E5E"/>
    <w:rPr>
      <w:rFonts w:cs="Times New Roman"/>
    </w:rPr>
  </w:style>
  <w:style w:type="character" w:customStyle="1" w:styleId="c4">
    <w:name w:val="c4"/>
    <w:basedOn w:val="DefaultParagraphFont"/>
    <w:uiPriority w:val="99"/>
    <w:rsid w:val="00261E5E"/>
    <w:rPr>
      <w:rFonts w:cs="Times New Roman"/>
    </w:rPr>
  </w:style>
  <w:style w:type="character" w:customStyle="1" w:styleId="c0">
    <w:name w:val="c0"/>
    <w:basedOn w:val="DefaultParagraphFont"/>
    <w:uiPriority w:val="99"/>
    <w:rsid w:val="00261E5E"/>
    <w:rPr>
      <w:rFonts w:cs="Times New Roman"/>
    </w:rPr>
  </w:style>
  <w:style w:type="character" w:styleId="Hyperlink">
    <w:name w:val="Hyperlink"/>
    <w:basedOn w:val="DefaultParagraphFont"/>
    <w:uiPriority w:val="99"/>
    <w:rsid w:val="000543AA"/>
    <w:rPr>
      <w:rFonts w:cs="Times New Roman"/>
      <w:color w:val="0000FF"/>
      <w:u w:val="single"/>
    </w:rPr>
  </w:style>
  <w:style w:type="character" w:customStyle="1" w:styleId="a">
    <w:name w:val="Название Знак"/>
    <w:link w:val="a0"/>
    <w:uiPriority w:val="99"/>
    <w:locked/>
    <w:rsid w:val="003B2689"/>
    <w:rPr>
      <w:rFonts w:ascii="Times New Roman" w:eastAsia="Malgun Gothic" w:hAnsi="Times New Roman"/>
      <w:b/>
      <w:spacing w:val="10"/>
      <w:sz w:val="28"/>
    </w:rPr>
  </w:style>
  <w:style w:type="paragraph" w:styleId="ListParagraph">
    <w:name w:val="List Paragraph"/>
    <w:basedOn w:val="Normal"/>
    <w:uiPriority w:val="99"/>
    <w:qFormat/>
    <w:rsid w:val="001E3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DefaultParagraphFont"/>
    <w:uiPriority w:val="99"/>
    <w:rsid w:val="00F55252"/>
    <w:rPr>
      <w:rFonts w:cs="Times New Roman"/>
    </w:rPr>
  </w:style>
  <w:style w:type="paragraph" w:customStyle="1" w:styleId="a1">
    <w:name w:val="Содержимое таблицы"/>
    <w:basedOn w:val="Normal"/>
    <w:uiPriority w:val="99"/>
    <w:rsid w:val="00D73CB5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15C28"/>
    <w:pPr>
      <w:widowControl w:val="0"/>
      <w:suppressAutoHyphens/>
      <w:spacing w:after="120"/>
    </w:pPr>
    <w:rPr>
      <w:rFonts w:ascii="Liberation Serif" w:eastAsia="Calibri" w:hAnsi="Liberation Serif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5C28"/>
    <w:rPr>
      <w:rFonts w:ascii="Liberation Serif" w:hAnsi="Liberation Serif" w:cs="Times New Roman"/>
      <w:kern w:val="1"/>
      <w:sz w:val="24"/>
      <w:szCs w:val="24"/>
      <w:lang w:eastAsia="en-US"/>
    </w:rPr>
  </w:style>
  <w:style w:type="paragraph" w:customStyle="1" w:styleId="a0">
    <w:name w:val="Стиль"/>
    <w:basedOn w:val="Normal"/>
    <w:next w:val="Title"/>
    <w:link w:val="a"/>
    <w:uiPriority w:val="99"/>
    <w:rsid w:val="00B81FBE"/>
    <w:pPr>
      <w:widowControl w:val="0"/>
      <w:autoSpaceDE w:val="0"/>
      <w:autoSpaceDN w:val="0"/>
      <w:spacing w:before="24"/>
      <w:ind w:right="-402"/>
      <w:jc w:val="center"/>
    </w:pPr>
    <w:rPr>
      <w:rFonts w:eastAsia="Malgun Gothic"/>
      <w:b/>
      <w:spacing w:val="10"/>
      <w:sz w:val="28"/>
    </w:rPr>
  </w:style>
  <w:style w:type="character" w:customStyle="1" w:styleId="b-mail-dropdownitemcontent">
    <w:name w:val="b-mail-dropdown__item__content"/>
    <w:uiPriority w:val="99"/>
    <w:rsid w:val="00864C75"/>
  </w:style>
  <w:style w:type="character" w:customStyle="1" w:styleId="apple-converted-space">
    <w:name w:val="apple-converted-space"/>
    <w:basedOn w:val="DefaultParagraphFont"/>
    <w:uiPriority w:val="99"/>
    <w:rsid w:val="00C9505D"/>
    <w:rPr>
      <w:rFonts w:cs="Times New Roman"/>
    </w:rPr>
  </w:style>
  <w:style w:type="paragraph" w:customStyle="1" w:styleId="Preformatted">
    <w:name w:val="Preformatted"/>
    <w:basedOn w:val="Normal"/>
    <w:uiPriority w:val="99"/>
    <w:rsid w:val="004C5C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uiPriority w:val="99"/>
    <w:rsid w:val="00830254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msonormalmailrucssattributepostfix">
    <w:name w:val="msonormal_mailru_css_attribute_postfix"/>
    <w:basedOn w:val="Normal"/>
    <w:uiPriority w:val="99"/>
    <w:rsid w:val="00866D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90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Основной текст1"/>
    <w:basedOn w:val="DefaultParagraphFont"/>
    <w:uiPriority w:val="99"/>
    <w:rsid w:val="00A44EDE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x115221@list.ru" TargetMode="External"/><Relationship Id="rId18" Type="http://schemas.openxmlformats.org/officeDocument/2006/relationships/hyperlink" Target="mailto:max115221@list.ru" TargetMode="External"/><Relationship Id="rId26" Type="http://schemas.openxmlformats.org/officeDocument/2006/relationships/hyperlink" Target="mailto:mbv17@yandex.ru" TargetMode="External"/><Relationship Id="rId39" Type="http://schemas.openxmlformats.org/officeDocument/2006/relationships/hyperlink" Target="mailto:dpip.lida@yandex.ru" TargetMode="External"/><Relationship Id="rId21" Type="http://schemas.openxmlformats.org/officeDocument/2006/relationships/hyperlink" Target="mailto:ermolaev_76@mail.ru" TargetMode="External"/><Relationship Id="rId34" Type="http://schemas.openxmlformats.org/officeDocument/2006/relationships/hyperlink" Target="mailto:Lerog1@mail.ru" TargetMode="External"/><Relationship Id="rId42" Type="http://schemas.openxmlformats.org/officeDocument/2006/relationships/hyperlink" Target="mailto:dulatova@yandex.ru" TargetMode="External"/><Relationship Id="rId47" Type="http://schemas.openxmlformats.org/officeDocument/2006/relationships/hyperlink" Target="mailto:dulatova@yandex.ru" TargetMode="External"/><Relationship Id="rId50" Type="http://schemas.openxmlformats.org/officeDocument/2006/relationships/hyperlink" Target="mailto:kaf-geo@mail.ru" TargetMode="External"/><Relationship Id="rId55" Type="http://schemas.openxmlformats.org/officeDocument/2006/relationships/hyperlink" Target="mailto:gla__@mail.ru" TargetMode="External"/><Relationship Id="rId63" Type="http://schemas.openxmlformats.org/officeDocument/2006/relationships/hyperlink" Target="https://us04web.zoom.us/j/7074321971?pwd=RlBEYkZmaWJWZFFEbXl6WU44STROUT0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ail.yandex.ru/?uid=173154197&amp;login=psychodiagnostic" TargetMode="External"/><Relationship Id="rId2" Type="http://schemas.openxmlformats.org/officeDocument/2006/relationships/styles" Target="styles.xml"/><Relationship Id="rId16" Type="http://schemas.openxmlformats.org/officeDocument/2006/relationships/hyperlink" Target="mailto:pabr@yandex.ru" TargetMode="External"/><Relationship Id="rId29" Type="http://schemas.openxmlformats.org/officeDocument/2006/relationships/hyperlink" Target="mailto:elenaoblets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zobr01@mail.ru" TargetMode="External"/><Relationship Id="rId11" Type="http://schemas.openxmlformats.org/officeDocument/2006/relationships/hyperlink" Target="mailto:pma_edu@mail.ru" TargetMode="External"/><Relationship Id="rId24" Type="http://schemas.openxmlformats.org/officeDocument/2006/relationships/hyperlink" Target="mailto:istoriki@rambler.ru" TargetMode="External"/><Relationship Id="rId32" Type="http://schemas.openxmlformats.org/officeDocument/2006/relationships/hyperlink" Target="mailto:fedoryuk@rambler.ru" TargetMode="External"/><Relationship Id="rId37" Type="http://schemas.openxmlformats.org/officeDocument/2006/relationships/hyperlink" Target="mailto:d_gavrikov@mail.ru" TargetMode="External"/><Relationship Id="rId40" Type="http://schemas.openxmlformats.org/officeDocument/2006/relationships/hyperlink" Target="mailto:dpip.lida@yandex.ru" TargetMode="External"/><Relationship Id="rId45" Type="http://schemas.openxmlformats.org/officeDocument/2006/relationships/hyperlink" Target="mailto:dulatova@yandex.ru" TargetMode="External"/><Relationship Id="rId53" Type="http://schemas.openxmlformats.org/officeDocument/2006/relationships/hyperlink" Target="mailto:gla__@mail.ru" TargetMode="External"/><Relationship Id="rId58" Type="http://schemas.openxmlformats.org/officeDocument/2006/relationships/hyperlink" Target="mailto:ana8100597@yandex.ru" TargetMode="External"/><Relationship Id="rId66" Type="http://schemas.openxmlformats.org/officeDocument/2006/relationships/hyperlink" Target="mailto:954959@bk.ru" TargetMode="External"/><Relationship Id="rId5" Type="http://schemas.openxmlformats.org/officeDocument/2006/relationships/hyperlink" Target="mailto:fizikafedra@gmail.com" TargetMode="External"/><Relationship Id="rId15" Type="http://schemas.openxmlformats.org/officeDocument/2006/relationships/hyperlink" Target="mailto:borisovvla@yandex.ru" TargetMode="External"/><Relationship Id="rId23" Type="http://schemas.openxmlformats.org/officeDocument/2006/relationships/hyperlink" Target="mailto:ahalip@mail.ru" TargetMode="External"/><Relationship Id="rId28" Type="http://schemas.openxmlformats.org/officeDocument/2006/relationships/hyperlink" Target="mailto:zoksana@inbox.ru" TargetMode="External"/><Relationship Id="rId36" Type="http://schemas.openxmlformats.org/officeDocument/2006/relationships/hyperlink" Target="mailto:helen168@ya.ru" TargetMode="External"/><Relationship Id="rId49" Type="http://schemas.openxmlformats.org/officeDocument/2006/relationships/hyperlink" Target="mailto:kaf-geo@mail.ru" TargetMode="External"/><Relationship Id="rId57" Type="http://schemas.openxmlformats.org/officeDocument/2006/relationships/hyperlink" Target="mailto:shelk72@mail.ru" TargetMode="External"/><Relationship Id="rId61" Type="http://schemas.openxmlformats.org/officeDocument/2006/relationships/hyperlink" Target="mailto:yuolyu@yandex.ru" TargetMode="External"/><Relationship Id="rId10" Type="http://schemas.openxmlformats.org/officeDocument/2006/relationships/hyperlink" Target="mailto:zhdanoval@yandex.ru" TargetMode="External"/><Relationship Id="rId19" Type="http://schemas.openxmlformats.org/officeDocument/2006/relationships/hyperlink" Target="mailto:veravictory@mail.ru" TargetMode="External"/><Relationship Id="rId31" Type="http://schemas.openxmlformats.org/officeDocument/2006/relationships/hyperlink" Target="https://us05web.zoom.us/j/89467373222?pwd=QnZIZW00Y2c4VXFkaXU0a0lhMk02Zz09" TargetMode="External"/><Relationship Id="rId44" Type="http://schemas.openxmlformats.org/officeDocument/2006/relationships/hyperlink" Target="mailto:dulatova@yandex.ru" TargetMode="External"/><Relationship Id="rId52" Type="http://schemas.openxmlformats.org/officeDocument/2006/relationships/hyperlink" Target="mailto:kaf-geo@mail.ru" TargetMode="External"/><Relationship Id="rId60" Type="http://schemas.openxmlformats.org/officeDocument/2006/relationships/hyperlink" Target="mailto:kfm.isu@yandex.ru" TargetMode="External"/><Relationship Id="rId65" Type="http://schemas.openxmlformats.org/officeDocument/2006/relationships/hyperlink" Target="mailto:954959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_edu@mail.ru" TargetMode="External"/><Relationship Id="rId14" Type="http://schemas.openxmlformats.org/officeDocument/2006/relationships/hyperlink" Target="mailto:smyk.75@mail.ru" TargetMode="External"/><Relationship Id="rId22" Type="http://schemas.openxmlformats.org/officeDocument/2006/relationships/hyperlink" Target="mailto:valentina-obodenko@yandex.ru" TargetMode="External"/><Relationship Id="rId27" Type="http://schemas.openxmlformats.org/officeDocument/2006/relationships/hyperlink" Target="mailto:gurinvv83@rambler.ru" TargetMode="External"/><Relationship Id="rId30" Type="http://schemas.openxmlformats.org/officeDocument/2006/relationships/hyperlink" Target="https://us04web.zoom.us/j/74951644319?pwd=bEl1RitjM2xONUpMRDI1NlpjRzVwUT09" TargetMode="External"/><Relationship Id="rId35" Type="http://schemas.openxmlformats.org/officeDocument/2006/relationships/hyperlink" Target="mailto:pedagog.06@mail.ru" TargetMode="External"/><Relationship Id="rId43" Type="http://schemas.openxmlformats.org/officeDocument/2006/relationships/hyperlink" Target="mailto:dulatova@yandex.ru" TargetMode="External"/><Relationship Id="rId48" Type="http://schemas.openxmlformats.org/officeDocument/2006/relationships/hyperlink" Target="mailto:kaf-geo@mail.ru" TargetMode="External"/><Relationship Id="rId56" Type="http://schemas.openxmlformats.org/officeDocument/2006/relationships/hyperlink" Target="mailto:raisa_777@mail.ru" TargetMode="External"/><Relationship Id="rId64" Type="http://schemas.openxmlformats.org/officeDocument/2006/relationships/hyperlink" Target="mailto:954959@bk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gusevsk58@gmail.com" TargetMode="External"/><Relationship Id="rId51" Type="http://schemas.openxmlformats.org/officeDocument/2006/relationships/hyperlink" Target="mailto:kaf-ge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a444@yandex.ru" TargetMode="External"/><Relationship Id="rId17" Type="http://schemas.openxmlformats.org/officeDocument/2006/relationships/hyperlink" Target="mailto:max115221@list.ru" TargetMode="External"/><Relationship Id="rId25" Type="http://schemas.openxmlformats.org/officeDocument/2006/relationships/hyperlink" Target="mailto:istoriki@rambler.ru" TargetMode="External"/><Relationship Id="rId33" Type="http://schemas.openxmlformats.org/officeDocument/2006/relationships/hyperlink" Target="mailto:kazancev2003@mail.ru" TargetMode="External"/><Relationship Id="rId38" Type="http://schemas.openxmlformats.org/officeDocument/2006/relationships/hyperlink" Target="mailto:pyzh@list.ru" TargetMode="External"/><Relationship Id="rId46" Type="http://schemas.openxmlformats.org/officeDocument/2006/relationships/hyperlink" Target="mailto:dulatova@yandex.ru" TargetMode="External"/><Relationship Id="rId59" Type="http://schemas.openxmlformats.org/officeDocument/2006/relationships/hyperlink" Target="mailto:mseckerina@yandex.ru" TargetMode="External"/><Relationship Id="rId67" Type="http://schemas.openxmlformats.org/officeDocument/2006/relationships/hyperlink" Target="mailto:954959@bk.ru" TargetMode="External"/><Relationship Id="rId20" Type="http://schemas.openxmlformats.org/officeDocument/2006/relationships/hyperlink" Target="mailto:ahalip@mail.ru" TargetMode="External"/><Relationship Id="rId41" Type="http://schemas.openxmlformats.org/officeDocument/2006/relationships/hyperlink" Target="mailto:dpip.lida@yandex.ru" TargetMode="External"/><Relationship Id="rId54" Type="http://schemas.openxmlformats.org/officeDocument/2006/relationships/hyperlink" Target="mailto:gla__@mail.ru" TargetMode="External"/><Relationship Id="rId62" Type="http://schemas.openxmlformats.org/officeDocument/2006/relationships/hyperlink" Target="mailto:sosnoir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64</Pages>
  <Words>13407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ФАР</cp:lastModifiedBy>
  <cp:revision>129</cp:revision>
  <dcterms:created xsi:type="dcterms:W3CDTF">2020-12-19T04:45:00Z</dcterms:created>
  <dcterms:modified xsi:type="dcterms:W3CDTF">2020-12-20T08:29:00Z</dcterms:modified>
</cp:coreProperties>
</file>