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15" w:rsidRPr="00E13F29" w:rsidRDefault="00AB2F15" w:rsidP="0036244C">
      <w:pPr>
        <w:jc w:val="center"/>
        <w:rPr>
          <w:i/>
          <w:sz w:val="24"/>
          <w:szCs w:val="24"/>
        </w:rPr>
      </w:pPr>
      <w:r w:rsidRPr="00E13F29">
        <w:rPr>
          <w:i/>
          <w:sz w:val="24"/>
          <w:szCs w:val="24"/>
        </w:rPr>
        <w:t>ФГБОУ ВО «Иркутский государственный университет»</w:t>
      </w:r>
    </w:p>
    <w:p w:rsidR="00AB2F15" w:rsidRPr="00E13F29" w:rsidRDefault="00AB2F15" w:rsidP="0036244C">
      <w:pPr>
        <w:jc w:val="center"/>
        <w:rPr>
          <w:i/>
          <w:sz w:val="24"/>
          <w:szCs w:val="24"/>
        </w:rPr>
      </w:pPr>
      <w:r w:rsidRPr="00E13F29">
        <w:rPr>
          <w:i/>
          <w:sz w:val="24"/>
          <w:szCs w:val="24"/>
        </w:rPr>
        <w:t xml:space="preserve">Педагогический институт </w:t>
      </w:r>
    </w:p>
    <w:p w:rsidR="00AB2F15" w:rsidRDefault="00AB2F15" w:rsidP="00B91DA9">
      <w:pPr>
        <w:pStyle w:val="Title"/>
        <w:widowControl/>
        <w:ind w:right="0" w:firstLine="720"/>
        <w:rPr>
          <w:sz w:val="24"/>
          <w:szCs w:val="24"/>
        </w:rPr>
      </w:pPr>
      <w:r w:rsidRPr="00B91DA9">
        <w:rPr>
          <w:sz w:val="24"/>
          <w:szCs w:val="24"/>
        </w:rPr>
        <w:t>План научных мероприятий на 202</w:t>
      </w:r>
      <w:r>
        <w:rPr>
          <w:sz w:val="24"/>
          <w:szCs w:val="24"/>
        </w:rPr>
        <w:t>2</w:t>
      </w:r>
      <w:r w:rsidRPr="00B91DA9">
        <w:rPr>
          <w:sz w:val="24"/>
          <w:szCs w:val="24"/>
        </w:rPr>
        <w:t xml:space="preserve"> год</w:t>
      </w:r>
    </w:p>
    <w:p w:rsidR="00AB2F15" w:rsidRPr="00A678F0" w:rsidRDefault="00AB2F15" w:rsidP="00A678F0">
      <w:pPr>
        <w:pStyle w:val="Title"/>
        <w:widowControl/>
        <w:ind w:right="0" w:firstLine="720"/>
        <w:jc w:val="right"/>
        <w:rPr>
          <w:b w:val="0"/>
          <w:sz w:val="20"/>
          <w:szCs w:val="20"/>
        </w:rPr>
      </w:pPr>
      <w:r w:rsidRPr="00A678F0">
        <w:rPr>
          <w:b w:val="0"/>
          <w:sz w:val="20"/>
          <w:szCs w:val="20"/>
        </w:rPr>
        <w:t>Утвержден на заседании Ученого совета</w:t>
      </w:r>
    </w:p>
    <w:p w:rsidR="00AB2F15" w:rsidRPr="00A678F0" w:rsidRDefault="00AB2F15" w:rsidP="00A678F0">
      <w:pPr>
        <w:pStyle w:val="Title"/>
        <w:widowControl/>
        <w:ind w:right="0" w:firstLine="720"/>
        <w:jc w:val="right"/>
        <w:rPr>
          <w:b w:val="0"/>
          <w:sz w:val="20"/>
          <w:szCs w:val="20"/>
        </w:rPr>
      </w:pPr>
      <w:r w:rsidRPr="00A678F0">
        <w:rPr>
          <w:b w:val="0"/>
          <w:sz w:val="20"/>
          <w:szCs w:val="20"/>
        </w:rPr>
        <w:t>Педагогического института ИГУ</w:t>
      </w:r>
    </w:p>
    <w:p w:rsidR="00AB2F15" w:rsidRPr="00A678F0" w:rsidRDefault="00AB2F15" w:rsidP="00A678F0">
      <w:pPr>
        <w:pStyle w:val="Title"/>
        <w:widowControl/>
        <w:ind w:right="0" w:firstLine="720"/>
        <w:jc w:val="right"/>
        <w:rPr>
          <w:b w:val="0"/>
          <w:sz w:val="20"/>
          <w:szCs w:val="20"/>
        </w:rPr>
      </w:pPr>
      <w:r w:rsidRPr="00A678F0">
        <w:rPr>
          <w:b w:val="0"/>
          <w:sz w:val="20"/>
          <w:szCs w:val="20"/>
        </w:rPr>
        <w:t>16.12.2021, протокол № 6</w:t>
      </w:r>
    </w:p>
    <w:p w:rsidR="00AB2F15" w:rsidRPr="005473E6" w:rsidRDefault="00AB2F15" w:rsidP="0036244C">
      <w:pPr>
        <w:pStyle w:val="Title"/>
        <w:widowControl/>
        <w:ind w:right="0" w:firstLine="720"/>
        <w:rPr>
          <w:b w:val="0"/>
          <w:i/>
          <w:sz w:val="24"/>
          <w:szCs w:val="24"/>
        </w:rPr>
      </w:pPr>
    </w:p>
    <w:tbl>
      <w:tblPr>
        <w:tblW w:w="53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79"/>
        <w:gridCol w:w="2522"/>
        <w:gridCol w:w="898"/>
        <w:gridCol w:w="1547"/>
        <w:gridCol w:w="861"/>
        <w:gridCol w:w="578"/>
        <w:gridCol w:w="1402"/>
      </w:tblGrid>
      <w:tr w:rsidR="00AB2F15" w:rsidTr="00CD1D9F">
        <w:trPr>
          <w:cantSplit/>
        </w:trPr>
        <w:tc>
          <w:tcPr>
            <w:tcW w:w="5000" w:type="pct"/>
            <w:gridSpan w:val="8"/>
          </w:tcPr>
          <w:p w:rsidR="00AB2F15" w:rsidRPr="005473E6" w:rsidRDefault="00AB2F15" w:rsidP="000B7CC6">
            <w:pPr>
              <w:pStyle w:val="NoSpacing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473E6">
                <w:rPr>
                  <w:b/>
                </w:rPr>
                <w:t>20</w:t>
              </w:r>
              <w:r>
                <w:rPr>
                  <w:b/>
                </w:rPr>
                <w:t>22</w:t>
              </w:r>
              <w:r w:rsidRPr="005473E6">
                <w:rPr>
                  <w:b/>
                </w:rPr>
                <w:t xml:space="preserve"> г</w:t>
              </w:r>
            </w:smartTag>
            <w:r w:rsidRPr="005473E6">
              <w:rPr>
                <w:b/>
              </w:rPr>
              <w:t>.</w:t>
            </w:r>
          </w:p>
        </w:tc>
      </w:tr>
      <w:tr w:rsidR="00AB2F15" w:rsidRPr="005473E6" w:rsidTr="00C612CD">
        <w:trPr>
          <w:cantSplit/>
        </w:trPr>
        <w:tc>
          <w:tcPr>
            <w:tcW w:w="261" w:type="pct"/>
            <w:vMerge w:val="restart"/>
          </w:tcPr>
          <w:p w:rsidR="00AB2F15" w:rsidRPr="005473E6" w:rsidRDefault="00AB2F15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№ п/п</w:t>
            </w:r>
          </w:p>
        </w:tc>
        <w:tc>
          <w:tcPr>
            <w:tcW w:w="958" w:type="pct"/>
            <w:vMerge w:val="restart"/>
          </w:tcPr>
          <w:p w:rsidR="00AB2F15" w:rsidRPr="005473E6" w:rsidRDefault="00AB2F15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Тип (научное, научно-техническое, научно-методическое); наименование (конференция, совещание, симпозиум, семинар), тема, ранг (международное, всероссийское, региональное) мероприятия</w:t>
            </w:r>
          </w:p>
        </w:tc>
        <w:tc>
          <w:tcPr>
            <w:tcW w:w="1221" w:type="pct"/>
            <w:vMerge w:val="restart"/>
          </w:tcPr>
          <w:p w:rsidR="00AB2F15" w:rsidRPr="005473E6" w:rsidRDefault="00AB2F15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 xml:space="preserve">Место проведения, название организации, телефон оргкомитета, факс, </w:t>
            </w:r>
            <w:r w:rsidRPr="005473E6">
              <w:rPr>
                <w:bCs/>
                <w:lang w:val="en-US"/>
              </w:rPr>
              <w:t>e</w:t>
            </w:r>
            <w:r w:rsidRPr="005473E6">
              <w:rPr>
                <w:bCs/>
              </w:rPr>
              <w:t>-</w:t>
            </w:r>
            <w:r w:rsidRPr="005473E6">
              <w:rPr>
                <w:bCs/>
                <w:lang w:val="en-US"/>
              </w:rPr>
              <w:t>mail</w:t>
            </w:r>
            <w:r w:rsidRPr="005473E6">
              <w:rPr>
                <w:bCs/>
              </w:rPr>
              <w:t>, ответственное лицо, краткое обоснование каждого мероприятия</w:t>
            </w:r>
            <w:r>
              <w:rPr>
                <w:bCs/>
              </w:rPr>
              <w:t xml:space="preserve"> с указанием целей, задач и основных разделов программы проведения</w:t>
            </w:r>
          </w:p>
        </w:tc>
        <w:tc>
          <w:tcPr>
            <w:tcW w:w="435" w:type="pct"/>
            <w:vMerge w:val="restart"/>
          </w:tcPr>
          <w:p w:rsidR="00AB2F15" w:rsidRPr="005473E6" w:rsidRDefault="00AB2F15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Дата проведения (число, месяц)</w:t>
            </w:r>
          </w:p>
        </w:tc>
        <w:tc>
          <w:tcPr>
            <w:tcW w:w="1446" w:type="pct"/>
            <w:gridSpan w:val="3"/>
          </w:tcPr>
          <w:p w:rsidR="00AB2F15" w:rsidRPr="005473E6" w:rsidRDefault="00AB2F15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Количество и обозначение участников</w:t>
            </w:r>
          </w:p>
        </w:tc>
        <w:tc>
          <w:tcPr>
            <w:tcW w:w="679" w:type="pct"/>
            <w:vMerge w:val="restart"/>
          </w:tcPr>
          <w:p w:rsidR="00AB2F15" w:rsidRPr="005473E6" w:rsidRDefault="00AB2F15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Направление</w:t>
            </w:r>
          </w:p>
        </w:tc>
      </w:tr>
      <w:tr w:rsidR="00AB2F15" w:rsidTr="009A3AA6">
        <w:trPr>
          <w:cantSplit/>
        </w:trPr>
        <w:tc>
          <w:tcPr>
            <w:tcW w:w="261" w:type="pct"/>
            <w:vMerge/>
            <w:vAlign w:val="center"/>
          </w:tcPr>
          <w:p w:rsidR="00AB2F15" w:rsidRDefault="00AB2F15" w:rsidP="000B7CC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958" w:type="pct"/>
            <w:vMerge/>
            <w:vAlign w:val="center"/>
          </w:tcPr>
          <w:p w:rsidR="00AB2F15" w:rsidRDefault="00AB2F15" w:rsidP="000B7CC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1221" w:type="pct"/>
            <w:vMerge/>
            <w:vAlign w:val="center"/>
          </w:tcPr>
          <w:p w:rsidR="00AB2F15" w:rsidRDefault="00AB2F15" w:rsidP="000B7CC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435" w:type="pct"/>
            <w:vMerge/>
            <w:vAlign w:val="center"/>
          </w:tcPr>
          <w:p w:rsidR="00AB2F15" w:rsidRDefault="00AB2F15" w:rsidP="000B7CC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749" w:type="pct"/>
          </w:tcPr>
          <w:p w:rsidR="00AB2F15" w:rsidRPr="005473E6" w:rsidRDefault="00AB2F15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Всего</w:t>
            </w:r>
          </w:p>
        </w:tc>
        <w:tc>
          <w:tcPr>
            <w:tcW w:w="417" w:type="pct"/>
          </w:tcPr>
          <w:p w:rsidR="00AB2F15" w:rsidRPr="005473E6" w:rsidRDefault="00AB2F15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в т.ч. иногородних</w:t>
            </w:r>
          </w:p>
        </w:tc>
        <w:tc>
          <w:tcPr>
            <w:tcW w:w="280" w:type="pct"/>
          </w:tcPr>
          <w:p w:rsidR="00AB2F15" w:rsidRPr="005473E6" w:rsidRDefault="00AB2F15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в. т.ч. зарубежных</w:t>
            </w:r>
          </w:p>
        </w:tc>
        <w:tc>
          <w:tcPr>
            <w:tcW w:w="679" w:type="pct"/>
            <w:vMerge/>
            <w:vAlign w:val="center"/>
          </w:tcPr>
          <w:p w:rsidR="00AB2F15" w:rsidRDefault="00AB2F15" w:rsidP="000B7CC6">
            <w:pPr>
              <w:pStyle w:val="NoSpacing"/>
              <w:jc w:val="center"/>
              <w:rPr>
                <w:spacing w:val="10"/>
              </w:rPr>
            </w:pP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513D5E" w:rsidRDefault="00AB2F15" w:rsidP="000B7CC6">
            <w:r>
              <w:t>1.</w:t>
            </w:r>
          </w:p>
        </w:tc>
        <w:tc>
          <w:tcPr>
            <w:tcW w:w="958" w:type="pct"/>
          </w:tcPr>
          <w:p w:rsidR="00AB2F15" w:rsidRDefault="00AB2F15" w:rsidP="003F4B61">
            <w:pPr>
              <w:pStyle w:val="NoSpacing"/>
            </w:pPr>
            <w:r>
              <w:t>Третья Международная научно-практическая конференция</w:t>
            </w:r>
          </w:p>
          <w:p w:rsidR="00AB2F15" w:rsidRDefault="00AB2F15" w:rsidP="00740EAF">
            <w:pPr>
              <w:pStyle w:val="NoSpacing"/>
              <w:ind w:right="-113"/>
            </w:pPr>
            <w:r>
              <w:t>«Межведомственный подход к сопровождению личности, оказавшейся в трудной жизненной ситуации: теория и лучшие практики»</w:t>
            </w:r>
          </w:p>
          <w:p w:rsidR="00AB2F15" w:rsidRPr="00513D5E" w:rsidRDefault="00AB2F15" w:rsidP="00740EAF">
            <w:pPr>
              <w:pStyle w:val="NoSpacing"/>
              <w:rPr>
                <w:bCs/>
              </w:rPr>
            </w:pPr>
            <w:r>
              <w:t xml:space="preserve">(международное мероприятие) </w:t>
            </w:r>
          </w:p>
        </w:tc>
        <w:tc>
          <w:tcPr>
            <w:tcW w:w="1221" w:type="pct"/>
          </w:tcPr>
          <w:p w:rsidR="00AB2F15" w:rsidRDefault="00AB2F15" w:rsidP="003F4B61">
            <w:pPr>
              <w:pStyle w:val="NoSpacing"/>
            </w:pPr>
            <w:r w:rsidRPr="005465A8">
              <w:t>г. Иркутск,</w:t>
            </w:r>
            <w:r w:rsidRPr="00513D5E">
              <w:t xml:space="preserve"> Иркутский государственный университет, </w:t>
            </w:r>
          </w:p>
          <w:p w:rsidR="00AB2F15" w:rsidRPr="00513D5E" w:rsidRDefault="00AB2F15" w:rsidP="003F4B61">
            <w:pPr>
              <w:pStyle w:val="NoSpacing"/>
            </w:pPr>
            <w:r>
              <w:t>Педагогический институт</w:t>
            </w:r>
            <w:r w:rsidRPr="00513D5E">
              <w:t>.</w:t>
            </w:r>
          </w:p>
          <w:p w:rsidR="00AB2F15" w:rsidRPr="000E1D3D" w:rsidRDefault="00AB2F15" w:rsidP="003F4B61">
            <w:pPr>
              <w:pStyle w:val="NoSpacing"/>
            </w:pPr>
            <w:r w:rsidRPr="00513D5E">
              <w:t>Ответственное лицо</w:t>
            </w:r>
            <w:r>
              <w:t xml:space="preserve"> – заведующий кафедрой социальной педагогики и </w:t>
            </w:r>
            <w:r w:rsidRPr="000E1D3D">
              <w:t xml:space="preserve">психологии, </w:t>
            </w:r>
            <w:r w:rsidRPr="000E1D3D">
              <w:rPr>
                <w:color w:val="000000"/>
                <w:shd w:val="clear" w:color="auto" w:fill="FFFFFF"/>
              </w:rPr>
              <w:t>канд.пед.наук, доцент</w:t>
            </w:r>
            <w:r w:rsidRPr="000E1D3D">
              <w:t xml:space="preserve"> Федосова И.В.,</w:t>
            </w:r>
          </w:p>
          <w:p w:rsidR="00AB2F15" w:rsidRPr="00FB30F1" w:rsidRDefault="00AB2F15" w:rsidP="003F4B61">
            <w:pPr>
              <w:pStyle w:val="NoSpacing"/>
            </w:pPr>
            <w:r w:rsidRPr="00FB30F1">
              <w:rPr>
                <w:shd w:val="clear" w:color="auto" w:fill="FFFFFF"/>
              </w:rPr>
              <w:t>fedos-ir@yandex.ru</w:t>
            </w:r>
            <w:r w:rsidRPr="00FB30F1">
              <w:t>;</w:t>
            </w:r>
          </w:p>
          <w:p w:rsidR="00AB2F15" w:rsidRDefault="00AB2F15" w:rsidP="003F4B61">
            <w:pPr>
              <w:pStyle w:val="NoSpacing"/>
            </w:pPr>
            <w:r>
              <w:t xml:space="preserve">тел. </w:t>
            </w:r>
            <w:r w:rsidRPr="000E1D3D">
              <w:t>(3952) 24-38-49.</w:t>
            </w:r>
          </w:p>
          <w:p w:rsidR="00AB2F15" w:rsidRDefault="00AB2F15" w:rsidP="003F4B61">
            <w:r w:rsidRPr="00513D5E">
              <w:t>Цель:</w:t>
            </w:r>
            <w:r w:rsidRPr="00905F57">
              <w:t xml:space="preserve"> </w:t>
            </w:r>
            <w:r>
              <w:rPr>
                <w:szCs w:val="24"/>
              </w:rPr>
              <w:t xml:space="preserve">состоит в осмыслении и </w:t>
            </w:r>
            <w:r w:rsidRPr="00C167FB">
              <w:rPr>
                <w:szCs w:val="24"/>
              </w:rPr>
              <w:t>обсуждени</w:t>
            </w:r>
            <w:r>
              <w:rPr>
                <w:szCs w:val="24"/>
              </w:rPr>
              <w:t>и</w:t>
            </w:r>
            <w:r w:rsidRPr="00C167FB">
              <w:rPr>
                <w:szCs w:val="24"/>
              </w:rPr>
              <w:t xml:space="preserve"> современного  состояния</w:t>
            </w:r>
            <w:r>
              <w:rPr>
                <w:szCs w:val="24"/>
              </w:rPr>
              <w:t>, опыта</w:t>
            </w:r>
            <w:r w:rsidRPr="00C167FB">
              <w:rPr>
                <w:szCs w:val="24"/>
              </w:rPr>
              <w:t xml:space="preserve">  и перспектив дальнейшего развития теории и практики профессиональной деятельности </w:t>
            </w:r>
            <w:r>
              <w:rPr>
                <w:szCs w:val="24"/>
              </w:rPr>
              <w:t>специалистов на основе межведомственного взаимодействия с целью сопровождения личности, оказавшейся в трудной жизненной ситуации.</w:t>
            </w:r>
          </w:p>
          <w:p w:rsidR="00AB2F15" w:rsidRPr="00FB30F1" w:rsidRDefault="00AB2F15" w:rsidP="00740EAF">
            <w:pPr>
              <w:tabs>
                <w:tab w:val="left" w:pos="1935"/>
                <w:tab w:val="left" w:pos="2580"/>
              </w:tabs>
              <w:rPr>
                <w:szCs w:val="24"/>
              </w:rPr>
            </w:pPr>
            <w:r w:rsidRPr="00513D5E">
              <w:t xml:space="preserve">Задачи: </w:t>
            </w:r>
            <w:r>
              <w:rPr>
                <w:szCs w:val="24"/>
              </w:rPr>
              <w:t xml:space="preserve">представление и осмысление исторического опыта в области межведомственного взаимодействия с целью сопровождения личности, оказавшейся в трудной жизненной ситуации; </w:t>
            </w:r>
            <w:r w:rsidRPr="00C167FB">
              <w:rPr>
                <w:szCs w:val="24"/>
              </w:rPr>
              <w:t xml:space="preserve">обсуждение методологических проблем </w:t>
            </w:r>
            <w:r>
              <w:rPr>
                <w:szCs w:val="24"/>
              </w:rPr>
              <w:t>межведомственного взаимодействия специалистов в области социальной сферы, образования, культуры, юриспруденции, политики, управления и др. с целью оказания помощи и поддержки личности и семье в трудной жизненной ситуации;</w:t>
            </w:r>
            <w:r>
              <w:t xml:space="preserve"> </w:t>
            </w:r>
            <w:r>
              <w:rPr>
                <w:szCs w:val="24"/>
              </w:rPr>
              <w:t>презентация лучших с</w:t>
            </w:r>
            <w:r w:rsidRPr="00C167FB">
              <w:rPr>
                <w:szCs w:val="24"/>
              </w:rPr>
              <w:t>овременных социальн</w:t>
            </w:r>
            <w:r>
              <w:rPr>
                <w:szCs w:val="24"/>
              </w:rPr>
              <w:t>ых, социально-</w:t>
            </w:r>
            <w:r w:rsidRPr="00C167FB">
              <w:rPr>
                <w:szCs w:val="24"/>
              </w:rPr>
              <w:t xml:space="preserve">педагогических и социально-психологических </w:t>
            </w:r>
            <w:r>
              <w:rPr>
                <w:szCs w:val="24"/>
              </w:rPr>
              <w:t>практик межведомственного взаимодействия</w:t>
            </w:r>
            <w:r w:rsidRPr="00C167FB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C167FB">
              <w:rPr>
                <w:szCs w:val="24"/>
              </w:rPr>
              <w:t>представление практического опыта социально-педагогической</w:t>
            </w:r>
            <w:r>
              <w:rPr>
                <w:szCs w:val="24"/>
              </w:rPr>
              <w:t xml:space="preserve">, </w:t>
            </w:r>
            <w:r w:rsidRPr="00C167FB">
              <w:rPr>
                <w:szCs w:val="24"/>
              </w:rPr>
              <w:t>социально-психологической</w:t>
            </w:r>
            <w:r>
              <w:rPr>
                <w:szCs w:val="24"/>
              </w:rPr>
              <w:t xml:space="preserve"> и социальной </w:t>
            </w:r>
            <w:r w:rsidRPr="00C167FB">
              <w:rPr>
                <w:szCs w:val="24"/>
              </w:rPr>
              <w:t>работы с различными категориями населения</w:t>
            </w:r>
            <w:r>
              <w:rPr>
                <w:szCs w:val="24"/>
              </w:rPr>
              <w:t>, нуждающимися в сопровождении и поддержке</w:t>
            </w:r>
            <w:r w:rsidRPr="00C167FB">
              <w:rPr>
                <w:szCs w:val="24"/>
              </w:rPr>
              <w:t>;</w:t>
            </w:r>
            <w:r>
              <w:rPr>
                <w:szCs w:val="24"/>
              </w:rPr>
              <w:t xml:space="preserve"> обсуждение актуальных проблем, исторического опыта, перспектив </w:t>
            </w:r>
            <w:r w:rsidRPr="00C167FB">
              <w:rPr>
                <w:szCs w:val="24"/>
              </w:rPr>
              <w:t>и инноваций в подготовке специалиста</w:t>
            </w:r>
            <w:r>
              <w:rPr>
                <w:szCs w:val="24"/>
              </w:rPr>
              <w:t>, готового к организации межведомственного взаимодействия с целью организации помощи личности, оказавшейся в трудной жизненной ситуации</w:t>
            </w:r>
            <w:r w:rsidRPr="00C167FB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C167FB">
              <w:rPr>
                <w:szCs w:val="24"/>
              </w:rPr>
              <w:t xml:space="preserve">определение направлений и содержания взаимодействия специалистов </w:t>
            </w:r>
            <w:r>
              <w:rPr>
                <w:szCs w:val="24"/>
              </w:rPr>
              <w:t>различных ведомств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общественности </w:t>
            </w:r>
            <w:r w:rsidRPr="00C167FB">
              <w:rPr>
                <w:szCs w:val="24"/>
              </w:rPr>
              <w:t>в обеспечении помощи личности, оказавшейся в трудной жизненной ситуации.</w:t>
            </w:r>
          </w:p>
        </w:tc>
        <w:tc>
          <w:tcPr>
            <w:tcW w:w="435" w:type="pct"/>
          </w:tcPr>
          <w:p w:rsidR="00AB2F15" w:rsidRPr="00513D5E" w:rsidRDefault="00AB2F15" w:rsidP="008A468D">
            <w:r>
              <w:t xml:space="preserve">28 октября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749" w:type="pct"/>
          </w:tcPr>
          <w:p w:rsidR="00AB2F15" w:rsidRDefault="00AB2F15" w:rsidP="008A468D">
            <w:r>
              <w:t>200 человек</w:t>
            </w:r>
          </w:p>
          <w:p w:rsidR="00AB2F15" w:rsidRPr="00513D5E" w:rsidRDefault="00AB2F15" w:rsidP="00224EA8">
            <w:r w:rsidRPr="00513D5E">
              <w:t>(</w:t>
            </w:r>
            <w:r>
              <w:rPr>
                <w:szCs w:val="24"/>
              </w:rPr>
              <w:t>преподаватели образовательных организаций высшего образования и среднего профессионального образования,  психологи, социальные педагоги, социальные работники, учителя-практики</w:t>
            </w:r>
            <w:r w:rsidRPr="00513D5E">
              <w:t>)</w:t>
            </w:r>
          </w:p>
        </w:tc>
        <w:tc>
          <w:tcPr>
            <w:tcW w:w="417" w:type="pct"/>
          </w:tcPr>
          <w:p w:rsidR="00AB2F15" w:rsidRPr="00513D5E" w:rsidRDefault="00AB2F15" w:rsidP="00883DA4">
            <w:pPr>
              <w:ind w:right="-97"/>
            </w:pPr>
            <w:r>
              <w:t xml:space="preserve">100 </w:t>
            </w:r>
          </w:p>
        </w:tc>
        <w:tc>
          <w:tcPr>
            <w:tcW w:w="280" w:type="pct"/>
          </w:tcPr>
          <w:p w:rsidR="00AB2F15" w:rsidRPr="00513D5E" w:rsidRDefault="00AB2F15" w:rsidP="00883DA4">
            <w:pPr>
              <w:ind w:right="-86"/>
            </w:pPr>
            <w:r>
              <w:t xml:space="preserve">10 </w:t>
            </w:r>
          </w:p>
        </w:tc>
        <w:tc>
          <w:tcPr>
            <w:tcW w:w="679" w:type="pct"/>
          </w:tcPr>
          <w:p w:rsidR="00AB2F15" w:rsidRDefault="00AB2F15" w:rsidP="008A468D">
            <w:r w:rsidRPr="00513D5E">
              <w:t>Образование, педагогика.</w:t>
            </w:r>
          </w:p>
          <w:p w:rsidR="00AB2F15" w:rsidRPr="00E92884" w:rsidRDefault="00AB2F15" w:rsidP="008A468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AB2F15" w:rsidRPr="00513D5E" w:rsidRDefault="00AB2F15" w:rsidP="008A468D"/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513D5E" w:rsidRDefault="00AB2F15" w:rsidP="000B7CC6">
            <w:r w:rsidRPr="00513D5E">
              <w:t>2</w:t>
            </w:r>
            <w:r>
              <w:t>.</w:t>
            </w:r>
          </w:p>
        </w:tc>
        <w:tc>
          <w:tcPr>
            <w:tcW w:w="958" w:type="pct"/>
          </w:tcPr>
          <w:p w:rsidR="00AB2F15" w:rsidRDefault="00AB2F15" w:rsidP="003F4B61">
            <w:pPr>
              <w:pStyle w:val="NoSpacing"/>
            </w:pPr>
            <w:r>
              <w:rPr>
                <w:color w:val="1D1B11"/>
              </w:rPr>
              <w:t xml:space="preserve">Всероссийский с международным участием конкурс социальных проектов </w:t>
            </w:r>
            <w:r>
              <w:t>(всероссийское мероприятие с международным участием)</w:t>
            </w:r>
          </w:p>
          <w:p w:rsidR="00AB2F15" w:rsidRDefault="00AB2F15" w:rsidP="003F4B61">
            <w:pPr>
              <w:pStyle w:val="NoSpacing"/>
            </w:pPr>
            <w:r>
              <w:t>Дистанционный формат проведения</w:t>
            </w:r>
          </w:p>
          <w:p w:rsidR="00AB2F15" w:rsidRPr="00513D5E" w:rsidRDefault="00AB2F15" w:rsidP="003F4B61"/>
        </w:tc>
        <w:tc>
          <w:tcPr>
            <w:tcW w:w="1221" w:type="pct"/>
          </w:tcPr>
          <w:p w:rsidR="00AB2F15" w:rsidRPr="00513D5E" w:rsidRDefault="00AB2F15" w:rsidP="003F4B61">
            <w:pPr>
              <w:pStyle w:val="NoSpacing"/>
            </w:pPr>
            <w:r w:rsidRPr="005465A8">
              <w:t>г. Иркутск, Иркутский</w:t>
            </w:r>
            <w:r w:rsidRPr="00513D5E">
              <w:t xml:space="preserve">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AB2F15" w:rsidRPr="000E1D3D" w:rsidRDefault="00AB2F15" w:rsidP="003F4B61">
            <w:pPr>
              <w:pStyle w:val="NoSpacing"/>
            </w:pPr>
            <w:r w:rsidRPr="00513D5E">
              <w:t>Ответственное лицо</w:t>
            </w:r>
            <w:r>
              <w:t xml:space="preserve"> – заведующий кафедрой социальной педагогики и </w:t>
            </w:r>
            <w:r w:rsidRPr="000E1D3D">
              <w:t xml:space="preserve">психологии, </w:t>
            </w:r>
            <w:r w:rsidRPr="000E1D3D">
              <w:rPr>
                <w:color w:val="000000"/>
                <w:shd w:val="clear" w:color="auto" w:fill="FFFFFF"/>
              </w:rPr>
              <w:t>канд.пед.наук, доцент</w:t>
            </w:r>
            <w:r w:rsidRPr="000E1D3D">
              <w:t xml:space="preserve"> Федосова И.В.,</w:t>
            </w:r>
          </w:p>
          <w:p w:rsidR="00AB2F15" w:rsidRPr="00FB30F1" w:rsidRDefault="00AB2F15" w:rsidP="003F4B61">
            <w:pPr>
              <w:pStyle w:val="NoSpacing"/>
            </w:pPr>
            <w:r w:rsidRPr="00FB30F1">
              <w:rPr>
                <w:shd w:val="clear" w:color="auto" w:fill="FFFFFF"/>
              </w:rPr>
              <w:t>fedos-ir@yandex.ru</w:t>
            </w:r>
            <w:r w:rsidRPr="00FB30F1">
              <w:t>;</w:t>
            </w:r>
          </w:p>
          <w:p w:rsidR="00AB2F15" w:rsidRPr="000E1D3D" w:rsidRDefault="00AB2F15" w:rsidP="003F4B61">
            <w:pPr>
              <w:pStyle w:val="NoSpacing"/>
            </w:pPr>
            <w:r w:rsidRPr="000E1D3D">
              <w:t>тел.</w:t>
            </w:r>
            <w:r>
              <w:t xml:space="preserve"> </w:t>
            </w:r>
            <w:r w:rsidRPr="000E1D3D">
              <w:t>(3952) 24-38-49.</w:t>
            </w:r>
          </w:p>
          <w:p w:rsidR="00AB2F15" w:rsidRDefault="00AB2F15" w:rsidP="003F4B61">
            <w:pPr>
              <w:suppressAutoHyphens/>
              <w:spacing w:line="200" w:lineRule="atLeast"/>
              <w:rPr>
                <w:bCs/>
                <w:sz w:val="28"/>
                <w:szCs w:val="28"/>
              </w:rPr>
            </w:pPr>
            <w:r w:rsidRPr="00513D5E">
              <w:t>Цель:</w:t>
            </w:r>
            <w:r>
              <w:t xml:space="preserve"> </w:t>
            </w:r>
            <w:r w:rsidRPr="00265C09">
              <w:rPr>
                <w:bCs/>
              </w:rPr>
              <w:t>вовлечение и активизация населения Российской Федерации в решении социально-значимых задач и проблем российского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5C09">
              <w:rPr>
                <w:bCs/>
              </w:rPr>
              <w:t>общества.</w:t>
            </w:r>
          </w:p>
          <w:p w:rsidR="00AB2F15" w:rsidRDefault="00AB2F15" w:rsidP="003F4B61">
            <w:pPr>
              <w:tabs>
                <w:tab w:val="left" w:pos="1935"/>
                <w:tab w:val="left" w:pos="2580"/>
              </w:tabs>
              <w:rPr>
                <w:szCs w:val="24"/>
              </w:rPr>
            </w:pPr>
            <w:r>
              <w:rPr>
                <w:szCs w:val="24"/>
              </w:rPr>
              <w:t>Направления конкурса:</w:t>
            </w:r>
          </w:p>
          <w:p w:rsidR="00AB2F15" w:rsidRPr="006A3A1A" w:rsidRDefault="00AB2F15" w:rsidP="003F4B61">
            <w:pPr>
              <w:suppressAutoHyphens/>
              <w:spacing w:before="57" w:line="200" w:lineRule="atLeast"/>
            </w:pPr>
            <w:r w:rsidRPr="006A3A1A">
              <w:t>Повышение эффективности деятельности социальных организаций и учреждений, работающих с детьми, подростками и молодежью, через развитие профессионального социального партнерства и повышение общественной активности социальных учреждений. Внедрение новых методов, технологий и механизмов решения социальных проблем в сфере работы с детьми, подростками и молодежью в РФ.</w:t>
            </w:r>
          </w:p>
          <w:p w:rsidR="00AB2F15" w:rsidRPr="006A3A1A" w:rsidRDefault="00AB2F15" w:rsidP="003F4B61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6A3A1A">
              <w:t>Апробация и распространение инновационных практик, направленных на повышение качества образовательных и социальных услуг, реализация авторских проектов и программ, внедрение новых методик повышения эффективности образовательного процесса.</w:t>
            </w:r>
          </w:p>
          <w:p w:rsidR="00AB2F15" w:rsidRPr="00122879" w:rsidRDefault="00AB2F15" w:rsidP="003F4B61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122879">
              <w:t>Волонтерское движение в молодежной среде.</w:t>
            </w:r>
          </w:p>
          <w:p w:rsidR="00AB2F15" w:rsidRPr="00122879" w:rsidRDefault="00AB2F15" w:rsidP="003F4B61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122879">
              <w:t>Противодействие проявлениям терроризма и экстремизма в обществе.</w:t>
            </w:r>
          </w:p>
          <w:p w:rsidR="00AB2F15" w:rsidRPr="00122879" w:rsidRDefault="00AB2F15" w:rsidP="003F4B61">
            <w:pPr>
              <w:tabs>
                <w:tab w:val="left" w:pos="0"/>
              </w:tabs>
              <w:suppressAutoHyphens/>
            </w:pPr>
            <w:r w:rsidRPr="00122879">
              <w:t>Разработка научно-практических проектов для социальной сферы и решения проблем российского общества.</w:t>
            </w:r>
          </w:p>
          <w:p w:rsidR="00AB2F15" w:rsidRPr="00105467" w:rsidRDefault="00AB2F15" w:rsidP="00740EAF">
            <w:pPr>
              <w:tabs>
                <w:tab w:val="left" w:pos="0"/>
              </w:tabs>
              <w:suppressAutoHyphens/>
              <w:rPr>
                <w:szCs w:val="24"/>
              </w:rPr>
            </w:pPr>
            <w:r w:rsidRPr="006A3A1A">
              <w:t>Развитие системы дополнительного образования детей, создание новых и развитие существующих форм организации досуга детей, подростков и молодёжи</w:t>
            </w:r>
            <w:r>
              <w:t xml:space="preserve"> и другие.</w:t>
            </w:r>
          </w:p>
        </w:tc>
        <w:tc>
          <w:tcPr>
            <w:tcW w:w="435" w:type="pct"/>
          </w:tcPr>
          <w:p w:rsidR="00AB2F15" w:rsidRPr="00513D5E" w:rsidRDefault="00AB2F15" w:rsidP="008A468D">
            <w:r>
              <w:t xml:space="preserve">13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 xml:space="preserve">. - 31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749" w:type="pct"/>
          </w:tcPr>
          <w:p w:rsidR="00AB2F15" w:rsidRDefault="00AB2F15" w:rsidP="008A468D">
            <w:r>
              <w:t>100 человек</w:t>
            </w:r>
          </w:p>
          <w:p w:rsidR="00AB2F15" w:rsidRDefault="00AB2F15" w:rsidP="008A468D">
            <w:pPr>
              <w:rPr>
                <w:bCs/>
              </w:rPr>
            </w:pPr>
            <w:r>
              <w:t>(</w:t>
            </w:r>
            <w:r w:rsidRPr="009922E6">
              <w:rPr>
                <w:bCs/>
              </w:rPr>
              <w:t>студенты и студенческие </w:t>
            </w:r>
          </w:p>
          <w:p w:rsidR="00AB2F15" w:rsidRDefault="00AB2F15" w:rsidP="008A468D">
            <w:pPr>
              <w:rPr>
                <w:bCs/>
              </w:rPr>
            </w:pPr>
            <w:r w:rsidRPr="009922E6">
              <w:rPr>
                <w:bCs/>
              </w:rPr>
              <w:t>коллективы высших учебных заведений</w:t>
            </w:r>
            <w:r>
              <w:rPr>
                <w:bCs/>
              </w:rPr>
              <w:t xml:space="preserve">, </w:t>
            </w:r>
            <w:r w:rsidRPr="009922E6">
              <w:rPr>
                <w:bCs/>
              </w:rPr>
              <w:t>студенты и студенческие </w:t>
            </w:r>
          </w:p>
          <w:p w:rsidR="00AB2F15" w:rsidRPr="00513D5E" w:rsidRDefault="00AB2F15" w:rsidP="008A468D">
            <w:r w:rsidRPr="009922E6">
              <w:rPr>
                <w:bCs/>
              </w:rPr>
              <w:t xml:space="preserve">коллективы организаций </w:t>
            </w:r>
            <w:r>
              <w:rPr>
                <w:bCs/>
              </w:rPr>
              <w:t xml:space="preserve">СПО, </w:t>
            </w:r>
            <w:r w:rsidRPr="009922E6">
              <w:rPr>
                <w:bCs/>
              </w:rPr>
              <w:t>ученики и ученические коллективы средних общеобразовательных организаций, организаций дополнительного образования, социальных учреждений</w:t>
            </w:r>
            <w:r>
              <w:rPr>
                <w:bCs/>
              </w:rPr>
              <w:t>,</w:t>
            </w:r>
            <w:r w:rsidRPr="009922E6">
              <w:rPr>
                <w:bCs/>
              </w:rPr>
              <w:t xml:space="preserve"> педагоги ДОО, ОО, СПО; представители других профессий, люди третьего возраста</w:t>
            </w:r>
            <w:r>
              <w:rPr>
                <w:bCs/>
              </w:rPr>
              <w:t>)</w:t>
            </w:r>
          </w:p>
        </w:tc>
        <w:tc>
          <w:tcPr>
            <w:tcW w:w="417" w:type="pct"/>
          </w:tcPr>
          <w:p w:rsidR="00AB2F15" w:rsidRPr="00513D5E" w:rsidRDefault="00AB2F15" w:rsidP="00883DA4">
            <w:pPr>
              <w:ind w:right="-97"/>
            </w:pPr>
            <w:r>
              <w:t xml:space="preserve">50 </w:t>
            </w:r>
          </w:p>
        </w:tc>
        <w:tc>
          <w:tcPr>
            <w:tcW w:w="280" w:type="pct"/>
          </w:tcPr>
          <w:p w:rsidR="00AB2F15" w:rsidRPr="00513D5E" w:rsidRDefault="00AB2F15" w:rsidP="00883DA4">
            <w:pPr>
              <w:ind w:right="-86"/>
            </w:pPr>
            <w:r>
              <w:t xml:space="preserve">5 </w:t>
            </w:r>
          </w:p>
        </w:tc>
        <w:tc>
          <w:tcPr>
            <w:tcW w:w="679" w:type="pct"/>
          </w:tcPr>
          <w:p w:rsidR="00AB2F15" w:rsidRDefault="00AB2F15" w:rsidP="008A468D">
            <w:r w:rsidRPr="00513D5E">
              <w:t>Образование, педагогика.</w:t>
            </w:r>
          </w:p>
          <w:p w:rsidR="00AB2F15" w:rsidRPr="00E92884" w:rsidRDefault="00AB2F15" w:rsidP="008A468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AB2F15" w:rsidRPr="00513D5E" w:rsidRDefault="00AB2F15" w:rsidP="008A468D"/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513D5E" w:rsidRDefault="00AB2F15" w:rsidP="000B7CC6">
            <w:r>
              <w:t>3.</w:t>
            </w:r>
          </w:p>
        </w:tc>
        <w:tc>
          <w:tcPr>
            <w:tcW w:w="958" w:type="pct"/>
          </w:tcPr>
          <w:p w:rsidR="00AB2F15" w:rsidRDefault="00AB2F15" w:rsidP="003F4B6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Областной к</w:t>
            </w:r>
            <w:r w:rsidRPr="00261E5E">
              <w:rPr>
                <w:color w:val="1D1B11"/>
                <w:sz w:val="20"/>
                <w:szCs w:val="20"/>
              </w:rPr>
              <w:t>онкурс методических разработок</w:t>
            </w:r>
            <w:r>
              <w:rPr>
                <w:color w:val="1D1B11"/>
              </w:rPr>
              <w:t xml:space="preserve"> 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«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Л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учш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ая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 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методическая разработка по профилактике и коррекции социально-негативных явлений</w:t>
            </w:r>
            <w:r>
              <w:rPr>
                <w:rStyle w:val="c5"/>
                <w:bCs/>
                <w:color w:val="000000"/>
                <w:sz w:val="20"/>
                <w:szCs w:val="20"/>
              </w:rPr>
              <w:t>-2022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c5"/>
                <w:bCs/>
                <w:color w:val="000000"/>
                <w:sz w:val="20"/>
                <w:szCs w:val="20"/>
              </w:rPr>
              <w:t xml:space="preserve"> (региональное мероприятие)</w:t>
            </w:r>
          </w:p>
          <w:p w:rsidR="00AB2F15" w:rsidRDefault="00AB2F15" w:rsidP="00CB24A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D1B11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</w:rPr>
              <w:t>Дистанционный формат проведения</w:t>
            </w:r>
          </w:p>
        </w:tc>
        <w:tc>
          <w:tcPr>
            <w:tcW w:w="1221" w:type="pct"/>
          </w:tcPr>
          <w:p w:rsidR="00AB2F15" w:rsidRPr="00CB24A2" w:rsidRDefault="00AB2F15" w:rsidP="003F4B61">
            <w:pPr>
              <w:pStyle w:val="NoSpacing"/>
              <w:rPr>
                <w:color w:val="000000"/>
                <w:shd w:val="clear" w:color="auto" w:fill="FFFFFF"/>
              </w:rPr>
            </w:pPr>
            <w:r w:rsidRPr="005465A8">
              <w:t>г. Иркутск</w:t>
            </w:r>
            <w:r w:rsidRPr="005465A8">
              <w:rPr>
                <w:shd w:val="clear" w:color="auto" w:fill="FFFFFF"/>
              </w:rPr>
              <w:t>,</w:t>
            </w:r>
            <w:r w:rsidRPr="00CB24A2">
              <w:rPr>
                <w:color w:val="000000"/>
                <w:shd w:val="clear" w:color="auto" w:fill="FFFFFF"/>
              </w:rPr>
              <w:t xml:space="preserve"> Иркутский государственный университет, Педагогический институт.</w:t>
            </w:r>
          </w:p>
          <w:p w:rsidR="00AB2F15" w:rsidRPr="00CB24A2" w:rsidRDefault="00AB2F15" w:rsidP="003F4B61">
            <w:pPr>
              <w:pStyle w:val="NoSpacing"/>
              <w:rPr>
                <w:color w:val="000000"/>
                <w:shd w:val="clear" w:color="auto" w:fill="FFFFFF"/>
              </w:rPr>
            </w:pPr>
            <w:r w:rsidRPr="00CB24A2">
              <w:rPr>
                <w:color w:val="000000"/>
                <w:shd w:val="clear" w:color="auto" w:fill="FFFFFF"/>
              </w:rPr>
              <w:t>Ответственное лицо – заведующий кафедрой социальной педагогики и психологии, канд.пед.наук, доцент Федосова И.В.,</w:t>
            </w:r>
          </w:p>
          <w:p w:rsidR="00AB2F15" w:rsidRPr="00CB24A2" w:rsidRDefault="00AB2F15" w:rsidP="003F4B61">
            <w:pPr>
              <w:pStyle w:val="NoSpacing"/>
              <w:rPr>
                <w:color w:val="000000"/>
                <w:shd w:val="clear" w:color="auto" w:fill="FFFFFF"/>
              </w:rPr>
            </w:pPr>
            <w:r w:rsidRPr="00CB24A2">
              <w:rPr>
                <w:color w:val="000000"/>
                <w:shd w:val="clear" w:color="auto" w:fill="FFFFFF"/>
              </w:rPr>
              <w:t>fedos-ir@yandex.ru;</w:t>
            </w:r>
          </w:p>
          <w:p w:rsidR="00AB2F15" w:rsidRPr="00CB24A2" w:rsidRDefault="00AB2F15" w:rsidP="003F4B61">
            <w:pPr>
              <w:pStyle w:val="NoSpacing"/>
              <w:rPr>
                <w:color w:val="000000"/>
                <w:shd w:val="clear" w:color="auto" w:fill="FFFFFF"/>
              </w:rPr>
            </w:pPr>
            <w:r w:rsidRPr="00CB24A2">
              <w:rPr>
                <w:color w:val="000000"/>
                <w:shd w:val="clear" w:color="auto" w:fill="FFFFFF"/>
              </w:rPr>
              <w:t>тел. (3952) 24-38-49.</w:t>
            </w:r>
          </w:p>
          <w:p w:rsidR="00AB2F15" w:rsidRPr="00CB24A2" w:rsidRDefault="00AB2F15" w:rsidP="003F4B6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CB24A2">
              <w:rPr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CB24A2">
              <w:rPr>
                <w:sz w:val="20"/>
                <w:szCs w:val="20"/>
                <w:shd w:val="clear" w:color="auto" w:fill="FFFFFF"/>
              </w:rPr>
              <w:t xml:space="preserve"> повышение статуса социально-педагогической деятельности в системе образования и социального обслуживания, обновление содержания и методического обеспечения деятельности социальных педагогов, психологов, специалистов в области социальной работы.</w:t>
            </w:r>
          </w:p>
          <w:p w:rsidR="00AB2F15" w:rsidRPr="00CB24A2" w:rsidRDefault="00AB2F15" w:rsidP="003F4B6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4A2">
              <w:rPr>
                <w:sz w:val="20"/>
                <w:szCs w:val="20"/>
                <w:shd w:val="clear" w:color="auto" w:fill="FFFFFF"/>
              </w:rPr>
              <w:t>Задачи конкурса:</w:t>
            </w:r>
          </w:p>
          <w:p w:rsidR="00AB2F15" w:rsidRPr="00CB24A2" w:rsidRDefault="00AB2F15" w:rsidP="003F4B61">
            <w:pPr>
              <w:pStyle w:val="c1"/>
              <w:shd w:val="clear" w:color="auto" w:fill="FFFFFF"/>
              <w:spacing w:before="0" w:beforeAutospacing="0" w:after="0" w:afterAutospacing="0"/>
              <w:ind w:left="6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4A2">
              <w:rPr>
                <w:sz w:val="20"/>
                <w:szCs w:val="20"/>
                <w:shd w:val="clear" w:color="auto" w:fill="FFFFFF"/>
              </w:rPr>
              <w:t>Создание оптимальных условий для профилактики и коррекции социально-негативных явлений в детских, подростковых и юношеских коллективах Иркутской области.</w:t>
            </w:r>
          </w:p>
          <w:p w:rsidR="00AB2F15" w:rsidRPr="00CB24A2" w:rsidRDefault="00AB2F15" w:rsidP="003F4B61">
            <w:pPr>
              <w:pStyle w:val="c1"/>
              <w:shd w:val="clear" w:color="auto" w:fill="FFFFFF"/>
              <w:spacing w:before="0" w:beforeAutospacing="0" w:after="0" w:afterAutospacing="0"/>
              <w:ind w:left="66"/>
              <w:rPr>
                <w:sz w:val="20"/>
                <w:szCs w:val="20"/>
                <w:shd w:val="clear" w:color="auto" w:fill="FFFFFF"/>
              </w:rPr>
            </w:pPr>
            <w:r w:rsidRPr="00CB24A2">
              <w:rPr>
                <w:sz w:val="20"/>
                <w:szCs w:val="20"/>
                <w:shd w:val="clear" w:color="auto" w:fill="FFFFFF"/>
              </w:rPr>
              <w:t>Совершенствование методического обеспечения социально-педагогической работы с воспитанниками в области профилактики и коррекции социально-негативных явлений.</w:t>
            </w:r>
          </w:p>
          <w:p w:rsidR="00AB2F15" w:rsidRPr="00CB24A2" w:rsidRDefault="00AB2F15" w:rsidP="003F4B61">
            <w:pPr>
              <w:pStyle w:val="c1"/>
              <w:shd w:val="clear" w:color="auto" w:fill="FFFFFF"/>
              <w:spacing w:before="0" w:beforeAutospacing="0" w:after="0" w:afterAutospacing="0"/>
              <w:ind w:left="6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4A2">
              <w:rPr>
                <w:sz w:val="20"/>
                <w:szCs w:val="20"/>
                <w:shd w:val="clear" w:color="auto" w:fill="FFFFFF"/>
              </w:rPr>
              <w:t>Изучение, обобщение и распространение передового педагогического опыта, формирование методического банка лучших педагогических разработок в области социально-педагогической деятельности с целью повышения её качества.</w:t>
            </w:r>
          </w:p>
          <w:p w:rsidR="00AB2F15" w:rsidRPr="00CB24A2" w:rsidRDefault="00AB2F15" w:rsidP="003F4B61">
            <w:pPr>
              <w:pStyle w:val="c1"/>
              <w:shd w:val="clear" w:color="auto" w:fill="FFFFFF"/>
              <w:spacing w:before="0" w:beforeAutospacing="0" w:after="0" w:afterAutospacing="0"/>
              <w:ind w:left="66"/>
              <w:rPr>
                <w:sz w:val="20"/>
                <w:szCs w:val="20"/>
                <w:shd w:val="clear" w:color="auto" w:fill="FFFFFF"/>
              </w:rPr>
            </w:pPr>
            <w:r w:rsidRPr="00CB24A2">
              <w:rPr>
                <w:sz w:val="20"/>
                <w:szCs w:val="20"/>
                <w:shd w:val="clear" w:color="auto" w:fill="FFFFFF"/>
              </w:rPr>
              <w:t>Расширение единого информационно-образовательного пространства на основе доступной для всех базы педагогических разработок участников конкурса.</w:t>
            </w:r>
          </w:p>
          <w:p w:rsidR="00AB2F15" w:rsidRPr="00CB24A2" w:rsidRDefault="00AB2F15" w:rsidP="00740EAF">
            <w:pPr>
              <w:pStyle w:val="c1"/>
              <w:shd w:val="clear" w:color="auto" w:fill="FFFFFF"/>
              <w:spacing w:before="0" w:beforeAutospacing="0" w:after="0" w:afterAutospacing="0"/>
              <w:ind w:left="6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4A2">
              <w:rPr>
                <w:sz w:val="20"/>
                <w:szCs w:val="20"/>
                <w:shd w:val="clear" w:color="auto" w:fill="FFFFFF"/>
              </w:rPr>
              <w:t>Реализация творческого потенциала специалистов – участников конкурса посредством популяризации и тиражирования их педагогической деятельности и обмена инновационным опытом.</w:t>
            </w:r>
          </w:p>
        </w:tc>
        <w:tc>
          <w:tcPr>
            <w:tcW w:w="435" w:type="pct"/>
          </w:tcPr>
          <w:p w:rsidR="00AB2F15" w:rsidRDefault="00AB2F15" w:rsidP="008A468D">
            <w:pPr>
              <w:ind w:left="-110" w:right="-108"/>
            </w:pPr>
            <w:r>
              <w:t xml:space="preserve">18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 xml:space="preserve">. - 7 февраля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749" w:type="pct"/>
          </w:tcPr>
          <w:p w:rsidR="00AB2F15" w:rsidRPr="00CB24A2" w:rsidRDefault="00AB2F15" w:rsidP="008A468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B24A2">
              <w:rPr>
                <w:sz w:val="20"/>
                <w:szCs w:val="20"/>
              </w:rPr>
              <w:t>50 человек</w:t>
            </w:r>
          </w:p>
          <w:p w:rsidR="00AB2F15" w:rsidRPr="00CB24A2" w:rsidRDefault="00AB2F15" w:rsidP="008A468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B24A2">
              <w:rPr>
                <w:sz w:val="20"/>
                <w:szCs w:val="20"/>
              </w:rPr>
              <w:t>(социальные педагоги, психологи, воспитатели, педагоги-организаторы, учителя, педагоги дополнительного образования, социальные работники и другие специалисты образовательных и социальных организаций)</w:t>
            </w:r>
          </w:p>
          <w:p w:rsidR="00AB2F15" w:rsidRPr="00CB24A2" w:rsidRDefault="00AB2F15" w:rsidP="008A468D"/>
        </w:tc>
        <w:tc>
          <w:tcPr>
            <w:tcW w:w="417" w:type="pct"/>
          </w:tcPr>
          <w:p w:rsidR="00AB2F15" w:rsidRDefault="00AB2F15" w:rsidP="00883DA4">
            <w:pPr>
              <w:ind w:right="-97"/>
            </w:pPr>
            <w:r>
              <w:t xml:space="preserve">40 </w:t>
            </w:r>
          </w:p>
        </w:tc>
        <w:tc>
          <w:tcPr>
            <w:tcW w:w="280" w:type="pct"/>
          </w:tcPr>
          <w:p w:rsidR="00AB2F15" w:rsidRDefault="00AB2F15" w:rsidP="008A468D">
            <w:r>
              <w:t>0</w:t>
            </w:r>
          </w:p>
        </w:tc>
        <w:tc>
          <w:tcPr>
            <w:tcW w:w="679" w:type="pct"/>
          </w:tcPr>
          <w:p w:rsidR="00AB2F15" w:rsidRDefault="00AB2F15" w:rsidP="008A468D">
            <w:r w:rsidRPr="00513D5E">
              <w:t>Образование, педагогика.</w:t>
            </w:r>
          </w:p>
          <w:p w:rsidR="00AB2F15" w:rsidRPr="00E92884" w:rsidRDefault="00AB2F15" w:rsidP="008A468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AB2F15" w:rsidRPr="00513D5E" w:rsidRDefault="00AB2F15" w:rsidP="008A468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</w:pP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077775" w:rsidRDefault="00AB2F15" w:rsidP="000543A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58" w:type="pct"/>
          </w:tcPr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Конкурс молодежных исследований и методических разработок «</w:t>
            </w:r>
            <w:r>
              <w:rPr>
                <w:color w:val="000000"/>
              </w:rPr>
              <w:t>Особые дети в современном мире»</w:t>
            </w:r>
          </w:p>
          <w:p w:rsidR="00AB2F15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с международным участием</w:t>
            </w:r>
          </w:p>
          <w:p w:rsidR="00AB2F15" w:rsidRPr="002F2200" w:rsidRDefault="00AB2F15" w:rsidP="007B1B6F">
            <w:r>
              <w:t>(</w:t>
            </w:r>
            <w:r w:rsidRPr="002F2200">
              <w:t>всероссийское</w:t>
            </w:r>
          </w:p>
          <w:p w:rsidR="00AB2F15" w:rsidRPr="002F2200" w:rsidRDefault="00AB2F15" w:rsidP="007B1B6F">
            <w:r w:rsidRPr="002F2200">
              <w:t>мероприятие</w:t>
            </w:r>
            <w:r>
              <w:t>)</w:t>
            </w:r>
          </w:p>
        </w:tc>
        <w:tc>
          <w:tcPr>
            <w:tcW w:w="1221" w:type="pct"/>
          </w:tcPr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ПИ ИГУ,</w:t>
            </w:r>
          </w:p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кафедра Т</w:t>
            </w:r>
            <w:r>
              <w:rPr>
                <w:color w:val="000000"/>
              </w:rPr>
              <w:t>и</w:t>
            </w:r>
            <w:r w:rsidRPr="002F2200">
              <w:rPr>
                <w:color w:val="000000"/>
              </w:rPr>
              <w:t>ПСО</w:t>
            </w:r>
            <w:r>
              <w:rPr>
                <w:color w:val="000000"/>
              </w:rPr>
              <w:t>и</w:t>
            </w:r>
            <w:r w:rsidRPr="002F2200">
              <w:rPr>
                <w:color w:val="000000"/>
              </w:rPr>
              <w:t>В,</w:t>
            </w:r>
          </w:p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доцент Л.А. Гладун,</w:t>
            </w:r>
          </w:p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доцент М.А. Сарапулова</w:t>
            </w:r>
          </w:p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89501257168</w:t>
            </w:r>
          </w:p>
          <w:p w:rsidR="00AB2F15" w:rsidRPr="002F2200" w:rsidRDefault="00AB2F15" w:rsidP="007B1B6F">
            <w:pPr>
              <w:rPr>
                <w:color w:val="000000"/>
              </w:rPr>
            </w:pPr>
            <w:hyperlink r:id="rId5" w:history="1">
              <w:r w:rsidRPr="002F2200">
                <w:rPr>
                  <w:rStyle w:val="Hyperlink"/>
                  <w:lang w:val="en-US"/>
                </w:rPr>
                <w:t>gla</w:t>
              </w:r>
              <w:r w:rsidRPr="002F2200">
                <w:rPr>
                  <w:rStyle w:val="Hyperlink"/>
                </w:rPr>
                <w:t>__@</w:t>
              </w:r>
              <w:r w:rsidRPr="002F2200">
                <w:rPr>
                  <w:rStyle w:val="Hyperlink"/>
                  <w:lang w:val="en-US"/>
                </w:rPr>
                <w:t>mail</w:t>
              </w:r>
              <w:r w:rsidRPr="002F2200">
                <w:rPr>
                  <w:rStyle w:val="Hyperlink"/>
                </w:rPr>
                <w:t>.</w:t>
              </w:r>
              <w:r w:rsidRPr="002F2200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Цель: формирование толерантности в молодежной среде, развитие коммуникативных, исследовательских, методических компетенций у школьников, студентов, молодых специалистов.</w:t>
            </w:r>
          </w:p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1 раздел конкурса - Исследовательский конкурс (представление статей, эссе школьниками, студентами, магистрантами, молодыми специалистами).</w:t>
            </w:r>
          </w:p>
          <w:p w:rsidR="00AB2F15" w:rsidRPr="002F2200" w:rsidRDefault="00AB2F15" w:rsidP="007B1B6F">
            <w:r w:rsidRPr="002F2200">
              <w:rPr>
                <w:color w:val="000000"/>
              </w:rPr>
              <w:t>2 раздел - Методический конкурс (представление методических разработок студентами, магистрантами, специалистами, работающими с детьми с ОВЗ не более 5-7 лет).</w:t>
            </w:r>
          </w:p>
        </w:tc>
        <w:tc>
          <w:tcPr>
            <w:tcW w:w="435" w:type="pct"/>
          </w:tcPr>
          <w:p w:rsidR="00AB2F15" w:rsidRPr="00A15A25" w:rsidRDefault="00AB2F15" w:rsidP="007B1B6F">
            <w:pPr>
              <w:rPr>
                <w:color w:val="000000"/>
              </w:rPr>
            </w:pPr>
            <w:r w:rsidRPr="002F2200">
              <w:rPr>
                <w:color w:val="000000"/>
              </w:rPr>
              <w:t>март</w:t>
            </w:r>
            <w:r w:rsidRPr="002F2200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F2200">
                <w:rPr>
                  <w:color w:val="000000"/>
                  <w:lang w:val="en-US"/>
                </w:rPr>
                <w:t>202</w:t>
              </w:r>
              <w:r w:rsidRPr="002F2200">
                <w:rPr>
                  <w:color w:val="000000"/>
                </w:rPr>
                <w:t>2</w:t>
              </w:r>
              <w:r w:rsidRPr="002F2200">
                <w:rPr>
                  <w:color w:val="000000"/>
                  <w:lang w:val="en-US"/>
                </w:rPr>
                <w:t xml:space="preserve">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749" w:type="pct"/>
          </w:tcPr>
          <w:p w:rsidR="00AB2F15" w:rsidRPr="002F2200" w:rsidRDefault="00AB2F15" w:rsidP="007B1B6F">
            <w:r w:rsidRPr="002F2200">
              <w:t>50</w:t>
            </w:r>
            <w:r>
              <w:t xml:space="preserve"> человек</w:t>
            </w:r>
          </w:p>
          <w:p w:rsidR="00AB2F15" w:rsidRPr="002F2200" w:rsidRDefault="00AB2F15" w:rsidP="00A15A25">
            <w:r w:rsidRPr="002F2200">
              <w:rPr>
                <w:color w:val="000000"/>
              </w:rPr>
              <w:t>(школьников, студентов, магистрантов, молодых специалистов)</w:t>
            </w:r>
          </w:p>
        </w:tc>
        <w:tc>
          <w:tcPr>
            <w:tcW w:w="417" w:type="pct"/>
          </w:tcPr>
          <w:p w:rsidR="00AB2F15" w:rsidRPr="002F2200" w:rsidRDefault="00AB2F15" w:rsidP="00883DA4">
            <w:pPr>
              <w:ind w:right="-97"/>
            </w:pPr>
            <w:r w:rsidRPr="002F2200">
              <w:t>30</w:t>
            </w:r>
            <w:r>
              <w:t xml:space="preserve"> </w:t>
            </w:r>
          </w:p>
        </w:tc>
        <w:tc>
          <w:tcPr>
            <w:tcW w:w="280" w:type="pct"/>
          </w:tcPr>
          <w:p w:rsidR="00AB2F15" w:rsidRPr="002F2200" w:rsidRDefault="00AB2F15" w:rsidP="007B1B6F"/>
        </w:tc>
        <w:tc>
          <w:tcPr>
            <w:tcW w:w="679" w:type="pct"/>
          </w:tcPr>
          <w:p w:rsidR="00AB2F15" w:rsidRPr="002F2200" w:rsidRDefault="00AB2F15" w:rsidP="007B1B6F">
            <w:r w:rsidRPr="002F2200">
              <w:rPr>
                <w:color w:val="000000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B91DA9" w:rsidRDefault="00AB2F15" w:rsidP="00347EEF">
            <w:r w:rsidRPr="00B91DA9">
              <w:t>5.</w:t>
            </w:r>
          </w:p>
        </w:tc>
        <w:tc>
          <w:tcPr>
            <w:tcW w:w="958" w:type="pct"/>
          </w:tcPr>
          <w:p w:rsidR="00AB2F15" w:rsidRPr="00647761" w:rsidRDefault="00AB2F15" w:rsidP="007B1B6F">
            <w:r w:rsidRPr="00647761">
              <w:t>Научно-методический</w:t>
            </w:r>
          </w:p>
          <w:p w:rsidR="00AB2F15" w:rsidRDefault="00AB2F15" w:rsidP="007B1B6F">
            <w:r w:rsidRPr="00647761">
              <w:t>конкурс методических разработок «Воспитательная работа с детьми, имеющими ограничения возможностей здоровья»</w:t>
            </w:r>
          </w:p>
          <w:p w:rsidR="00AB2F15" w:rsidRPr="002F2200" w:rsidRDefault="00AB2F15" w:rsidP="00A15A25">
            <w:r>
              <w:t>(м</w:t>
            </w:r>
            <w:r>
              <w:rPr>
                <w:lang w:val="en-US"/>
              </w:rPr>
              <w:t xml:space="preserve">ежрегиональное </w:t>
            </w:r>
            <w:r>
              <w:t>мероприятие)</w:t>
            </w:r>
          </w:p>
        </w:tc>
        <w:tc>
          <w:tcPr>
            <w:tcW w:w="1221" w:type="pct"/>
          </w:tcPr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t xml:space="preserve">ПИ ИГУ, отделение ПСиСпО, </w:t>
            </w:r>
            <w:r w:rsidRPr="002F2200">
              <w:rPr>
                <w:color w:val="000000"/>
              </w:rPr>
              <w:t>кафедра Т</w:t>
            </w:r>
            <w:r>
              <w:rPr>
                <w:color w:val="000000"/>
              </w:rPr>
              <w:t>и</w:t>
            </w:r>
            <w:r w:rsidRPr="002F2200">
              <w:rPr>
                <w:color w:val="000000"/>
              </w:rPr>
              <w:t>ПСО</w:t>
            </w:r>
            <w:r>
              <w:rPr>
                <w:color w:val="000000"/>
              </w:rPr>
              <w:t>и</w:t>
            </w:r>
            <w:r w:rsidRPr="002F2200">
              <w:rPr>
                <w:color w:val="000000"/>
              </w:rPr>
              <w:t>В,</w:t>
            </w:r>
          </w:p>
          <w:p w:rsidR="00AB2F15" w:rsidRPr="002F2200" w:rsidRDefault="00AB2F15" w:rsidP="007B1B6F">
            <w:r w:rsidRPr="002F2200">
              <w:t>Долгих Л.Ю., доцент кафедры Т</w:t>
            </w:r>
            <w:r>
              <w:t>и</w:t>
            </w:r>
            <w:r w:rsidRPr="002F2200">
              <w:t>ПСО</w:t>
            </w:r>
            <w:r>
              <w:t>и</w:t>
            </w:r>
            <w:r w:rsidRPr="002F2200">
              <w:t>В,</w:t>
            </w:r>
          </w:p>
          <w:p w:rsidR="00AB2F15" w:rsidRPr="002F2200" w:rsidRDefault="00AB2F15" w:rsidP="007B1B6F">
            <w:r w:rsidRPr="002F2200">
              <w:t>Сарапулова М.А., доцент кафедры Т</w:t>
            </w:r>
            <w:r>
              <w:t>и</w:t>
            </w:r>
            <w:r w:rsidRPr="002F2200">
              <w:t>ПСО</w:t>
            </w:r>
            <w:r>
              <w:t>и</w:t>
            </w:r>
            <w:r w:rsidRPr="002F2200">
              <w:t>В,</w:t>
            </w:r>
          </w:p>
          <w:p w:rsidR="00AB2F15" w:rsidRPr="002F2200" w:rsidRDefault="00AB2F15" w:rsidP="007B1B6F">
            <w:r w:rsidRPr="002F2200">
              <w:t>Гладун Л.А., доцент кафедры Т</w:t>
            </w:r>
            <w:r>
              <w:t>и</w:t>
            </w:r>
            <w:r w:rsidRPr="002F2200">
              <w:t>ПСО</w:t>
            </w:r>
            <w:r>
              <w:t>и</w:t>
            </w:r>
            <w:r w:rsidRPr="002F2200">
              <w:t xml:space="preserve">В, </w:t>
            </w:r>
          </w:p>
          <w:p w:rsidR="00AB2F15" w:rsidRPr="002F2200" w:rsidRDefault="00AB2F15" w:rsidP="007B1B6F">
            <w:hyperlink r:id="rId6" w:history="1">
              <w:r w:rsidRPr="002F2200">
                <w:rPr>
                  <w:rStyle w:val="Hyperlink"/>
                  <w:lang w:val="en-US"/>
                </w:rPr>
                <w:t>gla</w:t>
              </w:r>
              <w:r w:rsidRPr="002F2200">
                <w:rPr>
                  <w:rStyle w:val="Hyperlink"/>
                </w:rPr>
                <w:t>__@</w:t>
              </w:r>
              <w:r w:rsidRPr="002F2200">
                <w:rPr>
                  <w:rStyle w:val="Hyperlink"/>
                  <w:lang w:val="en-US"/>
                </w:rPr>
                <w:t>mail</w:t>
              </w:r>
              <w:r w:rsidRPr="002F2200">
                <w:rPr>
                  <w:rStyle w:val="Hyperlink"/>
                </w:rPr>
                <w:t>.</w:t>
              </w:r>
              <w:r w:rsidRPr="002F2200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2F2200" w:rsidRDefault="00AB2F15" w:rsidP="00A15A25">
            <w:r w:rsidRPr="002F2200">
              <w:t>Цел</w:t>
            </w:r>
            <w:r>
              <w:t>ь</w:t>
            </w:r>
            <w:r w:rsidRPr="002F2200">
              <w:t xml:space="preserve"> </w:t>
            </w:r>
            <w:r>
              <w:t>к</w:t>
            </w:r>
            <w:r w:rsidRPr="002F2200">
              <w:t xml:space="preserve">онкурса: </w:t>
            </w:r>
            <w:r>
              <w:t>р</w:t>
            </w:r>
            <w:r w:rsidRPr="002F2200">
              <w:t>азвитие профессиональных методических компетенций педагогов, работающих с детьми с ОВЗ, стремления к обмену опытом.</w:t>
            </w:r>
          </w:p>
        </w:tc>
        <w:tc>
          <w:tcPr>
            <w:tcW w:w="435" w:type="pct"/>
          </w:tcPr>
          <w:p w:rsidR="00AB2F15" w:rsidRPr="002F2200" w:rsidRDefault="00AB2F15" w:rsidP="007B1B6F">
            <w:r w:rsidRPr="002F2200"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F2200">
                <w:t>2022 г</w:t>
              </w:r>
            </w:smartTag>
            <w:r w:rsidRPr="002F2200">
              <w:t>.</w:t>
            </w:r>
          </w:p>
        </w:tc>
        <w:tc>
          <w:tcPr>
            <w:tcW w:w="749" w:type="pct"/>
          </w:tcPr>
          <w:p w:rsidR="00AB2F15" w:rsidRPr="002F2200" w:rsidRDefault="00AB2F15" w:rsidP="007B1B6F">
            <w:r w:rsidRPr="002F2200">
              <w:t>50</w:t>
            </w:r>
            <w:r>
              <w:t xml:space="preserve"> человек</w:t>
            </w:r>
          </w:p>
          <w:p w:rsidR="00AB2F15" w:rsidRPr="002F2200" w:rsidRDefault="00AB2F15" w:rsidP="007B1B6F">
            <w:r w:rsidRPr="002F2200">
              <w:t>(педагоги образовательных организаций, организаций ДПО, работающие с детьми с ОВЗ, студенты высших учебных заведений (бакалавры, специалисты), магистранты, студенты организаций профессионального образования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25 </w:t>
            </w:r>
          </w:p>
        </w:tc>
        <w:tc>
          <w:tcPr>
            <w:tcW w:w="280" w:type="pct"/>
          </w:tcPr>
          <w:p w:rsidR="00AB2F15" w:rsidRPr="005465A8" w:rsidRDefault="00AB2F15" w:rsidP="007B1B6F">
            <w:r w:rsidRPr="005465A8">
              <w:t>-</w:t>
            </w:r>
          </w:p>
        </w:tc>
        <w:tc>
          <w:tcPr>
            <w:tcW w:w="679" w:type="pct"/>
          </w:tcPr>
          <w:p w:rsidR="00AB2F15" w:rsidRPr="002F2200" w:rsidRDefault="00AB2F15" w:rsidP="007B1B6F">
            <w:r w:rsidRPr="002F2200">
              <w:rPr>
                <w:color w:val="000000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117DC3" w:rsidRDefault="00AB2F15" w:rsidP="003B268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58" w:type="pct"/>
          </w:tcPr>
          <w:p w:rsidR="00AB2F15" w:rsidRPr="002F2200" w:rsidRDefault="00AB2F15" w:rsidP="007B1B6F">
            <w:r w:rsidRPr="00647761">
              <w:t>Научно-практический семинар «Проблемы организации воспитательной работы с детьми, имеющими ОВЗ, в современных условиях»</w:t>
            </w:r>
          </w:p>
          <w:p w:rsidR="00AB2F15" w:rsidRPr="002F2200" w:rsidRDefault="00AB2F15" w:rsidP="00647761">
            <w:r>
              <w:t>(м</w:t>
            </w:r>
            <w:r>
              <w:rPr>
                <w:lang w:val="en-US"/>
              </w:rPr>
              <w:t xml:space="preserve">ежрегиональное </w:t>
            </w:r>
            <w:r>
              <w:t>мероприятие)</w:t>
            </w:r>
          </w:p>
        </w:tc>
        <w:tc>
          <w:tcPr>
            <w:tcW w:w="1221" w:type="pct"/>
          </w:tcPr>
          <w:p w:rsidR="00AB2F15" w:rsidRPr="002F2200" w:rsidRDefault="00AB2F15" w:rsidP="007B1B6F">
            <w:pPr>
              <w:rPr>
                <w:color w:val="000000"/>
              </w:rPr>
            </w:pPr>
            <w:r w:rsidRPr="002F2200">
              <w:t xml:space="preserve">ПИ ИГУ, отделение ПСиСпО, </w:t>
            </w:r>
            <w:r w:rsidRPr="002F2200">
              <w:rPr>
                <w:color w:val="000000"/>
              </w:rPr>
              <w:t>кафедра Т</w:t>
            </w:r>
            <w:r>
              <w:rPr>
                <w:color w:val="000000"/>
              </w:rPr>
              <w:t>и</w:t>
            </w:r>
            <w:r w:rsidRPr="002F2200">
              <w:rPr>
                <w:color w:val="000000"/>
              </w:rPr>
              <w:t>ПСО</w:t>
            </w:r>
            <w:r>
              <w:rPr>
                <w:color w:val="000000"/>
              </w:rPr>
              <w:t>и</w:t>
            </w:r>
            <w:r w:rsidRPr="002F2200">
              <w:rPr>
                <w:color w:val="000000"/>
              </w:rPr>
              <w:t>В,</w:t>
            </w:r>
          </w:p>
          <w:p w:rsidR="00AB2F15" w:rsidRPr="002F2200" w:rsidRDefault="00AB2F15" w:rsidP="007B1B6F">
            <w:r w:rsidRPr="002F2200">
              <w:t>Долгих Л.Ю., доцент кафедры Т</w:t>
            </w:r>
            <w:r>
              <w:t>и</w:t>
            </w:r>
            <w:r w:rsidRPr="002F2200">
              <w:t>ПСО</w:t>
            </w:r>
            <w:r>
              <w:t>и</w:t>
            </w:r>
            <w:r w:rsidRPr="002F2200">
              <w:t>В,</w:t>
            </w:r>
          </w:p>
          <w:p w:rsidR="00AB2F15" w:rsidRPr="002F2200" w:rsidRDefault="00AB2F15" w:rsidP="007B1B6F">
            <w:r w:rsidRPr="002F2200">
              <w:t>Гладун Л.А., доцент кафедры Т</w:t>
            </w:r>
            <w:r>
              <w:t>и</w:t>
            </w:r>
            <w:r w:rsidRPr="002F2200">
              <w:t>ПСО</w:t>
            </w:r>
            <w:r>
              <w:t>и</w:t>
            </w:r>
            <w:r w:rsidRPr="002F2200">
              <w:t xml:space="preserve">В, </w:t>
            </w:r>
          </w:p>
          <w:p w:rsidR="00AB2F15" w:rsidRPr="002F2200" w:rsidRDefault="00AB2F15" w:rsidP="007B1B6F">
            <w:r w:rsidRPr="002F2200">
              <w:t>Сарапулова М.А., доцент кафедры ТПСОВ,</w:t>
            </w:r>
          </w:p>
          <w:p w:rsidR="00AB2F15" w:rsidRPr="002F2200" w:rsidRDefault="00AB2F15" w:rsidP="007B1B6F">
            <w:hyperlink r:id="rId7" w:history="1">
              <w:r w:rsidRPr="002F2200">
                <w:rPr>
                  <w:rStyle w:val="Hyperlink"/>
                  <w:lang w:val="en-US"/>
                </w:rPr>
                <w:t>gla</w:t>
              </w:r>
              <w:r w:rsidRPr="002F2200">
                <w:rPr>
                  <w:rStyle w:val="Hyperlink"/>
                </w:rPr>
                <w:t>__@</w:t>
              </w:r>
              <w:r w:rsidRPr="002F2200">
                <w:rPr>
                  <w:rStyle w:val="Hyperlink"/>
                  <w:lang w:val="en-US"/>
                </w:rPr>
                <w:t>mail</w:t>
              </w:r>
              <w:r w:rsidRPr="002F2200">
                <w:rPr>
                  <w:rStyle w:val="Hyperlink"/>
                </w:rPr>
                <w:t>.</w:t>
              </w:r>
              <w:r w:rsidRPr="002F2200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2F2200" w:rsidRDefault="00AB2F15" w:rsidP="007B1B6F">
            <w:r w:rsidRPr="002F2200">
              <w:t xml:space="preserve">Цель: </w:t>
            </w:r>
            <w:r>
              <w:t>о</w:t>
            </w:r>
            <w:r w:rsidRPr="002F2200">
              <w:t>бсуждение проблем организации воспитательной работы с детьми, имеющими ОВЗ, возникших в ходе внедрения и реализации ФГОС.</w:t>
            </w:r>
          </w:p>
          <w:p w:rsidR="00AB2F15" w:rsidRPr="002F2200" w:rsidRDefault="00AB2F15" w:rsidP="007B1B6F">
            <w:r w:rsidRPr="002F2200">
              <w:t>Задачи:</w:t>
            </w:r>
          </w:p>
          <w:p w:rsidR="00AB2F15" w:rsidRPr="002F2200" w:rsidRDefault="00AB2F15" w:rsidP="007B1B6F">
            <w:r w:rsidRPr="002F2200">
              <w:t>- создание дискуссионной площадки для обсуждения заявленных проблем;</w:t>
            </w:r>
          </w:p>
          <w:p w:rsidR="00AB2F15" w:rsidRPr="002F2200" w:rsidRDefault="00AB2F15" w:rsidP="007B1B6F">
            <w:r w:rsidRPr="002F2200">
              <w:t>- обобщение проблем, поставленных с введением ФГОС;</w:t>
            </w:r>
          </w:p>
          <w:p w:rsidR="00AB2F15" w:rsidRPr="00C612CD" w:rsidRDefault="00AB2F15" w:rsidP="007B1B6F">
            <w:r w:rsidRPr="002F2200">
              <w:t xml:space="preserve">- обмен практическим опытом успешной </w:t>
            </w:r>
            <w:r w:rsidRPr="00C612CD">
              <w:t>организации воспитательной работы;</w:t>
            </w:r>
          </w:p>
          <w:p w:rsidR="00AB2F15" w:rsidRPr="002F2200" w:rsidRDefault="00AB2F15" w:rsidP="007B1B6F">
            <w:r w:rsidRPr="00C612CD">
              <w:t>- выявление заинтересованных образовательных организаций с целью создания базы для выполнения студенческих и магистерских исследований по проблеме.</w:t>
            </w:r>
            <w:r w:rsidRPr="002F2200">
              <w:t xml:space="preserve"> </w:t>
            </w:r>
          </w:p>
        </w:tc>
        <w:tc>
          <w:tcPr>
            <w:tcW w:w="435" w:type="pct"/>
          </w:tcPr>
          <w:p w:rsidR="00AB2F15" w:rsidRPr="002F2200" w:rsidRDefault="00AB2F15" w:rsidP="007B1B6F">
            <w:r>
              <w:t>м</w:t>
            </w:r>
            <w:r w:rsidRPr="002F2200">
              <w:t>арт 2022</w:t>
            </w:r>
            <w:r>
              <w:t xml:space="preserve"> г.</w:t>
            </w:r>
          </w:p>
        </w:tc>
        <w:tc>
          <w:tcPr>
            <w:tcW w:w="749" w:type="pct"/>
          </w:tcPr>
          <w:p w:rsidR="00AB2F15" w:rsidRPr="002F2200" w:rsidRDefault="00AB2F15" w:rsidP="007B1B6F">
            <w:r w:rsidRPr="002F2200">
              <w:t>100</w:t>
            </w:r>
            <w:r>
              <w:t xml:space="preserve"> человек</w:t>
            </w:r>
          </w:p>
          <w:p w:rsidR="00AB2F15" w:rsidRPr="002F2200" w:rsidRDefault="00AB2F15" w:rsidP="007B1B6F">
            <w:r w:rsidRPr="002F2200">
              <w:t>(педагоги общеобразовательных организаций, педагоги ДПО, сотрудники учреждений культуры, студенты, аспиранты, магистранты)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50 </w:t>
            </w:r>
          </w:p>
        </w:tc>
        <w:tc>
          <w:tcPr>
            <w:tcW w:w="280" w:type="pct"/>
          </w:tcPr>
          <w:p w:rsidR="00AB2F15" w:rsidRPr="005465A8" w:rsidRDefault="00AB2F15" w:rsidP="007B1B6F">
            <w:r w:rsidRPr="005465A8">
              <w:t>-</w:t>
            </w:r>
          </w:p>
        </w:tc>
        <w:tc>
          <w:tcPr>
            <w:tcW w:w="679" w:type="pct"/>
          </w:tcPr>
          <w:p w:rsidR="00AB2F15" w:rsidRPr="002F2200" w:rsidRDefault="00AB2F15" w:rsidP="007B1B6F">
            <w:r w:rsidRPr="002F2200">
              <w:rPr>
                <w:color w:val="000000"/>
              </w:rPr>
              <w:t xml:space="preserve">Образование, педагогика 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2733F6" w:rsidRDefault="00AB2F15" w:rsidP="003B2689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958" w:type="pct"/>
          </w:tcPr>
          <w:p w:rsidR="00AB2F15" w:rsidRPr="002F2200" w:rsidRDefault="00AB2F15" w:rsidP="007B1B6F">
            <w:pPr>
              <w:rPr>
                <w:bCs/>
              </w:rPr>
            </w:pPr>
            <w:r w:rsidRPr="002F2200">
              <w:t>Научно-практическая конференция</w:t>
            </w:r>
            <w:r w:rsidRPr="002F2200">
              <w:rPr>
                <w:bCs/>
              </w:rPr>
              <w:t xml:space="preserve"> «Создание благоприятной экологической среды для лиц с особыми образовательными потребностями: методология, результаты, опыт, перспективы»</w:t>
            </w:r>
          </w:p>
          <w:p w:rsidR="00AB2F15" w:rsidRPr="002F2200" w:rsidRDefault="00AB2F15" w:rsidP="00072EFF">
            <w:r w:rsidRPr="002F2200">
              <w:rPr>
                <w:bCs/>
              </w:rPr>
              <w:t>(международное мероприятие)</w:t>
            </w:r>
          </w:p>
        </w:tc>
        <w:tc>
          <w:tcPr>
            <w:tcW w:w="1221" w:type="pct"/>
          </w:tcPr>
          <w:p w:rsidR="00AB2F15" w:rsidRPr="006E6713" w:rsidRDefault="00AB2F15" w:rsidP="006E6713">
            <w:r w:rsidRPr="005465A8">
              <w:t>г. Иркутск</w:t>
            </w:r>
            <w:r w:rsidRPr="006E6713">
              <w:t>, Иркутский государственный университет, Педагогический институт</w:t>
            </w:r>
          </w:p>
          <w:p w:rsidR="00AB2F15" w:rsidRPr="006E6713" w:rsidRDefault="00AB2F15" w:rsidP="006E6713">
            <w:r w:rsidRPr="006E6713">
              <w:t xml:space="preserve">Ответственное лицо – </w:t>
            </w:r>
            <w:r w:rsidRPr="00072EFF">
              <w:t>и.о.</w:t>
            </w:r>
            <w:r w:rsidRPr="006E6713">
              <w:t xml:space="preserve"> зав. ТиПСОиВ Афанасьева Р.А.,</w:t>
            </w:r>
          </w:p>
          <w:p w:rsidR="00AB2F15" w:rsidRPr="00072EFF" w:rsidRDefault="00AB2F15" w:rsidP="006E6713">
            <w:hyperlink r:id="rId8" w:history="1">
              <w:r w:rsidRPr="00072EFF">
                <w:t>raisa_777@mail.ru</w:t>
              </w:r>
            </w:hyperlink>
            <w:r w:rsidRPr="00072EFF">
              <w:t xml:space="preserve"> </w:t>
            </w:r>
          </w:p>
          <w:p w:rsidR="00AB2F15" w:rsidRPr="002F7903" w:rsidRDefault="00AB2F15" w:rsidP="008A468D">
            <w:r w:rsidRPr="00072EFF">
              <w:t>тел.</w:t>
            </w:r>
            <w:r w:rsidRPr="002F7903">
              <w:t xml:space="preserve"> 89149184216</w:t>
            </w:r>
          </w:p>
          <w:p w:rsidR="00AB2F15" w:rsidRPr="002F2200" w:rsidRDefault="00AB2F15" w:rsidP="006E6713">
            <w:r w:rsidRPr="006E6713">
              <w:t xml:space="preserve">Цель: </w:t>
            </w:r>
            <w:r w:rsidRPr="00072EFF">
              <w:t xml:space="preserve">обсуждение современного состояния экологического образования лиц с особыми образовательными потребностями в России и за рубежом, определение траектории его дальнейшего развития, </w:t>
            </w:r>
            <w:r w:rsidRPr="002F2200">
              <w:t>привлечение внимания к проблемам формирования экологической культуры подрастающего поколения с ООП; популяризация экологически ориентированного образа жизни; знакомство с передовыми практиками в сфере экопросвещения.</w:t>
            </w:r>
          </w:p>
          <w:p w:rsidR="00AB2F15" w:rsidRPr="002F2200" w:rsidRDefault="00AB2F15" w:rsidP="006E6713">
            <w:r w:rsidRPr="002F2200">
              <w:t>Задачи:</w:t>
            </w:r>
          </w:p>
          <w:p w:rsidR="00AB2F15" w:rsidRPr="005465A8" w:rsidRDefault="00AB2F15" w:rsidP="006E6713">
            <w:r w:rsidRPr="00072EFF">
              <w:t xml:space="preserve">1. Обобщение международного и </w:t>
            </w:r>
            <w:r w:rsidRPr="0067673C">
              <w:t>российск</w:t>
            </w:r>
            <w:r w:rsidRPr="00072EFF">
              <w:t xml:space="preserve">ого опыта создания условий для экологического образования и просвещения детей с ООП в дошкольных образовательных </w:t>
            </w:r>
            <w:r w:rsidRPr="005465A8">
              <w:t>организациях.</w:t>
            </w:r>
          </w:p>
          <w:p w:rsidR="00AB2F15" w:rsidRPr="005465A8" w:rsidRDefault="00AB2F15" w:rsidP="006E6713">
            <w:r w:rsidRPr="005465A8">
              <w:t>2. Обобщение международного и российского опыта создания условий для экологического образования и просвещения обучающихся с ООП в общеобразовательных организациях и учреждениях дополнительного образования.</w:t>
            </w:r>
          </w:p>
          <w:p w:rsidR="00AB2F15" w:rsidRPr="005465A8" w:rsidRDefault="00AB2F15" w:rsidP="006E6713">
            <w:r w:rsidRPr="005465A8">
              <w:t>3. Обобщение международного и российского опыта создания условий для экологического образования в системе профессионального образования лиц с ООП.</w:t>
            </w:r>
          </w:p>
          <w:p w:rsidR="00AB2F15" w:rsidRPr="005465A8" w:rsidRDefault="00AB2F15" w:rsidP="006E6713">
            <w:r w:rsidRPr="005465A8">
              <w:t>4. Обсуждение роли природоохранных организаций в системе непрерывного экологического образования лиц с ОВЗ.</w:t>
            </w:r>
          </w:p>
          <w:p w:rsidR="00AB2F15" w:rsidRPr="002F2200" w:rsidRDefault="00AB2F15" w:rsidP="006E6713">
            <w:r w:rsidRPr="005465A8">
              <w:t>5. Обсуждение роли учреждений культуры и некоммерческих организаций в системе экологического просвещения и формирования экологической грамотности лиц с ОВЗ.</w:t>
            </w:r>
          </w:p>
        </w:tc>
        <w:tc>
          <w:tcPr>
            <w:tcW w:w="435" w:type="pct"/>
          </w:tcPr>
          <w:p w:rsidR="00AB2F15" w:rsidRPr="002F2200" w:rsidRDefault="00AB2F15" w:rsidP="007B1B6F">
            <w:r>
              <w:t>март 2022 г.</w:t>
            </w:r>
          </w:p>
        </w:tc>
        <w:tc>
          <w:tcPr>
            <w:tcW w:w="749" w:type="pct"/>
          </w:tcPr>
          <w:p w:rsidR="00AB2F15" w:rsidRPr="002F2200" w:rsidRDefault="00AB2F15" w:rsidP="007B1B6F">
            <w:r w:rsidRPr="002F2200">
              <w:t>300</w:t>
            </w:r>
            <w:r>
              <w:t xml:space="preserve"> человек</w:t>
            </w:r>
          </w:p>
          <w:p w:rsidR="00AB2F15" w:rsidRPr="002F2200" w:rsidRDefault="00AB2F15" w:rsidP="007B1B6F">
            <w:r w:rsidRPr="002F2200">
              <w:t>(</w:t>
            </w:r>
            <w:r>
              <w:t>п</w:t>
            </w:r>
            <w:r w:rsidRPr="002F2200">
              <w:t>реподаватели вузов, студенты, педагоги общеобразовательных школ)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25 </w:t>
            </w:r>
          </w:p>
        </w:tc>
        <w:tc>
          <w:tcPr>
            <w:tcW w:w="280" w:type="pct"/>
          </w:tcPr>
          <w:p w:rsidR="00AB2F15" w:rsidRPr="005465A8" w:rsidRDefault="00AB2F15" w:rsidP="00883DA4">
            <w:pPr>
              <w:ind w:right="-86"/>
            </w:pPr>
            <w:r w:rsidRPr="005465A8">
              <w:t xml:space="preserve">20 </w:t>
            </w:r>
          </w:p>
        </w:tc>
        <w:tc>
          <w:tcPr>
            <w:tcW w:w="679" w:type="pct"/>
          </w:tcPr>
          <w:p w:rsidR="00AB2F15" w:rsidRPr="002F2200" w:rsidRDefault="00AB2F15" w:rsidP="007B1B6F">
            <w:r w:rsidRPr="002F2200">
              <w:rPr>
                <w:color w:val="000000"/>
              </w:rPr>
              <w:t>Образование, педагогика</w:t>
            </w:r>
          </w:p>
        </w:tc>
      </w:tr>
      <w:tr w:rsidR="00AB2F15" w:rsidRPr="00163250" w:rsidTr="009A3AA6">
        <w:tblPrEx>
          <w:tblLook w:val="0000"/>
        </w:tblPrEx>
        <w:tc>
          <w:tcPr>
            <w:tcW w:w="261" w:type="pct"/>
          </w:tcPr>
          <w:p w:rsidR="00AB2F15" w:rsidRPr="002733F6" w:rsidRDefault="00AB2F15" w:rsidP="003B2689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958" w:type="pct"/>
          </w:tcPr>
          <w:p w:rsidR="00AB2F15" w:rsidRPr="00FC217A" w:rsidRDefault="00AB2F15" w:rsidP="00FC217A">
            <w:pPr>
              <w:pStyle w:val="Title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FC217A">
              <w:rPr>
                <w:b w:val="0"/>
                <w:bCs w:val="0"/>
                <w:spacing w:val="0"/>
                <w:sz w:val="20"/>
                <w:szCs w:val="20"/>
              </w:rPr>
              <w:t>Научно-практическая конференция «Создание специальных условий образования для обучающихся с особыми образовательными потребностями: результаты, опыт, перспективы» (всероссийское мероприятие с международным участием)</w:t>
            </w:r>
          </w:p>
        </w:tc>
        <w:tc>
          <w:tcPr>
            <w:tcW w:w="1221" w:type="pct"/>
          </w:tcPr>
          <w:p w:rsidR="00AB2F15" w:rsidRPr="006E6713" w:rsidRDefault="00AB2F15" w:rsidP="006E6713">
            <w:r w:rsidRPr="005465A8">
              <w:t>г. Иркутск,</w:t>
            </w:r>
            <w:r w:rsidRPr="006E6713">
              <w:t xml:space="preserve"> Иркутский государственный университет, Педагогический институт</w:t>
            </w:r>
          </w:p>
          <w:p w:rsidR="00AB2F15" w:rsidRPr="006C475A" w:rsidRDefault="00AB2F15" w:rsidP="006E6713">
            <w:r w:rsidRPr="006E6713">
              <w:t>Ответственное лицо –</w:t>
            </w:r>
            <w:r>
              <w:t xml:space="preserve"> </w:t>
            </w:r>
            <w:r w:rsidRPr="006E6713">
              <w:t xml:space="preserve">доцент кафедры ТиПСОиВ Пашинова О.В., </w:t>
            </w:r>
            <w:hyperlink r:id="rId9" w:history="1">
              <w:r w:rsidRPr="006C475A">
                <w:rPr>
                  <w:rStyle w:val="Hyperlink"/>
                  <w:lang w:val="en-US"/>
                </w:rPr>
                <w:t>shelk</w:t>
              </w:r>
              <w:r w:rsidRPr="006C475A">
                <w:rPr>
                  <w:rStyle w:val="Hyperlink"/>
                </w:rPr>
                <w:t>72@</w:t>
              </w:r>
              <w:r w:rsidRPr="006C475A">
                <w:rPr>
                  <w:rStyle w:val="Hyperlink"/>
                  <w:lang w:val="en-US"/>
                </w:rPr>
                <w:t>mail</w:t>
              </w:r>
              <w:r w:rsidRPr="006C475A">
                <w:rPr>
                  <w:rStyle w:val="Hyperlink"/>
                </w:rPr>
                <w:t>.</w:t>
              </w:r>
              <w:r w:rsidRPr="006C475A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6E6713" w:rsidRDefault="00AB2F15" w:rsidP="006E6713">
            <w:r w:rsidRPr="006E6713">
              <w:t>тел.89149165784</w:t>
            </w:r>
          </w:p>
          <w:p w:rsidR="00AB2F15" w:rsidRPr="002F2200" w:rsidRDefault="00AB2F15" w:rsidP="006E6713">
            <w:r w:rsidRPr="006E6713">
              <w:rPr>
                <w:bCs/>
              </w:rPr>
              <w:t>Цель:</w:t>
            </w:r>
            <w:r w:rsidRPr="006E6713">
              <w:t xml:space="preserve"> консолидация усилий науки, практики и общественности в создании специальных условий для образования</w:t>
            </w:r>
            <w:r w:rsidRPr="002F2200">
              <w:t xml:space="preserve"> обучающихся с особыми образовательными потребностями (ООП) в дошкольном, общем, дополнительном и профессиональном образовании. </w:t>
            </w:r>
          </w:p>
          <w:p w:rsidR="00AB2F15" w:rsidRPr="002F2200" w:rsidRDefault="00AB2F15" w:rsidP="007B1B6F">
            <w:pPr>
              <w:tabs>
                <w:tab w:val="left" w:pos="1134"/>
              </w:tabs>
              <w:textAlignment w:val="top"/>
            </w:pPr>
            <w:r w:rsidRPr="002F2200">
              <w:t>Задачи:</w:t>
            </w:r>
          </w:p>
          <w:p w:rsidR="00AB2F15" w:rsidRPr="006E6713" w:rsidRDefault="00AB2F15" w:rsidP="006E6713">
            <w:pPr>
              <w:rPr>
                <w:bCs/>
              </w:rPr>
            </w:pPr>
            <w:r w:rsidRPr="006E6713">
              <w:t xml:space="preserve">Обобщение международного и </w:t>
            </w:r>
            <w:r w:rsidRPr="005465A8">
              <w:t xml:space="preserve">российского </w:t>
            </w:r>
            <w:r w:rsidRPr="006E6713">
              <w:t>опыта помощи людям с ООП.</w:t>
            </w:r>
          </w:p>
          <w:p w:rsidR="00AB2F15" w:rsidRPr="006E6713" w:rsidRDefault="00AB2F15" w:rsidP="006E6713">
            <w:pPr>
              <w:rPr>
                <w:bCs/>
              </w:rPr>
            </w:pPr>
            <w:r w:rsidRPr="006E6713">
              <w:t>Развитие профессиональной компетентности педагогов системы специальн</w:t>
            </w:r>
            <w:r>
              <w:t>ого и инклюзивного образования.</w:t>
            </w:r>
          </w:p>
          <w:p w:rsidR="00AB2F15" w:rsidRPr="006E6713" w:rsidRDefault="00AB2F15" w:rsidP="006E6713">
            <w:r w:rsidRPr="006E6713">
              <w:t>Анализ создания универсальной безбарьерной среды.</w:t>
            </w:r>
          </w:p>
          <w:p w:rsidR="00AB2F15" w:rsidRPr="006E6713" w:rsidRDefault="00AB2F15" w:rsidP="006E6713">
            <w:r w:rsidRPr="006E6713">
              <w:t>Обсуждение межведомственного взаимодействия в интересах детей, подростков и взрослых с ООП.</w:t>
            </w:r>
          </w:p>
          <w:p w:rsidR="00AB2F15" w:rsidRPr="006E6713" w:rsidRDefault="00AB2F15" w:rsidP="006E6713">
            <w:r w:rsidRPr="006E6713">
              <w:t>Обобщение результатов реа</w:t>
            </w:r>
            <w:r>
              <w:t>лизации ФГОС НОО ОВЗ и ФГОС УО.</w:t>
            </w:r>
          </w:p>
          <w:p w:rsidR="00AB2F15" w:rsidRPr="006E6713" w:rsidRDefault="00AB2F15" w:rsidP="006E6713">
            <w:r w:rsidRPr="006E6713">
              <w:t>Совершенствование организации внеурочной деятельности в условиях реа</w:t>
            </w:r>
            <w:r>
              <w:t>лизации ФГОС НОО ОВЗ и ФГОС УО.</w:t>
            </w:r>
          </w:p>
          <w:p w:rsidR="00AB2F15" w:rsidRPr="006E6713" w:rsidRDefault="00AB2F15" w:rsidP="006E6713">
            <w:r w:rsidRPr="006E6713">
              <w:t>Психолого-педагогическое сопровождение детей с ООП в условиях специального и инклюзивного образования.</w:t>
            </w:r>
          </w:p>
          <w:p w:rsidR="00AB2F15" w:rsidRPr="006E6713" w:rsidRDefault="00AB2F15" w:rsidP="006E6713">
            <w:r w:rsidRPr="006E6713">
              <w:t>Обсуждение маршрутов помощи для людей с ООП: диагностика, ранняя помощь,</w:t>
            </w:r>
            <w:r>
              <w:t xml:space="preserve"> образование, жизнь в обществе.</w:t>
            </w:r>
          </w:p>
          <w:p w:rsidR="00AB2F15" w:rsidRPr="006E6713" w:rsidRDefault="00AB2F15" w:rsidP="006E6713">
            <w:r w:rsidRPr="006E6713">
              <w:t>Развитие родительского образования в сохранении и развитии семейной культуры, участие родителей в обучении детей, развитие образовательного потенциала родителей, оказавшихся в ситуации воспитания детей с ООП.</w:t>
            </w:r>
          </w:p>
          <w:p w:rsidR="00AB2F15" w:rsidRPr="006E6713" w:rsidRDefault="00AB2F15" w:rsidP="006E6713">
            <w:pPr>
              <w:rPr>
                <w:bCs/>
              </w:rPr>
            </w:pPr>
            <w:r w:rsidRPr="006E6713">
              <w:t>Анализ международного и российского опыта сопровождения семей</w:t>
            </w:r>
            <w:r>
              <w:t>,</w:t>
            </w:r>
            <w:r w:rsidRPr="006E6713">
              <w:t xml:space="preserve"> имеющих детей и подростков с ООП.</w:t>
            </w:r>
          </w:p>
          <w:p w:rsidR="00AB2F15" w:rsidRPr="006E6713" w:rsidRDefault="00AB2F15" w:rsidP="006E6713">
            <w:r w:rsidRPr="006E6713">
              <w:t>Разработка маршрутов сопровождения семей</w:t>
            </w:r>
            <w:r>
              <w:t>,</w:t>
            </w:r>
            <w:r w:rsidRPr="006E6713">
              <w:t xml:space="preserve"> воспитывающих детей с ООП</w:t>
            </w:r>
            <w:r>
              <w:t>,</w:t>
            </w:r>
            <w:r w:rsidRPr="006E6713">
              <w:t xml:space="preserve"> по этапам профессионального самоопределения. </w:t>
            </w:r>
          </w:p>
          <w:p w:rsidR="00AB2F15" w:rsidRPr="002F2200" w:rsidRDefault="00AB2F15" w:rsidP="007B1B6F">
            <w:r w:rsidRPr="006E6713">
              <w:t>Развитие родительской компетентности в вопросах профессионального самоопределения детей и подростков с ООП.</w:t>
            </w:r>
            <w:r w:rsidRPr="002F2200">
              <w:t xml:space="preserve"> </w:t>
            </w:r>
          </w:p>
        </w:tc>
        <w:tc>
          <w:tcPr>
            <w:tcW w:w="435" w:type="pct"/>
          </w:tcPr>
          <w:p w:rsidR="00AB2F15" w:rsidRPr="006E6713" w:rsidRDefault="00AB2F15" w:rsidP="004949C3">
            <w:pPr>
              <w:pStyle w:val="Title"/>
              <w:widowControl/>
              <w:spacing w:line="276" w:lineRule="auto"/>
              <w:ind w:left="-110" w:right="-108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Pr="006E6713">
              <w:rPr>
                <w:b w:val="0"/>
                <w:bCs w:val="0"/>
                <w:sz w:val="20"/>
                <w:szCs w:val="20"/>
              </w:rPr>
              <w:t>оябрь 2022</w:t>
            </w:r>
            <w:r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749" w:type="pct"/>
          </w:tcPr>
          <w:p w:rsidR="00AB2F15" w:rsidRPr="002F2200" w:rsidRDefault="00AB2F15" w:rsidP="004949C3">
            <w:r w:rsidRPr="002F2200">
              <w:t>200</w:t>
            </w:r>
            <w:r>
              <w:t xml:space="preserve"> человек</w:t>
            </w:r>
          </w:p>
          <w:p w:rsidR="00AB2F15" w:rsidRPr="002F2200" w:rsidRDefault="00AB2F15" w:rsidP="004949C3">
            <w:r w:rsidRPr="002F2200">
              <w:t>(</w:t>
            </w:r>
            <w:r>
              <w:t>п</w:t>
            </w:r>
            <w:r w:rsidRPr="002F2200">
              <w:t>реподаватели вузов, студенты, педагоги общеобразовательных школ)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25 </w:t>
            </w:r>
          </w:p>
        </w:tc>
        <w:tc>
          <w:tcPr>
            <w:tcW w:w="280" w:type="pct"/>
          </w:tcPr>
          <w:p w:rsidR="00AB2F15" w:rsidRPr="005465A8" w:rsidRDefault="00AB2F15" w:rsidP="00883DA4">
            <w:pPr>
              <w:ind w:right="-86"/>
            </w:pPr>
            <w:r w:rsidRPr="005465A8">
              <w:t xml:space="preserve">10 </w:t>
            </w:r>
          </w:p>
        </w:tc>
        <w:tc>
          <w:tcPr>
            <w:tcW w:w="679" w:type="pct"/>
          </w:tcPr>
          <w:p w:rsidR="00AB2F15" w:rsidRPr="002F2200" w:rsidRDefault="00AB2F15" w:rsidP="004949C3">
            <w:r w:rsidRPr="002F2200">
              <w:rPr>
                <w:color w:val="000000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0A298C" w:rsidRDefault="00AB2F15" w:rsidP="009507DB">
            <w:r w:rsidRPr="000A298C">
              <w:t>9.</w:t>
            </w:r>
          </w:p>
        </w:tc>
        <w:tc>
          <w:tcPr>
            <w:tcW w:w="958" w:type="pct"/>
          </w:tcPr>
          <w:p w:rsidR="00AB2F15" w:rsidRPr="002F7903" w:rsidRDefault="00AB2F15" w:rsidP="002F7903">
            <w:r w:rsidRPr="004949C3">
              <w:t>IV Всероссийский конкурс с международным участием профессионального</w:t>
            </w:r>
            <w:r w:rsidRPr="002F7903">
              <w:t xml:space="preserve"> мастерства «Педагог специального и инклюзивного образования»</w:t>
            </w:r>
          </w:p>
        </w:tc>
        <w:tc>
          <w:tcPr>
            <w:tcW w:w="1221" w:type="pct"/>
          </w:tcPr>
          <w:p w:rsidR="00AB2F15" w:rsidRPr="002F7903" w:rsidRDefault="00AB2F15" w:rsidP="002F7903">
            <w:r w:rsidRPr="002F7903">
              <w:t>ФГБОУ ВО «ИГУ» Педагогический институт</w:t>
            </w:r>
          </w:p>
          <w:p w:rsidR="00AB2F15" w:rsidRPr="002F7903" w:rsidRDefault="00AB2F15" w:rsidP="002F7903">
            <w:r w:rsidRPr="002F7903">
              <w:t>Афанасьева</w:t>
            </w:r>
            <w:r>
              <w:t xml:space="preserve"> </w:t>
            </w:r>
            <w:r w:rsidRPr="002F7903">
              <w:t xml:space="preserve">Раиса </w:t>
            </w:r>
          </w:p>
          <w:p w:rsidR="00AB2F15" w:rsidRPr="002F7903" w:rsidRDefault="00AB2F15" w:rsidP="002F7903">
            <w:r w:rsidRPr="002F7903">
              <w:t>Альбертовна,</w:t>
            </w:r>
          </w:p>
          <w:p w:rsidR="00AB2F15" w:rsidRPr="002F7903" w:rsidRDefault="00AB2F15" w:rsidP="002F7903">
            <w:r w:rsidRPr="002F7903">
              <w:t>Тел. 89149184216</w:t>
            </w:r>
          </w:p>
          <w:p w:rsidR="00AB2F15" w:rsidRPr="002F7903" w:rsidRDefault="00AB2F15" w:rsidP="002F7903">
            <w:r w:rsidRPr="002F7903">
              <w:rPr>
                <w:lang w:val="en-US"/>
              </w:rPr>
              <w:t>E</w:t>
            </w:r>
            <w:r w:rsidRPr="002F7903">
              <w:t>-</w:t>
            </w:r>
            <w:r w:rsidRPr="002F7903">
              <w:rPr>
                <w:lang w:val="en-US"/>
              </w:rPr>
              <w:t>mail</w:t>
            </w:r>
            <w:r w:rsidRPr="002F7903">
              <w:t>:</w:t>
            </w:r>
          </w:p>
          <w:p w:rsidR="00AB2F15" w:rsidRPr="002F7903" w:rsidRDefault="00AB2F15" w:rsidP="002F7903">
            <w:r w:rsidRPr="002F7903">
              <w:rPr>
                <w:lang w:val="en-US"/>
              </w:rPr>
              <w:t>kaf</w:t>
            </w:r>
            <w:r w:rsidRPr="002F7903">
              <w:t>_</w:t>
            </w:r>
            <w:r w:rsidRPr="002F7903">
              <w:rPr>
                <w:lang w:val="en-US"/>
              </w:rPr>
              <w:t>pipsoiv</w:t>
            </w:r>
            <w:r w:rsidRPr="002F7903">
              <w:t>@</w:t>
            </w:r>
            <w:r w:rsidRPr="002F7903">
              <w:rPr>
                <w:lang w:val="en-US"/>
              </w:rPr>
              <w:t>mail</w:t>
            </w:r>
            <w:r w:rsidRPr="002F7903">
              <w:t>.</w:t>
            </w:r>
            <w:r w:rsidRPr="002F7903">
              <w:rPr>
                <w:lang w:val="en-US"/>
              </w:rPr>
              <w:t>ru</w:t>
            </w:r>
          </w:p>
          <w:p w:rsidR="00AB2F15" w:rsidRPr="002F7903" w:rsidRDefault="00AB2F15" w:rsidP="002F7903">
            <w:r w:rsidRPr="002F7903">
              <w:t xml:space="preserve">Пашинова </w:t>
            </w:r>
          </w:p>
          <w:p w:rsidR="00AB2F15" w:rsidRPr="002F7903" w:rsidRDefault="00AB2F15" w:rsidP="002F7903">
            <w:r w:rsidRPr="002F7903">
              <w:t>Ольга Викторовна,</w:t>
            </w:r>
          </w:p>
          <w:p w:rsidR="00AB2F15" w:rsidRPr="002F7903" w:rsidRDefault="00AB2F15" w:rsidP="002F7903">
            <w:r w:rsidRPr="002F7903">
              <w:t>Тел. 89149165784</w:t>
            </w:r>
          </w:p>
          <w:p w:rsidR="00AB2F15" w:rsidRPr="002F7903" w:rsidRDefault="00AB2F15" w:rsidP="002F7903">
            <w:r w:rsidRPr="002F7903">
              <w:t xml:space="preserve"> </w:t>
            </w:r>
            <w:r w:rsidRPr="002F7903">
              <w:rPr>
                <w:lang w:val="en-US"/>
              </w:rPr>
              <w:t>E</w:t>
            </w:r>
            <w:r w:rsidRPr="002F7903">
              <w:t>-</w:t>
            </w:r>
            <w:r w:rsidRPr="002F7903">
              <w:rPr>
                <w:lang w:val="en-US"/>
              </w:rPr>
              <w:t>mail</w:t>
            </w:r>
            <w:r w:rsidRPr="002F7903">
              <w:t xml:space="preserve">: </w:t>
            </w:r>
            <w:r w:rsidRPr="002F7903">
              <w:rPr>
                <w:lang w:val="en-US"/>
              </w:rPr>
              <w:t>shelk</w:t>
            </w:r>
            <w:r w:rsidRPr="002F7903">
              <w:t>72@</w:t>
            </w:r>
            <w:r w:rsidRPr="002F7903">
              <w:rPr>
                <w:lang w:val="en-US"/>
              </w:rPr>
              <w:t>mail</w:t>
            </w:r>
            <w:r w:rsidRPr="002F7903">
              <w:t>.</w:t>
            </w:r>
            <w:r w:rsidRPr="002F7903">
              <w:rPr>
                <w:lang w:val="en-US"/>
              </w:rPr>
              <w:t>ru</w:t>
            </w:r>
          </w:p>
          <w:p w:rsidR="00AB2F15" w:rsidRPr="002F7903" w:rsidRDefault="00AB2F15" w:rsidP="002F7903">
            <w:r w:rsidRPr="002F7903">
              <w:t xml:space="preserve">Квасова Анастасия </w:t>
            </w:r>
          </w:p>
          <w:p w:rsidR="00AB2F15" w:rsidRPr="002F7903" w:rsidRDefault="00AB2F15" w:rsidP="002F7903">
            <w:r w:rsidRPr="002F7903">
              <w:t>Юрьевна</w:t>
            </w:r>
          </w:p>
          <w:p w:rsidR="00AB2F15" w:rsidRPr="002F7903" w:rsidRDefault="00AB2F15" w:rsidP="002F7903">
            <w:r w:rsidRPr="002F7903">
              <w:t>Тел. 89834670418</w:t>
            </w:r>
          </w:p>
          <w:p w:rsidR="00AB2F15" w:rsidRPr="002F7903" w:rsidRDefault="00AB2F15" w:rsidP="002F7903">
            <w:r w:rsidRPr="002F7903">
              <w:rPr>
                <w:lang w:val="en-US"/>
              </w:rPr>
              <w:t>E</w:t>
            </w:r>
            <w:r w:rsidRPr="002F7903">
              <w:t>-</w:t>
            </w:r>
            <w:r w:rsidRPr="002F7903">
              <w:rPr>
                <w:lang w:val="en-US"/>
              </w:rPr>
              <w:t>mail</w:t>
            </w:r>
            <w:r w:rsidRPr="002F7903">
              <w:t xml:space="preserve"> :</w:t>
            </w:r>
          </w:p>
          <w:p w:rsidR="00AB2F15" w:rsidRPr="006C475A" w:rsidRDefault="00AB2F15" w:rsidP="002F7903">
            <w:hyperlink r:id="rId10" w:history="1">
              <w:r w:rsidRPr="006C475A">
                <w:rPr>
                  <w:rStyle w:val="Hyperlink"/>
                  <w:bCs/>
                  <w:lang w:val="en-US"/>
                </w:rPr>
                <w:t>ana</w:t>
              </w:r>
              <w:r w:rsidRPr="006C475A">
                <w:rPr>
                  <w:rStyle w:val="Hyperlink"/>
                  <w:bCs/>
                </w:rPr>
                <w:t>8100597@</w:t>
              </w:r>
              <w:r w:rsidRPr="006C475A">
                <w:rPr>
                  <w:rStyle w:val="Hyperlink"/>
                  <w:bCs/>
                  <w:lang w:val="en-US"/>
                </w:rPr>
                <w:t>yandex</w:t>
              </w:r>
              <w:r w:rsidRPr="006C475A">
                <w:rPr>
                  <w:rStyle w:val="Hyperlink"/>
                  <w:bCs/>
                </w:rPr>
                <w:t>.</w:t>
              </w:r>
              <w:r w:rsidRPr="006C475A">
                <w:rPr>
                  <w:rStyle w:val="Hyperlink"/>
                  <w:bCs/>
                  <w:lang w:val="en-US"/>
                </w:rPr>
                <w:t>ru</w:t>
              </w:r>
            </w:hyperlink>
          </w:p>
          <w:p w:rsidR="00AB2F15" w:rsidRPr="002F7903" w:rsidRDefault="00AB2F15" w:rsidP="002F7903">
            <w:r w:rsidRPr="002F7903">
              <w:t>Цель конкурса:</w:t>
            </w:r>
          </w:p>
          <w:p w:rsidR="00AB2F15" w:rsidRPr="002F7903" w:rsidRDefault="00AB2F15" w:rsidP="002F7903">
            <w:r w:rsidRPr="002F7903">
              <w:t>выявление</w:t>
            </w:r>
            <w:r>
              <w:t xml:space="preserve"> </w:t>
            </w:r>
            <w:r w:rsidRPr="002F7903">
              <w:t xml:space="preserve">наиболее </w:t>
            </w:r>
          </w:p>
          <w:p w:rsidR="00AB2F15" w:rsidRPr="002F7903" w:rsidRDefault="00AB2F15" w:rsidP="002F7903">
            <w:r w:rsidRPr="002F7903">
              <w:t>талантливых,</w:t>
            </w:r>
            <w:r>
              <w:t xml:space="preserve"> </w:t>
            </w:r>
            <w:r w:rsidRPr="002F7903">
              <w:t>творческих</w:t>
            </w:r>
          </w:p>
          <w:p w:rsidR="00AB2F15" w:rsidRPr="002F7903" w:rsidRDefault="00AB2F15" w:rsidP="002F7903">
            <w:r w:rsidRPr="002F7903">
              <w:t>специалистов в</w:t>
            </w:r>
            <w:r>
              <w:t xml:space="preserve"> </w:t>
            </w:r>
            <w:r w:rsidRPr="002F7903">
              <w:t>области</w:t>
            </w:r>
          </w:p>
          <w:p w:rsidR="00AB2F15" w:rsidRPr="002F7903" w:rsidRDefault="00AB2F15" w:rsidP="002F7903">
            <w:r w:rsidRPr="002F7903">
              <w:t>специального и инклюзивного</w:t>
            </w:r>
            <w:r>
              <w:t xml:space="preserve"> </w:t>
            </w:r>
            <w:r w:rsidRPr="002F7903">
              <w:t>образования, их</w:t>
            </w:r>
            <w:r>
              <w:t xml:space="preserve"> </w:t>
            </w:r>
            <w:r w:rsidRPr="002F7903">
              <w:t>поддержка и поощрение.</w:t>
            </w:r>
          </w:p>
          <w:p w:rsidR="00AB2F15" w:rsidRPr="002F7903" w:rsidRDefault="00AB2F15" w:rsidP="002F7903">
            <w:r w:rsidRPr="002F7903">
              <w:t>Задачи конкурса:</w:t>
            </w:r>
          </w:p>
          <w:p w:rsidR="00AB2F15" w:rsidRPr="002F7903" w:rsidRDefault="00AB2F15" w:rsidP="002F7903">
            <w:r w:rsidRPr="002F7903">
              <w:t>– создание</w:t>
            </w:r>
            <w:r>
              <w:t xml:space="preserve"> </w:t>
            </w:r>
            <w:r w:rsidRPr="002F7903">
              <w:t>условий</w:t>
            </w:r>
            <w:r>
              <w:t xml:space="preserve"> </w:t>
            </w:r>
            <w:r w:rsidRPr="002F7903">
              <w:t>для</w:t>
            </w:r>
            <w:r>
              <w:t xml:space="preserve"> </w:t>
            </w:r>
            <w:r w:rsidRPr="002F7903">
              <w:t>развития профессионального мастерства студентов и педагогов, работающих</w:t>
            </w:r>
            <w:r>
              <w:t xml:space="preserve"> </w:t>
            </w:r>
            <w:r w:rsidRPr="002F7903">
              <w:t xml:space="preserve">в области специального и инклюзивного </w:t>
            </w:r>
            <w:r>
              <w:t>о</w:t>
            </w:r>
            <w:r w:rsidRPr="002F7903">
              <w:t>бразования;</w:t>
            </w:r>
          </w:p>
          <w:p w:rsidR="00AB2F15" w:rsidRPr="002F7903" w:rsidRDefault="00AB2F15" w:rsidP="002F7903">
            <w:r w:rsidRPr="002F7903">
              <w:t>–</w:t>
            </w:r>
            <w:r>
              <w:t xml:space="preserve"> </w:t>
            </w:r>
            <w:r w:rsidRPr="002F7903">
              <w:t>выявление и распространение передового педагогического</w:t>
            </w:r>
            <w:r>
              <w:t xml:space="preserve"> </w:t>
            </w:r>
            <w:r w:rsidRPr="002F7903">
              <w:t>опыта в сфере образования и психолого-педагогической реабилитации обучающихся с ОВЗ и инвалидностью;</w:t>
            </w:r>
          </w:p>
          <w:p w:rsidR="00AB2F15" w:rsidRPr="002F2200" w:rsidRDefault="00AB2F15" w:rsidP="002F7903">
            <w:pPr>
              <w:rPr>
                <w:sz w:val="22"/>
                <w:szCs w:val="22"/>
              </w:rPr>
            </w:pPr>
            <w:r w:rsidRPr="002F7903">
              <w:t>–</w:t>
            </w:r>
            <w:r>
              <w:t xml:space="preserve"> </w:t>
            </w:r>
            <w:r w:rsidRPr="002F7903">
              <w:t>демонстрация возможностей инновационных педагогических</w:t>
            </w:r>
            <w:r>
              <w:t xml:space="preserve"> </w:t>
            </w:r>
            <w:r w:rsidRPr="002F7903">
              <w:t>технологий и новых</w:t>
            </w:r>
            <w:r>
              <w:t xml:space="preserve"> </w:t>
            </w:r>
            <w:r w:rsidRPr="002F7903">
              <w:t>форм работы с обучающимися с ОВЗ и инвалидностью;</w:t>
            </w:r>
          </w:p>
          <w:p w:rsidR="00AB2F15" w:rsidRPr="002F2200" w:rsidRDefault="00AB2F15" w:rsidP="002F7903">
            <w:r w:rsidRPr="002F2200">
              <w:t>–</w:t>
            </w:r>
            <w:r>
              <w:t xml:space="preserve"> </w:t>
            </w:r>
            <w:r w:rsidRPr="002F2200">
              <w:t>развитие творческой активности специалистов в области специального и инклюзивного образования, обеспечение личностной и профессиональной самореализации.</w:t>
            </w:r>
          </w:p>
        </w:tc>
        <w:tc>
          <w:tcPr>
            <w:tcW w:w="435" w:type="pct"/>
          </w:tcPr>
          <w:p w:rsidR="00AB2F15" w:rsidRPr="00883DA4" w:rsidRDefault="00AB2F15" w:rsidP="004949C3">
            <w:pPr>
              <w:pStyle w:val="Title"/>
              <w:widowControl/>
              <w:ind w:left="-110" w:right="-108"/>
              <w:jc w:val="left"/>
              <w:rPr>
                <w:b w:val="0"/>
                <w:bCs w:val="0"/>
                <w:sz w:val="18"/>
                <w:szCs w:val="18"/>
              </w:rPr>
            </w:pPr>
            <w:r w:rsidRPr="00883DA4">
              <w:rPr>
                <w:b w:val="0"/>
                <w:bCs w:val="0"/>
                <w:sz w:val="18"/>
                <w:szCs w:val="18"/>
              </w:rPr>
              <w:t xml:space="preserve">Февраль </w:t>
            </w:r>
          </w:p>
          <w:p w:rsidR="00AB2F15" w:rsidRPr="00883DA4" w:rsidRDefault="00AB2F15" w:rsidP="004949C3">
            <w:pPr>
              <w:pStyle w:val="Title"/>
              <w:widowControl/>
              <w:ind w:left="-110" w:right="-108"/>
              <w:jc w:val="left"/>
              <w:rPr>
                <w:b w:val="0"/>
                <w:bCs w:val="0"/>
                <w:sz w:val="18"/>
                <w:szCs w:val="18"/>
              </w:rPr>
            </w:pPr>
            <w:r w:rsidRPr="00883DA4">
              <w:rPr>
                <w:b w:val="0"/>
                <w:bCs w:val="0"/>
                <w:sz w:val="18"/>
                <w:szCs w:val="18"/>
              </w:rPr>
              <w:t>2022 г.</w:t>
            </w:r>
          </w:p>
          <w:p w:rsidR="00AB2F15" w:rsidRPr="00883DA4" w:rsidRDefault="00AB2F15" w:rsidP="004949C3">
            <w:pPr>
              <w:ind w:left="-110" w:right="-108"/>
              <w:rPr>
                <w:sz w:val="18"/>
                <w:szCs w:val="18"/>
              </w:rPr>
            </w:pPr>
            <w:r w:rsidRPr="00883DA4">
              <w:rPr>
                <w:sz w:val="18"/>
                <w:szCs w:val="18"/>
              </w:rPr>
              <w:t xml:space="preserve">Подведение итогов </w:t>
            </w:r>
            <w:r w:rsidRPr="00883DA4">
              <w:rPr>
                <w:sz w:val="18"/>
                <w:szCs w:val="18"/>
                <w:lang w:val="en-US"/>
              </w:rPr>
              <w:t>III</w:t>
            </w:r>
            <w:r w:rsidRPr="00883DA4">
              <w:rPr>
                <w:sz w:val="18"/>
                <w:szCs w:val="18"/>
              </w:rPr>
              <w:t xml:space="preserve"> конкурса</w:t>
            </w:r>
          </w:p>
          <w:p w:rsidR="00AB2F15" w:rsidRPr="00883DA4" w:rsidRDefault="00AB2F15" w:rsidP="004949C3">
            <w:pPr>
              <w:ind w:left="-110" w:right="-108"/>
              <w:rPr>
                <w:sz w:val="18"/>
                <w:szCs w:val="18"/>
              </w:rPr>
            </w:pPr>
          </w:p>
          <w:p w:rsidR="00AB2F15" w:rsidRPr="002F2200" w:rsidRDefault="00AB2F15" w:rsidP="004949C3">
            <w:pPr>
              <w:ind w:left="-110" w:right="-108"/>
            </w:pPr>
            <w:r w:rsidRPr="00883DA4">
              <w:rPr>
                <w:sz w:val="18"/>
                <w:szCs w:val="18"/>
              </w:rPr>
              <w:t xml:space="preserve">Объявление </w:t>
            </w:r>
            <w:r w:rsidRPr="00883DA4">
              <w:rPr>
                <w:sz w:val="18"/>
                <w:szCs w:val="18"/>
                <w:lang w:val="en-US"/>
              </w:rPr>
              <w:t>IV</w:t>
            </w:r>
            <w:r w:rsidRPr="00883DA4">
              <w:rPr>
                <w:sz w:val="18"/>
                <w:szCs w:val="18"/>
              </w:rPr>
              <w:t xml:space="preserve"> конкурса ноябрь 2021-февраль 2022 г.</w:t>
            </w:r>
          </w:p>
        </w:tc>
        <w:tc>
          <w:tcPr>
            <w:tcW w:w="749" w:type="pct"/>
          </w:tcPr>
          <w:p w:rsidR="00AB2F15" w:rsidRPr="002F2200" w:rsidRDefault="00AB2F15" w:rsidP="007B1B6F">
            <w:r w:rsidRPr="002F2200">
              <w:t>60</w:t>
            </w:r>
            <w:r>
              <w:t xml:space="preserve"> человек</w:t>
            </w:r>
          </w:p>
          <w:p w:rsidR="00AB2F15" w:rsidRPr="002F2200" w:rsidRDefault="00AB2F15" w:rsidP="00AF3016">
            <w:pPr>
              <w:ind w:left="-108"/>
            </w:pPr>
            <w:r w:rsidRPr="002F2200">
              <w:t>(</w:t>
            </w:r>
            <w:r>
              <w:t>п</w:t>
            </w:r>
            <w:r w:rsidRPr="002F2200">
              <w:t>реподаватели вузов, студенты, педагоги общеобразовательных школ)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50 </w:t>
            </w:r>
          </w:p>
        </w:tc>
        <w:tc>
          <w:tcPr>
            <w:tcW w:w="280" w:type="pct"/>
          </w:tcPr>
          <w:p w:rsidR="00AB2F15" w:rsidRPr="005465A8" w:rsidRDefault="00AB2F15" w:rsidP="00883DA4">
            <w:pPr>
              <w:ind w:right="-86"/>
            </w:pPr>
            <w:r w:rsidRPr="005465A8">
              <w:t xml:space="preserve">8 </w:t>
            </w:r>
          </w:p>
        </w:tc>
        <w:tc>
          <w:tcPr>
            <w:tcW w:w="679" w:type="pct"/>
          </w:tcPr>
          <w:p w:rsidR="00AB2F15" w:rsidRPr="002F2200" w:rsidRDefault="00AB2F15" w:rsidP="007B1B6F">
            <w:r w:rsidRPr="002F2200">
              <w:rPr>
                <w:color w:val="000000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0A298C" w:rsidRDefault="00AB2F15" w:rsidP="00CD7EA0">
            <w:r w:rsidRPr="000A298C">
              <w:t>10.</w:t>
            </w:r>
          </w:p>
        </w:tc>
        <w:tc>
          <w:tcPr>
            <w:tcW w:w="958" w:type="pct"/>
          </w:tcPr>
          <w:p w:rsidR="00AB2F15" w:rsidRPr="00435115" w:rsidRDefault="00AB2F15" w:rsidP="007B1B6F">
            <w:r w:rsidRPr="007034F1">
              <w:t>Персональная выставка Валентины Дережановой «Легенды Байкала» (</w:t>
            </w:r>
            <w:r>
              <w:t>региональное мероприятие)</w:t>
            </w:r>
          </w:p>
        </w:tc>
        <w:tc>
          <w:tcPr>
            <w:tcW w:w="1221" w:type="pct"/>
          </w:tcPr>
          <w:p w:rsidR="00AB2F15" w:rsidRPr="00435115" w:rsidRDefault="00AB2F15" w:rsidP="007B1B6F">
            <w:r w:rsidRPr="00435115">
              <w:t>Иркутская областная филармония, ул. Дзержинского, 2</w:t>
            </w:r>
          </w:p>
          <w:p w:rsidR="00AB2F15" w:rsidRPr="00435115" w:rsidRDefault="00AB2F15" w:rsidP="007B1B6F">
            <w:r w:rsidRPr="00435115">
              <w:t xml:space="preserve"> Ответственное лицо:</w:t>
            </w:r>
          </w:p>
          <w:p w:rsidR="00AB2F15" w:rsidRPr="00435115" w:rsidRDefault="00AB2F15" w:rsidP="007B1B6F">
            <w:r w:rsidRPr="00435115">
              <w:t>старший  преподаватель кафедры изобразительного искусства и методики Дережанова В. Д.</w:t>
            </w:r>
          </w:p>
          <w:p w:rsidR="00AB2F15" w:rsidRPr="00435115" w:rsidRDefault="00AB2F15" w:rsidP="007B1B6F">
            <w:r w:rsidRPr="00435115">
              <w:t xml:space="preserve">valentina-obodenko@yandex.ru </w:t>
            </w:r>
          </w:p>
          <w:p w:rsidR="00AB2F15" w:rsidRPr="00435115" w:rsidRDefault="00AB2F15" w:rsidP="007B1B6F">
            <w:r>
              <w:t xml:space="preserve">тел. </w:t>
            </w:r>
            <w:r w:rsidRPr="00435115">
              <w:t>8 950 106 37 77</w:t>
            </w:r>
          </w:p>
        </w:tc>
        <w:tc>
          <w:tcPr>
            <w:tcW w:w="435" w:type="pct"/>
          </w:tcPr>
          <w:p w:rsidR="00AB2F15" w:rsidRPr="00435115" w:rsidRDefault="00AB2F15" w:rsidP="007B1B6F">
            <w:r>
              <w:t>я</w:t>
            </w:r>
            <w:r w:rsidRPr="00435115">
              <w:t>нварь 2022</w:t>
            </w:r>
            <w:r>
              <w:t xml:space="preserve"> г.</w:t>
            </w:r>
          </w:p>
        </w:tc>
        <w:tc>
          <w:tcPr>
            <w:tcW w:w="749" w:type="pct"/>
          </w:tcPr>
          <w:p w:rsidR="00AB2F15" w:rsidRPr="00435115" w:rsidRDefault="00AB2F15" w:rsidP="007B1B6F">
            <w:r>
              <w:t>100 человек (</w:t>
            </w:r>
            <w:r w:rsidRPr="00435115">
              <w:t>преподавател</w:t>
            </w:r>
            <w:r>
              <w:t>и студенты)</w:t>
            </w:r>
          </w:p>
        </w:tc>
        <w:tc>
          <w:tcPr>
            <w:tcW w:w="417" w:type="pct"/>
          </w:tcPr>
          <w:p w:rsidR="00AB2F15" w:rsidRPr="00435115" w:rsidRDefault="00AB2F15" w:rsidP="007B1B6F">
            <w:pPr>
              <w:jc w:val="center"/>
            </w:pPr>
            <w:r w:rsidRPr="00435115">
              <w:t>-</w:t>
            </w:r>
          </w:p>
        </w:tc>
        <w:tc>
          <w:tcPr>
            <w:tcW w:w="280" w:type="pct"/>
          </w:tcPr>
          <w:p w:rsidR="00AB2F15" w:rsidRPr="00435115" w:rsidRDefault="00AB2F15" w:rsidP="007B1B6F">
            <w:pPr>
              <w:jc w:val="center"/>
            </w:pPr>
            <w:r w:rsidRPr="00435115">
              <w:t>-</w:t>
            </w:r>
          </w:p>
        </w:tc>
        <w:tc>
          <w:tcPr>
            <w:tcW w:w="679" w:type="pct"/>
          </w:tcPr>
          <w:p w:rsidR="00AB2F15" w:rsidRPr="00435115" w:rsidRDefault="00AB2F15" w:rsidP="007B1B6F">
            <w:r w:rsidRPr="00435115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4949C3" w:rsidRDefault="00AB2F15" w:rsidP="00AA5CAE">
            <w:r w:rsidRPr="004949C3">
              <w:t>11.</w:t>
            </w:r>
          </w:p>
        </w:tc>
        <w:tc>
          <w:tcPr>
            <w:tcW w:w="958" w:type="pct"/>
          </w:tcPr>
          <w:p w:rsidR="00AB2F15" w:rsidRPr="00435115" w:rsidRDefault="00AB2F15" w:rsidP="007B1B6F">
            <w:r w:rsidRPr="00435115">
              <w:t>Всероссийская олимпиада школьников «Золотой фонд Сибири»</w:t>
            </w:r>
          </w:p>
          <w:p w:rsidR="00AB2F15" w:rsidRPr="00435115" w:rsidRDefault="00AB2F15" w:rsidP="007B1B6F">
            <w:r w:rsidRPr="00435115">
              <w:t>Олимпиада по изобразительному искусству «Живопись»</w:t>
            </w:r>
          </w:p>
        </w:tc>
        <w:tc>
          <w:tcPr>
            <w:tcW w:w="1221" w:type="pct"/>
          </w:tcPr>
          <w:p w:rsidR="00AB2F15" w:rsidRPr="00435115" w:rsidRDefault="00AB2F15" w:rsidP="007B1B6F">
            <w:r w:rsidRPr="005465A8">
              <w:t>г. Иркутск, Педагогический</w:t>
            </w:r>
            <w:r w:rsidRPr="00435115">
              <w:t xml:space="preserve"> институт Иркутского государственного университета, кафедра изобразительного искусства и методики</w:t>
            </w:r>
          </w:p>
          <w:p w:rsidR="00AB2F15" w:rsidRPr="00435115" w:rsidRDefault="00AB2F15" w:rsidP="007B1B6F">
            <w:r w:rsidRPr="00435115">
              <w:t xml:space="preserve">Ответственное лицо – зав. кафедрой, доцент, к.п.н. Широкова Вера Викторовна, </w:t>
            </w:r>
          </w:p>
          <w:p w:rsidR="00AB2F15" w:rsidRPr="006C475A" w:rsidRDefault="00AB2F15" w:rsidP="007B1B6F">
            <w:r w:rsidRPr="00435115">
              <w:t>Тел</w:t>
            </w:r>
            <w:r w:rsidRPr="006C475A">
              <w:t>.: 8 914 884 02 08, 8</w:t>
            </w:r>
            <w:r w:rsidRPr="00435115">
              <w:rPr>
                <w:lang w:val="en-US"/>
              </w:rPr>
              <w:t> </w:t>
            </w:r>
            <w:r w:rsidRPr="006C475A">
              <w:t>902 510 63</w:t>
            </w:r>
            <w:r w:rsidRPr="000447D0">
              <w:rPr>
                <w:lang w:val="en-US"/>
              </w:rPr>
              <w:t> </w:t>
            </w:r>
            <w:r w:rsidRPr="006C475A">
              <w:t>368</w:t>
            </w:r>
          </w:p>
          <w:p w:rsidR="00AB2F15" w:rsidRPr="006C475A" w:rsidRDefault="00AB2F15" w:rsidP="007B1B6F">
            <w:r w:rsidRPr="006C475A">
              <w:t>(3952) 20 18 92</w:t>
            </w:r>
          </w:p>
          <w:p w:rsidR="00AB2F15" w:rsidRPr="006C475A" w:rsidRDefault="00AB2F15" w:rsidP="007B1B6F">
            <w:r w:rsidRPr="00435115">
              <w:rPr>
                <w:lang w:val="en-US"/>
              </w:rPr>
              <w:t>e</w:t>
            </w:r>
            <w:r w:rsidRPr="006C475A">
              <w:t>-</w:t>
            </w:r>
            <w:r w:rsidRPr="00435115">
              <w:rPr>
                <w:lang w:val="en-US"/>
              </w:rPr>
              <w:t>mail</w:t>
            </w:r>
            <w:r w:rsidRPr="006C475A">
              <w:t xml:space="preserve">: </w:t>
            </w:r>
            <w:hyperlink r:id="rId11" w:history="1">
              <w:r w:rsidRPr="00435115">
                <w:rPr>
                  <w:rStyle w:val="Hyperlink"/>
                  <w:lang w:val="en-US"/>
                </w:rPr>
                <w:t>veravictory</w:t>
              </w:r>
              <w:r w:rsidRPr="006C475A">
                <w:rPr>
                  <w:rStyle w:val="Hyperlink"/>
                </w:rPr>
                <w:t>@</w:t>
              </w:r>
              <w:r w:rsidRPr="00435115">
                <w:rPr>
                  <w:rStyle w:val="Hyperlink"/>
                  <w:lang w:val="en-US"/>
                </w:rPr>
                <w:t>mail</w:t>
              </w:r>
              <w:r w:rsidRPr="006C475A">
                <w:rPr>
                  <w:rStyle w:val="Hyperlink"/>
                </w:rPr>
                <w:t>.</w:t>
              </w:r>
              <w:r w:rsidRPr="00435115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435115" w:rsidRDefault="00AB2F15" w:rsidP="007B1B6F">
            <w:r w:rsidRPr="0041455A">
              <w:t>Цель:</w:t>
            </w:r>
            <w:r w:rsidRPr="00435115">
              <w:t xml:space="preserve"> популяризация художественно-педагогического образования, профессиональная ориентация выпускников художественных школ г. Иркутска и Иркутской области</w:t>
            </w:r>
            <w:r>
              <w:t>.</w:t>
            </w:r>
          </w:p>
        </w:tc>
        <w:tc>
          <w:tcPr>
            <w:tcW w:w="435" w:type="pct"/>
          </w:tcPr>
          <w:p w:rsidR="00AB2F15" w:rsidRPr="00435115" w:rsidRDefault="00AB2F15" w:rsidP="00C11617">
            <w:pPr>
              <w:ind w:right="-108"/>
            </w:pPr>
            <w:r w:rsidRPr="00435115">
              <w:t>февраль 2022</w:t>
            </w:r>
            <w:r>
              <w:t xml:space="preserve"> г.</w:t>
            </w:r>
          </w:p>
        </w:tc>
        <w:tc>
          <w:tcPr>
            <w:tcW w:w="749" w:type="pct"/>
          </w:tcPr>
          <w:p w:rsidR="00AB2F15" w:rsidRPr="00435115" w:rsidRDefault="00AB2F15" w:rsidP="00C11617">
            <w:r w:rsidRPr="00435115">
              <w:t>20-30</w:t>
            </w:r>
            <w:r>
              <w:t xml:space="preserve"> человек</w:t>
            </w:r>
            <w:r w:rsidRPr="00435115">
              <w:t xml:space="preserve"> </w:t>
            </w:r>
          </w:p>
          <w:p w:rsidR="00AB2F15" w:rsidRPr="00435115" w:rsidRDefault="00AB2F15" w:rsidP="00C11617">
            <w:r w:rsidRPr="00435115">
              <w:t>(уч</w:t>
            </w:r>
            <w:r>
              <w:t>еники</w:t>
            </w:r>
            <w:r w:rsidRPr="00435115">
              <w:t xml:space="preserve"> старших классов)</w:t>
            </w:r>
          </w:p>
        </w:tc>
        <w:tc>
          <w:tcPr>
            <w:tcW w:w="417" w:type="pct"/>
          </w:tcPr>
          <w:p w:rsidR="00AB2F15" w:rsidRPr="00435115" w:rsidRDefault="00AB2F15" w:rsidP="00C11617">
            <w:r w:rsidRPr="00435115">
              <w:t>-</w:t>
            </w:r>
          </w:p>
        </w:tc>
        <w:tc>
          <w:tcPr>
            <w:tcW w:w="280" w:type="pct"/>
          </w:tcPr>
          <w:p w:rsidR="00AB2F15" w:rsidRPr="00435115" w:rsidRDefault="00AB2F15" w:rsidP="00C11617">
            <w:r w:rsidRPr="00435115">
              <w:t>-</w:t>
            </w:r>
          </w:p>
        </w:tc>
        <w:tc>
          <w:tcPr>
            <w:tcW w:w="679" w:type="pct"/>
          </w:tcPr>
          <w:p w:rsidR="00AB2F15" w:rsidRPr="00435115" w:rsidRDefault="00AB2F15" w:rsidP="00C11617">
            <w:r w:rsidRPr="00435115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C11617" w:rsidRDefault="00AB2F15" w:rsidP="00874ECB">
            <w:r w:rsidRPr="00C11617">
              <w:t>12.</w:t>
            </w:r>
          </w:p>
        </w:tc>
        <w:tc>
          <w:tcPr>
            <w:tcW w:w="958" w:type="pct"/>
          </w:tcPr>
          <w:p w:rsidR="00AB2F15" w:rsidRPr="0041455A" w:rsidRDefault="00AB2F15" w:rsidP="007B1B6F">
            <w:pPr>
              <w:rPr>
                <w:highlight w:val="green"/>
              </w:rPr>
            </w:pPr>
            <w:r w:rsidRPr="007034F1">
              <w:t>«Рифмы города» совместный проект Союза писателей России и студентов 2 курса кафедры изобразительного искусства и методики ПИ ИГУ (городское мероприятие)</w:t>
            </w:r>
          </w:p>
        </w:tc>
        <w:tc>
          <w:tcPr>
            <w:tcW w:w="1221" w:type="pct"/>
          </w:tcPr>
          <w:p w:rsidR="00AB2F15" w:rsidRPr="00435115" w:rsidRDefault="00AB2F15" w:rsidP="007B1B6F">
            <w:r w:rsidRPr="00435115">
              <w:t>Областная юношеская библиотека им. И.П. Уткина, г.</w:t>
            </w:r>
            <w:r>
              <w:t xml:space="preserve"> </w:t>
            </w:r>
            <w:r w:rsidRPr="00435115">
              <w:t>Иркутск,</w:t>
            </w:r>
          </w:p>
          <w:p w:rsidR="00AB2F15" w:rsidRPr="00435115" w:rsidRDefault="00AB2F15" w:rsidP="007B1B6F">
            <w:r w:rsidRPr="00435115">
              <w:t>ул. Чехова</w:t>
            </w:r>
            <w:r>
              <w:t>,</w:t>
            </w:r>
            <w:r w:rsidRPr="00435115">
              <w:t xml:space="preserve"> 10.</w:t>
            </w:r>
          </w:p>
          <w:p w:rsidR="00AB2F15" w:rsidRPr="00435115" w:rsidRDefault="00AB2F15" w:rsidP="007B1B6F">
            <w:r w:rsidRPr="00435115">
              <w:t>Ответственное лицо:</w:t>
            </w:r>
          </w:p>
          <w:p w:rsidR="00AB2F15" w:rsidRPr="00435115" w:rsidRDefault="00AB2F15" w:rsidP="007B1B6F">
            <w:r w:rsidRPr="00435115">
              <w:t>старший  преподаватель кафедры изобразительного искусства и методики Дережанова В. Д.</w:t>
            </w:r>
          </w:p>
          <w:p w:rsidR="00AB2F15" w:rsidRPr="00435115" w:rsidRDefault="00AB2F15" w:rsidP="007B1B6F">
            <w:r w:rsidRPr="00435115">
              <w:t xml:space="preserve">valentina-obodenko@yandex.ru </w:t>
            </w:r>
          </w:p>
          <w:p w:rsidR="00AB2F15" w:rsidRPr="00435115" w:rsidRDefault="00AB2F15" w:rsidP="007B1B6F">
            <w:r>
              <w:t xml:space="preserve">тел. </w:t>
            </w:r>
            <w:r w:rsidRPr="00435115">
              <w:t>8 950 106 37 77</w:t>
            </w:r>
          </w:p>
        </w:tc>
        <w:tc>
          <w:tcPr>
            <w:tcW w:w="435" w:type="pct"/>
          </w:tcPr>
          <w:p w:rsidR="00AB2F15" w:rsidRPr="00435115" w:rsidRDefault="00AB2F15" w:rsidP="007B1B6F">
            <w:r w:rsidRPr="00435115">
              <w:t xml:space="preserve">март 2022 г. </w:t>
            </w:r>
          </w:p>
        </w:tc>
        <w:tc>
          <w:tcPr>
            <w:tcW w:w="749" w:type="pct"/>
          </w:tcPr>
          <w:p w:rsidR="00AB2F15" w:rsidRPr="00435115" w:rsidRDefault="00AB2F15" w:rsidP="0041455A">
            <w:r w:rsidRPr="00435115">
              <w:t>20</w:t>
            </w:r>
            <w:r>
              <w:t xml:space="preserve"> человек</w:t>
            </w:r>
          </w:p>
          <w:p w:rsidR="00AB2F15" w:rsidRPr="00435115" w:rsidRDefault="00AB2F15" w:rsidP="0041455A">
            <w:r>
              <w:t>(п</w:t>
            </w:r>
            <w:r w:rsidRPr="00435115">
              <w:t xml:space="preserve">исатели, преподаватели, </w:t>
            </w:r>
            <w:r w:rsidRPr="00883DA4">
              <w:t>студенты)</w:t>
            </w:r>
          </w:p>
        </w:tc>
        <w:tc>
          <w:tcPr>
            <w:tcW w:w="417" w:type="pct"/>
          </w:tcPr>
          <w:p w:rsidR="00AB2F15" w:rsidRPr="00435115" w:rsidRDefault="00AB2F15" w:rsidP="0041455A">
            <w:r w:rsidRPr="00435115">
              <w:t>-</w:t>
            </w:r>
          </w:p>
        </w:tc>
        <w:tc>
          <w:tcPr>
            <w:tcW w:w="280" w:type="pct"/>
          </w:tcPr>
          <w:p w:rsidR="00AB2F15" w:rsidRPr="00435115" w:rsidRDefault="00AB2F15" w:rsidP="0041455A">
            <w:r w:rsidRPr="00435115">
              <w:t>-</w:t>
            </w:r>
          </w:p>
        </w:tc>
        <w:tc>
          <w:tcPr>
            <w:tcW w:w="679" w:type="pct"/>
          </w:tcPr>
          <w:p w:rsidR="00AB2F15" w:rsidRPr="00435115" w:rsidRDefault="00AB2F15" w:rsidP="0041455A">
            <w:r w:rsidRPr="00435115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41455A" w:rsidRDefault="00AB2F15" w:rsidP="0070156E">
            <w:r w:rsidRPr="0041455A">
              <w:t>13.</w:t>
            </w:r>
          </w:p>
        </w:tc>
        <w:tc>
          <w:tcPr>
            <w:tcW w:w="958" w:type="pct"/>
          </w:tcPr>
          <w:p w:rsidR="00AB2F15" w:rsidRPr="0041455A" w:rsidRDefault="00AB2F15" w:rsidP="007B1B6F">
            <w:pPr>
              <w:rPr>
                <w:highlight w:val="green"/>
              </w:rPr>
            </w:pPr>
            <w:r w:rsidRPr="007034F1">
              <w:rPr>
                <w:bCs/>
              </w:rPr>
              <w:t xml:space="preserve">Выставка </w:t>
            </w:r>
            <w:r w:rsidRPr="007034F1">
              <w:t>студенческих работ</w:t>
            </w:r>
            <w:r w:rsidRPr="007034F1">
              <w:rPr>
                <w:bCs/>
              </w:rPr>
              <w:t xml:space="preserve"> </w:t>
            </w:r>
            <w:r w:rsidRPr="007034F1">
              <w:t>«</w:t>
            </w:r>
            <w:r w:rsidRPr="007034F1">
              <w:rPr>
                <w:bCs/>
              </w:rPr>
              <w:t>Мир детской книги</w:t>
            </w:r>
            <w:r w:rsidRPr="007034F1">
              <w:t>» (</w:t>
            </w:r>
            <w:r>
              <w:t>внутривузовское</w:t>
            </w:r>
            <w:r w:rsidRPr="007034F1">
              <w:t xml:space="preserve"> мероприятие)</w:t>
            </w:r>
          </w:p>
        </w:tc>
        <w:tc>
          <w:tcPr>
            <w:tcW w:w="1221" w:type="pct"/>
          </w:tcPr>
          <w:p w:rsidR="00AB2F15" w:rsidRPr="00435115" w:rsidRDefault="00AB2F15" w:rsidP="007B1B6F">
            <w:r w:rsidRPr="00435115">
              <w:t>Областная юношеская библиотека им. И.П. Уткина, г .Иркутск,</w:t>
            </w:r>
          </w:p>
          <w:p w:rsidR="00AB2F15" w:rsidRPr="00435115" w:rsidRDefault="00AB2F15" w:rsidP="007B1B6F">
            <w:pPr>
              <w:rPr>
                <w:b/>
                <w:bCs/>
              </w:rPr>
            </w:pPr>
            <w:r w:rsidRPr="00435115">
              <w:t>ул. Чехова 10.</w:t>
            </w:r>
          </w:p>
          <w:p w:rsidR="00AB2F15" w:rsidRPr="00435115" w:rsidRDefault="00AB2F15" w:rsidP="007B1B6F">
            <w:r w:rsidRPr="00435115">
              <w:t>Ответственное лицо:</w:t>
            </w:r>
          </w:p>
          <w:p w:rsidR="00AB2F15" w:rsidRPr="00435115" w:rsidRDefault="00AB2F15" w:rsidP="007B1B6F">
            <w:pPr>
              <w:rPr>
                <w:b/>
                <w:bCs/>
              </w:rPr>
            </w:pPr>
            <w:r w:rsidRPr="00435115">
              <w:t xml:space="preserve">старший преподаватель </w:t>
            </w:r>
          </w:p>
          <w:p w:rsidR="00AB2F15" w:rsidRPr="00435115" w:rsidRDefault="00AB2F15" w:rsidP="007B1B6F">
            <w:r w:rsidRPr="00435115">
              <w:t>Халипова А. В.</w:t>
            </w:r>
          </w:p>
          <w:p w:rsidR="00AB2F15" w:rsidRPr="00435115" w:rsidRDefault="00AB2F15" w:rsidP="007B1B6F">
            <w:pPr>
              <w:rPr>
                <w:b/>
                <w:bCs/>
              </w:rPr>
            </w:pPr>
            <w:hyperlink r:id="rId12" w:history="1">
              <w:r w:rsidRPr="00435115">
                <w:rPr>
                  <w:rStyle w:val="Hyperlink"/>
                </w:rPr>
                <w:t>ahalip@mail.ru</w:t>
              </w:r>
            </w:hyperlink>
          </w:p>
          <w:p w:rsidR="00AB2F15" w:rsidRPr="00435115" w:rsidRDefault="00AB2F15" w:rsidP="007F0CEE">
            <w:r w:rsidRPr="005465A8">
              <w:t>тел.</w:t>
            </w:r>
            <w:r>
              <w:t xml:space="preserve"> </w:t>
            </w:r>
            <w:r w:rsidRPr="00435115">
              <w:t>8 902 175 82 45</w:t>
            </w:r>
          </w:p>
        </w:tc>
        <w:tc>
          <w:tcPr>
            <w:tcW w:w="435" w:type="pct"/>
          </w:tcPr>
          <w:p w:rsidR="00AB2F15" w:rsidRPr="00435115" w:rsidRDefault="00AB2F15" w:rsidP="0041455A">
            <w:pPr>
              <w:pStyle w:val="Title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435115">
              <w:rPr>
                <w:b w:val="0"/>
                <w:bCs w:val="0"/>
                <w:sz w:val="20"/>
                <w:szCs w:val="20"/>
                <w:lang w:eastAsia="en-US"/>
              </w:rPr>
              <w:t>май 2022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749" w:type="pct"/>
          </w:tcPr>
          <w:p w:rsidR="00AB2F15" w:rsidRPr="005465A8" w:rsidRDefault="00AB2F15" w:rsidP="0041455A">
            <w:pPr>
              <w:pStyle w:val="Title"/>
              <w:widowControl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  <w:lang w:eastAsia="en-US"/>
              </w:rPr>
            </w:pPr>
            <w:r w:rsidRPr="005465A8">
              <w:rPr>
                <w:b w:val="0"/>
                <w:bCs w:val="0"/>
                <w:spacing w:val="0"/>
                <w:sz w:val="20"/>
                <w:szCs w:val="20"/>
                <w:lang w:eastAsia="en-US"/>
              </w:rPr>
              <w:t>20 человек (студенты ПИ ИГУ)</w:t>
            </w:r>
          </w:p>
        </w:tc>
        <w:tc>
          <w:tcPr>
            <w:tcW w:w="417" w:type="pct"/>
          </w:tcPr>
          <w:p w:rsidR="00AB2F15" w:rsidRPr="00435115" w:rsidRDefault="00AB2F15" w:rsidP="0041455A">
            <w:r w:rsidRPr="00435115">
              <w:t>-</w:t>
            </w:r>
          </w:p>
        </w:tc>
        <w:tc>
          <w:tcPr>
            <w:tcW w:w="280" w:type="pct"/>
          </w:tcPr>
          <w:p w:rsidR="00AB2F15" w:rsidRPr="00435115" w:rsidRDefault="00AB2F15" w:rsidP="0041455A">
            <w:r w:rsidRPr="00435115">
              <w:t>-</w:t>
            </w:r>
          </w:p>
        </w:tc>
        <w:tc>
          <w:tcPr>
            <w:tcW w:w="679" w:type="pct"/>
          </w:tcPr>
          <w:p w:rsidR="00AB2F15" w:rsidRPr="00435115" w:rsidRDefault="00AB2F15" w:rsidP="0041455A">
            <w:r w:rsidRPr="00435115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41455A" w:rsidRDefault="00AB2F15" w:rsidP="00DA65C2">
            <w:r w:rsidRPr="0041455A">
              <w:t>14.</w:t>
            </w:r>
          </w:p>
        </w:tc>
        <w:tc>
          <w:tcPr>
            <w:tcW w:w="958" w:type="pct"/>
          </w:tcPr>
          <w:p w:rsidR="00AB2F15" w:rsidRPr="00435115" w:rsidRDefault="00AB2F15" w:rsidP="00D17EF2">
            <w:pPr>
              <w:ind w:right="-108"/>
            </w:pPr>
            <w:r w:rsidRPr="00435115">
              <w:t xml:space="preserve">Выставка </w:t>
            </w:r>
            <w:r>
              <w:t>п</w:t>
            </w:r>
            <w:r w:rsidRPr="00435115">
              <w:t>ленэрной живописи</w:t>
            </w:r>
            <w:r>
              <w:t xml:space="preserve"> </w:t>
            </w:r>
            <w:r w:rsidRPr="00435115">
              <w:t>«Байкал глазами молодых»</w:t>
            </w:r>
            <w:r>
              <w:t xml:space="preserve"> </w:t>
            </w:r>
            <w:r w:rsidRPr="007034F1">
              <w:t>(</w:t>
            </w:r>
            <w:r>
              <w:t>внутривузовское</w:t>
            </w:r>
            <w:r w:rsidRPr="007034F1">
              <w:t xml:space="preserve"> мероприятие)</w:t>
            </w:r>
          </w:p>
        </w:tc>
        <w:tc>
          <w:tcPr>
            <w:tcW w:w="1221" w:type="pct"/>
          </w:tcPr>
          <w:p w:rsidR="00AB2F15" w:rsidRPr="00435115" w:rsidRDefault="00AB2F15" w:rsidP="007B1B6F">
            <w:r w:rsidRPr="00435115">
              <w:t>Областная юношеская библиотека им. И. П. Уткина, ул. Чехова, 10</w:t>
            </w:r>
          </w:p>
          <w:p w:rsidR="00AB2F15" w:rsidRPr="00435115" w:rsidRDefault="00AB2F15" w:rsidP="007B1B6F">
            <w:pPr>
              <w:rPr>
                <w:rStyle w:val="key-valueitem-value"/>
                <w:color w:val="000000"/>
              </w:rPr>
            </w:pPr>
            <w:r w:rsidRPr="00435115">
              <w:rPr>
                <w:rStyle w:val="key-valueitem-value"/>
                <w:color w:val="000000"/>
              </w:rPr>
              <w:t>Ответственное лицо:</w:t>
            </w:r>
          </w:p>
          <w:p w:rsidR="00AB2F15" w:rsidRPr="00435115" w:rsidRDefault="00AB2F15" w:rsidP="007B1B6F">
            <w:r w:rsidRPr="00435115">
              <w:t xml:space="preserve">старший преподаватель </w:t>
            </w:r>
          </w:p>
          <w:p w:rsidR="00AB2F15" w:rsidRPr="00435115" w:rsidRDefault="00AB2F15" w:rsidP="007B1B6F">
            <w:r w:rsidRPr="00435115">
              <w:t>Халипова А. В.</w:t>
            </w:r>
          </w:p>
          <w:p w:rsidR="00AB2F15" w:rsidRPr="00435115" w:rsidRDefault="00AB2F15" w:rsidP="007B1B6F">
            <w:hyperlink r:id="rId13" w:history="1">
              <w:r w:rsidRPr="00435115">
                <w:rPr>
                  <w:rStyle w:val="Hyperlink"/>
                </w:rPr>
                <w:t>ahalip@mail.ru</w:t>
              </w:r>
            </w:hyperlink>
          </w:p>
          <w:p w:rsidR="00AB2F15" w:rsidRPr="00435115" w:rsidRDefault="00AB2F15" w:rsidP="007B1B6F">
            <w:r>
              <w:t xml:space="preserve">тел. </w:t>
            </w:r>
            <w:r w:rsidRPr="00435115">
              <w:t>8 902 175 82 45</w:t>
            </w:r>
          </w:p>
          <w:p w:rsidR="00AB2F15" w:rsidRPr="00435115" w:rsidRDefault="00AB2F15" w:rsidP="007B1B6F">
            <w:r w:rsidRPr="00435115">
              <w:t>Цель: презентация учебных работ студентов, выполненных во время учебной практики-пленэра</w:t>
            </w:r>
          </w:p>
        </w:tc>
        <w:tc>
          <w:tcPr>
            <w:tcW w:w="435" w:type="pct"/>
          </w:tcPr>
          <w:p w:rsidR="00AB2F15" w:rsidRPr="00435115" w:rsidRDefault="00AB2F15" w:rsidP="007B1B6F">
            <w:r w:rsidRPr="00435115">
              <w:t>октябрь 2022</w:t>
            </w:r>
            <w:r>
              <w:t xml:space="preserve"> г.</w:t>
            </w:r>
          </w:p>
        </w:tc>
        <w:tc>
          <w:tcPr>
            <w:tcW w:w="749" w:type="pct"/>
          </w:tcPr>
          <w:p w:rsidR="00AB2F15" w:rsidRPr="00435115" w:rsidRDefault="00AB2F15" w:rsidP="007B1B6F">
            <w:r w:rsidRPr="00435115">
              <w:t>30</w:t>
            </w:r>
            <w:r>
              <w:t xml:space="preserve"> человек</w:t>
            </w:r>
          </w:p>
          <w:p w:rsidR="00AB2F15" w:rsidRPr="00435115" w:rsidRDefault="00AB2F15" w:rsidP="007B1B6F">
            <w:r w:rsidRPr="00435115">
              <w:t>(студенты ПИ</w:t>
            </w:r>
            <w:r>
              <w:t xml:space="preserve"> ИГУ</w:t>
            </w:r>
            <w:r w:rsidRPr="00435115">
              <w:t>)</w:t>
            </w:r>
          </w:p>
        </w:tc>
        <w:tc>
          <w:tcPr>
            <w:tcW w:w="417" w:type="pct"/>
          </w:tcPr>
          <w:p w:rsidR="00AB2F15" w:rsidRPr="00435115" w:rsidRDefault="00AB2F15" w:rsidP="007B1B6F">
            <w:pPr>
              <w:jc w:val="center"/>
            </w:pPr>
            <w:r w:rsidRPr="00435115">
              <w:t>-</w:t>
            </w:r>
          </w:p>
        </w:tc>
        <w:tc>
          <w:tcPr>
            <w:tcW w:w="280" w:type="pct"/>
          </w:tcPr>
          <w:p w:rsidR="00AB2F15" w:rsidRPr="00435115" w:rsidRDefault="00AB2F15" w:rsidP="007B1B6F">
            <w:pPr>
              <w:jc w:val="center"/>
            </w:pPr>
            <w:r w:rsidRPr="00435115">
              <w:t>-</w:t>
            </w:r>
          </w:p>
        </w:tc>
        <w:tc>
          <w:tcPr>
            <w:tcW w:w="679" w:type="pct"/>
          </w:tcPr>
          <w:p w:rsidR="00AB2F15" w:rsidRPr="00435115" w:rsidRDefault="00AB2F15" w:rsidP="007B1B6F">
            <w:r w:rsidRPr="00435115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1E3585" w:rsidRDefault="00AB2F15" w:rsidP="001E3585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958" w:type="pct"/>
          </w:tcPr>
          <w:p w:rsidR="00AB2F15" w:rsidRPr="00435115" w:rsidRDefault="00AB2F15" w:rsidP="007B1B6F">
            <w:r w:rsidRPr="00435115">
              <w:t>Выставка произведений декоративно-прикладного искусства</w:t>
            </w:r>
            <w:r>
              <w:t xml:space="preserve"> </w:t>
            </w:r>
            <w:r w:rsidRPr="007034F1">
              <w:t>(</w:t>
            </w:r>
            <w:r>
              <w:t>внутривузовское</w:t>
            </w:r>
            <w:r w:rsidRPr="007034F1">
              <w:t xml:space="preserve"> мероприятие)</w:t>
            </w:r>
          </w:p>
        </w:tc>
        <w:tc>
          <w:tcPr>
            <w:tcW w:w="1221" w:type="pct"/>
          </w:tcPr>
          <w:p w:rsidR="00AB2F15" w:rsidRPr="00435115" w:rsidRDefault="00AB2F15" w:rsidP="007B1B6F">
            <w:r>
              <w:t xml:space="preserve">г. Иркутск, </w:t>
            </w:r>
            <w:r w:rsidRPr="00435115">
              <w:t>ПИ ИГУ</w:t>
            </w:r>
            <w:r>
              <w:t>,</w:t>
            </w:r>
            <w:r w:rsidRPr="00435115">
              <w:t xml:space="preserve"> </w:t>
            </w:r>
            <w:r>
              <w:t>у</w:t>
            </w:r>
            <w:r w:rsidRPr="00435115">
              <w:t>чебный корпус № 11</w:t>
            </w:r>
            <w:r>
              <w:t>, у</w:t>
            </w:r>
            <w:r w:rsidRPr="00435115">
              <w:t>л. Н. Набережная, 6</w:t>
            </w:r>
          </w:p>
          <w:p w:rsidR="00AB2F15" w:rsidRPr="00435115" w:rsidRDefault="00AB2F15" w:rsidP="007B1B6F">
            <w:r w:rsidRPr="00435115">
              <w:t>Ответственное лицо:</w:t>
            </w:r>
          </w:p>
          <w:p w:rsidR="00AB2F15" w:rsidRPr="00435115" w:rsidRDefault="00AB2F15" w:rsidP="007B1B6F">
            <w:r w:rsidRPr="00435115">
              <w:t xml:space="preserve">старший преподаватель </w:t>
            </w:r>
          </w:p>
          <w:p w:rsidR="00AB2F15" w:rsidRPr="00435115" w:rsidRDefault="00AB2F15" w:rsidP="007B1B6F">
            <w:r w:rsidRPr="00435115">
              <w:t>Русинова Н.П.</w:t>
            </w:r>
          </w:p>
          <w:p w:rsidR="00AB2F15" w:rsidRPr="00435115" w:rsidRDefault="00AB2F15" w:rsidP="007B1B6F">
            <w:hyperlink r:id="rId14" w:history="1">
              <w:r w:rsidRPr="00435115">
                <w:rPr>
                  <w:rStyle w:val="Hyperlink"/>
                </w:rPr>
                <w:t>smail230767@mail.ru</w:t>
              </w:r>
            </w:hyperlink>
          </w:p>
          <w:p w:rsidR="00AB2F15" w:rsidRPr="00435115" w:rsidRDefault="00AB2F15" w:rsidP="007B1B6F">
            <w:r>
              <w:t xml:space="preserve">тел. </w:t>
            </w:r>
            <w:r w:rsidRPr="00435115">
              <w:t>8-908-661-99-04</w:t>
            </w:r>
          </w:p>
          <w:p w:rsidR="00AB2F15" w:rsidRPr="00435115" w:rsidRDefault="00AB2F15" w:rsidP="007B1B6F">
            <w:r w:rsidRPr="00435115">
              <w:t>Цель: популяризация декоративно-прикладного искусства</w:t>
            </w:r>
          </w:p>
        </w:tc>
        <w:tc>
          <w:tcPr>
            <w:tcW w:w="435" w:type="pct"/>
          </w:tcPr>
          <w:p w:rsidR="00AB2F15" w:rsidRPr="00435115" w:rsidRDefault="00AB2F15" w:rsidP="00014F1E">
            <w:pPr>
              <w:ind w:left="-110" w:right="-108"/>
              <w:jc w:val="center"/>
            </w:pPr>
            <w:r>
              <w:t>я</w:t>
            </w:r>
            <w:r w:rsidRPr="00435115">
              <w:t>нварь-февраль 2022</w:t>
            </w:r>
            <w:r>
              <w:t xml:space="preserve"> г.</w:t>
            </w:r>
          </w:p>
        </w:tc>
        <w:tc>
          <w:tcPr>
            <w:tcW w:w="749" w:type="pct"/>
          </w:tcPr>
          <w:p w:rsidR="00AB2F15" w:rsidRPr="00435115" w:rsidRDefault="00AB2F15" w:rsidP="007B1B6F">
            <w:r w:rsidRPr="00435115">
              <w:t xml:space="preserve">20 </w:t>
            </w:r>
            <w:r>
              <w:t>человек (</w:t>
            </w:r>
            <w:r w:rsidRPr="00435115">
              <w:t>обучающиеся 1 -5 курсов</w:t>
            </w:r>
            <w:r>
              <w:t>)</w:t>
            </w:r>
          </w:p>
        </w:tc>
        <w:tc>
          <w:tcPr>
            <w:tcW w:w="417" w:type="pct"/>
          </w:tcPr>
          <w:p w:rsidR="00AB2F15" w:rsidRPr="00435115" w:rsidRDefault="00AB2F15" w:rsidP="007B1B6F">
            <w:pPr>
              <w:jc w:val="center"/>
            </w:pPr>
            <w:r w:rsidRPr="00435115">
              <w:t>-</w:t>
            </w:r>
          </w:p>
        </w:tc>
        <w:tc>
          <w:tcPr>
            <w:tcW w:w="280" w:type="pct"/>
          </w:tcPr>
          <w:p w:rsidR="00AB2F15" w:rsidRPr="00435115" w:rsidRDefault="00AB2F15" w:rsidP="007B1B6F">
            <w:pPr>
              <w:jc w:val="center"/>
            </w:pPr>
            <w:r w:rsidRPr="00435115">
              <w:t>-</w:t>
            </w:r>
          </w:p>
        </w:tc>
        <w:tc>
          <w:tcPr>
            <w:tcW w:w="679" w:type="pct"/>
          </w:tcPr>
          <w:p w:rsidR="00AB2F15" w:rsidRPr="00435115" w:rsidRDefault="00AB2F15" w:rsidP="007B1B6F">
            <w:r w:rsidRPr="00435115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41455A" w:rsidRDefault="00AB2F15" w:rsidP="00F90DBC">
            <w:r w:rsidRPr="0041455A">
              <w:t>16.</w:t>
            </w:r>
          </w:p>
        </w:tc>
        <w:tc>
          <w:tcPr>
            <w:tcW w:w="958" w:type="pct"/>
          </w:tcPr>
          <w:p w:rsidR="00AB2F15" w:rsidRPr="001E1916" w:rsidRDefault="00AB2F15" w:rsidP="007B1B6F">
            <w:r w:rsidRPr="001E1916">
              <w:t>Всероссийская научно-практическая конференция</w:t>
            </w:r>
          </w:p>
          <w:p w:rsidR="00AB2F15" w:rsidRPr="001E1916" w:rsidRDefault="00AB2F15" w:rsidP="007B1B6F">
            <w:r w:rsidRPr="001E1916">
              <w:t>«Инновационные процессы в специальном образовании» (к 70-летию со дня рождения С.А. Домишкевича)</w:t>
            </w:r>
          </w:p>
          <w:p w:rsidR="00AB2F15" w:rsidRPr="001E1916" w:rsidRDefault="00AB2F15" w:rsidP="007B1B6F">
            <w:r w:rsidRPr="001E1916">
              <w:t>Дистанционный формат</w:t>
            </w:r>
          </w:p>
        </w:tc>
        <w:tc>
          <w:tcPr>
            <w:tcW w:w="1221" w:type="pct"/>
          </w:tcPr>
          <w:p w:rsidR="00AB2F15" w:rsidRPr="001E1916" w:rsidRDefault="00AB2F15" w:rsidP="007B1B6F">
            <w:r w:rsidRPr="001E1916">
              <w:t>г. Иркутск, Иркутский государственный университет, кафедра комплексной коррекции нарушений детского развития.</w:t>
            </w:r>
          </w:p>
          <w:p w:rsidR="00AB2F15" w:rsidRPr="001E1916" w:rsidRDefault="00AB2F15" w:rsidP="007B1B6F">
            <w:r w:rsidRPr="001E1916">
              <w:t xml:space="preserve">Ответственное лицо: зав. кафедрой комплексной коррекции нарушений детского развития Инденбаум Елена Леонидовна, </w:t>
            </w:r>
            <w:hyperlink r:id="rId15" w:history="1">
              <w:r w:rsidRPr="001E1916">
                <w:rPr>
                  <w:rStyle w:val="Hyperlink"/>
                </w:rPr>
                <w:t>eleon-irk@yandex.ru</w:t>
              </w:r>
            </w:hyperlink>
            <w:r w:rsidRPr="001E1916">
              <w:rPr>
                <w:rStyle w:val="letter-blockquoteemail"/>
              </w:rPr>
              <w:t>, тел. 83952243437</w:t>
            </w:r>
          </w:p>
          <w:p w:rsidR="00AB2F15" w:rsidRPr="001E1916" w:rsidRDefault="00AB2F15" w:rsidP="007B1B6F">
            <w:r w:rsidRPr="001E1916">
              <w:t>Цель конференции: представление научно-практической общественности спектра научных наработок кафедры, которые были начаты под руководством С.А. Домишкевича и имеют инновационный характер для системы специального образования, а также обобщение передового опыта коллег.</w:t>
            </w:r>
          </w:p>
          <w:p w:rsidR="00AB2F15" w:rsidRPr="001E1916" w:rsidRDefault="00AB2F15" w:rsidP="007B1B6F">
            <w:r w:rsidRPr="001E1916">
              <w:t>Задачи:</w:t>
            </w:r>
          </w:p>
          <w:p w:rsidR="00AB2F15" w:rsidRPr="001E1916" w:rsidRDefault="00AB2F15" w:rsidP="007B1B6F">
            <w:r w:rsidRPr="001E1916">
              <w:t>1. Представить наработки сотрудников кафедры ККНДР.</w:t>
            </w:r>
          </w:p>
          <w:p w:rsidR="00AB2F15" w:rsidRPr="001E1916" w:rsidRDefault="00AB2F15" w:rsidP="007B1B6F">
            <w:r>
              <w:t xml:space="preserve">2. </w:t>
            </w:r>
            <w:r w:rsidRPr="001E1916">
              <w:t>Ознакомиться с опытом коллег в области инноваций в специальном образовании.</w:t>
            </w:r>
          </w:p>
          <w:p w:rsidR="00AB2F15" w:rsidRPr="001E1916" w:rsidRDefault="00AB2F15" w:rsidP="007B1B6F">
            <w:r w:rsidRPr="001E1916">
              <w:t>3. Способствовать повышению уровня компетентности практиков специального образования.</w:t>
            </w:r>
          </w:p>
        </w:tc>
        <w:tc>
          <w:tcPr>
            <w:tcW w:w="435" w:type="pct"/>
          </w:tcPr>
          <w:p w:rsidR="00AB2F15" w:rsidRPr="001E1916" w:rsidRDefault="00AB2F15" w:rsidP="007034F1">
            <w:r w:rsidRPr="001E1916">
              <w:t>22 апреля</w:t>
            </w:r>
            <w:r>
              <w:t xml:space="preserve"> 2022 г.</w:t>
            </w:r>
          </w:p>
        </w:tc>
        <w:tc>
          <w:tcPr>
            <w:tcW w:w="749" w:type="pct"/>
          </w:tcPr>
          <w:p w:rsidR="00AB2F15" w:rsidRPr="001E1916" w:rsidRDefault="00AB2F15" w:rsidP="007034F1">
            <w:r w:rsidRPr="001E1916">
              <w:t>150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rPr>
                <w:lang w:val="en-US"/>
              </w:rPr>
              <w:t>90</w:t>
            </w:r>
            <w:r w:rsidRPr="005465A8">
              <w:t xml:space="preserve"> </w:t>
            </w:r>
          </w:p>
        </w:tc>
        <w:tc>
          <w:tcPr>
            <w:tcW w:w="280" w:type="pct"/>
          </w:tcPr>
          <w:p w:rsidR="00AB2F15" w:rsidRPr="005465A8" w:rsidRDefault="00AB2F15" w:rsidP="007034F1"/>
        </w:tc>
        <w:tc>
          <w:tcPr>
            <w:tcW w:w="679" w:type="pct"/>
          </w:tcPr>
          <w:p w:rsidR="00AB2F15" w:rsidRPr="001E1916" w:rsidRDefault="00AB2F15" w:rsidP="007034F1">
            <w:pPr>
              <w:rPr>
                <w:color w:val="000000"/>
              </w:rPr>
            </w:pPr>
            <w:r w:rsidRPr="001E1916">
              <w:rPr>
                <w:color w:val="000000"/>
              </w:rPr>
              <w:t>Наука и образование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177472" w:rsidRDefault="00AB2F15" w:rsidP="00177472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958" w:type="pct"/>
          </w:tcPr>
          <w:p w:rsidR="00AB2F15" w:rsidRPr="007B1B6F" w:rsidRDefault="00AB2F15" w:rsidP="007B1B6F">
            <w:r w:rsidRPr="007B1B6F">
              <w:t>Х</w:t>
            </w:r>
            <w:r w:rsidRPr="007B1B6F">
              <w:rPr>
                <w:lang w:val="en-US"/>
              </w:rPr>
              <w:t>V</w:t>
            </w:r>
            <w:r>
              <w:t xml:space="preserve"> Всероссийская </w:t>
            </w:r>
            <w:r w:rsidRPr="007B1B6F">
              <w:t>научно-практическая конференция преподавателей школ, колледжей и вузов «Современные проблемы обучения математике».</w:t>
            </w:r>
          </w:p>
          <w:p w:rsidR="00AB2F15" w:rsidRPr="007B1B6F" w:rsidRDefault="00AB2F15" w:rsidP="007B1B6F">
            <w:r w:rsidRPr="007B1B6F">
              <w:t>Возможно в дистанционном режиме.</w:t>
            </w:r>
          </w:p>
        </w:tc>
        <w:tc>
          <w:tcPr>
            <w:tcW w:w="1221" w:type="pct"/>
          </w:tcPr>
          <w:p w:rsidR="00AB2F15" w:rsidRPr="005465A8" w:rsidRDefault="00AB2F15" w:rsidP="007B1B6F">
            <w:r w:rsidRPr="005465A8">
              <w:t>г. Иркутск, Министерство образования Иркутской области, ПИ ФГБОУ ВО «ИГУ», каф. МиМОМ,</w:t>
            </w:r>
          </w:p>
          <w:p w:rsidR="00AB2F15" w:rsidRPr="005465A8" w:rsidRDefault="00AB2F15" w:rsidP="000A691E">
            <w:r w:rsidRPr="005465A8">
              <w:t>Тел.: (3952)24-04-35</w:t>
            </w:r>
          </w:p>
          <w:p w:rsidR="00AB2F15" w:rsidRPr="005465A8" w:rsidRDefault="00AB2F15" w:rsidP="000A691E">
            <w:r w:rsidRPr="005465A8">
              <w:t>(3952) 24-33-45</w:t>
            </w:r>
          </w:p>
          <w:p w:rsidR="00AB2F15" w:rsidRPr="005465A8" w:rsidRDefault="00AB2F15" w:rsidP="000A691E">
            <w:r w:rsidRPr="005465A8">
              <w:t>Факс:(3952) 242238</w:t>
            </w:r>
          </w:p>
          <w:p w:rsidR="00AB2F15" w:rsidRPr="005465A8" w:rsidRDefault="00AB2F15" w:rsidP="000A691E">
            <w:r w:rsidRPr="005465A8">
              <w:rPr>
                <w:lang w:val="en-US"/>
              </w:rPr>
              <w:t>e</w:t>
            </w:r>
            <w:r w:rsidRPr="005465A8">
              <w:t>-</w:t>
            </w:r>
            <w:r w:rsidRPr="005465A8">
              <w:rPr>
                <w:lang w:val="en-US"/>
              </w:rPr>
              <w:t>mail</w:t>
            </w:r>
            <w:r w:rsidRPr="005465A8">
              <w:t>:</w:t>
            </w:r>
            <w:hyperlink r:id="rId16" w:history="1">
              <w:r w:rsidRPr="005465A8">
                <w:rPr>
                  <w:rStyle w:val="Hyperlink"/>
                  <w:color w:val="auto"/>
                  <w:lang w:val="en-US"/>
                </w:rPr>
                <w:t>dulatova</w:t>
              </w:r>
              <w:r w:rsidRPr="005465A8">
                <w:rPr>
                  <w:rStyle w:val="Hyperlink"/>
                  <w:color w:val="auto"/>
                </w:rPr>
                <w:t>@</w:t>
              </w:r>
              <w:r w:rsidRPr="005465A8">
                <w:rPr>
                  <w:rStyle w:val="Hyperlink"/>
                  <w:color w:val="auto"/>
                  <w:lang w:val="en-US"/>
                </w:rPr>
                <w:t>yandex</w:t>
              </w:r>
              <w:r w:rsidRPr="005465A8">
                <w:rPr>
                  <w:rStyle w:val="Hyperlink"/>
                  <w:color w:val="auto"/>
                </w:rPr>
                <w:t>.</w:t>
              </w:r>
              <w:r w:rsidRPr="005465A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AB2F15" w:rsidRPr="005465A8" w:rsidRDefault="00AB2F15" w:rsidP="000A691E">
            <w:r w:rsidRPr="005465A8">
              <w:t>Дулатова З.А., зав. кафедрой МиМОМ</w:t>
            </w:r>
          </w:p>
          <w:p w:rsidR="00AB2F15" w:rsidRPr="005465A8" w:rsidRDefault="00AB2F15" w:rsidP="000A691E">
            <w:r w:rsidRPr="005465A8">
              <w:t>Цель: организация обмена опытом обучения математике с целью повышения качества математического образования в процессе корректировки содержания и внедрения современных методов обучения.</w:t>
            </w:r>
          </w:p>
        </w:tc>
        <w:tc>
          <w:tcPr>
            <w:tcW w:w="435" w:type="pct"/>
          </w:tcPr>
          <w:p w:rsidR="00AB2F15" w:rsidRPr="005465A8" w:rsidRDefault="00AB2F15" w:rsidP="000D1F57">
            <w:r w:rsidRPr="005465A8">
              <w:t>28-</w:t>
            </w:r>
            <w:r w:rsidRPr="005465A8">
              <w:rPr>
                <w:lang w:val="en-US"/>
              </w:rPr>
              <w:t>3</w:t>
            </w:r>
            <w:r w:rsidRPr="005465A8">
              <w:t>0</w:t>
            </w:r>
          </w:p>
          <w:p w:rsidR="00AB2F15" w:rsidRPr="005465A8" w:rsidRDefault="00AB2F15" w:rsidP="000D1F57">
            <w:r w:rsidRPr="005465A8">
              <w:t>марта 2022 г.</w:t>
            </w:r>
          </w:p>
        </w:tc>
        <w:tc>
          <w:tcPr>
            <w:tcW w:w="749" w:type="pct"/>
          </w:tcPr>
          <w:p w:rsidR="00AB2F15" w:rsidRPr="005465A8" w:rsidRDefault="00AB2F15" w:rsidP="000D1F57">
            <w:r w:rsidRPr="005465A8">
              <w:t>150 человек</w:t>
            </w:r>
          </w:p>
          <w:p w:rsidR="00AB2F15" w:rsidRPr="005465A8" w:rsidRDefault="00AB2F15" w:rsidP="000D1F57">
            <w:r w:rsidRPr="005465A8">
              <w:t>(преподаватели вузов,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100 </w:t>
            </w:r>
          </w:p>
        </w:tc>
        <w:tc>
          <w:tcPr>
            <w:tcW w:w="280" w:type="pct"/>
          </w:tcPr>
          <w:p w:rsidR="00AB2F15" w:rsidRPr="00A5043A" w:rsidRDefault="00AB2F15" w:rsidP="000A691E"/>
        </w:tc>
        <w:tc>
          <w:tcPr>
            <w:tcW w:w="679" w:type="pct"/>
          </w:tcPr>
          <w:p w:rsidR="00AB2F15" w:rsidRPr="00A5043A" w:rsidRDefault="00AB2F15" w:rsidP="000A691E">
            <w:r w:rsidRPr="00A5043A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DF506A" w:rsidRDefault="00AB2F15" w:rsidP="00DF506A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958" w:type="pct"/>
          </w:tcPr>
          <w:p w:rsidR="00AB2F15" w:rsidRPr="007B1B6F" w:rsidRDefault="00AB2F15" w:rsidP="007B1B6F">
            <w:pPr>
              <w:rPr>
                <w:color w:val="000000"/>
              </w:rPr>
            </w:pPr>
            <w:r w:rsidRPr="007B1B6F">
              <w:rPr>
                <w:color w:val="000000"/>
              </w:rPr>
              <w:t xml:space="preserve">Первый этап 11-го открытого профессионального конкурса учителей математики Иркутской области «Творческий конкурс учителей математики» в рамках </w:t>
            </w:r>
            <w:r w:rsidRPr="007B1B6F">
              <w:t>Х</w:t>
            </w:r>
            <w:r w:rsidRPr="007B1B6F">
              <w:rPr>
                <w:lang w:val="en-US"/>
              </w:rPr>
              <w:t>V</w:t>
            </w:r>
            <w:r w:rsidRPr="007B1B6F">
              <w:rPr>
                <w:color w:val="000000"/>
              </w:rPr>
              <w:t xml:space="preserve"> Всероссийской  научно-практической конференции преподавателей школ, колледжей и вузов.</w:t>
            </w:r>
          </w:p>
          <w:p w:rsidR="00AB2F15" w:rsidRPr="007B1B6F" w:rsidRDefault="00AB2F15" w:rsidP="007B1B6F">
            <w:r w:rsidRPr="007B1B6F">
              <w:rPr>
                <w:color w:val="000000"/>
              </w:rPr>
              <w:t>В дистанционном режиме.</w:t>
            </w:r>
          </w:p>
        </w:tc>
        <w:tc>
          <w:tcPr>
            <w:tcW w:w="1221" w:type="pct"/>
          </w:tcPr>
          <w:p w:rsidR="00AB2F15" w:rsidRPr="00E436E9" w:rsidRDefault="00AB2F15" w:rsidP="007B1B6F">
            <w:pPr>
              <w:jc w:val="both"/>
            </w:pPr>
            <w:r w:rsidRPr="005465A8">
              <w:t>г. Иркутск,</w:t>
            </w:r>
            <w:r w:rsidRPr="00E436E9">
              <w:t xml:space="preserve"> ПИ ФГБОУ ВО «ИГУ», кафедра МиМОМ</w:t>
            </w:r>
          </w:p>
          <w:p w:rsidR="00AB2F15" w:rsidRPr="00E436E9" w:rsidRDefault="00AB2F15" w:rsidP="007B1B6F">
            <w:pPr>
              <w:jc w:val="both"/>
            </w:pPr>
            <w:r w:rsidRPr="00E436E9">
              <w:t>Тел.: (3952) 24-33-45</w:t>
            </w:r>
          </w:p>
          <w:p w:rsidR="00AB2F15" w:rsidRPr="00E436E9" w:rsidRDefault="00AB2F15" w:rsidP="007B1B6F">
            <w:pPr>
              <w:jc w:val="both"/>
            </w:pPr>
            <w:r w:rsidRPr="00E436E9">
              <w:t>Факс:(3952) 242238</w:t>
            </w:r>
          </w:p>
          <w:p w:rsidR="00AB2F15" w:rsidRPr="00E436E9" w:rsidRDefault="00AB2F15" w:rsidP="007B1B6F">
            <w:pPr>
              <w:jc w:val="both"/>
            </w:pPr>
            <w:r w:rsidRPr="00E436E9">
              <w:rPr>
                <w:lang w:val="en-US"/>
              </w:rPr>
              <w:t>e</w:t>
            </w:r>
            <w:r w:rsidRPr="00E436E9">
              <w:t>-</w:t>
            </w:r>
            <w:r w:rsidRPr="00E436E9">
              <w:rPr>
                <w:lang w:val="en-US"/>
              </w:rPr>
              <w:t>mail</w:t>
            </w:r>
            <w:r w:rsidRPr="00E436E9">
              <w:t>:</w:t>
            </w:r>
            <w:hyperlink r:id="rId17" w:history="1">
              <w:r w:rsidRPr="00E436E9">
                <w:rPr>
                  <w:rStyle w:val="Hyperlink"/>
                  <w:lang w:val="en-US"/>
                </w:rPr>
                <w:t>dulatova</w:t>
              </w:r>
              <w:r w:rsidRPr="00E436E9">
                <w:rPr>
                  <w:rStyle w:val="Hyperlink"/>
                </w:rPr>
                <w:t>@</w:t>
              </w:r>
              <w:r w:rsidRPr="00E436E9">
                <w:rPr>
                  <w:rStyle w:val="Hyperlink"/>
                  <w:lang w:val="en-US"/>
                </w:rPr>
                <w:t>yandex</w:t>
              </w:r>
              <w:r w:rsidRPr="00E436E9">
                <w:rPr>
                  <w:rStyle w:val="Hyperlink"/>
                </w:rPr>
                <w:t>.</w:t>
              </w:r>
              <w:r w:rsidRPr="00E436E9">
                <w:rPr>
                  <w:rStyle w:val="Hyperlink"/>
                  <w:lang w:val="en-US"/>
                </w:rPr>
                <w:t>ru</w:t>
              </w:r>
            </w:hyperlink>
            <w:r w:rsidRPr="00E436E9">
              <w:t>,</w:t>
            </w:r>
          </w:p>
          <w:p w:rsidR="00AB2F15" w:rsidRPr="00E436E9" w:rsidRDefault="00AB2F15" w:rsidP="007B1B6F">
            <w:pPr>
              <w:jc w:val="both"/>
            </w:pPr>
            <w:r w:rsidRPr="00E436E9">
              <w:t>Дулатова З.А., зав. кафедрой МиМОМ</w:t>
            </w:r>
          </w:p>
          <w:p w:rsidR="00AB2F15" w:rsidRPr="00E436E9" w:rsidRDefault="00AB2F15" w:rsidP="00E436E9">
            <w:r w:rsidRPr="00E436E9">
              <w:t>Цель: повышение квалификации учителей математики, расширение географии организации подготовки школьни</w:t>
            </w:r>
            <w:r>
              <w:t>ков к математическим олимпиадам.</w:t>
            </w:r>
          </w:p>
        </w:tc>
        <w:tc>
          <w:tcPr>
            <w:tcW w:w="435" w:type="pct"/>
          </w:tcPr>
          <w:p w:rsidR="00AB2F15" w:rsidRPr="00A5043A" w:rsidRDefault="00AB2F15" w:rsidP="000D1F57">
            <w:pPr>
              <w:ind w:left="-110" w:right="-108"/>
            </w:pPr>
            <w:r w:rsidRPr="00A5043A">
              <w:t>15-28 февраля 2022</w:t>
            </w:r>
            <w:r>
              <w:t xml:space="preserve"> </w:t>
            </w:r>
            <w:r w:rsidRPr="00A5043A">
              <w:t>г.</w:t>
            </w:r>
          </w:p>
          <w:p w:rsidR="00AB2F15" w:rsidRPr="00A5043A" w:rsidRDefault="00AB2F15" w:rsidP="000D1F57"/>
        </w:tc>
        <w:tc>
          <w:tcPr>
            <w:tcW w:w="749" w:type="pct"/>
          </w:tcPr>
          <w:p w:rsidR="00AB2F15" w:rsidRPr="00A5043A" w:rsidRDefault="00AB2F15" w:rsidP="000D1F57">
            <w:r w:rsidRPr="00A5043A">
              <w:t>300</w:t>
            </w:r>
            <w:r>
              <w:t xml:space="preserve"> человек</w:t>
            </w:r>
          </w:p>
          <w:p w:rsidR="00AB2F15" w:rsidRPr="00A5043A" w:rsidRDefault="00AB2F15" w:rsidP="000D1F57">
            <w:r w:rsidRPr="00A5043A">
              <w:t>(</w:t>
            </w:r>
            <w:r>
              <w:t>п</w:t>
            </w:r>
            <w:r w:rsidRPr="00A5043A">
              <w:t>реподавателиколледжей,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417" w:type="pct"/>
          </w:tcPr>
          <w:p w:rsidR="00AB2F15" w:rsidRPr="005465A8" w:rsidRDefault="00AB2F15" w:rsidP="00CE4E67">
            <w:pPr>
              <w:ind w:right="-97"/>
            </w:pPr>
            <w:r w:rsidRPr="00A5043A">
              <w:t>200</w:t>
            </w:r>
            <w:r>
              <w:t xml:space="preserve"> </w:t>
            </w:r>
          </w:p>
          <w:p w:rsidR="00AB2F15" w:rsidRPr="00A5043A" w:rsidRDefault="00AB2F15" w:rsidP="000D1F57"/>
        </w:tc>
        <w:tc>
          <w:tcPr>
            <w:tcW w:w="280" w:type="pct"/>
          </w:tcPr>
          <w:p w:rsidR="00AB2F15" w:rsidRPr="00A5043A" w:rsidRDefault="00AB2F15" w:rsidP="000D1F57"/>
        </w:tc>
        <w:tc>
          <w:tcPr>
            <w:tcW w:w="679" w:type="pct"/>
          </w:tcPr>
          <w:p w:rsidR="00AB2F15" w:rsidRPr="00A5043A" w:rsidRDefault="00AB2F15" w:rsidP="000D1F57">
            <w:r w:rsidRPr="00A5043A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683256" w:rsidRDefault="00AB2F15" w:rsidP="00683256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958" w:type="pct"/>
          </w:tcPr>
          <w:p w:rsidR="00AB2F15" w:rsidRPr="007B1B6F" w:rsidRDefault="00AB2F15" w:rsidP="007B1B6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Второй </w:t>
            </w:r>
            <w:r w:rsidRPr="007B1B6F">
              <w:rPr>
                <w:color w:val="000000"/>
              </w:rPr>
              <w:t xml:space="preserve">этап 11-го открытого профессионального конкурса учителей математики Иркутской области «Творческий конкурс учителей математики» в рамках </w:t>
            </w:r>
            <w:r w:rsidRPr="00CE4E67">
              <w:rPr>
                <w:color w:val="C00000"/>
              </w:rPr>
              <w:t>Х</w:t>
            </w:r>
            <w:r w:rsidRPr="00CE4E67">
              <w:rPr>
                <w:color w:val="C00000"/>
                <w:lang w:val="en-US"/>
              </w:rPr>
              <w:t>V</w:t>
            </w:r>
            <w:r w:rsidRPr="00CE4E67">
              <w:rPr>
                <w:color w:val="008000"/>
              </w:rPr>
              <w:t xml:space="preserve"> </w:t>
            </w:r>
            <w:r>
              <w:rPr>
                <w:color w:val="000000"/>
              </w:rPr>
              <w:t xml:space="preserve">Всероссийской </w:t>
            </w:r>
            <w:r w:rsidRPr="007B1B6F">
              <w:rPr>
                <w:color w:val="000000"/>
              </w:rPr>
              <w:t>научно-практической конференции преподавателей школ, колледжей и вузов.</w:t>
            </w:r>
          </w:p>
          <w:p w:rsidR="00AB2F15" w:rsidRPr="007B1B6F" w:rsidRDefault="00AB2F15" w:rsidP="007B1B6F">
            <w:r w:rsidRPr="007B1B6F">
              <w:t>При наличии возможности в соответствии с внешними условиями.</w:t>
            </w:r>
          </w:p>
          <w:p w:rsidR="00AB2F15" w:rsidRPr="007B1B6F" w:rsidRDefault="00AB2F15" w:rsidP="007B1B6F">
            <w:pPr>
              <w:rPr>
                <w:color w:val="000000"/>
              </w:rPr>
            </w:pPr>
            <w:r w:rsidRPr="007B1B6F">
              <w:t>Возможно в дистанционном режиме.</w:t>
            </w:r>
          </w:p>
        </w:tc>
        <w:tc>
          <w:tcPr>
            <w:tcW w:w="1221" w:type="pct"/>
          </w:tcPr>
          <w:p w:rsidR="00AB2F15" w:rsidRPr="00E436E9" w:rsidRDefault="00AB2F15" w:rsidP="007B1B6F">
            <w:pPr>
              <w:jc w:val="both"/>
            </w:pPr>
            <w:r w:rsidRPr="00E436E9">
              <w:t>ПИ ФГБОУ ВО «ИГУ», кафедра МиМОМ</w:t>
            </w:r>
          </w:p>
          <w:p w:rsidR="00AB2F15" w:rsidRPr="00E436E9" w:rsidRDefault="00AB2F15" w:rsidP="007B1B6F">
            <w:pPr>
              <w:jc w:val="both"/>
            </w:pPr>
            <w:r w:rsidRPr="00E436E9">
              <w:t>Тел.: (3952) 24-33-45</w:t>
            </w:r>
          </w:p>
          <w:p w:rsidR="00AB2F15" w:rsidRPr="00E436E9" w:rsidRDefault="00AB2F15" w:rsidP="007B1B6F">
            <w:pPr>
              <w:jc w:val="both"/>
            </w:pPr>
            <w:r w:rsidRPr="00E436E9">
              <w:t>Факс:(3952) 242238</w:t>
            </w:r>
          </w:p>
          <w:p w:rsidR="00AB2F15" w:rsidRPr="00E436E9" w:rsidRDefault="00AB2F15" w:rsidP="007B1B6F">
            <w:pPr>
              <w:jc w:val="both"/>
            </w:pPr>
            <w:r w:rsidRPr="00E436E9">
              <w:rPr>
                <w:lang w:val="en-US"/>
              </w:rPr>
              <w:t>e</w:t>
            </w:r>
            <w:r w:rsidRPr="00E436E9">
              <w:t>-</w:t>
            </w:r>
            <w:r w:rsidRPr="00E436E9">
              <w:rPr>
                <w:lang w:val="en-US"/>
              </w:rPr>
              <w:t>mail</w:t>
            </w:r>
            <w:r w:rsidRPr="00E436E9">
              <w:t>:</w:t>
            </w:r>
            <w:hyperlink r:id="rId18" w:history="1">
              <w:r w:rsidRPr="00E436E9">
                <w:rPr>
                  <w:rStyle w:val="Hyperlink"/>
                  <w:lang w:val="en-US"/>
                </w:rPr>
                <w:t>dulatova</w:t>
              </w:r>
              <w:r w:rsidRPr="00E436E9">
                <w:rPr>
                  <w:rStyle w:val="Hyperlink"/>
                </w:rPr>
                <w:t>@</w:t>
              </w:r>
              <w:r w:rsidRPr="00E436E9">
                <w:rPr>
                  <w:rStyle w:val="Hyperlink"/>
                  <w:lang w:val="en-US"/>
                </w:rPr>
                <w:t>yandex</w:t>
              </w:r>
              <w:r w:rsidRPr="00E436E9">
                <w:rPr>
                  <w:rStyle w:val="Hyperlink"/>
                </w:rPr>
                <w:t>.</w:t>
              </w:r>
              <w:r w:rsidRPr="00E436E9">
                <w:rPr>
                  <w:rStyle w:val="Hyperlink"/>
                  <w:lang w:val="en-US"/>
                </w:rPr>
                <w:t>ru</w:t>
              </w:r>
            </w:hyperlink>
            <w:r w:rsidRPr="00E436E9">
              <w:t>,</w:t>
            </w:r>
          </w:p>
          <w:p w:rsidR="00AB2F15" w:rsidRPr="00E436E9" w:rsidRDefault="00AB2F15" w:rsidP="007B1B6F">
            <w:pPr>
              <w:jc w:val="both"/>
            </w:pPr>
            <w:r w:rsidRPr="00E436E9">
              <w:t>Дулатова З.А., зав. кафедрой МиМОМ</w:t>
            </w:r>
          </w:p>
          <w:p w:rsidR="00AB2F15" w:rsidRPr="00E436E9" w:rsidRDefault="00AB2F15" w:rsidP="00A5043A">
            <w:r w:rsidRPr="00E436E9">
              <w:t>Цель: повышение квалификации учителей математики, расширение географии организации подготовки школьников к математическим олимпиадам</w:t>
            </w:r>
            <w:r>
              <w:t>.</w:t>
            </w:r>
          </w:p>
        </w:tc>
        <w:tc>
          <w:tcPr>
            <w:tcW w:w="435" w:type="pct"/>
          </w:tcPr>
          <w:p w:rsidR="00AB2F15" w:rsidRPr="00A5043A" w:rsidRDefault="00AB2F15" w:rsidP="000D1F57">
            <w:r w:rsidRPr="00A5043A">
              <w:t>24-26 марта 2022</w:t>
            </w:r>
            <w:r>
              <w:t xml:space="preserve"> </w:t>
            </w:r>
            <w:r w:rsidRPr="00A5043A">
              <w:t>г.</w:t>
            </w:r>
          </w:p>
        </w:tc>
        <w:tc>
          <w:tcPr>
            <w:tcW w:w="749" w:type="pct"/>
          </w:tcPr>
          <w:p w:rsidR="00AB2F15" w:rsidRPr="00A5043A" w:rsidRDefault="00AB2F15" w:rsidP="000D1F57">
            <w:r w:rsidRPr="00A5043A">
              <w:t>60</w:t>
            </w:r>
            <w:r>
              <w:t xml:space="preserve"> человек</w:t>
            </w:r>
          </w:p>
          <w:p w:rsidR="00AB2F15" w:rsidRPr="00A5043A" w:rsidRDefault="00AB2F15" w:rsidP="000D1F57">
            <w:r>
              <w:t>(п</w:t>
            </w:r>
            <w:r w:rsidRPr="00A5043A">
              <w:t>реподаватели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40 </w:t>
            </w:r>
          </w:p>
        </w:tc>
        <w:tc>
          <w:tcPr>
            <w:tcW w:w="280" w:type="pct"/>
          </w:tcPr>
          <w:p w:rsidR="00AB2F15" w:rsidRPr="005465A8" w:rsidRDefault="00AB2F15" w:rsidP="000D1F57"/>
        </w:tc>
        <w:tc>
          <w:tcPr>
            <w:tcW w:w="679" w:type="pct"/>
          </w:tcPr>
          <w:p w:rsidR="00AB2F15" w:rsidRPr="00A5043A" w:rsidRDefault="00AB2F15" w:rsidP="000D1F57">
            <w:r w:rsidRPr="00A5043A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683256" w:rsidRDefault="00AB2F15" w:rsidP="00683256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958" w:type="pct"/>
          </w:tcPr>
          <w:p w:rsidR="00AB2F15" w:rsidRPr="007B1B6F" w:rsidRDefault="00AB2F15" w:rsidP="007B1B6F">
            <w:r w:rsidRPr="007B1B6F">
              <w:t xml:space="preserve">Регулярный </w:t>
            </w:r>
            <w:r>
              <w:t xml:space="preserve">городской </w:t>
            </w:r>
            <w:r w:rsidRPr="007B1B6F">
              <w:t xml:space="preserve">научно-методический семинар для учителей математики </w:t>
            </w:r>
          </w:p>
          <w:p w:rsidR="00AB2F15" w:rsidRPr="007B1B6F" w:rsidRDefault="00AB2F15" w:rsidP="007B1B6F">
            <w:r w:rsidRPr="007B1B6F">
              <w:t>«Проблема изучения геометрии в школе».</w:t>
            </w:r>
          </w:p>
          <w:p w:rsidR="00AB2F15" w:rsidRPr="007B1B6F" w:rsidRDefault="00AB2F15" w:rsidP="007B1B6F">
            <w:r w:rsidRPr="007B1B6F">
              <w:t>При наличии возможности в соответствии с внешними условиями.</w:t>
            </w:r>
          </w:p>
          <w:p w:rsidR="00AB2F15" w:rsidRPr="007B1B6F" w:rsidRDefault="00AB2F15" w:rsidP="007B1B6F">
            <w:pPr>
              <w:rPr>
                <w:color w:val="000000"/>
              </w:rPr>
            </w:pPr>
            <w:r w:rsidRPr="007B1B6F">
              <w:t>Возможно в дистанционном режиме.</w:t>
            </w:r>
          </w:p>
        </w:tc>
        <w:tc>
          <w:tcPr>
            <w:tcW w:w="1221" w:type="pct"/>
          </w:tcPr>
          <w:p w:rsidR="00AB2F15" w:rsidRPr="005465A8" w:rsidRDefault="00AB2F15" w:rsidP="007B1B6F">
            <w:r w:rsidRPr="005465A8">
              <w:t>г. Иркутск, ПИ ФГБОУ ВО «ИГУ», каф. МиМОМ,</w:t>
            </w:r>
          </w:p>
          <w:p w:rsidR="00AB2F15" w:rsidRPr="005465A8" w:rsidRDefault="00AB2F15" w:rsidP="007B1B6F">
            <w:pPr>
              <w:jc w:val="both"/>
            </w:pPr>
            <w:r w:rsidRPr="005465A8">
              <w:t>Тел.: (3952)24-04-35</w:t>
            </w:r>
          </w:p>
          <w:p w:rsidR="00AB2F15" w:rsidRPr="005465A8" w:rsidRDefault="00AB2F15" w:rsidP="007B1B6F">
            <w:pPr>
              <w:jc w:val="both"/>
            </w:pPr>
            <w:r w:rsidRPr="005465A8">
              <w:t>(3952) 24-33-45</w:t>
            </w:r>
          </w:p>
          <w:p w:rsidR="00AB2F15" w:rsidRPr="005465A8" w:rsidRDefault="00AB2F15" w:rsidP="007B1B6F">
            <w:pPr>
              <w:jc w:val="both"/>
            </w:pPr>
            <w:r w:rsidRPr="005465A8">
              <w:t>Факс:(3952) 242238</w:t>
            </w:r>
          </w:p>
          <w:p w:rsidR="00AB2F15" w:rsidRPr="005465A8" w:rsidRDefault="00AB2F15" w:rsidP="007B1B6F">
            <w:pPr>
              <w:jc w:val="both"/>
            </w:pPr>
            <w:r w:rsidRPr="005465A8">
              <w:rPr>
                <w:lang w:val="en-US"/>
              </w:rPr>
              <w:t>e</w:t>
            </w:r>
            <w:r w:rsidRPr="005465A8">
              <w:t>-</w:t>
            </w:r>
            <w:r w:rsidRPr="005465A8">
              <w:rPr>
                <w:lang w:val="en-US"/>
              </w:rPr>
              <w:t>mail</w:t>
            </w:r>
            <w:r w:rsidRPr="005465A8">
              <w:t>:</w:t>
            </w:r>
            <w:hyperlink r:id="rId19" w:history="1">
              <w:r w:rsidRPr="005465A8">
                <w:rPr>
                  <w:rStyle w:val="Hyperlink"/>
                  <w:color w:val="auto"/>
                  <w:lang w:val="en-US"/>
                </w:rPr>
                <w:t>dulatova</w:t>
              </w:r>
              <w:r w:rsidRPr="005465A8">
                <w:rPr>
                  <w:rStyle w:val="Hyperlink"/>
                  <w:color w:val="auto"/>
                </w:rPr>
                <w:t>@</w:t>
              </w:r>
              <w:r w:rsidRPr="005465A8">
                <w:rPr>
                  <w:rStyle w:val="Hyperlink"/>
                  <w:color w:val="auto"/>
                  <w:lang w:val="en-US"/>
                </w:rPr>
                <w:t>yandex</w:t>
              </w:r>
              <w:r w:rsidRPr="005465A8">
                <w:rPr>
                  <w:rStyle w:val="Hyperlink"/>
                  <w:color w:val="auto"/>
                </w:rPr>
                <w:t>.</w:t>
              </w:r>
              <w:r w:rsidRPr="005465A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AB2F15" w:rsidRPr="005465A8" w:rsidRDefault="00AB2F15" w:rsidP="007B1B6F">
            <w:pPr>
              <w:jc w:val="both"/>
            </w:pPr>
            <w:r w:rsidRPr="005465A8">
              <w:t>Дулатова З.А., зав. кафедрой МиМОМ</w:t>
            </w:r>
          </w:p>
          <w:p w:rsidR="00AB2F15" w:rsidRPr="005465A8" w:rsidRDefault="00AB2F15" w:rsidP="003960E2">
            <w:r w:rsidRPr="005465A8">
              <w:t>Цель: Организация обмена опытом обучения геометрии в школе с целью повышения качества математического образования в процессе корректировки содержания и внедрения современных методов обучения.</w:t>
            </w:r>
          </w:p>
        </w:tc>
        <w:tc>
          <w:tcPr>
            <w:tcW w:w="435" w:type="pct"/>
          </w:tcPr>
          <w:p w:rsidR="00AB2F15" w:rsidRPr="005465A8" w:rsidRDefault="00AB2F15" w:rsidP="00150033">
            <w:pPr>
              <w:ind w:left="-110" w:right="-108" w:hanging="10"/>
            </w:pPr>
            <w:r w:rsidRPr="005465A8">
              <w:t xml:space="preserve">январь – апрель, октябрь-декабрь 2022 г. третья среда каждого месяца </w:t>
            </w:r>
          </w:p>
        </w:tc>
        <w:tc>
          <w:tcPr>
            <w:tcW w:w="749" w:type="pct"/>
          </w:tcPr>
          <w:p w:rsidR="00AB2F15" w:rsidRPr="005465A8" w:rsidRDefault="00AB2F15" w:rsidP="00150033">
            <w:r w:rsidRPr="005465A8">
              <w:t>40 человек</w:t>
            </w:r>
          </w:p>
          <w:p w:rsidR="00AB2F15" w:rsidRPr="005465A8" w:rsidRDefault="00AB2F15" w:rsidP="00150033">
            <w:r w:rsidRPr="005465A8">
              <w:t>(преподаватели вузов,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10 </w:t>
            </w:r>
          </w:p>
        </w:tc>
        <w:tc>
          <w:tcPr>
            <w:tcW w:w="280" w:type="pct"/>
          </w:tcPr>
          <w:p w:rsidR="00AB2F15" w:rsidRPr="00A5043A" w:rsidRDefault="00AB2F15" w:rsidP="00150033"/>
        </w:tc>
        <w:tc>
          <w:tcPr>
            <w:tcW w:w="679" w:type="pct"/>
          </w:tcPr>
          <w:p w:rsidR="00AB2F15" w:rsidRPr="00A5043A" w:rsidRDefault="00AB2F15" w:rsidP="00150033">
            <w:r w:rsidRPr="00A5043A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9F2445" w:rsidRDefault="00AB2F15" w:rsidP="009F2445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958" w:type="pct"/>
          </w:tcPr>
          <w:p w:rsidR="00AB2F15" w:rsidRPr="00C5147B" w:rsidRDefault="00AB2F15" w:rsidP="00C71ED1">
            <w:r w:rsidRPr="00C5147B">
              <w:rPr>
                <w:rFonts w:eastAsia="Malgun Gothic"/>
              </w:rPr>
              <w:t>Семинар «</w:t>
            </w:r>
            <w:r w:rsidRPr="00C5147B">
              <w:t>Организация исследовательской деятельности школьников: идеи, направления, опыт»</w:t>
            </w:r>
          </w:p>
          <w:p w:rsidR="00AB2F15" w:rsidRPr="006C54DC" w:rsidRDefault="00AB2F15" w:rsidP="00CE4E67">
            <w:pPr>
              <w:rPr>
                <w:rFonts w:eastAsia="Malgun Gothic"/>
              </w:rPr>
            </w:pPr>
            <w:r w:rsidRPr="00C5147B">
              <w:t>(региональное</w:t>
            </w:r>
            <w:r>
              <w:t xml:space="preserve"> </w:t>
            </w:r>
            <w:r w:rsidRPr="00C5147B">
              <w:t>мероприятие)</w:t>
            </w:r>
          </w:p>
        </w:tc>
        <w:tc>
          <w:tcPr>
            <w:tcW w:w="1221" w:type="pct"/>
          </w:tcPr>
          <w:p w:rsidR="00AB2F15" w:rsidRPr="006C54DC" w:rsidRDefault="00AB2F15" w:rsidP="00C71ED1">
            <w:pPr>
              <w:rPr>
                <w:rFonts w:eastAsia="Malgun Gothic"/>
              </w:rPr>
            </w:pPr>
            <w:r w:rsidRPr="006C54DC">
              <w:rPr>
                <w:rFonts w:eastAsia="Malgun Gothic"/>
                <w:szCs w:val="24"/>
              </w:rPr>
              <w:t>Иркутск</w:t>
            </w:r>
            <w:r w:rsidRPr="006C54DC">
              <w:rPr>
                <w:rFonts w:eastAsia="Malgun Gothic"/>
              </w:rPr>
              <w:t>, Иркутский государственный университет, кафедра естественнонаучных дисциплин Педагогического института.</w:t>
            </w:r>
          </w:p>
          <w:p w:rsidR="00AB2F15" w:rsidRDefault="00AB2F15" w:rsidP="00C71ED1">
            <w:pPr>
              <w:rPr>
                <w:rFonts w:eastAsia="Malgun Gothic"/>
                <w:szCs w:val="24"/>
              </w:rPr>
            </w:pPr>
            <w:r w:rsidRPr="006C54DC">
              <w:rPr>
                <w:rFonts w:eastAsia="Malgun Gothic"/>
              </w:rPr>
              <w:t>Ответственное л</w:t>
            </w:r>
            <w:r w:rsidRPr="006C54DC">
              <w:rPr>
                <w:rFonts w:eastAsia="Malgun Gothic"/>
                <w:szCs w:val="24"/>
              </w:rPr>
              <w:t>ицо – доцент</w:t>
            </w:r>
            <w:r>
              <w:rPr>
                <w:rFonts w:eastAsia="Malgun Gothic"/>
                <w:szCs w:val="24"/>
              </w:rPr>
              <w:t xml:space="preserve">  Гавриков Д.Е.</w:t>
            </w:r>
          </w:p>
          <w:p w:rsidR="00AB2F15" w:rsidRDefault="00AB2F15" w:rsidP="00C71ED1">
            <w:pPr>
              <w:rPr>
                <w:rFonts w:eastAsia="Malgun Gothic"/>
                <w:szCs w:val="24"/>
              </w:rPr>
            </w:pPr>
            <w:hyperlink r:id="rId20" w:history="1">
              <w:r w:rsidRPr="00BF23EE">
                <w:rPr>
                  <w:rStyle w:val="Hyperlink"/>
                  <w:rFonts w:eastAsia="Malgun Gothic"/>
                  <w:szCs w:val="24"/>
                </w:rPr>
                <w:t>d_gavrikov@mail.ru</w:t>
              </w:r>
            </w:hyperlink>
          </w:p>
          <w:p w:rsidR="00AB2F15" w:rsidRDefault="00AB2F15" w:rsidP="00C71ED1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 xml:space="preserve">тел. </w:t>
            </w:r>
            <w:r w:rsidRPr="00C5147B">
              <w:rPr>
                <w:rFonts w:eastAsia="Malgun Gothic"/>
                <w:szCs w:val="24"/>
              </w:rPr>
              <w:t>89086624672</w:t>
            </w:r>
          </w:p>
          <w:p w:rsidR="00AB2F15" w:rsidRDefault="00AB2F15" w:rsidP="00C71ED1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Цель: развитие исследовательской деятельности школьников по биологии, экологии и химии.</w:t>
            </w:r>
          </w:p>
          <w:p w:rsidR="00AB2F15" w:rsidRDefault="00AB2F15" w:rsidP="00C71ED1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Задачи:</w:t>
            </w:r>
          </w:p>
          <w:p w:rsidR="00AB2F15" w:rsidRDefault="00AB2F15" w:rsidP="00C71ED1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изучение опыта организации исследовательской работы школьников;</w:t>
            </w:r>
          </w:p>
          <w:p w:rsidR="00AB2F15" w:rsidRPr="006C54DC" w:rsidRDefault="00AB2F15" w:rsidP="00783202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 xml:space="preserve">разработка практических рекомендаций по выполнению школьных исследований. </w:t>
            </w:r>
          </w:p>
        </w:tc>
        <w:tc>
          <w:tcPr>
            <w:tcW w:w="435" w:type="pct"/>
          </w:tcPr>
          <w:p w:rsidR="00AB2F15" w:rsidRPr="006C54DC" w:rsidRDefault="00AB2F15" w:rsidP="00150033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Январь 2022 г.</w:t>
            </w:r>
          </w:p>
        </w:tc>
        <w:tc>
          <w:tcPr>
            <w:tcW w:w="749" w:type="pct"/>
          </w:tcPr>
          <w:p w:rsidR="00AB2F15" w:rsidRPr="00FB0B99" w:rsidRDefault="00AB2F15" w:rsidP="00150033">
            <w:pPr>
              <w:rPr>
                <w:rFonts w:eastAsia="Malgun Gothic"/>
              </w:rPr>
            </w:pPr>
            <w:r w:rsidRPr="00FB0B99">
              <w:rPr>
                <w:rFonts w:eastAsia="Malgun Gothic"/>
              </w:rPr>
              <w:t>30 человек</w:t>
            </w:r>
          </w:p>
          <w:p w:rsidR="00AB2F15" w:rsidRPr="00FB0B99" w:rsidRDefault="00AB2F15" w:rsidP="00150033">
            <w:pPr>
              <w:rPr>
                <w:rFonts w:eastAsia="Malgun Gothic"/>
                <w:spacing w:val="10"/>
              </w:rPr>
            </w:pPr>
            <w:r w:rsidRPr="00FB0B99">
              <w:rPr>
                <w:rFonts w:eastAsia="Malgun Gothic"/>
              </w:rPr>
              <w:t>(учителя биологии и химии школ Иркутской области)</w:t>
            </w:r>
          </w:p>
        </w:tc>
        <w:tc>
          <w:tcPr>
            <w:tcW w:w="417" w:type="pct"/>
          </w:tcPr>
          <w:p w:rsidR="00AB2F15" w:rsidRPr="006C54DC" w:rsidRDefault="00AB2F15" w:rsidP="00150033">
            <w:pPr>
              <w:rPr>
                <w:rFonts w:eastAsia="Malgun Gothic"/>
                <w:spacing w:val="10"/>
              </w:rPr>
            </w:pPr>
          </w:p>
        </w:tc>
        <w:tc>
          <w:tcPr>
            <w:tcW w:w="280" w:type="pct"/>
          </w:tcPr>
          <w:p w:rsidR="00AB2F15" w:rsidRPr="006C54DC" w:rsidRDefault="00AB2F15" w:rsidP="00150033">
            <w:pPr>
              <w:rPr>
                <w:rFonts w:eastAsia="Malgun Gothic"/>
                <w:spacing w:val="10"/>
              </w:rPr>
            </w:pPr>
          </w:p>
        </w:tc>
        <w:tc>
          <w:tcPr>
            <w:tcW w:w="679" w:type="pct"/>
          </w:tcPr>
          <w:p w:rsidR="00AB2F15" w:rsidRPr="006C54DC" w:rsidRDefault="00AB2F15" w:rsidP="00150033">
            <w:pPr>
              <w:rPr>
                <w:rFonts w:eastAsia="Malgun Gothic"/>
                <w:color w:val="000000"/>
                <w:spacing w:val="-4"/>
              </w:rPr>
            </w:pPr>
            <w:r>
              <w:rPr>
                <w:rFonts w:eastAsia="Malgun Gothic"/>
                <w:color w:val="000000"/>
                <w:spacing w:val="-4"/>
              </w:rPr>
              <w:t>Образование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9F2445" w:rsidRDefault="00AB2F15" w:rsidP="009F2445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958" w:type="pct"/>
          </w:tcPr>
          <w:p w:rsidR="00AB2F15" w:rsidRPr="006C54DC" w:rsidRDefault="00AB2F15" w:rsidP="00C71ED1">
            <w:pPr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</w:rPr>
              <w:t>Студенческая научно-практическая конференция «Заповедные берега Байкала» (региональное мероприятие)</w:t>
            </w:r>
          </w:p>
        </w:tc>
        <w:tc>
          <w:tcPr>
            <w:tcW w:w="1221" w:type="pct"/>
          </w:tcPr>
          <w:p w:rsidR="00AB2F15" w:rsidRPr="006C54DC" w:rsidRDefault="00AB2F15" w:rsidP="00C71ED1">
            <w:pPr>
              <w:rPr>
                <w:rFonts w:eastAsia="Malgun Gothic"/>
              </w:rPr>
            </w:pPr>
            <w:r w:rsidRPr="005465A8">
              <w:t>г. Иркутск</w:t>
            </w:r>
            <w:r w:rsidRPr="005465A8">
              <w:rPr>
                <w:rFonts w:eastAsia="Malgun Gothic"/>
              </w:rPr>
              <w:t>,</w:t>
            </w:r>
            <w:r w:rsidRPr="006C54DC">
              <w:rPr>
                <w:rFonts w:eastAsia="Malgun Gothic"/>
              </w:rPr>
              <w:t xml:space="preserve"> Иркутский государственный университет, кафедра естественнонаучных дисциплин Педагогического института.</w:t>
            </w:r>
          </w:p>
          <w:p w:rsidR="00AB2F15" w:rsidRPr="006C54DC" w:rsidRDefault="00AB2F15" w:rsidP="00150033">
            <w:pPr>
              <w:rPr>
                <w:rFonts w:eastAsia="Malgun Gothic"/>
                <w:szCs w:val="24"/>
              </w:rPr>
            </w:pPr>
            <w:r w:rsidRPr="006C54DC">
              <w:rPr>
                <w:rFonts w:eastAsia="Malgun Gothic"/>
              </w:rPr>
              <w:t>Ответственное л</w:t>
            </w:r>
            <w:r w:rsidRPr="006C54DC">
              <w:rPr>
                <w:rFonts w:eastAsia="Malgun Gothic"/>
                <w:szCs w:val="24"/>
              </w:rPr>
              <w:t xml:space="preserve">ицо – доцент Тупицын И.И., </w:t>
            </w:r>
          </w:p>
          <w:p w:rsidR="00AB2F15" w:rsidRPr="006C54DC" w:rsidRDefault="00AB2F15" w:rsidP="00150033">
            <w:pPr>
              <w:rPr>
                <w:rFonts w:eastAsia="Malgun Gothic"/>
                <w:szCs w:val="24"/>
              </w:rPr>
            </w:pPr>
            <w:r w:rsidRPr="006C54DC">
              <w:rPr>
                <w:rFonts w:eastAsia="Malgun Gothic"/>
                <w:szCs w:val="24"/>
              </w:rPr>
              <w:t>itupitsyn@rambler.ru</w:t>
            </w:r>
          </w:p>
          <w:p w:rsidR="00AB2F15" w:rsidRPr="006C54DC" w:rsidRDefault="00AB2F15" w:rsidP="00150033">
            <w:pPr>
              <w:rPr>
                <w:rFonts w:eastAsia="Malgun Gothic"/>
                <w:szCs w:val="24"/>
              </w:rPr>
            </w:pPr>
            <w:r w:rsidRPr="006C54DC">
              <w:rPr>
                <w:rFonts w:eastAsia="Malgun Gothic"/>
                <w:szCs w:val="24"/>
              </w:rPr>
              <w:t>тел. 8-908-66-306-27.</w:t>
            </w:r>
          </w:p>
          <w:p w:rsidR="00AB2F15" w:rsidRPr="006C54DC" w:rsidRDefault="00AB2F15" w:rsidP="00150033">
            <w:pPr>
              <w:rPr>
                <w:rFonts w:eastAsia="Malgun Gothic"/>
              </w:rPr>
            </w:pPr>
            <w:r w:rsidRPr="006C54DC">
              <w:rPr>
                <w:rFonts w:eastAsia="Malgun Gothic"/>
              </w:rPr>
              <w:t>Цель: поддержка и развитие творческого</w:t>
            </w:r>
            <w:r>
              <w:rPr>
                <w:rFonts w:eastAsia="Malgun Gothic"/>
              </w:rPr>
              <w:t xml:space="preserve"> исследовательского потенциала </w:t>
            </w:r>
            <w:r w:rsidRPr="006C54DC">
              <w:rPr>
                <w:rFonts w:eastAsia="Malgun Gothic"/>
              </w:rPr>
              <w:t>учащейся молодежи г. Иркутска.</w:t>
            </w:r>
          </w:p>
          <w:p w:rsidR="00AB2F15" w:rsidRPr="006C54DC" w:rsidRDefault="00AB2F15" w:rsidP="00150033">
            <w:pPr>
              <w:rPr>
                <w:rFonts w:eastAsia="Malgun Gothic"/>
              </w:rPr>
            </w:pPr>
            <w:r w:rsidRPr="006C54DC">
              <w:rPr>
                <w:rFonts w:eastAsia="Malgun Gothic"/>
              </w:rPr>
              <w:t>Задачи: привлечение молодежи к активной исследовательской деятельности;</w:t>
            </w:r>
          </w:p>
          <w:p w:rsidR="00AB2F15" w:rsidRDefault="00AB2F15" w:rsidP="00150033">
            <w:pPr>
              <w:rPr>
                <w:rFonts w:eastAsia="Malgun Gothic"/>
              </w:rPr>
            </w:pPr>
            <w:r w:rsidRPr="006C54DC">
              <w:rPr>
                <w:rFonts w:eastAsia="Malgun Gothic"/>
              </w:rPr>
              <w:t xml:space="preserve">расширение научного кругозора </w:t>
            </w:r>
            <w:r w:rsidRPr="0067673C">
              <w:rPr>
                <w:rFonts w:eastAsia="Malgun Gothic"/>
              </w:rPr>
              <w:t>студентов.</w:t>
            </w:r>
          </w:p>
          <w:p w:rsidR="00AB2F15" w:rsidRPr="006C54DC" w:rsidRDefault="00AB2F15" w:rsidP="00150033">
            <w:pPr>
              <w:rPr>
                <w:rFonts w:eastAsia="Malgun Gothic"/>
              </w:rPr>
            </w:pPr>
          </w:p>
        </w:tc>
        <w:tc>
          <w:tcPr>
            <w:tcW w:w="435" w:type="pct"/>
          </w:tcPr>
          <w:p w:rsidR="00AB2F15" w:rsidRPr="006C54DC" w:rsidRDefault="00AB2F15" w:rsidP="00150033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ноябрь</w:t>
            </w:r>
          </w:p>
          <w:p w:rsidR="00AB2F15" w:rsidRPr="006C54DC" w:rsidRDefault="00AB2F15" w:rsidP="00150033">
            <w:pPr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</w:rPr>
              <w:t>202</w:t>
            </w:r>
            <w:r>
              <w:rPr>
                <w:rFonts w:eastAsia="Malgun Gothic"/>
              </w:rPr>
              <w:t>2</w:t>
            </w:r>
            <w:r w:rsidRPr="006C54DC">
              <w:rPr>
                <w:rFonts w:eastAsia="Malgun Gothic"/>
              </w:rPr>
              <w:t xml:space="preserve"> г.</w:t>
            </w:r>
          </w:p>
        </w:tc>
        <w:tc>
          <w:tcPr>
            <w:tcW w:w="749" w:type="pct"/>
          </w:tcPr>
          <w:p w:rsidR="00AB2F15" w:rsidRPr="00E21C95" w:rsidRDefault="00AB2F15" w:rsidP="00150033">
            <w:pPr>
              <w:rPr>
                <w:rFonts w:eastAsia="Malgun Gothic"/>
              </w:rPr>
            </w:pPr>
            <w:r w:rsidRPr="00E21C95">
              <w:rPr>
                <w:rFonts w:eastAsia="Malgun Gothic"/>
              </w:rPr>
              <w:t>50 человек (преподаватели вузов, студенты, аспиранты, магистранты, специалисты в области природоохранной деятельности)</w:t>
            </w:r>
          </w:p>
        </w:tc>
        <w:tc>
          <w:tcPr>
            <w:tcW w:w="417" w:type="pct"/>
          </w:tcPr>
          <w:p w:rsidR="00AB2F15" w:rsidRPr="006C54DC" w:rsidRDefault="00AB2F15" w:rsidP="00150033">
            <w:pPr>
              <w:rPr>
                <w:rFonts w:eastAsia="Malgun Gothic"/>
                <w:spacing w:val="10"/>
              </w:rPr>
            </w:pPr>
          </w:p>
        </w:tc>
        <w:tc>
          <w:tcPr>
            <w:tcW w:w="280" w:type="pct"/>
          </w:tcPr>
          <w:p w:rsidR="00AB2F15" w:rsidRPr="006C54DC" w:rsidRDefault="00AB2F15" w:rsidP="00150033">
            <w:pPr>
              <w:rPr>
                <w:rFonts w:eastAsia="Malgun Gothic"/>
                <w:spacing w:val="10"/>
              </w:rPr>
            </w:pPr>
          </w:p>
        </w:tc>
        <w:tc>
          <w:tcPr>
            <w:tcW w:w="679" w:type="pct"/>
          </w:tcPr>
          <w:p w:rsidR="00AB2F15" w:rsidRPr="006C54DC" w:rsidRDefault="00AB2F15" w:rsidP="00150033">
            <w:pPr>
              <w:ind w:right="-40"/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  <w:color w:val="000000"/>
                <w:spacing w:val="-4"/>
              </w:rPr>
              <w:t>Биология, биотехнология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F55252" w:rsidRDefault="00AB2F15" w:rsidP="00F55252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958" w:type="pct"/>
          </w:tcPr>
          <w:p w:rsidR="00AB2F15" w:rsidRPr="006C54DC" w:rsidRDefault="00AB2F15" w:rsidP="00C71ED1">
            <w:pPr>
              <w:ind w:left="-92"/>
              <w:rPr>
                <w:rFonts w:eastAsia="Malgun Gothic"/>
              </w:rPr>
            </w:pPr>
            <w:r>
              <w:rPr>
                <w:rFonts w:eastAsia="Malgun Gothic"/>
              </w:rPr>
              <w:t>Межрегиональный с международным участием Фестиваль «ЦУР – Посланники Байкала»</w:t>
            </w:r>
          </w:p>
        </w:tc>
        <w:tc>
          <w:tcPr>
            <w:tcW w:w="1221" w:type="pct"/>
          </w:tcPr>
          <w:p w:rsidR="00AB2F15" w:rsidRPr="005465A8" w:rsidRDefault="00AB2F15" w:rsidP="00C71ED1">
            <w:pPr>
              <w:rPr>
                <w:rFonts w:eastAsia="Malgun Gothic"/>
                <w:szCs w:val="24"/>
              </w:rPr>
            </w:pPr>
            <w:r w:rsidRPr="005465A8">
              <w:t>г. Иркутск</w:t>
            </w:r>
            <w:r w:rsidRPr="005465A8">
              <w:rPr>
                <w:rFonts w:eastAsia="Malgun Gothic"/>
                <w:szCs w:val="24"/>
              </w:rPr>
              <w:t>, ГАУ ДО ИО «Центр дополнительного образования детей» Региональный модельный центр.</w:t>
            </w:r>
          </w:p>
          <w:p w:rsidR="00AB2F15" w:rsidRPr="005465A8" w:rsidRDefault="00AB2F15" w:rsidP="00C71ED1">
            <w:pPr>
              <w:rPr>
                <w:rFonts w:eastAsia="Malgun Gothic"/>
              </w:rPr>
            </w:pPr>
            <w:r w:rsidRPr="005465A8">
              <w:rPr>
                <w:rFonts w:eastAsia="Malgun Gothic"/>
              </w:rPr>
              <w:t>Иркутский государственный университет, кафедра естественнонаучных дисциплин Педагогического института.</w:t>
            </w:r>
          </w:p>
          <w:p w:rsidR="00AB2F15" w:rsidRPr="005465A8" w:rsidRDefault="00AB2F15" w:rsidP="00C71ED1">
            <w:pPr>
              <w:rPr>
                <w:rFonts w:eastAsia="Malgun Gothic"/>
                <w:szCs w:val="24"/>
              </w:rPr>
            </w:pPr>
            <w:r w:rsidRPr="005465A8">
              <w:rPr>
                <w:rFonts w:eastAsia="Malgun Gothic"/>
              </w:rPr>
              <w:t>Ответственное л</w:t>
            </w:r>
            <w:r w:rsidRPr="005465A8">
              <w:rPr>
                <w:rFonts w:eastAsia="Malgun Gothic"/>
                <w:szCs w:val="24"/>
              </w:rPr>
              <w:t>ицо – доцент – Гавриков Д.Е.</w:t>
            </w:r>
          </w:p>
          <w:p w:rsidR="00AB2F15" w:rsidRPr="005465A8" w:rsidRDefault="00AB2F15" w:rsidP="00C71ED1">
            <w:pPr>
              <w:rPr>
                <w:rFonts w:eastAsia="Malgun Gothic"/>
                <w:szCs w:val="24"/>
              </w:rPr>
            </w:pPr>
            <w:hyperlink r:id="rId21" w:history="1">
              <w:r w:rsidRPr="005465A8">
                <w:rPr>
                  <w:rStyle w:val="Hyperlink"/>
                  <w:rFonts w:eastAsia="Malgun Gothic"/>
                  <w:color w:val="auto"/>
                  <w:szCs w:val="24"/>
                </w:rPr>
                <w:t>dega.irk@gmail.com</w:t>
              </w:r>
            </w:hyperlink>
          </w:p>
          <w:p w:rsidR="00AB2F15" w:rsidRPr="005465A8" w:rsidRDefault="00AB2F15" w:rsidP="00C71ED1">
            <w:pPr>
              <w:rPr>
                <w:rFonts w:eastAsia="Malgun Gothic"/>
                <w:szCs w:val="24"/>
              </w:rPr>
            </w:pPr>
            <w:r w:rsidRPr="005465A8">
              <w:rPr>
                <w:rFonts w:eastAsia="Malgun Gothic"/>
                <w:szCs w:val="24"/>
              </w:rPr>
              <w:t>тел. тел. 89086624672</w:t>
            </w:r>
          </w:p>
          <w:p w:rsidR="00AB2F15" w:rsidRPr="005465A8" w:rsidRDefault="00AB2F15" w:rsidP="00E21C95">
            <w:pPr>
              <w:rPr>
                <w:rFonts w:eastAsia="Malgun Gothic"/>
                <w:szCs w:val="24"/>
              </w:rPr>
            </w:pPr>
            <w:r w:rsidRPr="005465A8">
              <w:rPr>
                <w:rFonts w:eastAsia="Malgun Gothic"/>
                <w:szCs w:val="24"/>
              </w:rPr>
              <w:t>Цель: популяризация целей в области устойчивого развития (ЦУР) в образовательных организациях Иркутской области и мобилизация обучающихся на претворение целей устойчивого развития в конкретные действия локального значения.</w:t>
            </w:r>
          </w:p>
        </w:tc>
        <w:tc>
          <w:tcPr>
            <w:tcW w:w="435" w:type="pct"/>
          </w:tcPr>
          <w:p w:rsidR="00AB2F15" w:rsidRPr="005465A8" w:rsidRDefault="00AB2F15" w:rsidP="00150033">
            <w:pPr>
              <w:rPr>
                <w:rFonts w:eastAsia="Malgun Gothic"/>
              </w:rPr>
            </w:pPr>
            <w:r w:rsidRPr="005465A8">
              <w:rPr>
                <w:rFonts w:eastAsia="Malgun Gothic"/>
              </w:rPr>
              <w:t>30 ноября 2021 г. – 25 марта 2022 г.</w:t>
            </w:r>
          </w:p>
        </w:tc>
        <w:tc>
          <w:tcPr>
            <w:tcW w:w="749" w:type="pct"/>
          </w:tcPr>
          <w:p w:rsidR="00AB2F15" w:rsidRPr="005465A8" w:rsidRDefault="00AB2F15" w:rsidP="00150033">
            <w:pPr>
              <w:rPr>
                <w:rFonts w:eastAsia="Malgun Gothic"/>
              </w:rPr>
            </w:pPr>
            <w:r w:rsidRPr="005465A8">
              <w:rPr>
                <w:rFonts w:eastAsia="Malgun Gothic"/>
              </w:rPr>
              <w:t>100 человек (обучающиеся образовательных организаций общего и дополнительного образования и их руководители)</w:t>
            </w:r>
          </w:p>
        </w:tc>
        <w:tc>
          <w:tcPr>
            <w:tcW w:w="417" w:type="pct"/>
          </w:tcPr>
          <w:p w:rsidR="00AB2F15" w:rsidRPr="006C54DC" w:rsidRDefault="00AB2F15" w:rsidP="00150033">
            <w:pPr>
              <w:rPr>
                <w:rFonts w:eastAsia="Malgun Gothic"/>
                <w:spacing w:val="10"/>
              </w:rPr>
            </w:pPr>
          </w:p>
        </w:tc>
        <w:tc>
          <w:tcPr>
            <w:tcW w:w="280" w:type="pct"/>
          </w:tcPr>
          <w:p w:rsidR="00AB2F15" w:rsidRPr="006C54DC" w:rsidRDefault="00AB2F15" w:rsidP="00150033">
            <w:pPr>
              <w:rPr>
                <w:rFonts w:eastAsia="Malgun Gothic"/>
                <w:spacing w:val="10"/>
              </w:rPr>
            </w:pPr>
          </w:p>
        </w:tc>
        <w:tc>
          <w:tcPr>
            <w:tcW w:w="679" w:type="pct"/>
          </w:tcPr>
          <w:p w:rsidR="00AB2F15" w:rsidRPr="006C54DC" w:rsidRDefault="00AB2F15" w:rsidP="00150033">
            <w:pPr>
              <w:rPr>
                <w:rFonts w:eastAsia="Malgun Gothic"/>
                <w:color w:val="000000"/>
                <w:spacing w:val="-4"/>
              </w:rPr>
            </w:pPr>
            <w:r>
              <w:rPr>
                <w:rFonts w:eastAsia="Malgun Gothic"/>
                <w:color w:val="000000"/>
                <w:spacing w:val="-4"/>
              </w:rPr>
              <w:t>Образование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200746" w:rsidRDefault="00AB2F15" w:rsidP="00200746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958" w:type="pct"/>
          </w:tcPr>
          <w:p w:rsidR="00AB2F15" w:rsidRPr="00FB0B99" w:rsidRDefault="00AB2F15" w:rsidP="00E21C95">
            <w:r w:rsidRPr="00FB0B99">
              <w:t xml:space="preserve">Научно-методический семинар </w:t>
            </w:r>
            <w:r w:rsidRPr="00FB0B99">
              <w:rPr>
                <w:shd w:val="clear" w:color="auto" w:fill="FFFFFF"/>
              </w:rPr>
              <w:t>«Подвижные игры как средство развития психической сферы личности обучающихся в начальной школе»</w:t>
            </w:r>
            <w:r w:rsidRPr="00FB0B99">
              <w:rPr>
                <w:bCs/>
              </w:rPr>
              <w:t xml:space="preserve"> (дистанционно)</w:t>
            </w:r>
          </w:p>
        </w:tc>
        <w:tc>
          <w:tcPr>
            <w:tcW w:w="1221" w:type="pct"/>
            <w:vAlign w:val="center"/>
          </w:tcPr>
          <w:p w:rsidR="00AB2F15" w:rsidRPr="005465A8" w:rsidRDefault="00AB2F15" w:rsidP="00C71ED1">
            <w:pPr>
              <w:rPr>
                <w:noProof/>
              </w:rPr>
            </w:pPr>
            <w:r w:rsidRPr="005465A8">
              <w:t xml:space="preserve">г. Иркутск, </w:t>
            </w:r>
            <w:r w:rsidRPr="005465A8">
              <w:rPr>
                <w:noProof/>
              </w:rPr>
              <w:t xml:space="preserve">Педагогический институт Иркутского государственного университета, кафедра физкультурно-спортивных и медико-биологических дисциплин, </w:t>
            </w:r>
          </w:p>
          <w:p w:rsidR="00AB2F15" w:rsidRPr="005465A8" w:rsidRDefault="00AB2F15" w:rsidP="00C71ED1">
            <w:r w:rsidRPr="005465A8">
              <w:t>тел.(3952) 20-31-16</w:t>
            </w:r>
          </w:p>
          <w:p w:rsidR="00AB2F15" w:rsidRPr="005465A8" w:rsidRDefault="00AB2F15" w:rsidP="00C71ED1">
            <w:pPr>
              <w:rPr>
                <w:sz w:val="24"/>
                <w:szCs w:val="24"/>
              </w:rPr>
            </w:pPr>
            <w:hyperlink r:id="rId22" w:history="1">
              <w:r w:rsidRPr="005465A8">
                <w:rPr>
                  <w:rStyle w:val="Hyperlink"/>
                  <w:color w:val="auto"/>
                </w:rPr>
                <w:t>954959@bk.ru</w:t>
              </w:r>
            </w:hyperlink>
          </w:p>
          <w:p w:rsidR="00AB2F15" w:rsidRPr="005465A8" w:rsidRDefault="00AB2F15" w:rsidP="00150033">
            <w:pPr>
              <w:rPr>
                <w:noProof/>
              </w:rPr>
            </w:pPr>
            <w:r w:rsidRPr="005465A8">
              <w:rPr>
                <w:noProof/>
              </w:rPr>
              <w:t>ответственное лицо: Пружинина М.В.</w:t>
            </w:r>
          </w:p>
          <w:p w:rsidR="00AB2F15" w:rsidRPr="005465A8" w:rsidRDefault="00AB2F15" w:rsidP="00150033">
            <w:pPr>
              <w:rPr>
                <w:noProof/>
              </w:rPr>
            </w:pPr>
            <w:r w:rsidRPr="005465A8">
              <w:rPr>
                <w:noProof/>
              </w:rPr>
              <w:t>Цель: обновление содержания и технологий преподавания учебного предмета «физическая культура» в начальной школе.</w:t>
            </w:r>
          </w:p>
          <w:p w:rsidR="00AB2F15" w:rsidRPr="005465A8" w:rsidRDefault="00AB2F15" w:rsidP="00150033">
            <w:pPr>
              <w:contextualSpacing/>
            </w:pPr>
            <w:r w:rsidRPr="005465A8">
              <w:t>Задачи:</w:t>
            </w:r>
          </w:p>
          <w:p w:rsidR="00AB2F15" w:rsidRPr="005465A8" w:rsidRDefault="00AB2F15" w:rsidP="00150033">
            <w:pPr>
              <w:contextualSpacing/>
            </w:pPr>
            <w:r w:rsidRPr="005465A8">
              <w:t>-освещение проблем физического развития обучающихся в начальной школе;</w:t>
            </w:r>
          </w:p>
          <w:p w:rsidR="00AB2F15" w:rsidRPr="005465A8" w:rsidRDefault="00AB2F15" w:rsidP="00150033">
            <w:pPr>
              <w:contextualSpacing/>
            </w:pPr>
            <w:r w:rsidRPr="005465A8">
              <w:t xml:space="preserve"> -</w:t>
            </w:r>
            <w:r w:rsidRPr="005465A8">
              <w:rPr>
                <w:bCs/>
              </w:rPr>
              <w:t>инновационные технологии в физическом воспитании обучающихся начальной школы</w:t>
            </w:r>
            <w:r w:rsidRPr="005465A8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35" w:type="pct"/>
          </w:tcPr>
          <w:p w:rsidR="00AB2F15" w:rsidRPr="005465A8" w:rsidRDefault="00AB2F15" w:rsidP="00E21C95">
            <w:r w:rsidRPr="005465A8">
              <w:t>31 января</w:t>
            </w:r>
          </w:p>
          <w:p w:rsidR="00AB2F15" w:rsidRPr="005465A8" w:rsidRDefault="00AB2F15" w:rsidP="00E21C95">
            <w:r w:rsidRPr="005465A8">
              <w:t>2022 г.</w:t>
            </w:r>
          </w:p>
        </w:tc>
        <w:tc>
          <w:tcPr>
            <w:tcW w:w="749" w:type="pct"/>
          </w:tcPr>
          <w:p w:rsidR="00AB2F15" w:rsidRPr="005465A8" w:rsidRDefault="00AB2F15" w:rsidP="00150033">
            <w:r w:rsidRPr="005465A8">
              <w:t>60 человек</w:t>
            </w:r>
          </w:p>
          <w:p w:rsidR="00AB2F15" w:rsidRPr="005465A8" w:rsidRDefault="00AB2F15" w:rsidP="00150033">
            <w:pPr>
              <w:rPr>
                <w:sz w:val="18"/>
                <w:szCs w:val="18"/>
              </w:rPr>
            </w:pPr>
            <w:r w:rsidRPr="005465A8">
              <w:t>(преподаватели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40"/>
            </w:pPr>
            <w:r w:rsidRPr="005465A8">
              <w:t xml:space="preserve">30 </w:t>
            </w:r>
          </w:p>
        </w:tc>
        <w:tc>
          <w:tcPr>
            <w:tcW w:w="280" w:type="pct"/>
          </w:tcPr>
          <w:p w:rsidR="00AB2F15" w:rsidRPr="004552B0" w:rsidRDefault="00AB2F15" w:rsidP="00150033"/>
        </w:tc>
        <w:tc>
          <w:tcPr>
            <w:tcW w:w="679" w:type="pct"/>
          </w:tcPr>
          <w:p w:rsidR="00AB2F15" w:rsidRPr="004552B0" w:rsidRDefault="00AB2F15" w:rsidP="00150033">
            <w:r w:rsidRPr="004552B0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200746" w:rsidRDefault="00AB2F15" w:rsidP="00200746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958" w:type="pct"/>
          </w:tcPr>
          <w:p w:rsidR="00AB2F15" w:rsidRPr="004552B0" w:rsidRDefault="00AB2F15" w:rsidP="00C71ED1">
            <w:pPr>
              <w:jc w:val="both"/>
            </w:pPr>
            <w:r>
              <w:t xml:space="preserve">Региональная </w:t>
            </w:r>
            <w:r w:rsidRPr="004552B0">
              <w:t>научно-практическая конференция «Проблемы и пути совершенствования физической культуры в системе образования»</w:t>
            </w:r>
          </w:p>
          <w:p w:rsidR="00AB2F15" w:rsidRPr="004552B0" w:rsidRDefault="00AB2F15" w:rsidP="00C71ED1">
            <w:pPr>
              <w:jc w:val="both"/>
            </w:pPr>
            <w:r w:rsidRPr="004552B0">
              <w:rPr>
                <w:bCs/>
              </w:rPr>
              <w:t>(дистанционно)</w:t>
            </w:r>
          </w:p>
        </w:tc>
        <w:tc>
          <w:tcPr>
            <w:tcW w:w="1221" w:type="pct"/>
          </w:tcPr>
          <w:p w:rsidR="00AB2F15" w:rsidRPr="005465A8" w:rsidRDefault="00AB2F15" w:rsidP="00783202">
            <w:pPr>
              <w:rPr>
                <w:noProof/>
              </w:rPr>
            </w:pPr>
            <w:r w:rsidRPr="005465A8">
              <w:t xml:space="preserve">г. Иркутск, </w:t>
            </w:r>
            <w:r w:rsidRPr="005465A8">
              <w:rPr>
                <w:noProof/>
              </w:rPr>
              <w:t xml:space="preserve">Педагогический институт Иркутского государственного университета, кафедра физкультурно-спортивных и медико-биологических дисциплин, </w:t>
            </w:r>
          </w:p>
          <w:p w:rsidR="00AB2F15" w:rsidRPr="005465A8" w:rsidRDefault="00AB2F15" w:rsidP="00C71ED1">
            <w:r w:rsidRPr="005465A8">
              <w:t>тел.</w:t>
            </w:r>
            <w:r w:rsidRPr="005465A8">
              <w:rPr>
                <w:sz w:val="24"/>
                <w:szCs w:val="24"/>
              </w:rPr>
              <w:t xml:space="preserve"> (</w:t>
            </w:r>
            <w:r w:rsidRPr="005465A8">
              <w:t>3952) 20-31-16</w:t>
            </w:r>
          </w:p>
          <w:p w:rsidR="00AB2F15" w:rsidRPr="005465A8" w:rsidRDefault="00AB2F15" w:rsidP="00C71ED1">
            <w:pPr>
              <w:rPr>
                <w:sz w:val="24"/>
                <w:szCs w:val="24"/>
              </w:rPr>
            </w:pPr>
            <w:hyperlink r:id="rId23" w:history="1">
              <w:r w:rsidRPr="005465A8">
                <w:rPr>
                  <w:rStyle w:val="Hyperlink"/>
                  <w:color w:val="auto"/>
                </w:rPr>
                <w:t>954959@bk.ru</w:t>
              </w:r>
            </w:hyperlink>
          </w:p>
          <w:p w:rsidR="00AB2F15" w:rsidRPr="005465A8" w:rsidRDefault="00AB2F15" w:rsidP="00783202">
            <w:pPr>
              <w:rPr>
                <w:noProof/>
              </w:rPr>
            </w:pPr>
            <w:r w:rsidRPr="005465A8">
              <w:rPr>
                <w:noProof/>
              </w:rPr>
              <w:t>ответственное лицо: Пружинина М.В.</w:t>
            </w:r>
          </w:p>
          <w:p w:rsidR="00AB2F15" w:rsidRPr="005465A8" w:rsidRDefault="00AB2F15" w:rsidP="00783202">
            <w:pPr>
              <w:rPr>
                <w:noProof/>
              </w:rPr>
            </w:pPr>
            <w:r w:rsidRPr="005465A8">
              <w:rPr>
                <w:noProof/>
              </w:rPr>
              <w:t>Цель:формирование физической культуры личности.</w:t>
            </w:r>
          </w:p>
          <w:p w:rsidR="00AB2F15" w:rsidRPr="005465A8" w:rsidRDefault="00AB2F15" w:rsidP="00783202">
            <w:r w:rsidRPr="005465A8">
              <w:t>Задачи: освещение проблем состояния здоровья обучающихся; изучение физического воспитания детей, подростков, учащихся в современном мире; повышение профессиональных компетенций в процессе подготовки и переподготовки педагогических кадров по физической культуре; совершенствование подготовки спортивного резерва.</w:t>
            </w:r>
          </w:p>
          <w:p w:rsidR="00AB2F15" w:rsidRPr="005465A8" w:rsidRDefault="00AB2F15" w:rsidP="00783202">
            <w:r w:rsidRPr="005465A8">
              <w:t>Материалы по итогам конференции публикуются в сборнике.</w:t>
            </w:r>
          </w:p>
        </w:tc>
        <w:tc>
          <w:tcPr>
            <w:tcW w:w="435" w:type="pct"/>
          </w:tcPr>
          <w:p w:rsidR="00AB2F15" w:rsidRPr="005465A8" w:rsidRDefault="00AB2F15" w:rsidP="00150033">
            <w:r w:rsidRPr="005465A8">
              <w:t>01 апреля</w:t>
            </w:r>
          </w:p>
          <w:p w:rsidR="00AB2F15" w:rsidRPr="005465A8" w:rsidRDefault="00AB2F15" w:rsidP="00150033">
            <w:r w:rsidRPr="005465A8">
              <w:t>2022 г.</w:t>
            </w:r>
          </w:p>
        </w:tc>
        <w:tc>
          <w:tcPr>
            <w:tcW w:w="749" w:type="pct"/>
          </w:tcPr>
          <w:p w:rsidR="00AB2F15" w:rsidRPr="005465A8" w:rsidRDefault="00AB2F15" w:rsidP="00150033">
            <w:r w:rsidRPr="005465A8">
              <w:t>250 человек</w:t>
            </w:r>
          </w:p>
          <w:p w:rsidR="00AB2F15" w:rsidRPr="005465A8" w:rsidRDefault="00AB2F15" w:rsidP="00150033">
            <w:pPr>
              <w:ind w:right="-169"/>
            </w:pPr>
            <w:r w:rsidRPr="005465A8">
              <w:t>(преподаватели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40"/>
            </w:pPr>
            <w:r w:rsidRPr="005465A8">
              <w:t xml:space="preserve">70 </w:t>
            </w:r>
          </w:p>
        </w:tc>
        <w:tc>
          <w:tcPr>
            <w:tcW w:w="280" w:type="pct"/>
          </w:tcPr>
          <w:p w:rsidR="00AB2F15" w:rsidRPr="004552B0" w:rsidRDefault="00AB2F15" w:rsidP="00150033"/>
        </w:tc>
        <w:tc>
          <w:tcPr>
            <w:tcW w:w="679" w:type="pct"/>
          </w:tcPr>
          <w:p w:rsidR="00AB2F15" w:rsidRPr="004552B0" w:rsidRDefault="00AB2F15" w:rsidP="00150033">
            <w:r w:rsidRPr="004552B0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FB0B99" w:rsidRDefault="00AB2F15" w:rsidP="00740F8C">
            <w:pPr>
              <w:rPr>
                <w:lang w:val="en-US"/>
              </w:rPr>
            </w:pPr>
            <w:r w:rsidRPr="00FB0B99">
              <w:rPr>
                <w:lang w:val="en-US"/>
              </w:rPr>
              <w:t>26.</w:t>
            </w:r>
          </w:p>
        </w:tc>
        <w:tc>
          <w:tcPr>
            <w:tcW w:w="958" w:type="pct"/>
          </w:tcPr>
          <w:p w:rsidR="00AB2F15" w:rsidRPr="004552B0" w:rsidRDefault="00AB2F15" w:rsidP="00C71ED1">
            <w:pPr>
              <w:rPr>
                <w:bCs/>
              </w:rPr>
            </w:pPr>
            <w:r w:rsidRPr="00B708B7">
              <w:t>Региональный научно-методический семинар</w:t>
            </w:r>
          </w:p>
          <w:p w:rsidR="00AB2F15" w:rsidRPr="004552B0" w:rsidRDefault="00AB2F15" w:rsidP="00494F4B">
            <w:r w:rsidRPr="004552B0">
              <w:t>«Критериально-оценочные требования по физической культуре в контексте ФГОС»</w:t>
            </w:r>
            <w:r w:rsidRPr="004552B0">
              <w:rPr>
                <w:bCs/>
              </w:rPr>
              <w:t xml:space="preserve"> (дистанционно)</w:t>
            </w:r>
          </w:p>
        </w:tc>
        <w:tc>
          <w:tcPr>
            <w:tcW w:w="1221" w:type="pct"/>
          </w:tcPr>
          <w:p w:rsidR="00AB2F15" w:rsidRPr="005465A8" w:rsidRDefault="00AB2F15" w:rsidP="00494F4B">
            <w:pPr>
              <w:rPr>
                <w:noProof/>
              </w:rPr>
            </w:pPr>
            <w:r w:rsidRPr="005465A8">
              <w:t xml:space="preserve">г. Иркутск, </w:t>
            </w:r>
            <w:r w:rsidRPr="005465A8">
              <w:rPr>
                <w:noProof/>
              </w:rPr>
              <w:t xml:space="preserve">Педагогический институт Иркутского государственного университета, кафедра физкультурно-спортивных и медико-биологических дисциплин, </w:t>
            </w:r>
          </w:p>
          <w:p w:rsidR="00AB2F15" w:rsidRPr="005465A8" w:rsidRDefault="00AB2F15" w:rsidP="00C71ED1">
            <w:r w:rsidRPr="005465A8">
              <w:t>тел. (3952) 20-31-16</w:t>
            </w:r>
          </w:p>
          <w:p w:rsidR="00AB2F15" w:rsidRPr="005465A8" w:rsidRDefault="00AB2F15" w:rsidP="00C71ED1">
            <w:pPr>
              <w:rPr>
                <w:sz w:val="24"/>
                <w:szCs w:val="24"/>
              </w:rPr>
            </w:pPr>
            <w:hyperlink r:id="rId24" w:history="1">
              <w:r w:rsidRPr="005465A8">
                <w:rPr>
                  <w:rStyle w:val="Hyperlink"/>
                  <w:color w:val="auto"/>
                </w:rPr>
                <w:t>954959@bk.ru</w:t>
              </w:r>
            </w:hyperlink>
          </w:p>
          <w:p w:rsidR="00AB2F15" w:rsidRPr="005465A8" w:rsidRDefault="00AB2F15" w:rsidP="00C71ED1">
            <w:pPr>
              <w:jc w:val="both"/>
              <w:rPr>
                <w:noProof/>
              </w:rPr>
            </w:pPr>
            <w:r w:rsidRPr="005465A8">
              <w:rPr>
                <w:noProof/>
              </w:rPr>
              <w:t>ответственное лицо: Пружинина М.В.</w:t>
            </w:r>
          </w:p>
          <w:p w:rsidR="00AB2F15" w:rsidRPr="005465A8" w:rsidRDefault="00AB2F15" w:rsidP="000E5ABB">
            <w:pPr>
              <w:rPr>
                <w:noProof/>
              </w:rPr>
            </w:pPr>
            <w:r w:rsidRPr="005465A8">
              <w:rPr>
                <w:noProof/>
              </w:rPr>
              <w:t>Цель:</w:t>
            </w:r>
            <w:r w:rsidRPr="005465A8">
              <w:t xml:space="preserve"> освещение проблем, базовых принципов, основных направлений развития системы преподавания физической культуры как важнейшего и эффективного средства не только физического, но и интеллектуального, нравственного, духовного, эстетического развития личности в организациях, реализующих основные общеобразовательные программы. </w:t>
            </w:r>
          </w:p>
          <w:p w:rsidR="00AB2F15" w:rsidRPr="005465A8" w:rsidRDefault="00AB2F15" w:rsidP="003D4616">
            <w:r w:rsidRPr="005465A8">
              <w:t>Задачи:</w:t>
            </w:r>
          </w:p>
          <w:p w:rsidR="00AB2F15" w:rsidRPr="005465A8" w:rsidRDefault="00AB2F15" w:rsidP="003D4616">
            <w:r w:rsidRPr="005465A8">
              <w:t>освещение приоритетных направлений государственной политики развития физической культуры,</w:t>
            </w:r>
          </w:p>
          <w:p w:rsidR="00AB2F15" w:rsidRPr="005465A8" w:rsidRDefault="00AB2F15" w:rsidP="000E5ABB">
            <w:r w:rsidRPr="005465A8">
              <w:t>создание инструментов для гармоничного развития личности на условиях формирования здорового образа жизни в Российской Федерации,</w:t>
            </w:r>
          </w:p>
          <w:p w:rsidR="00AB2F15" w:rsidRPr="005465A8" w:rsidRDefault="00AB2F15" w:rsidP="000E5ABB">
            <w:pPr>
              <w:rPr>
                <w:noProof/>
              </w:rPr>
            </w:pPr>
            <w:r w:rsidRPr="005465A8">
              <w:t>обновление содержания и технологий преподавания учебного предмета.</w:t>
            </w:r>
          </w:p>
        </w:tc>
        <w:tc>
          <w:tcPr>
            <w:tcW w:w="435" w:type="pct"/>
          </w:tcPr>
          <w:p w:rsidR="00AB2F15" w:rsidRPr="005465A8" w:rsidRDefault="00AB2F15" w:rsidP="009F59F3">
            <w:r w:rsidRPr="005465A8">
              <w:t>22 апреля</w:t>
            </w:r>
          </w:p>
          <w:p w:rsidR="00AB2F15" w:rsidRPr="005465A8" w:rsidRDefault="00AB2F15" w:rsidP="009F59F3">
            <w:r w:rsidRPr="005465A8">
              <w:t>2022 г.</w:t>
            </w:r>
          </w:p>
        </w:tc>
        <w:tc>
          <w:tcPr>
            <w:tcW w:w="749" w:type="pct"/>
          </w:tcPr>
          <w:p w:rsidR="00AB2F15" w:rsidRPr="005465A8" w:rsidRDefault="00AB2F15" w:rsidP="009F59F3">
            <w:pPr>
              <w:rPr>
                <w:sz w:val="18"/>
                <w:szCs w:val="18"/>
              </w:rPr>
            </w:pPr>
            <w:r w:rsidRPr="005465A8">
              <w:rPr>
                <w:sz w:val="18"/>
                <w:szCs w:val="18"/>
              </w:rPr>
              <w:t xml:space="preserve">60 </w:t>
            </w:r>
            <w:r w:rsidRPr="005465A8">
              <w:t>человек</w:t>
            </w:r>
          </w:p>
          <w:p w:rsidR="00AB2F15" w:rsidRPr="005465A8" w:rsidRDefault="00AB2F15" w:rsidP="009F59F3">
            <w:r w:rsidRPr="005465A8">
              <w:t>(преподаватели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40"/>
            </w:pPr>
            <w:r w:rsidRPr="005465A8">
              <w:t xml:space="preserve">30 </w:t>
            </w:r>
          </w:p>
        </w:tc>
        <w:tc>
          <w:tcPr>
            <w:tcW w:w="280" w:type="pct"/>
          </w:tcPr>
          <w:p w:rsidR="00AB2F15" w:rsidRPr="004552B0" w:rsidRDefault="00AB2F15" w:rsidP="009F59F3"/>
        </w:tc>
        <w:tc>
          <w:tcPr>
            <w:tcW w:w="679" w:type="pct"/>
          </w:tcPr>
          <w:p w:rsidR="00AB2F15" w:rsidRPr="004552B0" w:rsidRDefault="00AB2F15" w:rsidP="009F59F3">
            <w:r w:rsidRPr="004552B0">
              <w:t>Образование, педагогика</w:t>
            </w:r>
          </w:p>
        </w:tc>
      </w:tr>
      <w:tr w:rsidR="00AB2F15" w:rsidRPr="002405DD" w:rsidTr="009A3AA6">
        <w:tblPrEx>
          <w:tblLook w:val="0000"/>
        </w:tblPrEx>
        <w:tc>
          <w:tcPr>
            <w:tcW w:w="261" w:type="pct"/>
          </w:tcPr>
          <w:p w:rsidR="00AB2F15" w:rsidRPr="002405DD" w:rsidRDefault="00AB2F15" w:rsidP="00FB3BA4">
            <w:pPr>
              <w:rPr>
                <w:lang w:val="en-US"/>
              </w:rPr>
            </w:pPr>
            <w:r w:rsidRPr="002405DD">
              <w:rPr>
                <w:lang w:val="en-US"/>
              </w:rPr>
              <w:t>27.</w:t>
            </w:r>
          </w:p>
        </w:tc>
        <w:tc>
          <w:tcPr>
            <w:tcW w:w="958" w:type="pct"/>
          </w:tcPr>
          <w:p w:rsidR="00AB2F15" w:rsidRPr="004552B0" w:rsidRDefault="00AB2F15" w:rsidP="00C71ED1">
            <w:r w:rsidRPr="00B708B7">
              <w:t xml:space="preserve">Региональный научно-методический </w:t>
            </w:r>
            <w:r w:rsidRPr="00B708B7">
              <w:rPr>
                <w:lang w:val="en-US"/>
              </w:rPr>
              <w:t>c</w:t>
            </w:r>
            <w:r>
              <w:t xml:space="preserve">еминар «Гармонизация </w:t>
            </w:r>
            <w:r w:rsidRPr="00B708B7">
              <w:t>программ спортивной подготовки с основными общеобразовательными программами</w:t>
            </w:r>
            <w:r>
              <w:t xml:space="preserve"> </w:t>
            </w:r>
            <w:r w:rsidRPr="004552B0">
              <w:t xml:space="preserve">и дополнительными общеобразовательными программами» </w:t>
            </w:r>
          </w:p>
          <w:p w:rsidR="00AB2F15" w:rsidRPr="004552B0" w:rsidRDefault="00AB2F15" w:rsidP="00C71ED1">
            <w:r w:rsidRPr="004552B0">
              <w:rPr>
                <w:bCs/>
              </w:rPr>
              <w:t>(дистанционно)</w:t>
            </w:r>
          </w:p>
        </w:tc>
        <w:tc>
          <w:tcPr>
            <w:tcW w:w="1221" w:type="pct"/>
          </w:tcPr>
          <w:p w:rsidR="00AB2F15" w:rsidRPr="005465A8" w:rsidRDefault="00AB2F15" w:rsidP="00494F4B">
            <w:pPr>
              <w:rPr>
                <w:noProof/>
              </w:rPr>
            </w:pPr>
            <w:r w:rsidRPr="005465A8">
              <w:t xml:space="preserve">г. Иркутск, </w:t>
            </w:r>
            <w:r w:rsidRPr="005465A8">
              <w:rPr>
                <w:noProof/>
              </w:rPr>
              <w:t xml:space="preserve">Педагогический институт Иркутского государственного университета, кафедра физкультурно-спортивных и медико-биологических дисциплин, </w:t>
            </w:r>
          </w:p>
          <w:p w:rsidR="00AB2F15" w:rsidRPr="005465A8" w:rsidRDefault="00AB2F15" w:rsidP="00494F4B">
            <w:r w:rsidRPr="005465A8">
              <w:t>тел. (3952) 20-31-16</w:t>
            </w:r>
          </w:p>
          <w:p w:rsidR="00AB2F15" w:rsidRPr="005465A8" w:rsidRDefault="00AB2F15" w:rsidP="00494F4B">
            <w:pPr>
              <w:rPr>
                <w:sz w:val="24"/>
                <w:szCs w:val="24"/>
              </w:rPr>
            </w:pPr>
            <w:hyperlink r:id="rId25" w:history="1">
              <w:r w:rsidRPr="005465A8">
                <w:rPr>
                  <w:rStyle w:val="Hyperlink"/>
                  <w:color w:val="auto"/>
                </w:rPr>
                <w:t>954959@bk.ru</w:t>
              </w:r>
            </w:hyperlink>
          </w:p>
          <w:p w:rsidR="00AB2F15" w:rsidRPr="005465A8" w:rsidRDefault="00AB2F15" w:rsidP="00494F4B">
            <w:pPr>
              <w:rPr>
                <w:noProof/>
              </w:rPr>
            </w:pPr>
            <w:r w:rsidRPr="005465A8">
              <w:rPr>
                <w:noProof/>
              </w:rPr>
              <w:t>ответственное лицо: Пружинина М.В.</w:t>
            </w:r>
          </w:p>
          <w:p w:rsidR="00AB2F15" w:rsidRPr="005465A8" w:rsidRDefault="00AB2F15" w:rsidP="00494F4B">
            <w:pPr>
              <w:rPr>
                <w:noProof/>
              </w:rPr>
            </w:pPr>
            <w:r w:rsidRPr="005465A8">
              <w:t xml:space="preserve">Цель: формирование представления о процессе преемственной </w:t>
            </w:r>
            <w:r w:rsidRPr="005465A8">
              <w:rPr>
                <w:rStyle w:val="10"/>
                <w:rFonts w:eastAsia="MS Mincho"/>
                <w:color w:val="auto"/>
                <w:lang w:eastAsia="en-US"/>
              </w:rPr>
              <w:t xml:space="preserve">реализации </w:t>
            </w:r>
            <w:r w:rsidRPr="005465A8">
              <w:t>программ спортивной подготовки с основными общеобразовательными программами и дополнительными общеобразовательными программами в условиях непрерывности.</w:t>
            </w:r>
          </w:p>
          <w:p w:rsidR="00AB2F15" w:rsidRPr="005465A8" w:rsidRDefault="00AB2F15" w:rsidP="00494F4B">
            <w:r w:rsidRPr="005465A8">
              <w:t xml:space="preserve">Задачи: </w:t>
            </w:r>
          </w:p>
          <w:p w:rsidR="00AB2F15" w:rsidRPr="005465A8" w:rsidRDefault="00AB2F15" w:rsidP="00494F4B">
            <w:r w:rsidRPr="005465A8">
              <w:t>-создание условий для непрерывного физкультурного образования, физического воспитания и спортивной подготовки;</w:t>
            </w:r>
          </w:p>
          <w:p w:rsidR="00AB2F15" w:rsidRPr="005465A8" w:rsidRDefault="00AB2F15" w:rsidP="00494F4B">
            <w:r w:rsidRPr="005465A8">
              <w:t>-формирование компетенций в области нормативно-правовых основ в физической культуре и спорте;</w:t>
            </w:r>
          </w:p>
          <w:p w:rsidR="00AB2F15" w:rsidRPr="005465A8" w:rsidRDefault="00AB2F15" w:rsidP="00494F4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 xml:space="preserve">-подготовка общеобразовательных программ и дополнительных общеобразовательных программ, создание условий для продолжения освоения этапов спортивной подготовки. </w:t>
            </w:r>
          </w:p>
        </w:tc>
        <w:tc>
          <w:tcPr>
            <w:tcW w:w="435" w:type="pct"/>
          </w:tcPr>
          <w:p w:rsidR="00AB2F15" w:rsidRPr="005465A8" w:rsidRDefault="00AB2F15" w:rsidP="00FA032B">
            <w:r w:rsidRPr="005465A8">
              <w:t>14 октября</w:t>
            </w:r>
          </w:p>
          <w:p w:rsidR="00AB2F15" w:rsidRPr="005465A8" w:rsidRDefault="00AB2F15" w:rsidP="00FA032B">
            <w:r w:rsidRPr="005465A8">
              <w:t>2022 г.</w:t>
            </w:r>
          </w:p>
        </w:tc>
        <w:tc>
          <w:tcPr>
            <w:tcW w:w="749" w:type="pct"/>
          </w:tcPr>
          <w:p w:rsidR="00AB2F15" w:rsidRPr="005465A8" w:rsidRDefault="00AB2F15" w:rsidP="00FA032B">
            <w:r w:rsidRPr="005465A8">
              <w:t>60 человек</w:t>
            </w:r>
          </w:p>
          <w:p w:rsidR="00AB2F15" w:rsidRPr="005465A8" w:rsidRDefault="00AB2F15" w:rsidP="00FA032B">
            <w:r w:rsidRPr="005465A8">
              <w:t>(преподаватели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40"/>
            </w:pPr>
            <w:r w:rsidRPr="005465A8">
              <w:t xml:space="preserve">30 </w:t>
            </w:r>
          </w:p>
        </w:tc>
        <w:tc>
          <w:tcPr>
            <w:tcW w:w="280" w:type="pct"/>
          </w:tcPr>
          <w:p w:rsidR="00AB2F15" w:rsidRPr="004552B0" w:rsidRDefault="00AB2F15" w:rsidP="00FA032B"/>
        </w:tc>
        <w:tc>
          <w:tcPr>
            <w:tcW w:w="679" w:type="pct"/>
          </w:tcPr>
          <w:p w:rsidR="00AB2F15" w:rsidRPr="004552B0" w:rsidRDefault="00AB2F15" w:rsidP="00FA032B">
            <w:r w:rsidRPr="004552B0">
              <w:t>Образование, педагогика</w:t>
            </w:r>
          </w:p>
        </w:tc>
      </w:tr>
      <w:tr w:rsidR="00AB2F15" w:rsidRPr="002405DD" w:rsidTr="009A3AA6">
        <w:tblPrEx>
          <w:tblLook w:val="0000"/>
        </w:tblPrEx>
        <w:tc>
          <w:tcPr>
            <w:tcW w:w="261" w:type="pct"/>
          </w:tcPr>
          <w:p w:rsidR="00AB2F15" w:rsidRPr="002405DD" w:rsidRDefault="00AB2F15" w:rsidP="006C54C8">
            <w:pPr>
              <w:rPr>
                <w:lang w:val="en-US"/>
              </w:rPr>
            </w:pPr>
            <w:r w:rsidRPr="002405DD">
              <w:rPr>
                <w:lang w:val="en-US"/>
              </w:rPr>
              <w:t>28.</w:t>
            </w:r>
          </w:p>
        </w:tc>
        <w:tc>
          <w:tcPr>
            <w:tcW w:w="958" w:type="pct"/>
          </w:tcPr>
          <w:p w:rsidR="00AB2F15" w:rsidRPr="004552B0" w:rsidRDefault="00AB2F15" w:rsidP="00494F4B">
            <w:r w:rsidRPr="004552B0">
              <w:t>Региональная научно-практическая конференция «Физическое воспитание и развитие дошкольников: традиции и инновации»</w:t>
            </w:r>
          </w:p>
          <w:p w:rsidR="00AB2F15" w:rsidRPr="004552B0" w:rsidRDefault="00AB2F15" w:rsidP="00C71ED1">
            <w:r w:rsidRPr="004552B0">
              <w:rPr>
                <w:bCs/>
              </w:rPr>
              <w:t>(дистанционно)</w:t>
            </w:r>
          </w:p>
        </w:tc>
        <w:tc>
          <w:tcPr>
            <w:tcW w:w="1221" w:type="pct"/>
          </w:tcPr>
          <w:p w:rsidR="00AB2F15" w:rsidRPr="005465A8" w:rsidRDefault="00AB2F15" w:rsidP="00494F4B">
            <w:pPr>
              <w:rPr>
                <w:noProof/>
              </w:rPr>
            </w:pPr>
            <w:r w:rsidRPr="005465A8">
              <w:t xml:space="preserve">г. Иркутск, </w:t>
            </w:r>
            <w:r w:rsidRPr="005465A8">
              <w:rPr>
                <w:noProof/>
              </w:rPr>
              <w:t xml:space="preserve">Педагогический институт Иркутского государственного университета, кафедра физкультурно-спортивных и медико-биологических дисциплин, </w:t>
            </w:r>
          </w:p>
          <w:p w:rsidR="00AB2F15" w:rsidRPr="005465A8" w:rsidRDefault="00AB2F15" w:rsidP="00494F4B">
            <w:r w:rsidRPr="005465A8">
              <w:t>тел. (3952) 20-31-16</w:t>
            </w:r>
          </w:p>
          <w:p w:rsidR="00AB2F15" w:rsidRPr="005465A8" w:rsidRDefault="00AB2F15" w:rsidP="00494F4B">
            <w:pPr>
              <w:rPr>
                <w:sz w:val="24"/>
                <w:szCs w:val="24"/>
              </w:rPr>
            </w:pPr>
            <w:hyperlink r:id="rId26" w:history="1">
              <w:r w:rsidRPr="005465A8">
                <w:rPr>
                  <w:rStyle w:val="Hyperlink"/>
                  <w:color w:val="auto"/>
                </w:rPr>
                <w:t>954959@bk.ru</w:t>
              </w:r>
            </w:hyperlink>
          </w:p>
          <w:p w:rsidR="00AB2F15" w:rsidRPr="005465A8" w:rsidRDefault="00AB2F15" w:rsidP="00494F4B">
            <w:pPr>
              <w:rPr>
                <w:noProof/>
              </w:rPr>
            </w:pPr>
            <w:r w:rsidRPr="005465A8">
              <w:rPr>
                <w:noProof/>
              </w:rPr>
              <w:t>ответственное лицо: Пружинина М.В.</w:t>
            </w:r>
          </w:p>
          <w:p w:rsidR="00AB2F15" w:rsidRPr="005465A8" w:rsidRDefault="00AB2F15" w:rsidP="00494F4B">
            <w:pPr>
              <w:rPr>
                <w:noProof/>
              </w:rPr>
            </w:pPr>
            <w:r w:rsidRPr="005465A8">
              <w:rPr>
                <w:noProof/>
              </w:rPr>
              <w:t>Цель: формирование физической культуры личности.</w:t>
            </w:r>
          </w:p>
          <w:p w:rsidR="00AB2F15" w:rsidRPr="005465A8" w:rsidRDefault="00AB2F15" w:rsidP="00494F4B">
            <w:r w:rsidRPr="005465A8">
              <w:t>Задачи: освещение проблем состояния здоровья дошкольников; изучение физического воспитания детей дошкольного возраста;</w:t>
            </w:r>
          </w:p>
          <w:p w:rsidR="00AB2F15" w:rsidRPr="005465A8" w:rsidRDefault="00AB2F15" w:rsidP="00494F4B">
            <w:r w:rsidRPr="005465A8">
              <w:t>повышение профессиональных компетенций в процессе подготовки и переподготовки педагогических кадров по физической культуре.</w:t>
            </w:r>
          </w:p>
        </w:tc>
        <w:tc>
          <w:tcPr>
            <w:tcW w:w="435" w:type="pct"/>
          </w:tcPr>
          <w:p w:rsidR="00AB2F15" w:rsidRPr="005465A8" w:rsidRDefault="00AB2F15" w:rsidP="00FA032B">
            <w:r w:rsidRPr="005465A8">
              <w:t>18 ноября 2022 г.</w:t>
            </w:r>
          </w:p>
        </w:tc>
        <w:tc>
          <w:tcPr>
            <w:tcW w:w="749" w:type="pct"/>
          </w:tcPr>
          <w:p w:rsidR="00AB2F15" w:rsidRPr="005465A8" w:rsidRDefault="00AB2F15" w:rsidP="00FA032B">
            <w:r w:rsidRPr="005465A8">
              <w:t>80 человек</w:t>
            </w:r>
          </w:p>
          <w:p w:rsidR="00AB2F15" w:rsidRPr="005465A8" w:rsidRDefault="00AB2F15" w:rsidP="00FA032B">
            <w:pPr>
              <w:rPr>
                <w:sz w:val="18"/>
                <w:szCs w:val="18"/>
              </w:rPr>
            </w:pPr>
            <w:r w:rsidRPr="005465A8">
              <w:t>(инструкторы по физическому воспитанию, преподаватели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40 </w:t>
            </w:r>
          </w:p>
        </w:tc>
        <w:tc>
          <w:tcPr>
            <w:tcW w:w="280" w:type="pct"/>
          </w:tcPr>
          <w:p w:rsidR="00AB2F15" w:rsidRPr="004552B0" w:rsidRDefault="00AB2F15" w:rsidP="00FA032B"/>
        </w:tc>
        <w:tc>
          <w:tcPr>
            <w:tcW w:w="679" w:type="pct"/>
          </w:tcPr>
          <w:p w:rsidR="00AB2F15" w:rsidRPr="004552B0" w:rsidRDefault="00AB2F15" w:rsidP="00FA032B">
            <w:r w:rsidRPr="004552B0"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472441" w:rsidRDefault="00AB2F15" w:rsidP="00472441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958" w:type="pct"/>
          </w:tcPr>
          <w:p w:rsidR="00AB2F15" w:rsidRDefault="00AB2F15" w:rsidP="00B708B7">
            <w:r w:rsidRPr="0002588A">
              <w:rPr>
                <w:color w:val="000000"/>
              </w:rPr>
              <w:t>Международная научно-практическая конференция:</w:t>
            </w:r>
            <w:r w:rsidRPr="0002588A">
              <w:t xml:space="preserve"> «Образование в XXI веке»</w:t>
            </w:r>
          </w:p>
          <w:p w:rsidR="00AB2F15" w:rsidRPr="0002588A" w:rsidRDefault="00AB2F15" w:rsidP="00B708B7">
            <w:r w:rsidRPr="0002588A">
              <w:t>(с применение дистанционных технологий)</w:t>
            </w:r>
          </w:p>
        </w:tc>
        <w:tc>
          <w:tcPr>
            <w:tcW w:w="1221" w:type="pct"/>
          </w:tcPr>
          <w:p w:rsidR="00AB2F15" w:rsidRPr="005465A8" w:rsidRDefault="00AB2F15" w:rsidP="00B708B7">
            <w:r w:rsidRPr="005465A8">
              <w:t xml:space="preserve">г. Иркутск ( г. Москва), Иркутский государственный университет, Педагогический институт </w:t>
            </w:r>
          </w:p>
          <w:p w:rsidR="00AB2F15" w:rsidRPr="005465A8" w:rsidRDefault="00AB2F15" w:rsidP="00B708B7">
            <w:r w:rsidRPr="005465A8">
              <w:t xml:space="preserve">Ответственное лицо – доцент, канд. пед. наук Голубчикова Марина Геннадьевна </w:t>
            </w:r>
          </w:p>
          <w:p w:rsidR="00AB2F15" w:rsidRPr="005465A8" w:rsidRDefault="00AB2F15" w:rsidP="00B708B7">
            <w:r w:rsidRPr="005465A8">
              <w:t xml:space="preserve">mg2@bk </w:t>
            </w:r>
          </w:p>
          <w:p w:rsidR="00AB2F15" w:rsidRPr="005465A8" w:rsidRDefault="00AB2F15" w:rsidP="00B708B7">
            <w:r w:rsidRPr="005465A8">
              <w:t>тел. 8-914-925-01-22.</w:t>
            </w:r>
          </w:p>
          <w:p w:rsidR="00AB2F15" w:rsidRPr="005465A8" w:rsidRDefault="00AB2F15" w:rsidP="00B708B7">
            <w:r w:rsidRPr="005465A8">
              <w:t>Цель: интеграция концептуального и практического опыта в сфере развития современных образовательных систем в контексте реализации основных направлений модернизации образования в России и международного сотрудничества.</w:t>
            </w:r>
          </w:p>
          <w:p w:rsidR="00AB2F15" w:rsidRPr="005465A8" w:rsidRDefault="00AB2F15" w:rsidP="00CD6ACB">
            <w:r w:rsidRPr="005465A8">
              <w:t>Задачи: обмен опытом педагогической деятельности; знакомство с новыми дидактическими средствами и учебно-методическими разработками, инновационными технологиями.</w:t>
            </w:r>
          </w:p>
        </w:tc>
        <w:tc>
          <w:tcPr>
            <w:tcW w:w="435" w:type="pct"/>
          </w:tcPr>
          <w:p w:rsidR="00AB2F15" w:rsidRPr="005465A8" w:rsidRDefault="00AB2F15" w:rsidP="0069320E">
            <w:pPr>
              <w:rPr>
                <w:sz w:val="18"/>
                <w:szCs w:val="18"/>
              </w:rPr>
            </w:pPr>
            <w:r w:rsidRPr="005465A8">
              <w:rPr>
                <w:sz w:val="18"/>
                <w:szCs w:val="18"/>
              </w:rPr>
              <w:t xml:space="preserve">февраль </w:t>
            </w:r>
          </w:p>
          <w:p w:rsidR="00AB2F15" w:rsidRPr="005465A8" w:rsidRDefault="00AB2F15" w:rsidP="0069320E">
            <w:r w:rsidRPr="005465A8">
              <w:t>2022 г.</w:t>
            </w:r>
          </w:p>
        </w:tc>
        <w:tc>
          <w:tcPr>
            <w:tcW w:w="749" w:type="pct"/>
          </w:tcPr>
          <w:p w:rsidR="00AB2F15" w:rsidRPr="005465A8" w:rsidRDefault="00AB2F15" w:rsidP="0069320E">
            <w:r w:rsidRPr="005465A8">
              <w:t>100 человек (преподаватели вузов, студенты, аспиранты, магистранты, специалисты в области образования)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40 </w:t>
            </w:r>
          </w:p>
        </w:tc>
        <w:tc>
          <w:tcPr>
            <w:tcW w:w="280" w:type="pct"/>
          </w:tcPr>
          <w:p w:rsidR="00AB2F15" w:rsidRPr="005465A8" w:rsidRDefault="00AB2F15" w:rsidP="00883DA4">
            <w:pPr>
              <w:ind w:right="-86"/>
            </w:pPr>
            <w:r w:rsidRPr="005465A8">
              <w:t xml:space="preserve">30 </w:t>
            </w:r>
          </w:p>
        </w:tc>
        <w:tc>
          <w:tcPr>
            <w:tcW w:w="679" w:type="pct"/>
          </w:tcPr>
          <w:p w:rsidR="00AB2F15" w:rsidRPr="0002588A" w:rsidRDefault="00AB2F15" w:rsidP="0069320E">
            <w:r w:rsidRPr="0002588A">
              <w:rPr>
                <w:color w:val="000000"/>
              </w:rPr>
              <w:t>Образование, педагогика</w:t>
            </w:r>
            <w:r w:rsidRPr="0002588A">
              <w:t xml:space="preserve"> </w:t>
            </w:r>
          </w:p>
          <w:p w:rsidR="00AB2F15" w:rsidRPr="0002588A" w:rsidRDefault="00AB2F15" w:rsidP="0069320E"/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0A6A84" w:rsidRDefault="00AB2F15" w:rsidP="000A6A84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958" w:type="pct"/>
          </w:tcPr>
          <w:p w:rsidR="00AB2F15" w:rsidRDefault="00AB2F15" w:rsidP="00BC65BE">
            <w:r>
              <w:t>Региональная о</w:t>
            </w:r>
            <w:r w:rsidRPr="0002588A">
              <w:t>лимпиада по педагогике для педагогических работников образовательных организаций «</w:t>
            </w:r>
            <w:r w:rsidRPr="0002588A">
              <w:rPr>
                <w:lang w:val="en-US"/>
              </w:rPr>
              <w:t>ANTE</w:t>
            </w:r>
            <w:r w:rsidRPr="0002588A">
              <w:t xml:space="preserve">, </w:t>
            </w:r>
            <w:r w:rsidRPr="0002588A">
              <w:rPr>
                <w:lang w:val="en-US"/>
              </w:rPr>
              <w:t>MAGISTER</w:t>
            </w:r>
            <w:r w:rsidRPr="0002588A">
              <w:t>!» (ВПЕРЕД, УЧИТЕЛЬ!)</w:t>
            </w:r>
          </w:p>
          <w:p w:rsidR="00AB2F15" w:rsidRPr="0002588A" w:rsidRDefault="00AB2F15" w:rsidP="00BC65BE"/>
        </w:tc>
        <w:tc>
          <w:tcPr>
            <w:tcW w:w="1221" w:type="pct"/>
          </w:tcPr>
          <w:p w:rsidR="00AB2F15" w:rsidRPr="0002588A" w:rsidRDefault="00AB2F15" w:rsidP="00BC65BE">
            <w:r w:rsidRPr="0002588A">
              <w:t>г. Иркутск, ПИ ИГУ,</w:t>
            </w:r>
          </w:p>
          <w:p w:rsidR="00AB2F15" w:rsidRPr="0002588A" w:rsidRDefault="00AB2F15" w:rsidP="00BC65BE">
            <w:r w:rsidRPr="0002588A">
              <w:t>кафедра педагогики,</w:t>
            </w:r>
          </w:p>
          <w:p w:rsidR="00AB2F15" w:rsidRDefault="00AB2F15" w:rsidP="00BC65BE">
            <w:r>
              <w:t>тел.</w:t>
            </w:r>
            <w:r w:rsidRPr="0002588A">
              <w:t>+7(3952) 20-19-04</w:t>
            </w:r>
          </w:p>
          <w:p w:rsidR="00AB2F15" w:rsidRDefault="00AB2F15" w:rsidP="0069320E">
            <w:r w:rsidRPr="0002588A">
              <w:t>Ответственное лицо – доцент, канд. пед. наук Никитина Е.А.</w:t>
            </w:r>
          </w:p>
          <w:p w:rsidR="00AB2F15" w:rsidRPr="0002588A" w:rsidRDefault="00AB2F15" w:rsidP="00BC65BE">
            <w:hyperlink r:id="rId27" w:history="1">
              <w:r w:rsidRPr="0002588A">
                <w:rPr>
                  <w:rStyle w:val="Hyperlink"/>
                </w:rPr>
                <w:t>helen168@ya.ru</w:t>
              </w:r>
            </w:hyperlink>
          </w:p>
          <w:p w:rsidR="00AB2F15" w:rsidRPr="0002588A" w:rsidRDefault="00AB2F15" w:rsidP="00BC65BE">
            <w:r w:rsidRPr="0002588A">
              <w:t>Цель: стимулирование учебно-познавательной и учебно-исследовательской деятельности студентов и выпускников образовательных организаций, развитие творческих способностей у</w:t>
            </w:r>
            <w:r>
              <w:t xml:space="preserve"> </w:t>
            </w:r>
            <w:r w:rsidRPr="0002588A">
              <w:t>молодежи, создание необходимых условий для поддержки одаренных студентов и выпускников</w:t>
            </w:r>
          </w:p>
          <w:p w:rsidR="00AB2F15" w:rsidRPr="0002588A" w:rsidRDefault="00AB2F15" w:rsidP="00BC65BE">
            <w:r w:rsidRPr="0002588A">
              <w:t>образовательных организаций, ориентированных на продолжение академической или</w:t>
            </w:r>
            <w:r>
              <w:t xml:space="preserve"> </w:t>
            </w:r>
            <w:r w:rsidRPr="0002588A">
              <w:t>профессиональной карьеры, выявление, поддержка и поощрение творчески работающих учителей,</w:t>
            </w:r>
            <w:r>
              <w:t xml:space="preserve"> </w:t>
            </w:r>
            <w:r w:rsidRPr="0002588A">
              <w:t>обладающих высокими предметными знаниями, создание условий для повышения</w:t>
            </w:r>
          </w:p>
          <w:p w:rsidR="00AB2F15" w:rsidRPr="0002588A" w:rsidRDefault="00AB2F15" w:rsidP="00BC65BE">
            <w:r w:rsidRPr="0002588A">
              <w:t>профессионального мастерства.</w:t>
            </w:r>
          </w:p>
        </w:tc>
        <w:tc>
          <w:tcPr>
            <w:tcW w:w="435" w:type="pct"/>
          </w:tcPr>
          <w:p w:rsidR="00AB2F15" w:rsidRPr="005465A8" w:rsidRDefault="00AB2F15" w:rsidP="00BC65BE">
            <w:pPr>
              <w:pStyle w:val="Title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465A8">
              <w:rPr>
                <w:b w:val="0"/>
                <w:bCs w:val="0"/>
                <w:spacing w:val="0"/>
                <w:sz w:val="20"/>
                <w:szCs w:val="20"/>
              </w:rPr>
              <w:t>26-30 апреля 2022 г.</w:t>
            </w:r>
          </w:p>
        </w:tc>
        <w:tc>
          <w:tcPr>
            <w:tcW w:w="749" w:type="pct"/>
          </w:tcPr>
          <w:p w:rsidR="00AB2F15" w:rsidRPr="005465A8" w:rsidRDefault="00AB2F15" w:rsidP="00BC65BE">
            <w:pPr>
              <w:pStyle w:val="Title"/>
              <w:widowControl/>
              <w:spacing w:line="276" w:lineRule="auto"/>
              <w:ind w:right="0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465A8">
              <w:rPr>
                <w:b w:val="0"/>
                <w:bCs w:val="0"/>
                <w:spacing w:val="0"/>
                <w:sz w:val="20"/>
                <w:szCs w:val="20"/>
              </w:rPr>
              <w:t>150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pStyle w:val="Title"/>
              <w:widowControl/>
              <w:spacing w:line="276" w:lineRule="auto"/>
              <w:ind w:right="-97"/>
              <w:jc w:val="both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465A8">
              <w:rPr>
                <w:b w:val="0"/>
                <w:bCs w:val="0"/>
                <w:spacing w:val="0"/>
                <w:sz w:val="20"/>
                <w:szCs w:val="20"/>
              </w:rPr>
              <w:t xml:space="preserve">100 </w:t>
            </w:r>
          </w:p>
        </w:tc>
        <w:tc>
          <w:tcPr>
            <w:tcW w:w="280" w:type="pct"/>
          </w:tcPr>
          <w:p w:rsidR="00AB2F15" w:rsidRPr="00AC6D3A" w:rsidRDefault="00AB2F15" w:rsidP="00BC65BE">
            <w:pPr>
              <w:pStyle w:val="Title"/>
              <w:widowControl/>
              <w:spacing w:line="276" w:lineRule="auto"/>
              <w:ind w:right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79" w:type="pct"/>
          </w:tcPr>
          <w:p w:rsidR="00AB2F15" w:rsidRPr="0002588A" w:rsidRDefault="00AB2F15" w:rsidP="00BC65BE">
            <w:pPr>
              <w:rPr>
                <w:color w:val="000000"/>
              </w:rPr>
            </w:pPr>
            <w:r w:rsidRPr="0002588A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DF1A40" w:rsidRDefault="00AB2F15" w:rsidP="00DF1A40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958" w:type="pct"/>
          </w:tcPr>
          <w:p w:rsidR="00AB2F15" w:rsidRDefault="00AB2F15" w:rsidP="00BC65BE">
            <w:r>
              <w:t>Региональная л</w:t>
            </w:r>
            <w:r w:rsidRPr="0002588A">
              <w:t>етняя школа для абитуриентов магистратуры</w:t>
            </w:r>
            <w:r>
              <w:t xml:space="preserve"> «</w:t>
            </w:r>
            <w:r w:rsidRPr="0002588A">
              <w:t>Современные проблемы в образовании: теория и практика</w:t>
            </w:r>
            <w:r>
              <w:t>»</w:t>
            </w:r>
          </w:p>
          <w:p w:rsidR="00AB2F15" w:rsidRPr="0002588A" w:rsidRDefault="00AB2F15" w:rsidP="00BC65BE"/>
        </w:tc>
        <w:tc>
          <w:tcPr>
            <w:tcW w:w="1221" w:type="pct"/>
          </w:tcPr>
          <w:p w:rsidR="00AB2F15" w:rsidRPr="0002588A" w:rsidRDefault="00AB2F15" w:rsidP="00BC65BE">
            <w:r>
              <w:t>г</w:t>
            </w:r>
            <w:r w:rsidRPr="0002588A">
              <w:t>. Иркутск, ПИ ИГУ,</w:t>
            </w:r>
          </w:p>
          <w:p w:rsidR="00AB2F15" w:rsidRPr="0002588A" w:rsidRDefault="00AB2F15" w:rsidP="00BC65BE">
            <w:r w:rsidRPr="0002588A">
              <w:t>кафедра педагогики,</w:t>
            </w:r>
          </w:p>
          <w:p w:rsidR="00AB2F15" w:rsidRDefault="00AB2F15" w:rsidP="00BC65BE">
            <w:r>
              <w:t>тел.</w:t>
            </w:r>
            <w:r w:rsidRPr="0002588A">
              <w:t>+7(3952) 20-19-04</w:t>
            </w:r>
          </w:p>
          <w:p w:rsidR="00AB2F15" w:rsidRPr="0002588A" w:rsidRDefault="00AB2F15" w:rsidP="00BC65BE">
            <w:r w:rsidRPr="0002588A">
              <w:t>Ответственное лицо – доцент, канд. пед. наук</w:t>
            </w:r>
          </w:p>
          <w:p w:rsidR="00AB2F15" w:rsidRDefault="00AB2F15" w:rsidP="0069320E">
            <w:r w:rsidRPr="0002588A">
              <w:t>Никитина Е.А.</w:t>
            </w:r>
          </w:p>
          <w:p w:rsidR="00AB2F15" w:rsidRPr="0002588A" w:rsidRDefault="00AB2F15" w:rsidP="00BC65BE">
            <w:r w:rsidRPr="0002588A">
              <w:t>helen168@ya.ru</w:t>
            </w:r>
          </w:p>
          <w:p w:rsidR="00AB2F15" w:rsidRPr="0002588A" w:rsidRDefault="00AB2F15" w:rsidP="00CD6ACB">
            <w:r w:rsidRPr="0002588A">
              <w:t>Цель — способствовать развитию теории и практики решения</w:t>
            </w:r>
            <w:r>
              <w:t xml:space="preserve"> </w:t>
            </w:r>
            <w:r w:rsidRPr="0002588A">
              <w:t>современных проблем в образовании путем обсуждения результатов новейших международных исследований и практических инициатив в этой</w:t>
            </w:r>
            <w:r>
              <w:t xml:space="preserve"> </w:t>
            </w:r>
            <w:r w:rsidRPr="0002588A">
              <w:t>области.</w:t>
            </w:r>
          </w:p>
        </w:tc>
        <w:tc>
          <w:tcPr>
            <w:tcW w:w="435" w:type="pct"/>
          </w:tcPr>
          <w:p w:rsidR="00AB2F15" w:rsidRPr="00CD6ACB" w:rsidRDefault="00AB2F15" w:rsidP="00CD6ACB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D6ACB">
              <w:rPr>
                <w:b w:val="0"/>
                <w:bCs w:val="0"/>
                <w:spacing w:val="0"/>
                <w:sz w:val="20"/>
                <w:szCs w:val="20"/>
              </w:rPr>
              <w:t>28 июня 2022 – 18 августа2022 г.</w:t>
            </w:r>
          </w:p>
        </w:tc>
        <w:tc>
          <w:tcPr>
            <w:tcW w:w="749" w:type="pct"/>
          </w:tcPr>
          <w:p w:rsidR="00AB2F15" w:rsidRPr="00CD6ACB" w:rsidRDefault="00AB2F15" w:rsidP="00CD6ACB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D6ACB">
              <w:rPr>
                <w:b w:val="0"/>
                <w:bCs w:val="0"/>
                <w:spacing w:val="0"/>
                <w:sz w:val="20"/>
                <w:szCs w:val="20"/>
              </w:rPr>
              <w:t>45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pStyle w:val="Title"/>
              <w:widowControl/>
              <w:spacing w:before="0"/>
              <w:ind w:right="-97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465A8">
              <w:rPr>
                <w:b w:val="0"/>
                <w:bCs w:val="0"/>
                <w:spacing w:val="0"/>
                <w:sz w:val="20"/>
                <w:szCs w:val="20"/>
              </w:rPr>
              <w:t xml:space="preserve">10 </w:t>
            </w:r>
          </w:p>
        </w:tc>
        <w:tc>
          <w:tcPr>
            <w:tcW w:w="280" w:type="pct"/>
          </w:tcPr>
          <w:p w:rsidR="00AB2F15" w:rsidRPr="005465A8" w:rsidRDefault="00AB2F15" w:rsidP="00883DA4">
            <w:pPr>
              <w:pStyle w:val="Title"/>
              <w:widowControl/>
              <w:spacing w:before="0"/>
              <w:ind w:right="-86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5465A8">
              <w:rPr>
                <w:b w:val="0"/>
                <w:bCs w:val="0"/>
                <w:spacing w:val="0"/>
                <w:sz w:val="20"/>
                <w:szCs w:val="20"/>
              </w:rPr>
              <w:t xml:space="preserve">1 </w:t>
            </w:r>
          </w:p>
        </w:tc>
        <w:tc>
          <w:tcPr>
            <w:tcW w:w="679" w:type="pct"/>
          </w:tcPr>
          <w:p w:rsidR="00AB2F15" w:rsidRPr="0002588A" w:rsidRDefault="00AB2F15" w:rsidP="0069320E">
            <w:pPr>
              <w:rPr>
                <w:color w:val="000000"/>
              </w:rPr>
            </w:pPr>
            <w:r w:rsidRPr="0002588A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C023D7" w:rsidRDefault="00AB2F15" w:rsidP="00C023D7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958" w:type="pct"/>
          </w:tcPr>
          <w:p w:rsidR="00AB2F15" w:rsidRPr="0002588A" w:rsidRDefault="00AB2F15" w:rsidP="00BC65BE">
            <w:r>
              <w:t>Региональная</w:t>
            </w:r>
            <w:r w:rsidRPr="0002588A">
              <w:t xml:space="preserve"> </w:t>
            </w:r>
            <w:r>
              <w:t>н</w:t>
            </w:r>
            <w:r w:rsidRPr="0002588A">
              <w:t>аучно-практическая конференция для обучающихся образовательных организаций Иркутской области «Молодежь: шаги в науку»</w:t>
            </w:r>
          </w:p>
        </w:tc>
        <w:tc>
          <w:tcPr>
            <w:tcW w:w="1221" w:type="pct"/>
          </w:tcPr>
          <w:p w:rsidR="00AB2F15" w:rsidRPr="0002588A" w:rsidRDefault="00AB2F15" w:rsidP="00BC65BE">
            <w:r>
              <w:t>г</w:t>
            </w:r>
            <w:r w:rsidRPr="0002588A">
              <w:t>. Иркутск, ПИ ИГУ,</w:t>
            </w:r>
          </w:p>
          <w:p w:rsidR="00AB2F15" w:rsidRPr="0002588A" w:rsidRDefault="00AB2F15" w:rsidP="00BC65BE">
            <w:r w:rsidRPr="0002588A">
              <w:t>кафедра педагогики,</w:t>
            </w:r>
          </w:p>
          <w:p w:rsidR="00AB2F15" w:rsidRDefault="00AB2F15" w:rsidP="00BC65BE">
            <w:r>
              <w:t xml:space="preserve">тел. </w:t>
            </w:r>
            <w:r w:rsidRPr="0002588A">
              <w:t>+7(3952) 20-19-04</w:t>
            </w:r>
          </w:p>
          <w:p w:rsidR="00AB2F15" w:rsidRPr="0002588A" w:rsidRDefault="00AB2F15" w:rsidP="00BC65BE">
            <w:r w:rsidRPr="0002588A">
              <w:t>Ответственное лицо – доцент, канд. пед. наук</w:t>
            </w:r>
          </w:p>
          <w:p w:rsidR="00AB2F15" w:rsidRDefault="00AB2F15" w:rsidP="0069320E">
            <w:r w:rsidRPr="0002588A">
              <w:t>Никитина Е.А.</w:t>
            </w:r>
          </w:p>
          <w:p w:rsidR="00AB2F15" w:rsidRPr="0002588A" w:rsidRDefault="00AB2F15" w:rsidP="00BC65BE">
            <w:r w:rsidRPr="0002588A">
              <w:t>helen168@ya.ru</w:t>
            </w:r>
          </w:p>
          <w:p w:rsidR="00AB2F15" w:rsidRPr="0002588A" w:rsidRDefault="00AB2F15" w:rsidP="00BC65BE">
            <w:r w:rsidRPr="0002588A">
              <w:t>Цель: выявление и формирование у обучающихся творческих способностей и интереса к научно-исследовательской деятельности.</w:t>
            </w:r>
          </w:p>
        </w:tc>
        <w:tc>
          <w:tcPr>
            <w:tcW w:w="435" w:type="pct"/>
          </w:tcPr>
          <w:p w:rsidR="00AB2F15" w:rsidRPr="00CD6ACB" w:rsidRDefault="00AB2F15" w:rsidP="00CD6ACB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D6ACB">
              <w:rPr>
                <w:b w:val="0"/>
                <w:bCs w:val="0"/>
                <w:spacing w:val="0"/>
                <w:sz w:val="20"/>
                <w:szCs w:val="20"/>
              </w:rPr>
              <w:t>17-23 мая 2022 г.</w:t>
            </w:r>
          </w:p>
        </w:tc>
        <w:tc>
          <w:tcPr>
            <w:tcW w:w="749" w:type="pct"/>
          </w:tcPr>
          <w:p w:rsidR="00AB2F15" w:rsidRPr="00CD6ACB" w:rsidRDefault="00AB2F15" w:rsidP="00CD6ACB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pacing w:val="0"/>
                <w:sz w:val="20"/>
                <w:szCs w:val="20"/>
              </w:rPr>
            </w:pPr>
            <w:r w:rsidRPr="00CD6ACB">
              <w:rPr>
                <w:b w:val="0"/>
                <w:bCs w:val="0"/>
                <w:spacing w:val="0"/>
                <w:sz w:val="20"/>
                <w:szCs w:val="20"/>
              </w:rPr>
              <w:t>80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pStyle w:val="Title"/>
              <w:widowControl/>
              <w:spacing w:line="276" w:lineRule="auto"/>
              <w:ind w:right="-97"/>
              <w:jc w:val="left"/>
              <w:rPr>
                <w:b w:val="0"/>
                <w:bCs w:val="0"/>
                <w:sz w:val="20"/>
                <w:szCs w:val="20"/>
              </w:rPr>
            </w:pPr>
            <w:r w:rsidRPr="005465A8">
              <w:rPr>
                <w:b w:val="0"/>
                <w:bCs w:val="0"/>
                <w:sz w:val="20"/>
                <w:szCs w:val="20"/>
              </w:rPr>
              <w:t xml:space="preserve">20 </w:t>
            </w:r>
          </w:p>
        </w:tc>
        <w:tc>
          <w:tcPr>
            <w:tcW w:w="280" w:type="pct"/>
          </w:tcPr>
          <w:p w:rsidR="00AB2F15" w:rsidRPr="005465A8" w:rsidRDefault="00AB2F15" w:rsidP="0069320E"/>
        </w:tc>
        <w:tc>
          <w:tcPr>
            <w:tcW w:w="679" w:type="pct"/>
          </w:tcPr>
          <w:p w:rsidR="00AB2F15" w:rsidRPr="0002588A" w:rsidRDefault="00AB2F15" w:rsidP="0069320E">
            <w:pPr>
              <w:rPr>
                <w:color w:val="000000"/>
              </w:rPr>
            </w:pPr>
            <w:r w:rsidRPr="0002588A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E52ED1" w:rsidRDefault="00AB2F15" w:rsidP="00D73CB5">
            <w:r w:rsidRPr="00E52ED1">
              <w:t>33.</w:t>
            </w:r>
          </w:p>
        </w:tc>
        <w:tc>
          <w:tcPr>
            <w:tcW w:w="958" w:type="pct"/>
          </w:tcPr>
          <w:p w:rsidR="00AB2F15" w:rsidRDefault="00AB2F15" w:rsidP="00CD6ACB">
            <w:r w:rsidRPr="00443428">
              <w:t>Фестиваль «Иркутская компьютериада»  (региональное, научно-методический)</w:t>
            </w:r>
          </w:p>
          <w:p w:rsidR="00AB2F15" w:rsidRDefault="00AB2F15" w:rsidP="00CD6ACB">
            <w:pPr>
              <w:rPr>
                <w:color w:val="C00000"/>
              </w:rPr>
            </w:pPr>
          </w:p>
          <w:p w:rsidR="00AB2F15" w:rsidRPr="005465A8" w:rsidRDefault="00AB2F15" w:rsidP="00CD6ACB">
            <w:pPr>
              <w:rPr>
                <w:b/>
              </w:rPr>
            </w:pPr>
            <w:r w:rsidRPr="005465A8">
              <w:t>Очная форма проведения.</w:t>
            </w:r>
          </w:p>
        </w:tc>
        <w:tc>
          <w:tcPr>
            <w:tcW w:w="1221" w:type="pct"/>
          </w:tcPr>
          <w:p w:rsidR="00AB2F15" w:rsidRPr="00443428" w:rsidRDefault="00AB2F15" w:rsidP="00BC65BE">
            <w:r w:rsidRPr="00443428">
              <w:t xml:space="preserve">ПИ ФГБОУ </w:t>
            </w:r>
            <w:r>
              <w:t xml:space="preserve">ВО </w:t>
            </w:r>
            <w:r w:rsidRPr="00443428">
              <w:t xml:space="preserve">«ИГУ» </w:t>
            </w:r>
          </w:p>
          <w:p w:rsidR="00AB2F15" w:rsidRPr="00443428" w:rsidRDefault="00AB2F15" w:rsidP="00B60BA1">
            <w:r w:rsidRPr="00443428">
              <w:t xml:space="preserve">Кафедра ИиМОИ </w:t>
            </w:r>
          </w:p>
          <w:p w:rsidR="00AB2F15" w:rsidRPr="006C475A" w:rsidRDefault="00AB2F15" w:rsidP="00BC65BE">
            <w:r w:rsidRPr="00443428">
              <w:t>Тел</w:t>
            </w:r>
            <w:r w:rsidRPr="006C475A">
              <w:t xml:space="preserve">. (3952) 24-10-63, </w:t>
            </w:r>
          </w:p>
          <w:p w:rsidR="00AB2F15" w:rsidRPr="006C475A" w:rsidRDefault="00AB2F15" w:rsidP="00BC65BE">
            <w:r w:rsidRPr="00443428">
              <w:rPr>
                <w:lang w:val="en-US"/>
              </w:rPr>
              <w:t>E</w:t>
            </w:r>
            <w:r w:rsidRPr="006C475A">
              <w:t>-</w:t>
            </w:r>
            <w:r w:rsidRPr="00443428">
              <w:rPr>
                <w:lang w:val="en-US"/>
              </w:rPr>
              <w:t>mail</w:t>
            </w:r>
            <w:r w:rsidRPr="006C475A">
              <w:t xml:space="preserve">: </w:t>
            </w:r>
            <w:r w:rsidRPr="00443428">
              <w:rPr>
                <w:lang w:val="en-US"/>
              </w:rPr>
              <w:t>iimoi</w:t>
            </w:r>
            <w:r w:rsidRPr="006C475A">
              <w:rPr>
                <w:shd w:val="clear" w:color="auto" w:fill="FFFFFF"/>
              </w:rPr>
              <w:t>@</w:t>
            </w:r>
            <w:r w:rsidRPr="00443428">
              <w:rPr>
                <w:shd w:val="clear" w:color="auto" w:fill="FFFFFF"/>
                <w:lang w:val="en-US"/>
              </w:rPr>
              <w:t>mail</w:t>
            </w:r>
            <w:r w:rsidRPr="006C475A">
              <w:rPr>
                <w:shd w:val="clear" w:color="auto" w:fill="FFFFFF"/>
              </w:rPr>
              <w:t>.</w:t>
            </w:r>
            <w:r w:rsidRPr="00443428">
              <w:rPr>
                <w:shd w:val="clear" w:color="auto" w:fill="FFFFFF"/>
                <w:lang w:val="en-US"/>
              </w:rPr>
              <w:t>ru</w:t>
            </w:r>
          </w:p>
          <w:p w:rsidR="00AB2F15" w:rsidRPr="00443428" w:rsidRDefault="00AB2F15" w:rsidP="00BC65BE">
            <w:r w:rsidRPr="00443428">
              <w:t>Иванова Елена Николаевна</w:t>
            </w:r>
            <w:r>
              <w:t>,</w:t>
            </w:r>
          </w:p>
          <w:p w:rsidR="00AB2F15" w:rsidRPr="00443428" w:rsidRDefault="00AB2F15" w:rsidP="00BC65BE">
            <w:r w:rsidRPr="00443428">
              <w:t>Лесников Иван Николаевич</w:t>
            </w:r>
            <w:r>
              <w:t>,</w:t>
            </w:r>
          </w:p>
          <w:p w:rsidR="00AB2F15" w:rsidRPr="00443428" w:rsidRDefault="00AB2F15" w:rsidP="00B60BA1">
            <w:pPr>
              <w:rPr>
                <w:b/>
              </w:rPr>
            </w:pPr>
            <w:r w:rsidRPr="00443428">
              <w:t>Нефедьева Марина Анатольевна</w:t>
            </w:r>
            <w:r>
              <w:rPr>
                <w:b/>
              </w:rPr>
              <w:t>.</w:t>
            </w:r>
          </w:p>
          <w:p w:rsidR="00AB2F15" w:rsidRDefault="00AB2F15" w:rsidP="00BC65BE">
            <w:r w:rsidRPr="00B60BA1">
              <w:t>Цель мероприятия:</w:t>
            </w:r>
            <w:r w:rsidRPr="00443428">
              <w:t xml:space="preserve"> формирование ИКТ-компетентности учащихся общеобразовательных организаций г. Иркутска и Иркутской области в условиях реализации ФГОС, профессионального самоопределения школьников в области современных информационных технологий.</w:t>
            </w:r>
          </w:p>
          <w:p w:rsidR="00AB2F15" w:rsidRPr="00443428" w:rsidRDefault="00AB2F15" w:rsidP="00BC65BE"/>
        </w:tc>
        <w:tc>
          <w:tcPr>
            <w:tcW w:w="435" w:type="pct"/>
          </w:tcPr>
          <w:p w:rsidR="00AB2F15" w:rsidRPr="00B60BA1" w:rsidRDefault="00AB2F15" w:rsidP="00CD6ACB">
            <w:pPr>
              <w:ind w:right="-95"/>
            </w:pPr>
            <w:r>
              <w:t>я</w:t>
            </w:r>
            <w:r w:rsidRPr="00443428">
              <w:t>нварь-февраль</w:t>
            </w:r>
            <w:r w:rsidRPr="00443428">
              <w:rPr>
                <w:lang w:val="en-US"/>
              </w:rPr>
              <w:t xml:space="preserve"> </w:t>
            </w:r>
            <w:r>
              <w:t>2022 г.</w:t>
            </w:r>
          </w:p>
        </w:tc>
        <w:tc>
          <w:tcPr>
            <w:tcW w:w="749" w:type="pct"/>
          </w:tcPr>
          <w:p w:rsidR="00AB2F15" w:rsidRPr="005465A8" w:rsidRDefault="00AB2F15" w:rsidP="00BC65BE">
            <w:r w:rsidRPr="005465A8">
              <w:t>100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50 </w:t>
            </w:r>
          </w:p>
        </w:tc>
        <w:tc>
          <w:tcPr>
            <w:tcW w:w="280" w:type="pct"/>
          </w:tcPr>
          <w:p w:rsidR="00AB2F15" w:rsidRPr="00443428" w:rsidRDefault="00AB2F15" w:rsidP="00BC65BE">
            <w:r w:rsidRPr="00443428">
              <w:t>-</w:t>
            </w:r>
          </w:p>
        </w:tc>
        <w:tc>
          <w:tcPr>
            <w:tcW w:w="679" w:type="pct"/>
          </w:tcPr>
          <w:p w:rsidR="00AB2F15" w:rsidRPr="00443428" w:rsidRDefault="00AB2F15" w:rsidP="00BC65BE">
            <w:r w:rsidRPr="00443428">
              <w:t>Образование и педагогика, информатика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E52ED1" w:rsidRDefault="00AB2F15" w:rsidP="008F70B0">
            <w:r w:rsidRPr="00E52ED1">
              <w:t>34.</w:t>
            </w:r>
          </w:p>
        </w:tc>
        <w:tc>
          <w:tcPr>
            <w:tcW w:w="958" w:type="pct"/>
          </w:tcPr>
          <w:p w:rsidR="00AB2F15" w:rsidRPr="00443428" w:rsidRDefault="00AB2F15" w:rsidP="00BC65BE">
            <w:pPr>
              <w:rPr>
                <w:color w:val="000000"/>
                <w:lang w:bidi="he-IL"/>
              </w:rPr>
            </w:pPr>
            <w:r w:rsidRPr="00443428">
              <w:t>Фестиваль-марафон по робототехнике «Робо-Весна 2022» (региональное, научно-методический)</w:t>
            </w:r>
            <w:r w:rsidRPr="00443428">
              <w:rPr>
                <w:color w:val="000000"/>
                <w:lang w:bidi="he-IL"/>
              </w:rPr>
              <w:t xml:space="preserve"> </w:t>
            </w:r>
          </w:p>
          <w:p w:rsidR="00AB2F15" w:rsidRPr="00443428" w:rsidRDefault="00AB2F15" w:rsidP="00BC65BE">
            <w:pPr>
              <w:rPr>
                <w:color w:val="000000"/>
                <w:lang w:bidi="he-IL"/>
              </w:rPr>
            </w:pPr>
          </w:p>
          <w:p w:rsidR="00AB2F15" w:rsidRPr="005465A8" w:rsidRDefault="00AB2F15" w:rsidP="00BC65BE">
            <w:pPr>
              <w:rPr>
                <w:b/>
              </w:rPr>
            </w:pPr>
            <w:r w:rsidRPr="005465A8">
              <w:t>Очная форма проведения</w:t>
            </w:r>
          </w:p>
        </w:tc>
        <w:tc>
          <w:tcPr>
            <w:tcW w:w="1221" w:type="pct"/>
          </w:tcPr>
          <w:p w:rsidR="00AB2F15" w:rsidRPr="00443428" w:rsidRDefault="00AB2F15" w:rsidP="00BC65BE">
            <w:r w:rsidRPr="00443428">
              <w:t>ПИ ФГБОУ</w:t>
            </w:r>
            <w:r>
              <w:t xml:space="preserve"> ВО</w:t>
            </w:r>
            <w:r w:rsidRPr="00443428">
              <w:t xml:space="preserve"> «ИГУ»,</w:t>
            </w:r>
          </w:p>
          <w:p w:rsidR="00AB2F15" w:rsidRPr="00443428" w:rsidRDefault="00AB2F15" w:rsidP="00681D67">
            <w:r w:rsidRPr="00443428">
              <w:t xml:space="preserve">Кафедра ИиМОИ </w:t>
            </w:r>
          </w:p>
          <w:p w:rsidR="00AB2F15" w:rsidRPr="006C475A" w:rsidRDefault="00AB2F15" w:rsidP="00BC65BE">
            <w:r w:rsidRPr="00443428">
              <w:t>Тел</w:t>
            </w:r>
            <w:r w:rsidRPr="006C475A">
              <w:t xml:space="preserve">. (3952) 24-10-63, </w:t>
            </w:r>
          </w:p>
          <w:p w:rsidR="00AB2F15" w:rsidRPr="006C475A" w:rsidRDefault="00AB2F15" w:rsidP="00BC65BE">
            <w:r w:rsidRPr="00443428">
              <w:rPr>
                <w:lang w:val="en-US"/>
              </w:rPr>
              <w:t>E</w:t>
            </w:r>
            <w:r w:rsidRPr="006C475A">
              <w:t>-</w:t>
            </w:r>
            <w:r w:rsidRPr="00443428">
              <w:rPr>
                <w:lang w:val="en-US"/>
              </w:rPr>
              <w:t>mail</w:t>
            </w:r>
            <w:r w:rsidRPr="006C475A">
              <w:t xml:space="preserve">: </w:t>
            </w:r>
            <w:r w:rsidRPr="00443428">
              <w:rPr>
                <w:lang w:val="en-US"/>
              </w:rPr>
              <w:t>iimoi</w:t>
            </w:r>
            <w:r w:rsidRPr="006C475A">
              <w:rPr>
                <w:shd w:val="clear" w:color="auto" w:fill="FFFFFF"/>
              </w:rPr>
              <w:t>@</w:t>
            </w:r>
            <w:r w:rsidRPr="00443428">
              <w:rPr>
                <w:shd w:val="clear" w:color="auto" w:fill="FFFFFF"/>
                <w:lang w:val="en-US"/>
              </w:rPr>
              <w:t>mail</w:t>
            </w:r>
            <w:r w:rsidRPr="006C475A">
              <w:rPr>
                <w:shd w:val="clear" w:color="auto" w:fill="FFFFFF"/>
              </w:rPr>
              <w:t>.</w:t>
            </w:r>
            <w:r w:rsidRPr="00443428">
              <w:rPr>
                <w:shd w:val="clear" w:color="auto" w:fill="FFFFFF"/>
                <w:lang w:val="en-US"/>
              </w:rPr>
              <w:t>ru</w:t>
            </w:r>
          </w:p>
          <w:p w:rsidR="00AB2F15" w:rsidRPr="00443428" w:rsidRDefault="00AB2F15" w:rsidP="00BC65BE">
            <w:r w:rsidRPr="00443428">
              <w:t>Иванова Елена Николаевна,</w:t>
            </w:r>
          </w:p>
          <w:p w:rsidR="00AB2F15" w:rsidRPr="00443428" w:rsidRDefault="00AB2F15" w:rsidP="00BC65BE">
            <w:r w:rsidRPr="00443428">
              <w:t>Лесников Иван Николаевич</w:t>
            </w:r>
            <w:r>
              <w:t>,</w:t>
            </w:r>
          </w:p>
          <w:p w:rsidR="00AB2F15" w:rsidRPr="00443428" w:rsidRDefault="00AB2F15" w:rsidP="00BC65BE">
            <w:r>
              <w:t>Лебедева Светлана Юрьевна,</w:t>
            </w:r>
          </w:p>
          <w:p w:rsidR="00AB2F15" w:rsidRPr="00443428" w:rsidRDefault="00AB2F15" w:rsidP="00542CAC">
            <w:pPr>
              <w:rPr>
                <w:b/>
              </w:rPr>
            </w:pPr>
            <w:r w:rsidRPr="00443428">
              <w:t>Мурашева Анастасия Андреевна</w:t>
            </w:r>
            <w:r>
              <w:rPr>
                <w:b/>
              </w:rPr>
              <w:t>,</w:t>
            </w:r>
          </w:p>
          <w:p w:rsidR="00AB2F15" w:rsidRPr="00443428" w:rsidRDefault="00AB2F15" w:rsidP="00542CAC">
            <w:pPr>
              <w:pStyle w:val="BodyText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3428">
              <w:rPr>
                <w:rFonts w:ascii="Times New Roman" w:hAnsi="Times New Roman"/>
                <w:bCs/>
                <w:sz w:val="20"/>
                <w:szCs w:val="20"/>
              </w:rPr>
              <w:t>Корякина Светлана Александровна</w:t>
            </w:r>
          </w:p>
          <w:p w:rsidR="00AB2F15" w:rsidRPr="00443428" w:rsidRDefault="00AB2F15" w:rsidP="00681D67">
            <w:pPr>
              <w:spacing w:after="60"/>
            </w:pPr>
            <w:r w:rsidRPr="00681D67">
              <w:t>Цель мероприятия:</w:t>
            </w:r>
            <w:r w:rsidRPr="00443428">
              <w:t xml:space="preserve"> </w:t>
            </w:r>
            <w:r w:rsidRPr="005465A8">
              <w:t>популяризация научно-технического творчества среди детей и подростков, развитие у них интереса к современным инженерным специальностям, демонстрация вариативности выбора робототехнического оборудования, доступного</w:t>
            </w:r>
            <w:r w:rsidRPr="00443428">
              <w:t xml:space="preserve"> для применения в современной образовательной среде.</w:t>
            </w:r>
          </w:p>
          <w:p w:rsidR="00AB2F15" w:rsidRPr="00681D67" w:rsidRDefault="00AB2F15" w:rsidP="00542CAC">
            <w:r w:rsidRPr="00681D67">
              <w:t>В рамках мероприятия пройдут:</w:t>
            </w:r>
          </w:p>
          <w:p w:rsidR="00AB2F15" w:rsidRPr="00443428" w:rsidRDefault="00AB2F15" w:rsidP="00681D67">
            <w:pPr>
              <w:spacing w:after="60"/>
            </w:pPr>
            <w:r w:rsidRPr="00443428">
              <w:t xml:space="preserve"> -конференция для преподавателей образовательных организаций «Применение робототехнических комплексов в образовательном пространстве»;</w:t>
            </w:r>
          </w:p>
          <w:p w:rsidR="00AB2F15" w:rsidRPr="00443428" w:rsidRDefault="00AB2F15" w:rsidP="00681D67">
            <w:pPr>
              <w:spacing w:after="60"/>
            </w:pPr>
            <w:r w:rsidRPr="00443428">
              <w:t xml:space="preserve"> - мастер-классы по внедрению робототехнических комплексов в образовательный процесс организаций различных ступеней образования;</w:t>
            </w:r>
          </w:p>
          <w:p w:rsidR="00AB2F15" w:rsidRPr="005154BF" w:rsidRDefault="00AB2F15" w:rsidP="00542CAC">
            <w:pPr>
              <w:spacing w:after="60"/>
            </w:pPr>
            <w:r w:rsidRPr="00443428">
              <w:t xml:space="preserve"> - отборочный этап соревнований по робототехнике</w:t>
            </w:r>
          </w:p>
        </w:tc>
        <w:tc>
          <w:tcPr>
            <w:tcW w:w="435" w:type="pct"/>
          </w:tcPr>
          <w:p w:rsidR="00AB2F15" w:rsidRPr="00443428" w:rsidRDefault="00AB2F15" w:rsidP="00883DA4">
            <w:r>
              <w:t>м</w:t>
            </w:r>
            <w:r w:rsidRPr="00443428">
              <w:rPr>
                <w:lang w:val="en-US"/>
              </w:rPr>
              <w:t xml:space="preserve">арт </w:t>
            </w:r>
            <w:r w:rsidRPr="00443428">
              <w:t>-апрель</w:t>
            </w:r>
            <w:r>
              <w:t xml:space="preserve"> 2022 г.</w:t>
            </w:r>
          </w:p>
        </w:tc>
        <w:tc>
          <w:tcPr>
            <w:tcW w:w="749" w:type="pct"/>
          </w:tcPr>
          <w:p w:rsidR="00AB2F15" w:rsidRPr="00443428" w:rsidRDefault="00AB2F15" w:rsidP="005154BF">
            <w:pPr>
              <w:jc w:val="both"/>
            </w:pPr>
            <w:r w:rsidRPr="00443428">
              <w:t>600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  <w:jc w:val="both"/>
            </w:pPr>
            <w:r w:rsidRPr="005465A8">
              <w:t xml:space="preserve">100 </w:t>
            </w:r>
          </w:p>
        </w:tc>
        <w:tc>
          <w:tcPr>
            <w:tcW w:w="280" w:type="pct"/>
          </w:tcPr>
          <w:p w:rsidR="00AB2F15" w:rsidRPr="005465A8" w:rsidRDefault="00AB2F15" w:rsidP="005154BF">
            <w:pPr>
              <w:jc w:val="both"/>
            </w:pPr>
            <w:r w:rsidRPr="005465A8">
              <w:t>-</w:t>
            </w:r>
          </w:p>
        </w:tc>
        <w:tc>
          <w:tcPr>
            <w:tcW w:w="679" w:type="pct"/>
          </w:tcPr>
          <w:p w:rsidR="00AB2F15" w:rsidRPr="00443428" w:rsidRDefault="00AB2F15" w:rsidP="005154BF">
            <w:pPr>
              <w:jc w:val="both"/>
            </w:pPr>
            <w:r w:rsidRPr="00443428">
              <w:t>Образование и педагогика, информатика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20124B" w:rsidRDefault="00AB2F15" w:rsidP="0020124B">
            <w:pPr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958" w:type="pct"/>
          </w:tcPr>
          <w:p w:rsidR="00AB2F15" w:rsidRDefault="00AB2F15" w:rsidP="006B1CE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443428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443428">
              <w:rPr>
                <w:rFonts w:ascii="Times New Roman" w:hAnsi="Times New Roman"/>
                <w:sz w:val="20"/>
                <w:szCs w:val="20"/>
              </w:rPr>
              <w:t xml:space="preserve"> Всероссийская научно-практическ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443428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43428">
              <w:rPr>
                <w:rFonts w:ascii="Times New Roman" w:hAnsi="Times New Roman"/>
                <w:sz w:val="20"/>
                <w:szCs w:val="20"/>
              </w:rPr>
              <w:t xml:space="preserve"> преподавателей школ, инновационных образовательных организаций и вузов «Применение методов информатики в естественнонаучном и инженерно-техническом образовании»</w:t>
            </w:r>
          </w:p>
          <w:p w:rsidR="00AB2F15" w:rsidRPr="005465A8" w:rsidRDefault="00AB2F15" w:rsidP="006B1CE0">
            <w:pPr>
              <w:pStyle w:val="BodyText"/>
              <w:rPr>
                <w:b/>
              </w:rPr>
            </w:pPr>
            <w:r w:rsidRPr="005465A8">
              <w:rPr>
                <w:rFonts w:ascii="Times New Roman" w:hAnsi="Times New Roman"/>
                <w:sz w:val="20"/>
                <w:szCs w:val="20"/>
              </w:rPr>
              <w:t>Заочная форма проведения</w:t>
            </w:r>
          </w:p>
        </w:tc>
        <w:tc>
          <w:tcPr>
            <w:tcW w:w="1221" w:type="pct"/>
          </w:tcPr>
          <w:p w:rsidR="00AB2F15" w:rsidRPr="00443428" w:rsidRDefault="00AB2F15" w:rsidP="00BC65BE">
            <w:r w:rsidRPr="00443428">
              <w:t>ПИ ФГБОУ</w:t>
            </w:r>
            <w:r>
              <w:t xml:space="preserve"> ВО</w:t>
            </w:r>
            <w:r w:rsidRPr="00443428">
              <w:t xml:space="preserve"> «ИГУ» </w:t>
            </w:r>
          </w:p>
          <w:p w:rsidR="00AB2F15" w:rsidRDefault="00AB2F15" w:rsidP="00BC65BE">
            <w:r w:rsidRPr="00443428">
              <w:t xml:space="preserve">Кафедра ИиМОИ </w:t>
            </w:r>
          </w:p>
          <w:p w:rsidR="00AB2F15" w:rsidRPr="006C475A" w:rsidRDefault="00AB2F15" w:rsidP="00BC65BE">
            <w:r w:rsidRPr="00443428">
              <w:t>Тел</w:t>
            </w:r>
            <w:r w:rsidRPr="006C475A">
              <w:t xml:space="preserve">. (3952) 24-10-63 </w:t>
            </w:r>
          </w:p>
          <w:p w:rsidR="00AB2F15" w:rsidRPr="006C475A" w:rsidRDefault="00AB2F15" w:rsidP="00BC65BE">
            <w:r w:rsidRPr="00443428">
              <w:rPr>
                <w:lang w:val="en-US"/>
              </w:rPr>
              <w:t>E</w:t>
            </w:r>
            <w:r w:rsidRPr="006C475A">
              <w:t>-</w:t>
            </w:r>
            <w:r w:rsidRPr="00443428">
              <w:rPr>
                <w:lang w:val="en-US"/>
              </w:rPr>
              <w:t>mail</w:t>
            </w:r>
            <w:r w:rsidRPr="006C475A">
              <w:t xml:space="preserve">: </w:t>
            </w:r>
            <w:r w:rsidRPr="00443428">
              <w:rPr>
                <w:lang w:val="en-US"/>
              </w:rPr>
              <w:t>iimoi</w:t>
            </w:r>
            <w:r w:rsidRPr="006C475A">
              <w:rPr>
                <w:shd w:val="clear" w:color="auto" w:fill="FFFFFF"/>
              </w:rPr>
              <w:t>@</w:t>
            </w:r>
            <w:r w:rsidRPr="00443428">
              <w:rPr>
                <w:shd w:val="clear" w:color="auto" w:fill="FFFFFF"/>
                <w:lang w:val="en-US"/>
              </w:rPr>
              <w:t>mail</w:t>
            </w:r>
            <w:r w:rsidRPr="006C475A">
              <w:rPr>
                <w:shd w:val="clear" w:color="auto" w:fill="FFFFFF"/>
              </w:rPr>
              <w:t>.</w:t>
            </w:r>
            <w:r w:rsidRPr="00443428">
              <w:rPr>
                <w:shd w:val="clear" w:color="auto" w:fill="FFFFFF"/>
                <w:lang w:val="en-US"/>
              </w:rPr>
              <w:t>ru</w:t>
            </w:r>
          </w:p>
          <w:p w:rsidR="00AB2F15" w:rsidRPr="00443428" w:rsidRDefault="00AB2F15" w:rsidP="005154BF">
            <w:r w:rsidRPr="00443428">
              <w:t>Иванова Елена Николаевна</w:t>
            </w:r>
            <w:r>
              <w:t>,</w:t>
            </w:r>
          </w:p>
          <w:p w:rsidR="00AB2F15" w:rsidRPr="00443428" w:rsidRDefault="00AB2F15" w:rsidP="005154BF">
            <w:r w:rsidRPr="00443428">
              <w:t>Лесников Иван Николаевич</w:t>
            </w:r>
            <w:r>
              <w:t>,</w:t>
            </w:r>
          </w:p>
          <w:p w:rsidR="00AB2F15" w:rsidRPr="00443428" w:rsidRDefault="00AB2F15" w:rsidP="005154BF">
            <w:r w:rsidRPr="00443428">
              <w:t>Пегасова Наталья Арнольдовна</w:t>
            </w:r>
            <w:r>
              <w:t>,</w:t>
            </w:r>
          </w:p>
          <w:p w:rsidR="00AB2F15" w:rsidRPr="00443428" w:rsidRDefault="00AB2F15" w:rsidP="005154BF">
            <w:pPr>
              <w:pStyle w:val="BodyText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3428">
              <w:rPr>
                <w:rFonts w:ascii="Times New Roman" w:hAnsi="Times New Roman"/>
                <w:bCs/>
                <w:sz w:val="20"/>
                <w:szCs w:val="20"/>
              </w:rPr>
              <w:t>Нефедьева Марина Анатольевна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AB2F15" w:rsidRPr="00443428" w:rsidRDefault="00AB2F15" w:rsidP="005154BF">
            <w:pPr>
              <w:pStyle w:val="BodyText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3428">
              <w:rPr>
                <w:rFonts w:ascii="Times New Roman" w:hAnsi="Times New Roman"/>
                <w:bCs/>
                <w:sz w:val="20"/>
                <w:szCs w:val="20"/>
              </w:rPr>
              <w:t>Корякина Светлана Александровна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B2F15" w:rsidRPr="00443428" w:rsidRDefault="00AB2F15" w:rsidP="002F61E8">
            <w:pPr>
              <w:pStyle w:val="BodyText"/>
              <w:spacing w:after="0"/>
            </w:pPr>
            <w:r w:rsidRPr="005154BF">
              <w:rPr>
                <w:rFonts w:ascii="Times New Roman" w:hAnsi="Times New Roman"/>
                <w:sz w:val="20"/>
                <w:szCs w:val="20"/>
              </w:rPr>
              <w:t>Цель мероприятия:</w:t>
            </w:r>
            <w:r w:rsidRPr="00443428">
              <w:rPr>
                <w:rFonts w:ascii="Times New Roman" w:hAnsi="Times New Roman"/>
                <w:sz w:val="20"/>
                <w:szCs w:val="20"/>
              </w:rPr>
              <w:t xml:space="preserve"> обсуждение вопросов преподавания информатики и информационных технологий, инноватики в предметной области информационных технологий и их применения в учебном </w:t>
            </w:r>
            <w:r w:rsidRPr="005154BF">
              <w:rPr>
                <w:rFonts w:ascii="Times New Roman" w:hAnsi="Times New Roman"/>
                <w:sz w:val="20"/>
                <w:szCs w:val="20"/>
              </w:rPr>
              <w:t>процессе.</w:t>
            </w:r>
          </w:p>
        </w:tc>
        <w:tc>
          <w:tcPr>
            <w:tcW w:w="435" w:type="pct"/>
          </w:tcPr>
          <w:p w:rsidR="00AB2F15" w:rsidRPr="00443428" w:rsidRDefault="00AB2F15" w:rsidP="00BC65BE">
            <w:r w:rsidRPr="00443428">
              <w:t>март</w:t>
            </w:r>
            <w:r>
              <w:t xml:space="preserve"> 2022 г.</w:t>
            </w:r>
          </w:p>
        </w:tc>
        <w:tc>
          <w:tcPr>
            <w:tcW w:w="749" w:type="pct"/>
          </w:tcPr>
          <w:p w:rsidR="00AB2F15" w:rsidRPr="00443428" w:rsidRDefault="00AB2F15" w:rsidP="00BC65BE">
            <w:r w:rsidRPr="00443428">
              <w:t>100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443428" w:rsidRDefault="00AB2F15" w:rsidP="00883DA4">
            <w:pPr>
              <w:ind w:right="-97"/>
            </w:pPr>
            <w:r w:rsidRPr="00443428">
              <w:t>50</w:t>
            </w:r>
            <w:r>
              <w:t xml:space="preserve"> </w:t>
            </w:r>
          </w:p>
        </w:tc>
        <w:tc>
          <w:tcPr>
            <w:tcW w:w="280" w:type="pct"/>
          </w:tcPr>
          <w:p w:rsidR="00AB2F15" w:rsidRPr="00443428" w:rsidRDefault="00AB2F15" w:rsidP="00BC65BE">
            <w:r w:rsidRPr="00443428">
              <w:t>-</w:t>
            </w:r>
          </w:p>
        </w:tc>
        <w:tc>
          <w:tcPr>
            <w:tcW w:w="679" w:type="pct"/>
          </w:tcPr>
          <w:p w:rsidR="00AB2F15" w:rsidRPr="00443428" w:rsidRDefault="00AB2F15" w:rsidP="00BC65BE">
            <w:r w:rsidRPr="00443428">
              <w:t>Образование и педагогика, информатика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B20CF6" w:rsidRDefault="00AB2F15" w:rsidP="00054A8C">
            <w:r w:rsidRPr="00B20CF6">
              <w:t>36.</w:t>
            </w:r>
          </w:p>
        </w:tc>
        <w:tc>
          <w:tcPr>
            <w:tcW w:w="958" w:type="pct"/>
          </w:tcPr>
          <w:p w:rsidR="00AB2F15" w:rsidRPr="00443428" w:rsidRDefault="00AB2F15" w:rsidP="00BC65BE">
            <w:pPr>
              <w:spacing w:line="240" w:lineRule="atLeast"/>
              <w:rPr>
                <w:kern w:val="1"/>
              </w:rPr>
            </w:pPr>
            <w:r w:rsidRPr="00443428">
              <w:rPr>
                <w:kern w:val="1"/>
              </w:rPr>
              <w:t>Творческий конкурс учителей информатики</w:t>
            </w:r>
          </w:p>
          <w:p w:rsidR="00AB2F15" w:rsidRDefault="00AB2F15" w:rsidP="002F61E8">
            <w:pPr>
              <w:spacing w:line="240" w:lineRule="atLeast"/>
            </w:pPr>
            <w:r w:rsidRPr="00443428">
              <w:rPr>
                <w:kern w:val="1"/>
              </w:rPr>
              <w:t>(</w:t>
            </w:r>
            <w:r w:rsidRPr="00443428">
              <w:t>региональное, методическое)</w:t>
            </w:r>
          </w:p>
          <w:p w:rsidR="00AB2F15" w:rsidRDefault="00AB2F15" w:rsidP="002F61E8">
            <w:pPr>
              <w:spacing w:line="240" w:lineRule="atLeast"/>
            </w:pPr>
          </w:p>
          <w:p w:rsidR="00AB2F15" w:rsidRPr="005465A8" w:rsidRDefault="00AB2F15" w:rsidP="002F61E8">
            <w:pPr>
              <w:spacing w:line="240" w:lineRule="atLeast"/>
              <w:rPr>
                <w:bCs/>
              </w:rPr>
            </w:pPr>
            <w:r w:rsidRPr="005465A8">
              <w:t>Очная форма проведения</w:t>
            </w:r>
          </w:p>
        </w:tc>
        <w:tc>
          <w:tcPr>
            <w:tcW w:w="1221" w:type="pct"/>
          </w:tcPr>
          <w:p w:rsidR="00AB2F15" w:rsidRPr="00443428" w:rsidRDefault="00AB2F15" w:rsidP="00BC65BE">
            <w:r w:rsidRPr="00443428">
              <w:t xml:space="preserve">ПИ ФГБОУ «ИГУ» </w:t>
            </w:r>
          </w:p>
          <w:p w:rsidR="00AB2F15" w:rsidRDefault="00AB2F15" w:rsidP="00BC65BE">
            <w:r w:rsidRPr="00443428">
              <w:t xml:space="preserve">Кафедра ИиМОИ </w:t>
            </w:r>
          </w:p>
          <w:p w:rsidR="00AB2F15" w:rsidRPr="00443428" w:rsidRDefault="00AB2F15" w:rsidP="00BC65BE">
            <w:r w:rsidRPr="00443428">
              <w:t xml:space="preserve">Тел. (3952) 24-10-63 </w:t>
            </w:r>
          </w:p>
          <w:p w:rsidR="00AB2F15" w:rsidRPr="00443428" w:rsidRDefault="00AB2F15" w:rsidP="00BC65BE">
            <w:r w:rsidRPr="00443428">
              <w:rPr>
                <w:lang w:val="en-US"/>
              </w:rPr>
              <w:t>E</w:t>
            </w:r>
            <w:r w:rsidRPr="00443428">
              <w:t>-</w:t>
            </w:r>
            <w:r w:rsidRPr="00443428">
              <w:rPr>
                <w:lang w:val="en-US"/>
              </w:rPr>
              <w:t>mail</w:t>
            </w:r>
            <w:r w:rsidRPr="00443428">
              <w:t xml:space="preserve">: </w:t>
            </w:r>
            <w:r w:rsidRPr="00443428">
              <w:rPr>
                <w:lang w:val="en-US"/>
              </w:rPr>
              <w:t>iimoi</w:t>
            </w:r>
            <w:r w:rsidRPr="00443428">
              <w:rPr>
                <w:shd w:val="clear" w:color="auto" w:fill="FFFFFF"/>
              </w:rPr>
              <w:t>@</w:t>
            </w:r>
            <w:r w:rsidRPr="00443428">
              <w:rPr>
                <w:shd w:val="clear" w:color="auto" w:fill="FFFFFF"/>
                <w:lang w:val="en-US"/>
              </w:rPr>
              <w:t>mail</w:t>
            </w:r>
            <w:r w:rsidRPr="00443428">
              <w:rPr>
                <w:shd w:val="clear" w:color="auto" w:fill="FFFFFF"/>
              </w:rPr>
              <w:t>.</w:t>
            </w:r>
            <w:r w:rsidRPr="00443428">
              <w:rPr>
                <w:shd w:val="clear" w:color="auto" w:fill="FFFFFF"/>
                <w:lang w:val="en-US"/>
              </w:rPr>
              <w:t>ru</w:t>
            </w:r>
          </w:p>
          <w:p w:rsidR="00AB2F15" w:rsidRPr="00443428" w:rsidRDefault="00AB2F15" w:rsidP="007F3712">
            <w:r w:rsidRPr="00443428">
              <w:t>Иванова Елена Николаевна</w:t>
            </w:r>
            <w:r>
              <w:t>,</w:t>
            </w:r>
          </w:p>
          <w:p w:rsidR="00AB2F15" w:rsidRPr="00443428" w:rsidRDefault="00AB2F15" w:rsidP="007F3712">
            <w:r w:rsidRPr="00443428">
              <w:t>Лесников Иван Николаевич</w:t>
            </w:r>
            <w:r>
              <w:t>,</w:t>
            </w:r>
          </w:p>
          <w:p w:rsidR="00AB2F15" w:rsidRPr="00443428" w:rsidRDefault="00AB2F15" w:rsidP="007F3712">
            <w:r w:rsidRPr="00443428">
              <w:t>Пегасова Наталья Арнольдовна</w:t>
            </w:r>
            <w:r>
              <w:t>,</w:t>
            </w:r>
          </w:p>
          <w:p w:rsidR="00AB2F15" w:rsidRPr="00443428" w:rsidRDefault="00AB2F15" w:rsidP="002F61E8">
            <w:pPr>
              <w:pStyle w:val="BodyText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3428">
              <w:rPr>
                <w:rFonts w:ascii="Times New Roman" w:hAnsi="Times New Roman"/>
                <w:bCs/>
                <w:sz w:val="20"/>
                <w:szCs w:val="20"/>
              </w:rPr>
              <w:t>Нефедьева Марина Анатольевна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B2F15" w:rsidRPr="002F61E8" w:rsidRDefault="00AB2F15" w:rsidP="002F61E8">
            <w:pPr>
              <w:pStyle w:val="Body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3712">
              <w:rPr>
                <w:rFonts w:ascii="Times New Roman" w:hAnsi="Times New Roman"/>
                <w:sz w:val="20"/>
                <w:szCs w:val="20"/>
              </w:rPr>
              <w:t>Цель мероприятия:</w:t>
            </w:r>
            <w:r w:rsidRPr="00443428">
              <w:rPr>
                <w:rFonts w:ascii="Times New Roman" w:hAnsi="Times New Roman"/>
                <w:sz w:val="20"/>
                <w:szCs w:val="20"/>
              </w:rPr>
              <w:t xml:space="preserve"> развитие творческой деятельности учителей и преподавателей информатики по обновлению содержания образования, внедрению новых форм и технологий в организацию обучения, совершенствование профессиональной деятельности, направленной на содействие достижению высоких результатов обучающимися, участию в олимпиадах по информатике различно</w:t>
            </w:r>
            <w:r>
              <w:rPr>
                <w:rFonts w:ascii="Times New Roman" w:hAnsi="Times New Roman"/>
                <w:sz w:val="20"/>
                <w:szCs w:val="20"/>
              </w:rPr>
              <w:t>го уровня, турнирах и конкурсах.</w:t>
            </w:r>
          </w:p>
        </w:tc>
        <w:tc>
          <w:tcPr>
            <w:tcW w:w="435" w:type="pct"/>
          </w:tcPr>
          <w:p w:rsidR="00AB2F15" w:rsidRPr="00443428" w:rsidRDefault="00AB2F15" w:rsidP="00BC65BE">
            <w:r w:rsidRPr="00443428">
              <w:t>ноябрь</w:t>
            </w:r>
            <w:r>
              <w:t xml:space="preserve"> 2022 г.</w:t>
            </w:r>
          </w:p>
        </w:tc>
        <w:tc>
          <w:tcPr>
            <w:tcW w:w="749" w:type="pct"/>
          </w:tcPr>
          <w:p w:rsidR="00AB2F15" w:rsidRPr="00443428" w:rsidRDefault="00AB2F15" w:rsidP="00BC65BE">
            <w:r w:rsidRPr="00443428">
              <w:t>50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443428" w:rsidRDefault="00AB2F15" w:rsidP="00883DA4">
            <w:pPr>
              <w:ind w:right="-97"/>
            </w:pPr>
            <w:r w:rsidRPr="00443428">
              <w:t>25</w:t>
            </w:r>
            <w:r>
              <w:t xml:space="preserve"> </w:t>
            </w:r>
          </w:p>
        </w:tc>
        <w:tc>
          <w:tcPr>
            <w:tcW w:w="280" w:type="pct"/>
          </w:tcPr>
          <w:p w:rsidR="00AB2F15" w:rsidRPr="00443428" w:rsidRDefault="00AB2F15" w:rsidP="00BC65BE">
            <w:r w:rsidRPr="00443428">
              <w:t>-</w:t>
            </w:r>
          </w:p>
        </w:tc>
        <w:tc>
          <w:tcPr>
            <w:tcW w:w="679" w:type="pct"/>
          </w:tcPr>
          <w:p w:rsidR="00AB2F15" w:rsidRPr="00443428" w:rsidRDefault="00AB2F15" w:rsidP="00BC65BE">
            <w:r w:rsidRPr="00443428">
              <w:t>Образование и педагогика, информатика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C214F4" w:rsidRDefault="00AB2F15" w:rsidP="00C214F4">
            <w:pPr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958" w:type="pct"/>
          </w:tcPr>
          <w:p w:rsidR="00AB2F15" w:rsidRPr="005465A8" w:rsidRDefault="00AB2F15" w:rsidP="00BC65BE">
            <w:pPr>
              <w:rPr>
                <w:bCs/>
              </w:rPr>
            </w:pPr>
            <w:r w:rsidRPr="005465A8">
              <w:rPr>
                <w:bCs/>
              </w:rPr>
              <w:t xml:space="preserve">Курсы повышения квалификации «Современное информационно-технологическое образование: концепции, методики, цифровые ресурсы», 36 час </w:t>
            </w:r>
          </w:p>
          <w:p w:rsidR="00AB2F15" w:rsidRPr="005465A8" w:rsidRDefault="00AB2F15" w:rsidP="00BC65BE">
            <w:pPr>
              <w:spacing w:line="240" w:lineRule="atLeast"/>
              <w:rPr>
                <w:kern w:val="1"/>
              </w:rPr>
            </w:pPr>
            <w:r w:rsidRPr="005465A8">
              <w:rPr>
                <w:kern w:val="1"/>
              </w:rPr>
              <w:t xml:space="preserve"> (</w:t>
            </w:r>
            <w:r w:rsidRPr="005465A8">
              <w:t>региональное, методическое)</w:t>
            </w:r>
          </w:p>
          <w:p w:rsidR="00AB2F15" w:rsidRPr="005465A8" w:rsidRDefault="00AB2F15" w:rsidP="00BC65BE">
            <w:pPr>
              <w:rPr>
                <w:b/>
              </w:rPr>
            </w:pPr>
          </w:p>
          <w:p w:rsidR="00AB2F15" w:rsidRPr="005465A8" w:rsidRDefault="00AB2F15" w:rsidP="00BC65BE">
            <w:pPr>
              <w:rPr>
                <w:b/>
              </w:rPr>
            </w:pPr>
            <w:r w:rsidRPr="005465A8">
              <w:t>Очная форма проведения</w:t>
            </w:r>
          </w:p>
        </w:tc>
        <w:tc>
          <w:tcPr>
            <w:tcW w:w="1221" w:type="pct"/>
          </w:tcPr>
          <w:p w:rsidR="00AB2F15" w:rsidRPr="005465A8" w:rsidRDefault="00AB2F15" w:rsidP="00BC65BE">
            <w:r w:rsidRPr="005465A8">
              <w:t>ПИ ФГБОУ ВО «ИГУ»,</w:t>
            </w:r>
          </w:p>
          <w:p w:rsidR="00AB2F15" w:rsidRPr="005465A8" w:rsidRDefault="00AB2F15" w:rsidP="007F3712">
            <w:r w:rsidRPr="005465A8">
              <w:t xml:space="preserve">Кафедра ИиМОИ, </w:t>
            </w:r>
          </w:p>
          <w:p w:rsidR="00AB2F15" w:rsidRPr="005465A8" w:rsidRDefault="00AB2F15" w:rsidP="007F3712">
            <w:r w:rsidRPr="005465A8">
              <w:t>ФГБНУ «Институт управления образованием Российской академии образования»,</w:t>
            </w:r>
          </w:p>
          <w:p w:rsidR="00AB2F15" w:rsidRPr="005465A8" w:rsidRDefault="00AB2F15" w:rsidP="007F3712">
            <w:r w:rsidRPr="005465A8">
              <w:t>ГБОУ ВО МО "Академия социального управления", г. Москва</w:t>
            </w:r>
          </w:p>
          <w:p w:rsidR="00AB2F15" w:rsidRPr="006C475A" w:rsidRDefault="00AB2F15" w:rsidP="00BC65BE">
            <w:r w:rsidRPr="005465A8">
              <w:t>Тел</w:t>
            </w:r>
            <w:r w:rsidRPr="006C475A">
              <w:t xml:space="preserve">. (3952) 24-10-63, </w:t>
            </w:r>
          </w:p>
          <w:p w:rsidR="00AB2F15" w:rsidRPr="006C475A" w:rsidRDefault="00AB2F15" w:rsidP="00BC65BE">
            <w:r w:rsidRPr="005465A8">
              <w:rPr>
                <w:lang w:val="en-US"/>
              </w:rPr>
              <w:t>E</w:t>
            </w:r>
            <w:r w:rsidRPr="006C475A">
              <w:t>-</w:t>
            </w:r>
            <w:r w:rsidRPr="005465A8">
              <w:rPr>
                <w:lang w:val="en-US"/>
              </w:rPr>
              <w:t>mail</w:t>
            </w:r>
            <w:r w:rsidRPr="006C475A">
              <w:t xml:space="preserve">: </w:t>
            </w:r>
            <w:r w:rsidRPr="005465A8">
              <w:rPr>
                <w:lang w:val="en-US"/>
              </w:rPr>
              <w:t>iimoi</w:t>
            </w:r>
            <w:r w:rsidRPr="006C475A">
              <w:rPr>
                <w:shd w:val="clear" w:color="auto" w:fill="FFFFFF"/>
              </w:rPr>
              <w:t>@</w:t>
            </w:r>
            <w:r w:rsidRPr="005465A8">
              <w:rPr>
                <w:shd w:val="clear" w:color="auto" w:fill="FFFFFF"/>
                <w:lang w:val="en-US"/>
              </w:rPr>
              <w:t>mail</w:t>
            </w:r>
            <w:r w:rsidRPr="006C475A">
              <w:rPr>
                <w:shd w:val="clear" w:color="auto" w:fill="FFFFFF"/>
              </w:rPr>
              <w:t>.</w:t>
            </w:r>
            <w:r w:rsidRPr="005465A8">
              <w:rPr>
                <w:shd w:val="clear" w:color="auto" w:fill="FFFFFF"/>
                <w:lang w:val="en-US"/>
              </w:rPr>
              <w:t>ru</w:t>
            </w:r>
          </w:p>
          <w:p w:rsidR="00AB2F15" w:rsidRPr="005465A8" w:rsidRDefault="00AB2F15" w:rsidP="007F3712">
            <w:r w:rsidRPr="005465A8">
              <w:t>Бешенков Сергей Александрович, профессор РАО, доктор педагогических наук, главный научный сотрудник, автор систематического курса по информатике для 10-11 классов, руководитель группы разработки концепции ИУМК естественнонаучного цикла, учебника по технологии,</w:t>
            </w:r>
          </w:p>
          <w:p w:rsidR="00AB2F15" w:rsidRPr="005465A8" w:rsidRDefault="00AB2F15" w:rsidP="007F3712">
            <w:pPr>
              <w:pStyle w:val="NormalWeb"/>
              <w:spacing w:before="0" w:beforeAutospacing="0" w:after="0" w:afterAutospacing="0"/>
            </w:pPr>
            <w:r w:rsidRPr="005465A8">
              <w:rPr>
                <w:sz w:val="20"/>
                <w:szCs w:val="20"/>
              </w:rPr>
              <w:t>Шутикова Маргарита Ивановна, доктор педагогических наук, профессор, г. Москва,</w:t>
            </w:r>
          </w:p>
          <w:p w:rsidR="00AB2F15" w:rsidRPr="005465A8" w:rsidRDefault="00AB2F15" w:rsidP="00BC65BE">
            <w:r w:rsidRPr="005465A8">
              <w:t>Иванова Елена Николаевна,</w:t>
            </w:r>
          </w:p>
          <w:p w:rsidR="00AB2F15" w:rsidRPr="005465A8" w:rsidRDefault="00AB2F15" w:rsidP="007F3712">
            <w:r w:rsidRPr="005465A8">
              <w:t>Лесников Иван Николаевич,</w:t>
            </w:r>
          </w:p>
          <w:p w:rsidR="00AB2F15" w:rsidRPr="005465A8" w:rsidRDefault="00AB2F15" w:rsidP="007F3712">
            <w:r w:rsidRPr="005465A8">
              <w:t>Пегасова Наталья Арнольдовна</w:t>
            </w:r>
          </w:p>
          <w:p w:rsidR="00AB2F15" w:rsidRPr="005465A8" w:rsidRDefault="00AB2F15" w:rsidP="002F61E8">
            <w:pPr>
              <w:pStyle w:val="BodyText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5A8">
              <w:rPr>
                <w:rFonts w:ascii="Times New Roman" w:hAnsi="Times New Roman"/>
                <w:bCs/>
                <w:sz w:val="20"/>
                <w:szCs w:val="20"/>
              </w:rPr>
              <w:t>Корякина Светлана Александровна.</w:t>
            </w:r>
          </w:p>
          <w:p w:rsidR="00AB2F15" w:rsidRPr="005465A8" w:rsidRDefault="00AB2F15" w:rsidP="007F3712">
            <w:pPr>
              <w:pStyle w:val="Body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65A8">
              <w:rPr>
                <w:rFonts w:ascii="Times New Roman" w:hAnsi="Times New Roman"/>
                <w:sz w:val="20"/>
                <w:szCs w:val="20"/>
              </w:rPr>
              <w:t xml:space="preserve">Цель мероприятия: </w:t>
            </w:r>
          </w:p>
          <w:p w:rsidR="00AB2F15" w:rsidRPr="005465A8" w:rsidRDefault="00AB2F15" w:rsidP="00BC65BE">
            <w:pPr>
              <w:rPr>
                <w:i/>
                <w:shd w:val="clear" w:color="auto" w:fill="FFFFFF"/>
              </w:rPr>
            </w:pPr>
            <w:r w:rsidRPr="005465A8">
              <w:rPr>
                <w:shd w:val="clear" w:color="auto" w:fill="FFFFFF"/>
              </w:rPr>
              <w:t>совершенствование профессиональной ИКТ- компетенции преподавателя, необходимой в профессиональной деятельности.</w:t>
            </w:r>
          </w:p>
        </w:tc>
        <w:tc>
          <w:tcPr>
            <w:tcW w:w="435" w:type="pct"/>
          </w:tcPr>
          <w:p w:rsidR="00AB2F15" w:rsidRPr="00443428" w:rsidRDefault="00AB2F15" w:rsidP="00BC65BE">
            <w:r w:rsidRPr="00443428">
              <w:t>август</w:t>
            </w:r>
            <w:r>
              <w:t xml:space="preserve"> 2022 г.</w:t>
            </w:r>
          </w:p>
        </w:tc>
        <w:tc>
          <w:tcPr>
            <w:tcW w:w="749" w:type="pct"/>
          </w:tcPr>
          <w:p w:rsidR="00AB2F15" w:rsidRPr="00443428" w:rsidRDefault="00AB2F15" w:rsidP="00BC65BE">
            <w:r w:rsidRPr="00443428">
              <w:t>100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50 </w:t>
            </w:r>
          </w:p>
        </w:tc>
        <w:tc>
          <w:tcPr>
            <w:tcW w:w="280" w:type="pct"/>
          </w:tcPr>
          <w:p w:rsidR="00AB2F15" w:rsidRPr="005465A8" w:rsidRDefault="00AB2F15" w:rsidP="00BC65BE">
            <w:r w:rsidRPr="005465A8">
              <w:t>-</w:t>
            </w:r>
          </w:p>
        </w:tc>
        <w:tc>
          <w:tcPr>
            <w:tcW w:w="679" w:type="pct"/>
          </w:tcPr>
          <w:p w:rsidR="00AB2F15" w:rsidRPr="00443428" w:rsidRDefault="00AB2F15" w:rsidP="00BC65BE">
            <w:r w:rsidRPr="00443428">
              <w:t>Образование и педагогика, информатика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C87B6A" w:rsidRDefault="00AB2F15" w:rsidP="00C87B6A">
            <w:pPr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958" w:type="pct"/>
          </w:tcPr>
          <w:p w:rsidR="00AB2F15" w:rsidRPr="008825F7" w:rsidRDefault="00AB2F15" w:rsidP="002F61E8">
            <w:pPr>
              <w:ind w:right="-113"/>
              <w:rPr>
                <w:vertAlign w:val="superscript"/>
              </w:rPr>
            </w:pPr>
            <w:r w:rsidRPr="008825F7">
              <w:rPr>
                <w:lang w:val="en-US"/>
              </w:rPr>
              <w:t>XI</w:t>
            </w:r>
            <w:r>
              <w:t xml:space="preserve"> </w:t>
            </w:r>
            <w:r w:rsidRPr="008825F7">
              <w:t>Межрегиональная олимпиада по географии среди школьников «Географический олимп»</w:t>
            </w:r>
          </w:p>
        </w:tc>
        <w:tc>
          <w:tcPr>
            <w:tcW w:w="1221" w:type="pct"/>
          </w:tcPr>
          <w:p w:rsidR="00AB2F15" w:rsidRPr="005465A8" w:rsidRDefault="00AB2F15" w:rsidP="00335916">
            <w:r w:rsidRPr="005465A8">
              <w:t>г. Иркутск, ПИ ИГУ, ул. Нижняя Набережная, 6</w:t>
            </w:r>
          </w:p>
          <w:p w:rsidR="00AB2F15" w:rsidRPr="005465A8" w:rsidRDefault="00AB2F15" w:rsidP="00335916">
            <w:r w:rsidRPr="005465A8">
              <w:t>тел.93952240491,</w:t>
            </w:r>
          </w:p>
          <w:p w:rsidR="00AB2F15" w:rsidRPr="005465A8" w:rsidRDefault="00AB2F15" w:rsidP="00335916">
            <w:hyperlink r:id="rId28" w:history="1">
              <w:r w:rsidRPr="005465A8">
                <w:rPr>
                  <w:rStyle w:val="Hyperlink"/>
                  <w:color w:val="auto"/>
                  <w:lang w:val="en-US"/>
                </w:rPr>
                <w:t>kaf</w:t>
              </w:r>
              <w:r w:rsidRPr="005465A8">
                <w:rPr>
                  <w:rStyle w:val="Hyperlink"/>
                  <w:color w:val="auto"/>
                </w:rPr>
                <w:t>-</w:t>
              </w:r>
              <w:r w:rsidRPr="005465A8">
                <w:rPr>
                  <w:rStyle w:val="Hyperlink"/>
                  <w:color w:val="auto"/>
                  <w:lang w:val="en-US"/>
                </w:rPr>
                <w:t>geo</w:t>
              </w:r>
              <w:r w:rsidRPr="005465A8">
                <w:rPr>
                  <w:rStyle w:val="Hyperlink"/>
                  <w:color w:val="auto"/>
                </w:rPr>
                <w:t>@</w:t>
              </w:r>
              <w:r w:rsidRPr="005465A8">
                <w:rPr>
                  <w:rStyle w:val="Hyperlink"/>
                  <w:color w:val="auto"/>
                  <w:lang w:val="en-US"/>
                </w:rPr>
                <w:t>mail</w:t>
              </w:r>
              <w:r w:rsidRPr="005465A8">
                <w:rPr>
                  <w:rStyle w:val="Hyperlink"/>
                  <w:color w:val="auto"/>
                </w:rPr>
                <w:t>.</w:t>
              </w:r>
              <w:r w:rsidRPr="005465A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AB2F15" w:rsidRPr="005465A8" w:rsidRDefault="00AB2F15" w:rsidP="00335916">
            <w:r w:rsidRPr="005465A8">
              <w:t>Ипполитова Н.А..- доцент кафедры географии, безопасности жизнедеятельности и методики ПИ ИГУ, к.г.н., доцент</w:t>
            </w:r>
          </w:p>
          <w:p w:rsidR="00AB2F15" w:rsidRPr="005465A8" w:rsidRDefault="00AB2F15" w:rsidP="00335916">
            <w:r w:rsidRPr="005465A8">
              <w:t>Цель и задачи:</w:t>
            </w:r>
          </w:p>
          <w:p w:rsidR="00AB2F15" w:rsidRPr="005465A8" w:rsidRDefault="00AB2F15" w:rsidP="002F61E8">
            <w:r w:rsidRPr="005465A8">
              <w:t xml:space="preserve">популяризация географических знаний среди школьников старших классов общеобразовательных учреждений регионов Сибири и Дальнего Востока, повышение статуса учебного предмета «География», развитие познавательного интереса и творческих возможностей школьников по географическим дисциплинам. </w:t>
            </w:r>
          </w:p>
        </w:tc>
        <w:tc>
          <w:tcPr>
            <w:tcW w:w="435" w:type="pct"/>
          </w:tcPr>
          <w:p w:rsidR="00AB2F15" w:rsidRPr="005465A8" w:rsidRDefault="00AB2F15" w:rsidP="00335916">
            <w:r w:rsidRPr="005465A8">
              <w:t>октябрь 2022 г.</w:t>
            </w:r>
          </w:p>
        </w:tc>
        <w:tc>
          <w:tcPr>
            <w:tcW w:w="749" w:type="pct"/>
          </w:tcPr>
          <w:p w:rsidR="00AB2F15" w:rsidRPr="005465A8" w:rsidRDefault="00AB2F15" w:rsidP="00335916">
            <w:r w:rsidRPr="005465A8">
              <w:t>100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50 </w:t>
            </w:r>
          </w:p>
        </w:tc>
        <w:tc>
          <w:tcPr>
            <w:tcW w:w="280" w:type="pct"/>
          </w:tcPr>
          <w:p w:rsidR="00AB2F15" w:rsidRPr="005465A8" w:rsidRDefault="00AB2F15" w:rsidP="00335916">
            <w:r w:rsidRPr="005465A8">
              <w:t>-</w:t>
            </w:r>
          </w:p>
        </w:tc>
        <w:tc>
          <w:tcPr>
            <w:tcW w:w="679" w:type="pct"/>
          </w:tcPr>
          <w:p w:rsidR="00AB2F15" w:rsidRPr="005465A8" w:rsidRDefault="00AB2F15" w:rsidP="009A3AA6">
            <w:r w:rsidRPr="005465A8">
              <w:rPr>
                <w:spacing w:val="-3"/>
              </w:rPr>
              <w:t xml:space="preserve">Образование, педагогика. </w:t>
            </w:r>
            <w:r w:rsidRPr="005465A8">
              <w:t>География.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9A3AA6" w:rsidRDefault="00AB2F15" w:rsidP="00415C28">
            <w:r w:rsidRPr="009A3AA6">
              <w:t>39.</w:t>
            </w:r>
          </w:p>
        </w:tc>
        <w:tc>
          <w:tcPr>
            <w:tcW w:w="958" w:type="pct"/>
          </w:tcPr>
          <w:p w:rsidR="00AB2F15" w:rsidRPr="008825F7" w:rsidRDefault="00AB2F15" w:rsidP="002F61E8">
            <w:pPr>
              <w:pStyle w:val="1"/>
              <w:spacing w:before="0" w:after="0"/>
              <w:contextualSpacing/>
            </w:pPr>
            <w:r w:rsidRPr="008825F7">
              <w:rPr>
                <w:sz w:val="20"/>
              </w:rPr>
              <w:t>Городской краеведческий интеллектуально-познавательный марафон «Созвездия Байкала - 2022».   Краеведческая игра с элементами спортивного ориентирования «Вслед за Солнцем» среди обучающихся 9-11 классов</w:t>
            </w:r>
          </w:p>
        </w:tc>
        <w:tc>
          <w:tcPr>
            <w:tcW w:w="1221" w:type="pct"/>
          </w:tcPr>
          <w:p w:rsidR="00AB2F15" w:rsidRPr="005465A8" w:rsidRDefault="00AB2F15" w:rsidP="00335916">
            <w:r w:rsidRPr="005465A8">
              <w:t>г. Иркутск, ПИ ИГУ, ул. Нижняя Набережная, 6</w:t>
            </w:r>
          </w:p>
          <w:p w:rsidR="00AB2F15" w:rsidRPr="005465A8" w:rsidRDefault="00AB2F15" w:rsidP="00335916">
            <w:r w:rsidRPr="005465A8">
              <w:t>тел.93952240491,</w:t>
            </w:r>
          </w:p>
          <w:p w:rsidR="00AB2F15" w:rsidRPr="005465A8" w:rsidRDefault="00AB2F15" w:rsidP="00335916">
            <w:hyperlink r:id="rId29" w:history="1">
              <w:r w:rsidRPr="005465A8">
                <w:rPr>
                  <w:rStyle w:val="Hyperlink"/>
                  <w:color w:val="auto"/>
                  <w:lang w:val="en-US"/>
                </w:rPr>
                <w:t>kaf</w:t>
              </w:r>
              <w:r w:rsidRPr="005465A8">
                <w:rPr>
                  <w:rStyle w:val="Hyperlink"/>
                  <w:color w:val="auto"/>
                </w:rPr>
                <w:t>-</w:t>
              </w:r>
              <w:r w:rsidRPr="005465A8">
                <w:rPr>
                  <w:rStyle w:val="Hyperlink"/>
                  <w:color w:val="auto"/>
                  <w:lang w:val="en-US"/>
                </w:rPr>
                <w:t>geo</w:t>
              </w:r>
              <w:r w:rsidRPr="005465A8">
                <w:rPr>
                  <w:rStyle w:val="Hyperlink"/>
                  <w:color w:val="auto"/>
                </w:rPr>
                <w:t>@</w:t>
              </w:r>
              <w:r w:rsidRPr="005465A8">
                <w:rPr>
                  <w:rStyle w:val="Hyperlink"/>
                  <w:color w:val="auto"/>
                  <w:lang w:val="en-US"/>
                </w:rPr>
                <w:t>mail</w:t>
              </w:r>
              <w:r w:rsidRPr="005465A8">
                <w:rPr>
                  <w:rStyle w:val="Hyperlink"/>
                  <w:color w:val="auto"/>
                </w:rPr>
                <w:t>.</w:t>
              </w:r>
              <w:r w:rsidRPr="005465A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AB2F15" w:rsidRPr="005465A8" w:rsidRDefault="00AB2F15" w:rsidP="00335916">
            <w:r w:rsidRPr="005465A8">
              <w:t>Тюнькова И.А., ст. преподаватель кафедры географии, безопасности жизнедеятельности и методики ПИ ИГУ.</w:t>
            </w:r>
          </w:p>
          <w:p w:rsidR="00AB2F15" w:rsidRPr="005465A8" w:rsidRDefault="00AB2F15" w:rsidP="00335916">
            <w:r w:rsidRPr="005465A8">
              <w:t xml:space="preserve">Цель: </w:t>
            </w:r>
          </w:p>
          <w:p w:rsidR="00AB2F15" w:rsidRPr="005465A8" w:rsidRDefault="00AB2F15" w:rsidP="00335916">
            <w:pPr>
              <w:rPr>
                <w:b/>
              </w:rPr>
            </w:pPr>
            <w:r w:rsidRPr="005465A8">
              <w:t>выявление и сопровождение одаренных и мотивированных обучающихся, развитие творческого потенциала и профессиональной компетентности педагогов в области естественнонаучных дисциплин и активного краеведения, активизация интеллектуального потенциала талантливых школьников, повышение интереса к изучению географии, биологии, экологии.</w:t>
            </w:r>
            <w:r w:rsidRPr="005465A8">
              <w:rPr>
                <w:b/>
              </w:rPr>
              <w:t xml:space="preserve"> </w:t>
            </w:r>
          </w:p>
          <w:p w:rsidR="00AB2F15" w:rsidRPr="005465A8" w:rsidRDefault="00AB2F15" w:rsidP="00335916">
            <w:r w:rsidRPr="005465A8">
              <w:t>Задачи:</w:t>
            </w:r>
          </w:p>
          <w:p w:rsidR="00AB2F15" w:rsidRPr="005465A8" w:rsidRDefault="00AB2F15" w:rsidP="002F61E8">
            <w:pPr>
              <w:pStyle w:val="1"/>
              <w:spacing w:before="0" w:after="0"/>
              <w:contextualSpacing/>
              <w:rPr>
                <w:sz w:val="20"/>
              </w:rPr>
            </w:pPr>
            <w:r w:rsidRPr="005465A8">
              <w:rPr>
                <w:sz w:val="20"/>
              </w:rPr>
              <w:t xml:space="preserve">-пропаганда здорового образа жизни; </w:t>
            </w:r>
          </w:p>
          <w:p w:rsidR="00AB2F15" w:rsidRPr="005465A8" w:rsidRDefault="00AB2F15" w:rsidP="002F61E8">
            <w:pPr>
              <w:pStyle w:val="1"/>
              <w:spacing w:before="0" w:after="0"/>
              <w:contextualSpacing/>
              <w:rPr>
                <w:sz w:val="20"/>
              </w:rPr>
            </w:pPr>
            <w:r w:rsidRPr="005465A8">
              <w:rPr>
                <w:sz w:val="20"/>
              </w:rPr>
              <w:t>-стимулирование к познанию окружающего пространства;</w:t>
            </w:r>
          </w:p>
          <w:p w:rsidR="00AB2F15" w:rsidRPr="005465A8" w:rsidRDefault="00AB2F15" w:rsidP="002F61E8">
            <w:pPr>
              <w:pStyle w:val="1"/>
              <w:spacing w:before="0" w:after="0"/>
              <w:contextualSpacing/>
              <w:rPr>
                <w:sz w:val="20"/>
              </w:rPr>
            </w:pPr>
            <w:r w:rsidRPr="005465A8">
              <w:rPr>
                <w:sz w:val="20"/>
              </w:rPr>
              <w:t>-повышение интереса к активным формам краеведения;</w:t>
            </w:r>
          </w:p>
          <w:p w:rsidR="00AB2F15" w:rsidRPr="005465A8" w:rsidRDefault="00AB2F15" w:rsidP="002F61E8">
            <w:pPr>
              <w:pStyle w:val="1"/>
              <w:spacing w:before="0" w:after="0"/>
              <w:contextualSpacing/>
            </w:pPr>
            <w:r w:rsidRPr="005465A8">
              <w:rPr>
                <w:sz w:val="20"/>
              </w:rPr>
              <w:t>-организация тематического сообщества на основе постоянных инициативных участников.</w:t>
            </w:r>
          </w:p>
        </w:tc>
        <w:tc>
          <w:tcPr>
            <w:tcW w:w="435" w:type="pct"/>
          </w:tcPr>
          <w:p w:rsidR="00AB2F15" w:rsidRPr="005465A8" w:rsidRDefault="00AB2F15" w:rsidP="002F61E8">
            <w:pPr>
              <w:ind w:right="-95"/>
            </w:pPr>
            <w:r w:rsidRPr="005465A8">
              <w:t>сентябрь 2022 г.</w:t>
            </w:r>
          </w:p>
        </w:tc>
        <w:tc>
          <w:tcPr>
            <w:tcW w:w="749" w:type="pct"/>
          </w:tcPr>
          <w:p w:rsidR="00AB2F15" w:rsidRPr="005465A8" w:rsidRDefault="00AB2F15" w:rsidP="00335916">
            <w:r w:rsidRPr="005465A8">
              <w:t>200 человек</w:t>
            </w:r>
          </w:p>
        </w:tc>
        <w:tc>
          <w:tcPr>
            <w:tcW w:w="417" w:type="pct"/>
          </w:tcPr>
          <w:p w:rsidR="00AB2F15" w:rsidRPr="005465A8" w:rsidRDefault="00AB2F15" w:rsidP="00335916"/>
        </w:tc>
        <w:tc>
          <w:tcPr>
            <w:tcW w:w="280" w:type="pct"/>
          </w:tcPr>
          <w:p w:rsidR="00AB2F15" w:rsidRPr="005465A8" w:rsidRDefault="00AB2F15" w:rsidP="00335916"/>
        </w:tc>
        <w:tc>
          <w:tcPr>
            <w:tcW w:w="679" w:type="pct"/>
          </w:tcPr>
          <w:p w:rsidR="00AB2F15" w:rsidRPr="005465A8" w:rsidRDefault="00AB2F15" w:rsidP="00335916">
            <w:pPr>
              <w:rPr>
                <w:spacing w:val="-3"/>
              </w:rPr>
            </w:pPr>
            <w:r w:rsidRPr="005465A8">
              <w:rPr>
                <w:spacing w:val="-3"/>
              </w:rPr>
              <w:t>Образование, педагогика.</w:t>
            </w:r>
          </w:p>
          <w:p w:rsidR="00AB2F15" w:rsidRPr="005465A8" w:rsidRDefault="00AB2F15" w:rsidP="00335916">
            <w:r w:rsidRPr="005465A8">
              <w:t>География.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9A3AA6" w:rsidRDefault="00AB2F15" w:rsidP="004C2A60">
            <w:pPr>
              <w:rPr>
                <w:lang w:val="en-US"/>
              </w:rPr>
            </w:pPr>
            <w:r w:rsidRPr="009A3AA6">
              <w:rPr>
                <w:lang w:val="en-US"/>
              </w:rPr>
              <w:t>40.</w:t>
            </w:r>
          </w:p>
        </w:tc>
        <w:tc>
          <w:tcPr>
            <w:tcW w:w="958" w:type="pct"/>
          </w:tcPr>
          <w:p w:rsidR="00AB2F15" w:rsidRPr="009D7142" w:rsidRDefault="00AB2F15" w:rsidP="00BC65BE">
            <w:r w:rsidRPr="009D7142">
              <w:t xml:space="preserve">Всероссийская научно-теоретическая конференция «Россия и Сибирь в изменяющемся мире: история и современность» </w:t>
            </w:r>
          </w:p>
        </w:tc>
        <w:tc>
          <w:tcPr>
            <w:tcW w:w="1221" w:type="pct"/>
          </w:tcPr>
          <w:p w:rsidR="00AB2F15" w:rsidRPr="005465A8" w:rsidRDefault="00AB2F15" w:rsidP="00BC65BE">
            <w:r w:rsidRPr="005465A8">
              <w:t>г. Иркутск, Педагогический институт ИГУ, отделение гуманитарно-эстетического образования.</w:t>
            </w:r>
          </w:p>
          <w:p w:rsidR="00AB2F15" w:rsidRPr="005465A8" w:rsidRDefault="00AB2F15" w:rsidP="00BC65BE">
            <w:r w:rsidRPr="005465A8">
              <w:t>Ответственное лицо – зав.кафедрой истории и методики, профессор Занданова Л.В.</w:t>
            </w:r>
          </w:p>
          <w:p w:rsidR="00AB2F15" w:rsidRPr="005465A8" w:rsidRDefault="00AB2F15" w:rsidP="00BC65BE">
            <w:hyperlink r:id="rId30" w:history="1">
              <w:r w:rsidRPr="005465A8">
                <w:rPr>
                  <w:rStyle w:val="Hyperlink"/>
                  <w:color w:val="auto"/>
                </w:rPr>
                <w:t>istoriki@rambler.ru</w:t>
              </w:r>
            </w:hyperlink>
          </w:p>
          <w:p w:rsidR="00AB2F15" w:rsidRPr="005465A8" w:rsidRDefault="00AB2F15" w:rsidP="00BC65BE">
            <w:r w:rsidRPr="005465A8">
              <w:t>тел. (3952)240700</w:t>
            </w:r>
          </w:p>
          <w:p w:rsidR="00AB2F15" w:rsidRPr="005465A8" w:rsidRDefault="00AB2F15" w:rsidP="00BC65BE">
            <w:r w:rsidRPr="005465A8">
              <w:t>Цель: объединение исследователей ряда гуманитарных центров России и Сибири, изучающих актуальные проблемы экономической и политической истории страны и региона, социокультурных процессов в исторической ретроспективе, методику преподавания истории в вузах и общеобразовательной школе.</w:t>
            </w:r>
          </w:p>
          <w:p w:rsidR="00AB2F15" w:rsidRPr="005465A8" w:rsidRDefault="00AB2F15" w:rsidP="00BC65BE">
            <w:r w:rsidRPr="005465A8">
              <w:t>Задачи:</w:t>
            </w:r>
          </w:p>
          <w:p w:rsidR="00AB2F15" w:rsidRPr="005465A8" w:rsidRDefault="00AB2F15" w:rsidP="00BC65BE">
            <w:r w:rsidRPr="005465A8">
              <w:t>- презентация результатов научных исследований в различных областях отечественной и мировой истории в процессе работы конференции;</w:t>
            </w:r>
          </w:p>
          <w:p w:rsidR="00AB2F15" w:rsidRPr="005465A8" w:rsidRDefault="00AB2F15" w:rsidP="00BC65BE">
            <w:r w:rsidRPr="005465A8">
              <w:t>- создание дискуссионной площадки для обсуждения исследуемых проблем;</w:t>
            </w:r>
          </w:p>
          <w:p w:rsidR="00AB2F15" w:rsidRPr="005465A8" w:rsidRDefault="00AB2F15" w:rsidP="00BC65BE">
            <w:r w:rsidRPr="005465A8">
              <w:t>- апробация результатов исследований молодыми учёными;</w:t>
            </w:r>
          </w:p>
          <w:p w:rsidR="00AB2F15" w:rsidRPr="005465A8" w:rsidRDefault="00AB2F15" w:rsidP="00BC65BE">
            <w:r w:rsidRPr="005465A8">
              <w:t>- публикация материалов конференции с целью представления результатов исследований широкой общественности;</w:t>
            </w:r>
          </w:p>
          <w:p w:rsidR="00AB2F15" w:rsidRPr="005465A8" w:rsidRDefault="00AB2F15" w:rsidP="00BC65BE">
            <w:r w:rsidRPr="005465A8">
              <w:t>- создание условий для непрерывности процесса исследования сибирской истории и продолжения традиций.</w:t>
            </w:r>
          </w:p>
        </w:tc>
        <w:tc>
          <w:tcPr>
            <w:tcW w:w="435" w:type="pct"/>
          </w:tcPr>
          <w:p w:rsidR="00AB2F15" w:rsidRPr="005465A8" w:rsidRDefault="00AB2F15" w:rsidP="00BC65BE">
            <w:r w:rsidRPr="005465A8">
              <w:t>20 апреля 2022 г.</w:t>
            </w:r>
          </w:p>
        </w:tc>
        <w:tc>
          <w:tcPr>
            <w:tcW w:w="749" w:type="pct"/>
          </w:tcPr>
          <w:p w:rsidR="00AB2F15" w:rsidRPr="005465A8" w:rsidRDefault="00AB2F15" w:rsidP="00BC65BE">
            <w:r w:rsidRPr="005465A8">
              <w:rPr>
                <w:lang w:val="en-US"/>
              </w:rPr>
              <w:t>100</w:t>
            </w:r>
            <w:r w:rsidRPr="005465A8">
              <w:t xml:space="preserve">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20 </w:t>
            </w:r>
          </w:p>
        </w:tc>
        <w:tc>
          <w:tcPr>
            <w:tcW w:w="280" w:type="pct"/>
          </w:tcPr>
          <w:p w:rsidR="00AB2F15" w:rsidRPr="009D7142" w:rsidRDefault="00AB2F15" w:rsidP="00BC65BE"/>
        </w:tc>
        <w:tc>
          <w:tcPr>
            <w:tcW w:w="679" w:type="pct"/>
          </w:tcPr>
          <w:p w:rsidR="00AB2F15" w:rsidRDefault="00AB2F15" w:rsidP="00BC65BE">
            <w:r>
              <w:t>О</w:t>
            </w:r>
            <w:r w:rsidRPr="009D7142">
              <w:t>бразование, педагогика</w:t>
            </w:r>
            <w:r>
              <w:t>.</w:t>
            </w:r>
          </w:p>
          <w:p w:rsidR="00AB2F15" w:rsidRPr="009D7142" w:rsidRDefault="00AB2F15" w:rsidP="00BC65BE">
            <w:r w:rsidRPr="009D7142">
              <w:t>История, археология</w:t>
            </w:r>
            <w:r>
              <w:t>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224EA8" w:rsidRDefault="00AB2F15" w:rsidP="007C69D9">
            <w:r>
              <w:rPr>
                <w:lang w:val="en-US"/>
              </w:rPr>
              <w:t>41</w:t>
            </w:r>
            <w:r>
              <w:t>.</w:t>
            </w:r>
          </w:p>
        </w:tc>
        <w:tc>
          <w:tcPr>
            <w:tcW w:w="958" w:type="pct"/>
          </w:tcPr>
          <w:p w:rsidR="00AB2F15" w:rsidRPr="008A5A41" w:rsidRDefault="00AB2F15" w:rsidP="00BC65BE">
            <w:r w:rsidRPr="008A5A41">
              <w:rPr>
                <w:color w:val="000000"/>
                <w:shd w:val="clear" w:color="auto" w:fill="FFFFFF"/>
              </w:rPr>
              <w:t>Х</w:t>
            </w:r>
            <w:r w:rsidRPr="008A5A41">
              <w:rPr>
                <w:color w:val="000000"/>
                <w:shd w:val="clear" w:color="auto" w:fill="FFFFFF"/>
                <w:lang w:val="en-US"/>
              </w:rPr>
              <w:t>I</w:t>
            </w:r>
            <w:r w:rsidRPr="008A5A41">
              <w:rPr>
                <w:color w:val="000000"/>
                <w:shd w:val="clear" w:color="auto" w:fill="FFFFFF"/>
              </w:rPr>
              <w:t xml:space="preserve"> </w:t>
            </w:r>
            <w:r w:rsidRPr="008A5A41">
              <w:t>Международные</w:t>
            </w:r>
            <w:r w:rsidRPr="008A5A41">
              <w:rPr>
                <w:color w:val="000000"/>
                <w:shd w:val="clear" w:color="auto" w:fill="FFFFFF"/>
              </w:rPr>
              <w:t xml:space="preserve"> Байкальские родительские чтения "Семья – основа и источник воспитания"</w:t>
            </w:r>
          </w:p>
        </w:tc>
        <w:tc>
          <w:tcPr>
            <w:tcW w:w="1221" w:type="pct"/>
          </w:tcPr>
          <w:p w:rsidR="00AB2F15" w:rsidRPr="00920033" w:rsidRDefault="00AB2F15" w:rsidP="00920033">
            <w:pPr>
              <w:pStyle w:val="a1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г. Иркутск, ФГБОУ ВО «ИГУ», Педагогический институт</w:t>
            </w:r>
            <w:r>
              <w:rPr>
                <w:sz w:val="20"/>
                <w:szCs w:val="20"/>
              </w:rPr>
              <w:t>,</w:t>
            </w:r>
            <w:r w:rsidRPr="00920033">
              <w:rPr>
                <w:sz w:val="20"/>
                <w:szCs w:val="20"/>
              </w:rPr>
              <w:t xml:space="preserve">  </w:t>
            </w:r>
          </w:p>
          <w:p w:rsidR="00AB2F15" w:rsidRPr="00920033" w:rsidRDefault="00AB2F15" w:rsidP="00920033">
            <w:r w:rsidRPr="00920033">
              <w:t>каф</w:t>
            </w:r>
            <w:r>
              <w:t>едра</w:t>
            </w:r>
            <w:r w:rsidRPr="00920033">
              <w:t xml:space="preserve"> психологии и педагогики дошкольного образования</w:t>
            </w:r>
          </w:p>
          <w:p w:rsidR="00AB2F15" w:rsidRPr="00920033" w:rsidRDefault="00AB2F15" w:rsidP="00920033">
            <w:r>
              <w:t>О</w:t>
            </w:r>
            <w:r w:rsidRPr="00920033">
              <w:t>тветственное лицо – доцент Удова О.В., доцент Зайцева О.Ю.</w:t>
            </w:r>
          </w:p>
          <w:p w:rsidR="00AB2F15" w:rsidRPr="00920033" w:rsidRDefault="00AB2F15" w:rsidP="00920033">
            <w:pPr>
              <w:pStyle w:val="a1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тел. 8(3952) 240481</w:t>
            </w:r>
          </w:p>
          <w:p w:rsidR="00AB2F15" w:rsidRPr="00920033" w:rsidRDefault="00AB2F15" w:rsidP="00920033">
            <w:r w:rsidRPr="00920033">
              <w:t>факс:(3952) 240559</w:t>
            </w:r>
          </w:p>
          <w:p w:rsidR="00AB2F15" w:rsidRPr="00920033" w:rsidRDefault="00AB2F15" w:rsidP="00920033">
            <w:r w:rsidRPr="00920033">
              <w:rPr>
                <w:lang w:val="en-US"/>
              </w:rPr>
              <w:t>e</w:t>
            </w:r>
            <w:r w:rsidRPr="00920033">
              <w:t>-</w:t>
            </w:r>
            <w:r w:rsidRPr="00920033">
              <w:rPr>
                <w:lang w:val="en-US"/>
              </w:rPr>
              <w:t>mail</w:t>
            </w:r>
            <w:r w:rsidRPr="00920033">
              <w:t xml:space="preserve">: </w:t>
            </w:r>
            <w:hyperlink r:id="rId31" w:history="1">
              <w:r w:rsidRPr="00920033">
                <w:rPr>
                  <w:rStyle w:val="Hyperlink"/>
                  <w:lang w:val="en-US"/>
                </w:rPr>
                <w:t>dpip</w:t>
              </w:r>
              <w:r w:rsidRPr="00920033">
                <w:rPr>
                  <w:rStyle w:val="Hyperlink"/>
                </w:rPr>
                <w:t>.</w:t>
              </w:r>
              <w:r w:rsidRPr="00920033">
                <w:rPr>
                  <w:rStyle w:val="Hyperlink"/>
                  <w:lang w:val="en-US"/>
                </w:rPr>
                <w:t>lida</w:t>
              </w:r>
              <w:r w:rsidRPr="00920033">
                <w:rPr>
                  <w:rStyle w:val="Hyperlink"/>
                </w:rPr>
                <w:t>@</w:t>
              </w:r>
              <w:r w:rsidRPr="00920033">
                <w:rPr>
                  <w:rStyle w:val="Hyperlink"/>
                  <w:lang w:val="en-US"/>
                </w:rPr>
                <w:t>yandex</w:t>
              </w:r>
              <w:r w:rsidRPr="00920033">
                <w:rPr>
                  <w:rStyle w:val="Hyperlink"/>
                </w:rPr>
                <w:t>.</w:t>
              </w:r>
              <w:r w:rsidRPr="00920033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920033" w:rsidRDefault="00AB2F15" w:rsidP="00920033">
            <w:pPr>
              <w:pStyle w:val="a1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Цел</w:t>
            </w:r>
            <w:r>
              <w:rPr>
                <w:sz w:val="20"/>
                <w:szCs w:val="20"/>
              </w:rPr>
              <w:t xml:space="preserve">ь </w:t>
            </w:r>
            <w:r w:rsidRPr="00920033">
              <w:rPr>
                <w:sz w:val="20"/>
                <w:szCs w:val="20"/>
              </w:rPr>
              <w:t>чтений: обобщение опыта семейного воспитания, организации работы с подрастающим поколением по приобщению к традициям и ценностям семейной культуры, взаимодействи</w:t>
            </w:r>
            <w:r>
              <w:rPr>
                <w:sz w:val="20"/>
                <w:szCs w:val="20"/>
              </w:rPr>
              <w:t>е</w:t>
            </w:r>
            <w:r w:rsidRPr="00920033">
              <w:rPr>
                <w:sz w:val="20"/>
                <w:szCs w:val="20"/>
              </w:rPr>
              <w:t xml:space="preserve"> образовательных организаций с родителями воспитанников по систематизации практик семейного воспитания.</w:t>
            </w:r>
          </w:p>
          <w:p w:rsidR="00AB2F15" w:rsidRPr="00920033" w:rsidRDefault="00AB2F15" w:rsidP="00920033">
            <w:pPr>
              <w:pStyle w:val="a1"/>
              <w:tabs>
                <w:tab w:val="left" w:pos="0"/>
                <w:tab w:val="left" w:pos="72"/>
              </w:tabs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Задачи:</w:t>
            </w:r>
          </w:p>
          <w:p w:rsidR="00AB2F15" w:rsidRPr="00920033" w:rsidRDefault="00AB2F15" w:rsidP="00920033">
            <w:pPr>
              <w:pStyle w:val="a1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252"/>
              </w:tabs>
              <w:ind w:left="0" w:firstLine="0"/>
              <w:rPr>
                <w:rStyle w:val="apple-converted-space"/>
                <w:sz w:val="20"/>
                <w:szCs w:val="20"/>
              </w:rPr>
            </w:pPr>
            <w:r w:rsidRPr="00920033">
              <w:rPr>
                <w:color w:val="000000"/>
                <w:sz w:val="20"/>
                <w:szCs w:val="20"/>
                <w:shd w:val="clear" w:color="auto" w:fill="FFFFFF"/>
              </w:rPr>
              <w:t>Объединение ученых и практикующих специалистов в</w:t>
            </w:r>
            <w:r w:rsidRPr="0092003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20033">
              <w:rPr>
                <w:color w:val="000000"/>
                <w:sz w:val="20"/>
                <w:szCs w:val="20"/>
                <w:shd w:val="clear" w:color="auto" w:fill="FFFFFF"/>
              </w:rPr>
              <w:t>области</w:t>
            </w:r>
            <w:r w:rsidRPr="0092003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семейного воспитания.</w:t>
            </w:r>
          </w:p>
          <w:p w:rsidR="00AB2F15" w:rsidRPr="00920033" w:rsidRDefault="00AB2F15" w:rsidP="00920033">
            <w:pPr>
              <w:pStyle w:val="a1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252"/>
              </w:tabs>
              <w:ind w:left="0" w:firstLine="0"/>
              <w:rPr>
                <w:rStyle w:val="apple-converted-space"/>
                <w:sz w:val="20"/>
                <w:szCs w:val="20"/>
              </w:rPr>
            </w:pPr>
            <w:r w:rsidRPr="00920033">
              <w:rPr>
                <w:color w:val="000000"/>
                <w:sz w:val="20"/>
                <w:szCs w:val="20"/>
                <w:shd w:val="clear" w:color="auto" w:fill="FFFFFF"/>
              </w:rPr>
              <w:t>Повышение уровня профессионального развития</w:t>
            </w:r>
            <w:r w:rsidRPr="0092003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20033">
              <w:rPr>
                <w:color w:val="000000"/>
                <w:sz w:val="20"/>
                <w:szCs w:val="20"/>
                <w:shd w:val="clear" w:color="auto" w:fill="FFFFFF"/>
              </w:rPr>
              <w:t>работников образования в области применения современных</w:t>
            </w:r>
            <w:r w:rsidRPr="0092003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20033">
              <w:rPr>
                <w:color w:val="000000"/>
                <w:sz w:val="20"/>
                <w:szCs w:val="20"/>
                <w:shd w:val="clear" w:color="auto" w:fill="FFFFFF"/>
              </w:rPr>
              <w:t>педагогических методик</w:t>
            </w:r>
            <w:r w:rsidRPr="0092003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взаимодействия с семьями воспитанников в области духовно-нравственного, патриотического воспитания дошкольников.</w:t>
            </w:r>
          </w:p>
          <w:p w:rsidR="00AB2F15" w:rsidRPr="00920033" w:rsidRDefault="00AB2F15" w:rsidP="00920033">
            <w:pPr>
              <w:pStyle w:val="a1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252"/>
              </w:tabs>
              <w:ind w:left="0" w:firstLine="0"/>
              <w:rPr>
                <w:sz w:val="20"/>
                <w:szCs w:val="20"/>
              </w:rPr>
            </w:pPr>
            <w:r w:rsidRPr="0092003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Анализ государственной и региональной политики, направленной на интеграцию усилий семьи и ДОО в решении задач укрепления института семьи, традиций и ценностей семейного воспитания.</w:t>
            </w:r>
          </w:p>
        </w:tc>
        <w:tc>
          <w:tcPr>
            <w:tcW w:w="435" w:type="pct"/>
          </w:tcPr>
          <w:p w:rsidR="00AB2F15" w:rsidRPr="00920033" w:rsidRDefault="00AB2F15" w:rsidP="009A3AA6">
            <w:pPr>
              <w:ind w:right="-95"/>
              <w:rPr>
                <w:b/>
                <w:bCs/>
              </w:rPr>
            </w:pPr>
            <w:r w:rsidRPr="00920033">
              <w:t>18</w:t>
            </w:r>
            <w:r>
              <w:t xml:space="preserve">-19 февраля </w:t>
            </w:r>
            <w:r w:rsidRPr="00920033">
              <w:t>2022</w:t>
            </w:r>
            <w:r>
              <w:t xml:space="preserve"> г.</w:t>
            </w:r>
          </w:p>
        </w:tc>
        <w:tc>
          <w:tcPr>
            <w:tcW w:w="749" w:type="pct"/>
          </w:tcPr>
          <w:p w:rsidR="00AB2F15" w:rsidRPr="008A5A41" w:rsidRDefault="00AB2F15" w:rsidP="00BC65BE">
            <w:pPr>
              <w:jc w:val="center"/>
            </w:pPr>
            <w:r w:rsidRPr="008A5A41">
              <w:t>350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60 </w:t>
            </w:r>
          </w:p>
        </w:tc>
        <w:tc>
          <w:tcPr>
            <w:tcW w:w="280" w:type="pct"/>
          </w:tcPr>
          <w:p w:rsidR="00AB2F15" w:rsidRPr="005465A8" w:rsidRDefault="00AB2F15" w:rsidP="00883DA4">
            <w:pPr>
              <w:ind w:right="-86"/>
            </w:pPr>
            <w:r w:rsidRPr="005465A8">
              <w:t xml:space="preserve">7 </w:t>
            </w:r>
          </w:p>
        </w:tc>
        <w:tc>
          <w:tcPr>
            <w:tcW w:w="679" w:type="pct"/>
          </w:tcPr>
          <w:p w:rsidR="00AB2F15" w:rsidRPr="00643C02" w:rsidRDefault="00AB2F15" w:rsidP="007C69D9">
            <w:pPr>
              <w:pStyle w:val="a0"/>
              <w:widowControl/>
              <w:spacing w:line="276" w:lineRule="auto"/>
              <w:ind w:right="0"/>
              <w:jc w:val="both"/>
              <w:rPr>
                <w:b w:val="0"/>
                <w:sz w:val="20"/>
              </w:rPr>
            </w:pPr>
            <w:r w:rsidRPr="00643C02">
              <w:rPr>
                <w:b w:val="0"/>
                <w:color w:val="000000"/>
                <w:spacing w:val="-3"/>
                <w:sz w:val="20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864C75" w:rsidRDefault="00AB2F15" w:rsidP="00864C75">
            <w:pPr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958" w:type="pct"/>
          </w:tcPr>
          <w:p w:rsidR="00AB2F15" w:rsidRPr="008A5A41" w:rsidRDefault="00AB2F15" w:rsidP="009A3AA6">
            <w:r w:rsidRPr="008A5A41">
              <w:t>Всероссийская научно-практическая конференция с международным участием «Современное дошкольное образование: качество образования и актуальные проблемы управления»</w:t>
            </w:r>
          </w:p>
        </w:tc>
        <w:tc>
          <w:tcPr>
            <w:tcW w:w="1221" w:type="pct"/>
          </w:tcPr>
          <w:p w:rsidR="00AB2F15" w:rsidRPr="00920033" w:rsidRDefault="00AB2F15" w:rsidP="00920033">
            <w:pPr>
              <w:pStyle w:val="a1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г. Иркутск, ФГБОУ ВО «ИГУ», Педагогический институт</w:t>
            </w:r>
            <w:r>
              <w:rPr>
                <w:sz w:val="20"/>
                <w:szCs w:val="20"/>
              </w:rPr>
              <w:t>,</w:t>
            </w:r>
          </w:p>
          <w:p w:rsidR="00AB2F15" w:rsidRPr="00920033" w:rsidRDefault="00AB2F15" w:rsidP="00920033">
            <w:r w:rsidRPr="00920033">
              <w:t>каф</w:t>
            </w:r>
            <w:r>
              <w:t>едра</w:t>
            </w:r>
            <w:r w:rsidRPr="00920033">
              <w:t xml:space="preserve"> психологии и педагогики дошкольного образования</w:t>
            </w:r>
          </w:p>
          <w:p w:rsidR="00AB2F15" w:rsidRPr="00920033" w:rsidRDefault="00AB2F15" w:rsidP="00920033">
            <w:r>
              <w:t>О</w:t>
            </w:r>
            <w:r w:rsidRPr="00920033">
              <w:t>тветственное лицо – доцент Зайцева О.Ю., доцент Шинкарёва Н.А.</w:t>
            </w:r>
          </w:p>
          <w:p w:rsidR="00AB2F15" w:rsidRPr="00920033" w:rsidRDefault="00AB2F15" w:rsidP="00920033">
            <w:pPr>
              <w:pStyle w:val="a1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тел. 8(3952) 240481</w:t>
            </w:r>
          </w:p>
          <w:p w:rsidR="00AB2F15" w:rsidRPr="00920033" w:rsidRDefault="00AB2F15" w:rsidP="00920033">
            <w:r w:rsidRPr="00920033">
              <w:t>факс:(3952) 240559</w:t>
            </w:r>
          </w:p>
          <w:p w:rsidR="00AB2F15" w:rsidRPr="00920033" w:rsidRDefault="00AB2F15" w:rsidP="00920033">
            <w:r w:rsidRPr="00920033">
              <w:rPr>
                <w:lang w:val="en-US"/>
              </w:rPr>
              <w:t>e</w:t>
            </w:r>
            <w:r w:rsidRPr="00920033">
              <w:t>-</w:t>
            </w:r>
            <w:r w:rsidRPr="00920033">
              <w:rPr>
                <w:lang w:val="en-US"/>
              </w:rPr>
              <w:t>mail</w:t>
            </w:r>
            <w:r w:rsidRPr="00920033">
              <w:t xml:space="preserve">: </w:t>
            </w:r>
            <w:hyperlink r:id="rId32" w:history="1">
              <w:r w:rsidRPr="00920033">
                <w:rPr>
                  <w:rStyle w:val="Hyperlink"/>
                  <w:lang w:val="en-US"/>
                </w:rPr>
                <w:t>dpip</w:t>
              </w:r>
              <w:r w:rsidRPr="00920033">
                <w:rPr>
                  <w:rStyle w:val="Hyperlink"/>
                </w:rPr>
                <w:t>.</w:t>
              </w:r>
              <w:r w:rsidRPr="00920033">
                <w:rPr>
                  <w:rStyle w:val="Hyperlink"/>
                  <w:lang w:val="en-US"/>
                </w:rPr>
                <w:t>lida</w:t>
              </w:r>
              <w:r w:rsidRPr="00920033">
                <w:rPr>
                  <w:rStyle w:val="Hyperlink"/>
                </w:rPr>
                <w:t>@</w:t>
              </w:r>
              <w:r w:rsidRPr="00920033">
                <w:rPr>
                  <w:rStyle w:val="Hyperlink"/>
                  <w:lang w:val="en-US"/>
                </w:rPr>
                <w:t>yandex</w:t>
              </w:r>
              <w:r w:rsidRPr="00920033">
                <w:rPr>
                  <w:rStyle w:val="Hyperlink"/>
                </w:rPr>
                <w:t>.</w:t>
              </w:r>
              <w:r w:rsidRPr="00920033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920033" w:rsidRDefault="00AB2F15" w:rsidP="00920033">
            <w:pPr>
              <w:pStyle w:val="a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конференции: </w:t>
            </w:r>
            <w:r w:rsidRPr="00920033">
              <w:rPr>
                <w:sz w:val="20"/>
                <w:szCs w:val="20"/>
              </w:rPr>
              <w:t>теоретическое осмысление актуальных проблем современного дошкольного образования, обмен передовым опытом и консолидация усилий педагогических работников, вузовских преподавателей и ученых в области повышения эффективности управления качеством образования.</w:t>
            </w:r>
          </w:p>
          <w:p w:rsidR="00AB2F15" w:rsidRPr="00920033" w:rsidRDefault="00AB2F15" w:rsidP="00920033">
            <w:pPr>
              <w:pStyle w:val="a1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Задачи:</w:t>
            </w:r>
          </w:p>
          <w:p w:rsidR="00AB2F15" w:rsidRPr="00920033" w:rsidRDefault="00AB2F15" w:rsidP="00920033">
            <w:pPr>
              <w:numPr>
                <w:ilvl w:val="0"/>
                <w:numId w:val="6"/>
              </w:numPr>
              <w:tabs>
                <w:tab w:val="left" w:pos="252"/>
              </w:tabs>
              <w:ind w:left="0" w:firstLine="0"/>
            </w:pPr>
            <w:r w:rsidRPr="00920033">
              <w:t>Обсуждение проблем теории  и практики управления дошкольным образ</w:t>
            </w:r>
            <w:r>
              <w:t xml:space="preserve">ованием в </w:t>
            </w:r>
            <w:r w:rsidRPr="00920033">
              <w:t>регионах России и зарубежья</w:t>
            </w:r>
            <w:r>
              <w:t>.</w:t>
            </w:r>
          </w:p>
          <w:p w:rsidR="00AB2F15" w:rsidRPr="00920033" w:rsidRDefault="00AB2F15" w:rsidP="00920033">
            <w:pPr>
              <w:numPr>
                <w:ilvl w:val="0"/>
                <w:numId w:val="6"/>
              </w:numPr>
              <w:tabs>
                <w:tab w:val="left" w:pos="252"/>
              </w:tabs>
              <w:ind w:left="0" w:firstLine="0"/>
            </w:pPr>
            <w:r w:rsidRPr="00920033">
              <w:t>Комплексное исследование проблем, связанных с выявлением тенденций, методологических основ</w:t>
            </w:r>
            <w:r>
              <w:t>,</w:t>
            </w:r>
            <w:r w:rsidRPr="00920033">
              <w:t xml:space="preserve"> актуальных проблем управления; выявление особенностей проектирования и реализации механизмов управления качеством образования.</w:t>
            </w:r>
          </w:p>
          <w:p w:rsidR="00AB2F15" w:rsidRPr="00920033" w:rsidRDefault="00AB2F15" w:rsidP="00920033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spacing w:before="0" w:beforeAutospacing="0" w:after="0" w:afterAutospacing="0"/>
              <w:ind w:left="0" w:firstLine="0"/>
              <w:textAlignment w:val="baseline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Анализ моделей развития современного дошкольного образования в системе взаимодействия образовательных организаций и учреждений дошкольного, начального, общего, дополнительного и профессионального образования</w:t>
            </w:r>
            <w:r>
              <w:rPr>
                <w:sz w:val="20"/>
                <w:szCs w:val="20"/>
              </w:rPr>
              <w:t>.</w:t>
            </w:r>
          </w:p>
          <w:p w:rsidR="00AB2F15" w:rsidRPr="00920033" w:rsidRDefault="00AB2F15" w:rsidP="00920033">
            <w:pPr>
              <w:numPr>
                <w:ilvl w:val="0"/>
                <w:numId w:val="6"/>
              </w:numPr>
              <w:tabs>
                <w:tab w:val="left" w:pos="252"/>
              </w:tabs>
              <w:ind w:left="0" w:firstLine="0"/>
            </w:pPr>
            <w:r w:rsidRPr="00920033">
              <w:t>Вовлечение в научную деятельность студентов и магистрантов вуза, практических работников системы дошкольного образования</w:t>
            </w:r>
            <w:r>
              <w:t>.</w:t>
            </w:r>
          </w:p>
        </w:tc>
        <w:tc>
          <w:tcPr>
            <w:tcW w:w="435" w:type="pct"/>
          </w:tcPr>
          <w:p w:rsidR="00AB2F15" w:rsidRPr="008A5A41" w:rsidRDefault="00AB2F15" w:rsidP="00920033">
            <w:r w:rsidRPr="008A5A41">
              <w:t>22</w:t>
            </w:r>
            <w:r>
              <w:t>-23 апреля 2022 г.</w:t>
            </w:r>
            <w:r w:rsidRPr="008A5A41">
              <w:t>.</w:t>
            </w:r>
          </w:p>
        </w:tc>
        <w:tc>
          <w:tcPr>
            <w:tcW w:w="749" w:type="pct"/>
          </w:tcPr>
          <w:p w:rsidR="00AB2F15" w:rsidRPr="008A5A41" w:rsidRDefault="00AB2F15" w:rsidP="00920033">
            <w:r w:rsidRPr="008A5A41">
              <w:t>450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80 </w:t>
            </w:r>
          </w:p>
        </w:tc>
        <w:tc>
          <w:tcPr>
            <w:tcW w:w="280" w:type="pct"/>
          </w:tcPr>
          <w:p w:rsidR="00AB2F15" w:rsidRPr="005465A8" w:rsidRDefault="00AB2F15" w:rsidP="00883DA4">
            <w:pPr>
              <w:ind w:right="-86"/>
            </w:pPr>
            <w:r w:rsidRPr="005465A8">
              <w:t xml:space="preserve">5 </w:t>
            </w:r>
          </w:p>
        </w:tc>
        <w:tc>
          <w:tcPr>
            <w:tcW w:w="679" w:type="pct"/>
          </w:tcPr>
          <w:p w:rsidR="00AB2F15" w:rsidRPr="007A3906" w:rsidRDefault="00AB2F15" w:rsidP="00920033">
            <w:pPr>
              <w:rPr>
                <w:spacing w:val="10"/>
              </w:rPr>
            </w:pPr>
            <w:r w:rsidRPr="00F65282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920033" w:rsidRDefault="00AB2F15" w:rsidP="000E64F7">
            <w:r w:rsidRPr="00920033">
              <w:t>43.</w:t>
            </w:r>
          </w:p>
        </w:tc>
        <w:tc>
          <w:tcPr>
            <w:tcW w:w="958" w:type="pct"/>
          </w:tcPr>
          <w:p w:rsidR="00AB2F15" w:rsidRPr="008A5A41" w:rsidRDefault="00AB2F15" w:rsidP="00BC65BE">
            <w:r>
              <w:t>Региональный н</w:t>
            </w:r>
            <w:r w:rsidRPr="008A5A41">
              <w:t>аучно-методический семинар для участников областного проекта «Родительский университет»</w:t>
            </w:r>
            <w:r>
              <w:t xml:space="preserve"> </w:t>
            </w:r>
            <w:r w:rsidRPr="008A5A41">
              <w:t xml:space="preserve"> </w:t>
            </w:r>
          </w:p>
        </w:tc>
        <w:tc>
          <w:tcPr>
            <w:tcW w:w="1221" w:type="pct"/>
          </w:tcPr>
          <w:p w:rsidR="00AB2F15" w:rsidRPr="00920033" w:rsidRDefault="00AB2F15" w:rsidP="00920033">
            <w:pPr>
              <w:pStyle w:val="a1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г. Иркутск, ФГБОУ ВО «ИГУ», Педагогический институт</w:t>
            </w:r>
            <w:r>
              <w:rPr>
                <w:sz w:val="20"/>
                <w:szCs w:val="20"/>
              </w:rPr>
              <w:t>,</w:t>
            </w:r>
          </w:p>
          <w:p w:rsidR="00AB2F15" w:rsidRPr="00920033" w:rsidRDefault="00AB2F15" w:rsidP="00920033">
            <w:r w:rsidRPr="00920033">
              <w:t>каф</w:t>
            </w:r>
            <w:r>
              <w:t>едра</w:t>
            </w:r>
            <w:r w:rsidRPr="00920033">
              <w:t xml:space="preserve"> психологии и педагогики дошкольного образования</w:t>
            </w:r>
          </w:p>
          <w:p w:rsidR="00AB2F15" w:rsidRPr="00920033" w:rsidRDefault="00AB2F15" w:rsidP="00920033">
            <w:r>
              <w:t>О</w:t>
            </w:r>
            <w:r w:rsidRPr="00920033">
              <w:t>тветственное лицо – доцент Удова О.В.</w:t>
            </w:r>
          </w:p>
          <w:p w:rsidR="00AB2F15" w:rsidRPr="00920033" w:rsidRDefault="00AB2F15" w:rsidP="00920033">
            <w:pPr>
              <w:pStyle w:val="a1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тел. 8(3952) 240481</w:t>
            </w:r>
          </w:p>
          <w:p w:rsidR="00AB2F15" w:rsidRPr="00920033" w:rsidRDefault="00AB2F15" w:rsidP="00920033">
            <w:r w:rsidRPr="00920033">
              <w:t>факс:(3952) 240559</w:t>
            </w:r>
          </w:p>
          <w:p w:rsidR="00AB2F15" w:rsidRPr="00920033" w:rsidRDefault="00AB2F15" w:rsidP="00920033">
            <w:r w:rsidRPr="00920033">
              <w:rPr>
                <w:lang w:val="en-US"/>
              </w:rPr>
              <w:t>e</w:t>
            </w:r>
            <w:r w:rsidRPr="00920033">
              <w:t>-</w:t>
            </w:r>
            <w:r w:rsidRPr="00920033">
              <w:rPr>
                <w:lang w:val="en-US"/>
              </w:rPr>
              <w:t>mail</w:t>
            </w:r>
            <w:r w:rsidRPr="00920033">
              <w:t xml:space="preserve">: </w:t>
            </w:r>
            <w:hyperlink r:id="rId33" w:history="1">
              <w:r w:rsidRPr="00920033">
                <w:rPr>
                  <w:rStyle w:val="Hyperlink"/>
                  <w:lang w:val="en-US"/>
                </w:rPr>
                <w:t>dpip</w:t>
              </w:r>
              <w:r w:rsidRPr="00920033">
                <w:rPr>
                  <w:rStyle w:val="Hyperlink"/>
                </w:rPr>
                <w:t>.</w:t>
              </w:r>
              <w:r w:rsidRPr="00920033">
                <w:rPr>
                  <w:rStyle w:val="Hyperlink"/>
                  <w:lang w:val="en-US"/>
                </w:rPr>
                <w:t>lida</w:t>
              </w:r>
              <w:r w:rsidRPr="00920033">
                <w:rPr>
                  <w:rStyle w:val="Hyperlink"/>
                </w:rPr>
                <w:t>@</w:t>
              </w:r>
              <w:r w:rsidRPr="00920033">
                <w:rPr>
                  <w:rStyle w:val="Hyperlink"/>
                  <w:lang w:val="en-US"/>
                </w:rPr>
                <w:t>yandex</w:t>
              </w:r>
              <w:r w:rsidRPr="00920033">
                <w:rPr>
                  <w:rStyle w:val="Hyperlink"/>
                </w:rPr>
                <w:t>.</w:t>
              </w:r>
              <w:r w:rsidRPr="00920033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920033" w:rsidRDefault="00AB2F15" w:rsidP="00920033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rPr>
                <w:rFonts w:ascii="Times New Roman" w:hAnsi="Times New Roman" w:cs="Times New Roman"/>
              </w:rPr>
            </w:pPr>
            <w:r w:rsidRPr="00920033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920033">
              <w:rPr>
                <w:rFonts w:ascii="Times New Roman" w:hAnsi="Times New Roman" w:cs="Times New Roman"/>
              </w:rPr>
              <w:t>семинара:</w:t>
            </w:r>
            <w:r w:rsidRPr="00920033">
              <w:rPr>
                <w:rFonts w:ascii="Times New Roman" w:hAnsi="Times New Roman" w:cs="Times New Roman"/>
                <w:b/>
              </w:rPr>
              <w:t xml:space="preserve"> </w:t>
            </w:r>
            <w:r w:rsidRPr="00920033">
              <w:rPr>
                <w:rFonts w:ascii="Times New Roman" w:hAnsi="Times New Roman" w:cs="Times New Roman"/>
              </w:rPr>
              <w:t>повышение профессиональных компетенций специалистов дошкольного образования в области проектирования интерактивных форм взаимодействия с родительским сообществом ДОО микрорайона.</w:t>
            </w:r>
          </w:p>
          <w:p w:rsidR="00AB2F15" w:rsidRPr="00920033" w:rsidRDefault="00AB2F15" w:rsidP="00920033">
            <w:pPr>
              <w:pStyle w:val="a1"/>
              <w:rPr>
                <w:sz w:val="20"/>
                <w:szCs w:val="20"/>
              </w:rPr>
            </w:pPr>
            <w:r w:rsidRPr="00920033">
              <w:rPr>
                <w:sz w:val="20"/>
                <w:szCs w:val="20"/>
              </w:rPr>
              <w:t>Задачи:</w:t>
            </w:r>
          </w:p>
          <w:p w:rsidR="00AB2F15" w:rsidRPr="00920033" w:rsidRDefault="00AB2F15" w:rsidP="00920033">
            <w:pPr>
              <w:numPr>
                <w:ilvl w:val="0"/>
                <w:numId w:val="7"/>
              </w:numPr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  <w:ind w:left="72" w:hanging="72"/>
            </w:pPr>
            <w:r w:rsidRPr="00920033">
              <w:t>Актуализировать свою профессиональную деятельность в условиях дискуссионной площадки семинара.</w:t>
            </w:r>
          </w:p>
          <w:p w:rsidR="00AB2F15" w:rsidRPr="00920033" w:rsidRDefault="00AB2F15" w:rsidP="00920033">
            <w:pPr>
              <w:numPr>
                <w:ilvl w:val="0"/>
                <w:numId w:val="7"/>
              </w:numPr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  <w:ind w:left="72" w:hanging="72"/>
            </w:pPr>
            <w:r w:rsidRPr="00920033">
              <w:t xml:space="preserve">Формировать навыки компетентностного подхода к моделированию форм работы с родителями. </w:t>
            </w:r>
          </w:p>
          <w:p w:rsidR="00AB2F15" w:rsidRPr="008A5A41" w:rsidRDefault="00AB2F15" w:rsidP="00920033">
            <w:pPr>
              <w:numPr>
                <w:ilvl w:val="0"/>
                <w:numId w:val="7"/>
              </w:numPr>
              <w:tabs>
                <w:tab w:val="left" w:pos="0"/>
                <w:tab w:val="left" w:pos="252"/>
              </w:tabs>
              <w:autoSpaceDE w:val="0"/>
              <w:autoSpaceDN w:val="0"/>
              <w:adjustRightInd w:val="0"/>
              <w:ind w:left="72" w:hanging="72"/>
            </w:pPr>
            <w:r w:rsidRPr="00920033">
              <w:t>Овладеть основами проектирования тематического конспекта</w:t>
            </w:r>
            <w:r w:rsidRPr="008A5A41">
              <w:t xml:space="preserve"> по заданной теме.</w:t>
            </w:r>
          </w:p>
        </w:tc>
        <w:tc>
          <w:tcPr>
            <w:tcW w:w="435" w:type="pct"/>
          </w:tcPr>
          <w:p w:rsidR="00AB2F15" w:rsidRPr="008A5A41" w:rsidRDefault="00AB2F15" w:rsidP="00D56800">
            <w:r w:rsidRPr="008A5A41">
              <w:t>В течение года</w:t>
            </w:r>
          </w:p>
        </w:tc>
        <w:tc>
          <w:tcPr>
            <w:tcW w:w="749" w:type="pct"/>
          </w:tcPr>
          <w:p w:rsidR="00AB2F15" w:rsidRPr="008A5A41" w:rsidRDefault="00AB2F15" w:rsidP="00D56800">
            <w:r w:rsidRPr="008A5A41">
              <w:t>60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8A5A41" w:rsidRDefault="00AB2F15" w:rsidP="00D56800">
            <w:r w:rsidRPr="008A5A41">
              <w:t>-</w:t>
            </w:r>
          </w:p>
        </w:tc>
        <w:tc>
          <w:tcPr>
            <w:tcW w:w="280" w:type="pct"/>
          </w:tcPr>
          <w:p w:rsidR="00AB2F15" w:rsidRPr="008A5A41" w:rsidRDefault="00AB2F15" w:rsidP="00D56800">
            <w:r w:rsidRPr="008A5A41">
              <w:t>-</w:t>
            </w:r>
          </w:p>
        </w:tc>
        <w:tc>
          <w:tcPr>
            <w:tcW w:w="679" w:type="pct"/>
          </w:tcPr>
          <w:p w:rsidR="00AB2F15" w:rsidRPr="007A3906" w:rsidRDefault="00AB2F15" w:rsidP="000E64F7">
            <w:r w:rsidRPr="00F65282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515B0D" w:rsidRDefault="00AB2F15" w:rsidP="00515B0D">
            <w:pPr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958" w:type="pct"/>
          </w:tcPr>
          <w:p w:rsidR="00AB2F15" w:rsidRPr="005465A8" w:rsidRDefault="00AB2F15" w:rsidP="009A3AA6">
            <w:pPr>
              <w:rPr>
                <w:highlight w:val="green"/>
              </w:rPr>
            </w:pPr>
            <w:r w:rsidRPr="005465A8">
              <w:rPr>
                <w:lang w:val="en-US"/>
              </w:rPr>
              <w:t>V</w:t>
            </w:r>
            <w:r w:rsidRPr="005465A8">
              <w:t xml:space="preserve"> Научно-методическая конференция «Начальное общее образование: вопросы развития, методического и кадрового обеспечения» (всероссийское мероприятие с международным участием)</w:t>
            </w:r>
          </w:p>
        </w:tc>
        <w:tc>
          <w:tcPr>
            <w:tcW w:w="1221" w:type="pct"/>
          </w:tcPr>
          <w:p w:rsidR="00AB2F15" w:rsidRPr="005465A8" w:rsidRDefault="00AB2F15" w:rsidP="00BC65BE">
            <w:pPr>
              <w:rPr>
                <w:szCs w:val="24"/>
              </w:rPr>
            </w:pPr>
            <w:r w:rsidRPr="005465A8">
              <w:rPr>
                <w:szCs w:val="24"/>
              </w:rPr>
              <w:t>г. Иркутск, Иркутский государственный университет,</w:t>
            </w:r>
          </w:p>
          <w:p w:rsidR="00AB2F15" w:rsidRPr="005465A8" w:rsidRDefault="00AB2F15" w:rsidP="00BC65BE">
            <w:pPr>
              <w:rPr>
                <w:szCs w:val="24"/>
              </w:rPr>
            </w:pPr>
            <w:r w:rsidRPr="005465A8">
              <w:rPr>
                <w:szCs w:val="24"/>
              </w:rPr>
              <w:t>Педагогический институт.</w:t>
            </w:r>
          </w:p>
          <w:p w:rsidR="00AB2F15" w:rsidRPr="005465A8" w:rsidRDefault="00AB2F15" w:rsidP="00123864">
            <w:pPr>
              <w:rPr>
                <w:szCs w:val="24"/>
              </w:rPr>
            </w:pPr>
            <w:r w:rsidRPr="005465A8">
              <w:rPr>
                <w:szCs w:val="24"/>
              </w:rPr>
              <w:t>Ответственное лицо – зав. кафедрой психологии и педагогики начального образования, канд.психол.наук, доцент</w:t>
            </w:r>
          </w:p>
          <w:p w:rsidR="00AB2F15" w:rsidRPr="005465A8" w:rsidRDefault="00AB2F15" w:rsidP="00123864">
            <w:pPr>
              <w:rPr>
                <w:szCs w:val="24"/>
              </w:rPr>
            </w:pPr>
            <w:r w:rsidRPr="005465A8">
              <w:rPr>
                <w:szCs w:val="24"/>
              </w:rPr>
              <w:t>Петрова М.А.</w:t>
            </w:r>
          </w:p>
          <w:p w:rsidR="00AB2F15" w:rsidRPr="005465A8" w:rsidRDefault="00AB2F15" w:rsidP="00123864">
            <w:pPr>
              <w:rPr>
                <w:szCs w:val="24"/>
              </w:rPr>
            </w:pPr>
            <w:r w:rsidRPr="005465A8">
              <w:rPr>
                <w:szCs w:val="24"/>
              </w:rPr>
              <w:t>Тел. (3952) 20-07-39 (доб.243)</w:t>
            </w:r>
          </w:p>
          <w:p w:rsidR="00AB2F15" w:rsidRPr="005465A8" w:rsidRDefault="00AB2F15" w:rsidP="00123864">
            <w:pPr>
              <w:rPr>
                <w:szCs w:val="24"/>
              </w:rPr>
            </w:pPr>
            <w:r w:rsidRPr="005465A8">
              <w:rPr>
                <w:szCs w:val="24"/>
                <w:lang w:val="en-US"/>
              </w:rPr>
              <w:t>Viber</w:t>
            </w:r>
            <w:r w:rsidRPr="005465A8">
              <w:rPr>
                <w:szCs w:val="24"/>
              </w:rPr>
              <w:t>:89645493266 (только для сообщений)</w:t>
            </w:r>
          </w:p>
          <w:p w:rsidR="00AB2F15" w:rsidRPr="005465A8" w:rsidRDefault="00AB2F15" w:rsidP="00123864">
            <w:pPr>
              <w:rPr>
                <w:szCs w:val="24"/>
              </w:rPr>
            </w:pPr>
            <w:hyperlink r:id="rId34" w:history="1">
              <w:r w:rsidRPr="005465A8">
                <w:rPr>
                  <w:rStyle w:val="Hyperlink"/>
                  <w:color w:val="auto"/>
                  <w:szCs w:val="24"/>
                </w:rPr>
                <w:t>pma_edu@mail.ru</w:t>
              </w:r>
            </w:hyperlink>
          </w:p>
          <w:p w:rsidR="00AB2F15" w:rsidRPr="005465A8" w:rsidRDefault="00AB2F15" w:rsidP="00123864">
            <w:pPr>
              <w:rPr>
                <w:szCs w:val="24"/>
              </w:rPr>
            </w:pPr>
            <w:r w:rsidRPr="005465A8">
              <w:rPr>
                <w:szCs w:val="24"/>
              </w:rPr>
              <w:t>Информационное обеспечение:</w:t>
            </w:r>
          </w:p>
          <w:p w:rsidR="00AB2F15" w:rsidRPr="005465A8" w:rsidRDefault="00AB2F15" w:rsidP="00123864">
            <w:pPr>
              <w:rPr>
                <w:szCs w:val="24"/>
              </w:rPr>
            </w:pPr>
            <w:r w:rsidRPr="005465A8">
              <w:rPr>
                <w:szCs w:val="24"/>
              </w:rPr>
              <w:t>Жданова Елена Альбертовна</w:t>
            </w:r>
          </w:p>
          <w:p w:rsidR="00AB2F15" w:rsidRPr="005465A8" w:rsidRDefault="00AB2F15" w:rsidP="00123864">
            <w:pPr>
              <w:rPr>
                <w:szCs w:val="24"/>
              </w:rPr>
            </w:pPr>
            <w:r w:rsidRPr="005465A8">
              <w:rPr>
                <w:szCs w:val="24"/>
              </w:rPr>
              <w:t>Тел. (3952) 20-07-39 (доб.243)</w:t>
            </w:r>
          </w:p>
          <w:p w:rsidR="00AB2F15" w:rsidRPr="005465A8" w:rsidRDefault="00AB2F15" w:rsidP="00123864">
            <w:pPr>
              <w:rPr>
                <w:szCs w:val="24"/>
              </w:rPr>
            </w:pPr>
            <w:hyperlink r:id="rId35">
              <w:r w:rsidRPr="005465A8">
                <w:rPr>
                  <w:rStyle w:val="Hyperlink"/>
                  <w:color w:val="auto"/>
                  <w:szCs w:val="24"/>
                </w:rPr>
                <w:t>zhdanoval@yandex.ru</w:t>
              </w:r>
            </w:hyperlink>
          </w:p>
          <w:p w:rsidR="00AB2F15" w:rsidRPr="005465A8" w:rsidRDefault="00AB2F15" w:rsidP="00BC65BE">
            <w:pPr>
              <w:rPr>
                <w:szCs w:val="24"/>
              </w:rPr>
            </w:pPr>
            <w:r w:rsidRPr="005465A8">
              <w:rPr>
                <w:szCs w:val="24"/>
              </w:rPr>
              <w:t>Цель: состоит в обсуждении современного состояния и обмене перспективными практиками реализации современного начального образования и подготовки педагогов в этой области.</w:t>
            </w:r>
          </w:p>
          <w:p w:rsidR="00AB2F15" w:rsidRPr="005465A8" w:rsidRDefault="00AB2F15" w:rsidP="00BC65BE">
            <w:pPr>
              <w:rPr>
                <w:szCs w:val="24"/>
              </w:rPr>
            </w:pPr>
            <w:r w:rsidRPr="005465A8">
              <w:rPr>
                <w:szCs w:val="24"/>
              </w:rPr>
              <w:t>Задачи:</w:t>
            </w:r>
          </w:p>
          <w:p w:rsidR="00AB2F15" w:rsidRPr="005465A8" w:rsidRDefault="00AB2F15" w:rsidP="00BC65BE">
            <w:pPr>
              <w:rPr>
                <w:szCs w:val="24"/>
              </w:rPr>
            </w:pPr>
            <w:r w:rsidRPr="005465A8">
              <w:rPr>
                <w:szCs w:val="24"/>
              </w:rPr>
              <w:t>обсуждение методологических проблем подготовки современного учителя начальных классов; анализ современных профессионально-ориентированных образовательных технологий;</w:t>
            </w:r>
          </w:p>
          <w:p w:rsidR="00AB2F15" w:rsidRPr="005465A8" w:rsidRDefault="00AB2F15" w:rsidP="008D2C56">
            <w:pPr>
              <w:rPr>
                <w:szCs w:val="24"/>
              </w:rPr>
            </w:pPr>
            <w:r w:rsidRPr="005465A8">
              <w:rPr>
                <w:szCs w:val="24"/>
              </w:rPr>
              <w:t>представление практического опыта работы педагогов начальной школы с учетом социокультурного и регионального контекста.</w:t>
            </w:r>
          </w:p>
        </w:tc>
        <w:tc>
          <w:tcPr>
            <w:tcW w:w="435" w:type="pct"/>
          </w:tcPr>
          <w:p w:rsidR="00AB2F15" w:rsidRPr="005465A8" w:rsidRDefault="00AB2F15" w:rsidP="00BC65BE">
            <w:r w:rsidRPr="005465A8">
              <w:t>11 ноября 2022 г</w:t>
            </w:r>
          </w:p>
        </w:tc>
        <w:tc>
          <w:tcPr>
            <w:tcW w:w="749" w:type="pct"/>
          </w:tcPr>
          <w:p w:rsidR="00AB2F15" w:rsidRPr="005465A8" w:rsidRDefault="00AB2F15" w:rsidP="00BC65BE">
            <w:pPr>
              <w:rPr>
                <w:spacing w:val="10"/>
              </w:rPr>
            </w:pPr>
            <w:r w:rsidRPr="005465A8">
              <w:rPr>
                <w:spacing w:val="10"/>
              </w:rPr>
              <w:t>100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  <w:rPr>
                <w:spacing w:val="10"/>
              </w:rPr>
            </w:pPr>
            <w:r w:rsidRPr="005465A8">
              <w:rPr>
                <w:spacing w:val="10"/>
              </w:rPr>
              <w:t xml:space="preserve">50 </w:t>
            </w:r>
          </w:p>
        </w:tc>
        <w:tc>
          <w:tcPr>
            <w:tcW w:w="280" w:type="pct"/>
          </w:tcPr>
          <w:p w:rsidR="00AB2F15" w:rsidRPr="005465A8" w:rsidRDefault="00AB2F15" w:rsidP="00883DA4">
            <w:pPr>
              <w:ind w:right="-86"/>
              <w:rPr>
                <w:spacing w:val="10"/>
              </w:rPr>
            </w:pPr>
            <w:r w:rsidRPr="005465A8">
              <w:rPr>
                <w:spacing w:val="10"/>
              </w:rPr>
              <w:t xml:space="preserve">5 </w:t>
            </w:r>
          </w:p>
        </w:tc>
        <w:tc>
          <w:tcPr>
            <w:tcW w:w="679" w:type="pct"/>
          </w:tcPr>
          <w:p w:rsidR="00AB2F15" w:rsidRPr="005465A8" w:rsidRDefault="00AB2F15" w:rsidP="00BC65BE">
            <w:pPr>
              <w:rPr>
                <w:szCs w:val="24"/>
              </w:rPr>
            </w:pPr>
            <w:r w:rsidRPr="005465A8">
              <w:rPr>
                <w:szCs w:val="24"/>
              </w:rPr>
              <w:t>Образование,педагогика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7A1A68" w:rsidRDefault="00AB2F15" w:rsidP="007A1A68">
            <w:pPr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958" w:type="pct"/>
          </w:tcPr>
          <w:p w:rsidR="00AB2F15" w:rsidRPr="005465A8" w:rsidRDefault="00AB2F15" w:rsidP="008D2C56">
            <w:r w:rsidRPr="005465A8">
              <w:t>Городской научно-методический семинар (1 раз в 2 месяца) для учителей начальных классов по технологиям начального образования</w:t>
            </w:r>
          </w:p>
        </w:tc>
        <w:tc>
          <w:tcPr>
            <w:tcW w:w="1221" w:type="pct"/>
          </w:tcPr>
          <w:p w:rsidR="00AB2F15" w:rsidRPr="006F0FC4" w:rsidRDefault="00AB2F15" w:rsidP="00123864">
            <w:pPr>
              <w:rPr>
                <w:szCs w:val="24"/>
              </w:rPr>
            </w:pPr>
            <w:r w:rsidRPr="005465A8">
              <w:rPr>
                <w:szCs w:val="24"/>
              </w:rPr>
              <w:t>г. Иркутск,</w:t>
            </w:r>
            <w:r w:rsidRPr="006F0FC4">
              <w:rPr>
                <w:szCs w:val="24"/>
              </w:rPr>
              <w:t xml:space="preserve"> Иркутский государственный университет,</w:t>
            </w:r>
          </w:p>
          <w:p w:rsidR="00AB2F15" w:rsidRPr="006F0FC4" w:rsidRDefault="00AB2F15" w:rsidP="00123864">
            <w:pPr>
              <w:rPr>
                <w:szCs w:val="24"/>
              </w:rPr>
            </w:pPr>
            <w:r w:rsidRPr="006F0FC4">
              <w:rPr>
                <w:szCs w:val="24"/>
              </w:rPr>
              <w:t>Педагогический институт.</w:t>
            </w:r>
          </w:p>
          <w:p w:rsidR="00AB2F15" w:rsidRPr="00AE489B" w:rsidRDefault="00AB2F15" w:rsidP="00BC65BE">
            <w:pPr>
              <w:rPr>
                <w:szCs w:val="24"/>
              </w:rPr>
            </w:pPr>
            <w:r w:rsidRPr="00AE489B">
              <w:rPr>
                <w:szCs w:val="24"/>
              </w:rPr>
              <w:t>Ответственное лицо – зав</w:t>
            </w:r>
            <w:r>
              <w:rPr>
                <w:szCs w:val="24"/>
              </w:rPr>
              <w:t>.</w:t>
            </w:r>
            <w:r w:rsidRPr="00AE489B">
              <w:rPr>
                <w:szCs w:val="24"/>
              </w:rPr>
              <w:t xml:space="preserve"> кафедрой психологии и педагогики начального образования, канд.психол.наук, доцент</w:t>
            </w:r>
          </w:p>
          <w:p w:rsidR="00AB2F15" w:rsidRPr="00AE489B" w:rsidRDefault="00AB2F15" w:rsidP="00BC65BE">
            <w:pPr>
              <w:rPr>
                <w:szCs w:val="24"/>
              </w:rPr>
            </w:pPr>
            <w:r w:rsidRPr="00AE489B">
              <w:rPr>
                <w:szCs w:val="24"/>
              </w:rPr>
              <w:t>Петрова М.А.</w:t>
            </w:r>
          </w:p>
          <w:p w:rsidR="00AB2F15" w:rsidRPr="00AE489B" w:rsidRDefault="00AB2F15" w:rsidP="00BC65BE">
            <w:pPr>
              <w:rPr>
                <w:szCs w:val="24"/>
              </w:rPr>
            </w:pPr>
            <w:r w:rsidRPr="00AE489B">
              <w:rPr>
                <w:szCs w:val="24"/>
              </w:rPr>
              <w:t>Тел. (3952) 20-07-39 (доб.243)</w:t>
            </w:r>
          </w:p>
          <w:p w:rsidR="00AB2F15" w:rsidRPr="00AE489B" w:rsidRDefault="00AB2F15" w:rsidP="00BC65BE">
            <w:pPr>
              <w:rPr>
                <w:szCs w:val="24"/>
              </w:rPr>
            </w:pPr>
            <w:r w:rsidRPr="00AE489B">
              <w:rPr>
                <w:szCs w:val="24"/>
                <w:lang w:val="en-US"/>
              </w:rPr>
              <w:t>Viber</w:t>
            </w:r>
            <w:r w:rsidRPr="00AE489B">
              <w:rPr>
                <w:szCs w:val="24"/>
              </w:rPr>
              <w:t>:89645493266 (только для сообщений)</w:t>
            </w:r>
          </w:p>
          <w:p w:rsidR="00AB2F15" w:rsidRPr="00AE489B" w:rsidRDefault="00AB2F15" w:rsidP="00BC65BE">
            <w:pPr>
              <w:rPr>
                <w:szCs w:val="24"/>
              </w:rPr>
            </w:pPr>
            <w:hyperlink r:id="rId36" w:history="1">
              <w:r w:rsidRPr="00AE489B">
                <w:rPr>
                  <w:rStyle w:val="Hyperlink"/>
                  <w:szCs w:val="24"/>
                </w:rPr>
                <w:t>pma_edu@mail.ru</w:t>
              </w:r>
            </w:hyperlink>
          </w:p>
          <w:p w:rsidR="00AB2F15" w:rsidRDefault="00AB2F15" w:rsidP="00BC65BE">
            <w:pPr>
              <w:rPr>
                <w:szCs w:val="24"/>
              </w:rPr>
            </w:pPr>
            <w:r>
              <w:rPr>
                <w:szCs w:val="24"/>
              </w:rPr>
              <w:t>(Запрос программы, заявки)</w:t>
            </w:r>
          </w:p>
          <w:p w:rsidR="00AB2F15" w:rsidRPr="00AE489B" w:rsidRDefault="00AB2F15" w:rsidP="00BC65BE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 w:rsidRPr="00AE489B">
              <w:rPr>
                <w:szCs w:val="24"/>
              </w:rPr>
              <w:t>анализ современных образовательных технологий;</w:t>
            </w:r>
          </w:p>
          <w:p w:rsidR="00AB2F15" w:rsidRPr="006F0FC4" w:rsidRDefault="00AB2F15" w:rsidP="008D2C56">
            <w:pPr>
              <w:rPr>
                <w:szCs w:val="24"/>
              </w:rPr>
            </w:pPr>
            <w:r w:rsidRPr="00AE489B">
              <w:rPr>
                <w:szCs w:val="24"/>
              </w:rPr>
              <w:t>представление практического опыта работы педагогов начальной школы с учетом социокультурного и регионального контекста.</w:t>
            </w:r>
          </w:p>
        </w:tc>
        <w:tc>
          <w:tcPr>
            <w:tcW w:w="435" w:type="pct"/>
          </w:tcPr>
          <w:p w:rsidR="00AB2F15" w:rsidRPr="006F0FC4" w:rsidRDefault="00AB2F15" w:rsidP="00BC65BE">
            <w:r>
              <w:t>В течение года</w:t>
            </w:r>
          </w:p>
        </w:tc>
        <w:tc>
          <w:tcPr>
            <w:tcW w:w="749" w:type="pct"/>
          </w:tcPr>
          <w:p w:rsidR="00AB2F15" w:rsidRPr="006F0FC4" w:rsidRDefault="00AB2F15" w:rsidP="00BC65BE">
            <w:pPr>
              <w:rPr>
                <w:spacing w:val="10"/>
              </w:rPr>
            </w:pPr>
            <w:r>
              <w:rPr>
                <w:spacing w:val="10"/>
              </w:rPr>
              <w:t>20 человек</w:t>
            </w:r>
          </w:p>
        </w:tc>
        <w:tc>
          <w:tcPr>
            <w:tcW w:w="417" w:type="pct"/>
          </w:tcPr>
          <w:p w:rsidR="00AB2F15" w:rsidRPr="006F0FC4" w:rsidRDefault="00AB2F15" w:rsidP="00BC65BE">
            <w:pPr>
              <w:rPr>
                <w:spacing w:val="10"/>
              </w:rPr>
            </w:pPr>
          </w:p>
        </w:tc>
        <w:tc>
          <w:tcPr>
            <w:tcW w:w="280" w:type="pct"/>
          </w:tcPr>
          <w:p w:rsidR="00AB2F15" w:rsidRPr="006F0FC4" w:rsidRDefault="00AB2F15" w:rsidP="00BC65BE">
            <w:pPr>
              <w:rPr>
                <w:spacing w:val="10"/>
              </w:rPr>
            </w:pPr>
          </w:p>
        </w:tc>
        <w:tc>
          <w:tcPr>
            <w:tcW w:w="679" w:type="pct"/>
          </w:tcPr>
          <w:p w:rsidR="00AB2F15" w:rsidRPr="006F0FC4" w:rsidRDefault="00AB2F15" w:rsidP="00BC65BE">
            <w:pPr>
              <w:rPr>
                <w:szCs w:val="24"/>
              </w:rPr>
            </w:pPr>
            <w:r w:rsidRPr="00AE489B">
              <w:rPr>
                <w:szCs w:val="24"/>
              </w:rPr>
              <w:t>Образование</w:t>
            </w:r>
            <w:r>
              <w:rPr>
                <w:szCs w:val="24"/>
              </w:rPr>
              <w:t xml:space="preserve">, </w:t>
            </w:r>
            <w:r w:rsidRPr="00AE489B">
              <w:rPr>
                <w:szCs w:val="24"/>
              </w:rPr>
              <w:t xml:space="preserve"> педагогика</w:t>
            </w:r>
          </w:p>
        </w:tc>
      </w:tr>
      <w:tr w:rsidR="00AB2F15" w:rsidRPr="00D11FA0" w:rsidTr="008D2C56">
        <w:tblPrEx>
          <w:tblLook w:val="0000"/>
        </w:tblPrEx>
        <w:tc>
          <w:tcPr>
            <w:tcW w:w="261" w:type="pct"/>
          </w:tcPr>
          <w:p w:rsidR="00AB2F15" w:rsidRPr="005302D9" w:rsidRDefault="00AB2F15" w:rsidP="005302D9">
            <w:pPr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958" w:type="pct"/>
            <w:vAlign w:val="center"/>
          </w:tcPr>
          <w:p w:rsidR="00AB2F15" w:rsidRPr="007D0D09" w:rsidRDefault="00AB2F15" w:rsidP="00BC65BE">
            <w:pPr>
              <w:contextualSpacing/>
            </w:pPr>
            <w:r w:rsidRPr="007D0D09">
              <w:t>Психологический фестиваль «Психологическое образование в регионе: состояние, проблемы, перспективы», посвящённый 30-летию начала подготовки практических психологов в Сибири (региональный), тип мероприятия – научно-методический</w:t>
            </w:r>
          </w:p>
        </w:tc>
        <w:tc>
          <w:tcPr>
            <w:tcW w:w="1221" w:type="pct"/>
          </w:tcPr>
          <w:p w:rsidR="00AB2F15" w:rsidRDefault="00AB2F15" w:rsidP="004C2380">
            <w:pPr>
              <w:contextualSpacing/>
            </w:pPr>
            <w:r w:rsidRPr="009D0BB2">
              <w:t xml:space="preserve">г. Иркутск, Педагогический институт, кафедра психологии образования и развития личности, ул. Сухэ-Батора, 9, </w:t>
            </w:r>
          </w:p>
          <w:p w:rsidR="00AB2F15" w:rsidRPr="009D0BB2" w:rsidRDefault="00AB2F15" w:rsidP="004C2380">
            <w:pPr>
              <w:contextualSpacing/>
            </w:pPr>
            <w:r w:rsidRPr="009D0BB2">
              <w:rPr>
                <w:lang w:val="en-US"/>
              </w:rPr>
              <w:t>psichol</w:t>
            </w:r>
            <w:r w:rsidRPr="009D0BB2">
              <w:t>@</w:t>
            </w:r>
            <w:r w:rsidRPr="009D0BB2">
              <w:rPr>
                <w:lang w:val="en-US"/>
              </w:rPr>
              <w:t>bk</w:t>
            </w:r>
            <w:r w:rsidRPr="009D0BB2">
              <w:t>.</w:t>
            </w:r>
            <w:r w:rsidRPr="009D0BB2">
              <w:rPr>
                <w:lang w:val="en-US"/>
              </w:rPr>
              <w:t>ru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т</w:t>
            </w:r>
            <w:r>
              <w:t>ел</w:t>
            </w:r>
            <w:r w:rsidRPr="009D0BB2">
              <w:t>. 24-37-70</w:t>
            </w:r>
          </w:p>
          <w:p w:rsidR="00AB2F15" w:rsidRPr="009D0BB2" w:rsidRDefault="00AB2F15" w:rsidP="004C2380">
            <w:pPr>
              <w:contextualSpacing/>
            </w:pPr>
            <w:r w:rsidRPr="004C2380">
              <w:rPr>
                <w:iCs/>
              </w:rPr>
              <w:t>Цель</w:t>
            </w:r>
            <w:r w:rsidRPr="004C2380">
              <w:t>:</w:t>
            </w:r>
            <w:r w:rsidRPr="009D0BB2">
              <w:t xml:space="preserve"> интеграция позиций психолого-педагогического сообщества в вопросах общего, специального и профессионального психологического образования, поиск механизмов и технологий его совершенствования.</w:t>
            </w:r>
          </w:p>
          <w:p w:rsidR="00AB2F15" w:rsidRPr="004C2380" w:rsidRDefault="00AB2F15" w:rsidP="004C2380">
            <w:pPr>
              <w:contextualSpacing/>
            </w:pPr>
            <w:r w:rsidRPr="004C2380">
              <w:rPr>
                <w:iCs/>
              </w:rPr>
              <w:t>Задачи</w:t>
            </w:r>
            <w:r w:rsidRPr="004C2380">
              <w:t>:</w:t>
            </w:r>
          </w:p>
          <w:p w:rsidR="00AB2F15" w:rsidRPr="009D0BB2" w:rsidRDefault="00AB2F15" w:rsidP="004C2380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повышение статуса прикладной психологии в системе образовательных отношений;</w:t>
            </w:r>
          </w:p>
          <w:p w:rsidR="00AB2F15" w:rsidRPr="009D0BB2" w:rsidRDefault="00AB2F15" w:rsidP="004C2380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обобщение и распространение профессионального опыта педагогов-психологов;</w:t>
            </w:r>
          </w:p>
          <w:p w:rsidR="00AB2F15" w:rsidRPr="009D0BB2" w:rsidRDefault="00AB2F15" w:rsidP="004C2380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повышение профессионального мастерства психологов в образовании;</w:t>
            </w:r>
          </w:p>
          <w:p w:rsidR="00AB2F15" w:rsidRPr="009D0BB2" w:rsidRDefault="00AB2F15" w:rsidP="004C2380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обсуждение вопросов безопасного развития личности в образовательном пространстве;</w:t>
            </w:r>
          </w:p>
          <w:p w:rsidR="00AB2F15" w:rsidRPr="009D0BB2" w:rsidRDefault="00AB2F15" w:rsidP="004C2380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создание условий для обмена профессиональным опытом педагогов-психологов;</w:t>
            </w:r>
          </w:p>
          <w:p w:rsidR="00AB2F15" w:rsidRPr="009D0BB2" w:rsidRDefault="00AB2F15" w:rsidP="004C2380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систематизация профессиональных технологий в работе педагогов-психологов;</w:t>
            </w:r>
          </w:p>
          <w:p w:rsidR="00AB2F15" w:rsidRPr="009D0BB2" w:rsidRDefault="00AB2F15" w:rsidP="004C2380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популяризация</w:t>
            </w:r>
          </w:p>
          <w:p w:rsidR="00AB2F15" w:rsidRPr="009D0BB2" w:rsidRDefault="00AB2F15" w:rsidP="004C2380">
            <w:pPr>
              <w:pStyle w:val="ListParagraph"/>
              <w:tabs>
                <w:tab w:val="left" w:pos="0"/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кафедры и направления психолого-педагогическое</w:t>
            </w:r>
          </w:p>
          <w:p w:rsidR="00AB2F15" w:rsidRPr="009D0BB2" w:rsidRDefault="00AB2F15" w:rsidP="004C2380">
            <w:pPr>
              <w:pStyle w:val="ListParagraph"/>
              <w:tabs>
                <w:tab w:val="left" w:pos="0"/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образование;</w:t>
            </w:r>
          </w:p>
          <w:p w:rsidR="00AB2F15" w:rsidRPr="009D0BB2" w:rsidRDefault="00AB2F15" w:rsidP="004C2380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стимулирование</w:t>
            </w:r>
          </w:p>
          <w:p w:rsidR="00AB2F15" w:rsidRPr="009D0BB2" w:rsidRDefault="00AB2F15" w:rsidP="004C2380">
            <w:pPr>
              <w:pStyle w:val="ListParagraph"/>
              <w:tabs>
                <w:tab w:val="left" w:pos="0"/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преподавателей и</w:t>
            </w:r>
          </w:p>
          <w:p w:rsidR="00AB2F15" w:rsidRPr="009D0BB2" w:rsidRDefault="00AB2F15" w:rsidP="004C2380">
            <w:pPr>
              <w:pStyle w:val="ListParagraph"/>
              <w:tabs>
                <w:tab w:val="left" w:pos="0"/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психологов школ в</w:t>
            </w:r>
          </w:p>
          <w:p w:rsidR="00AB2F15" w:rsidRPr="009D0BB2" w:rsidRDefault="00AB2F15" w:rsidP="004C2380">
            <w:pPr>
              <w:pStyle w:val="ListParagraph"/>
              <w:tabs>
                <w:tab w:val="left" w:pos="0"/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популяризации</w:t>
            </w:r>
          </w:p>
          <w:p w:rsidR="00AB2F15" w:rsidRPr="009D0BB2" w:rsidRDefault="00AB2F15" w:rsidP="004C2380">
            <w:pPr>
              <w:pStyle w:val="ListParagraph"/>
              <w:tabs>
                <w:tab w:val="left" w:pos="0"/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психолого-</w:t>
            </w:r>
          </w:p>
          <w:p w:rsidR="00AB2F15" w:rsidRPr="009D0BB2" w:rsidRDefault="00AB2F15" w:rsidP="004C2380">
            <w:pPr>
              <w:pStyle w:val="ListParagraph"/>
              <w:tabs>
                <w:tab w:val="left" w:pos="0"/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педагогических</w:t>
            </w:r>
          </w:p>
          <w:p w:rsidR="00AB2F15" w:rsidRPr="009D0BB2" w:rsidRDefault="00AB2F15" w:rsidP="004C2380">
            <w:pPr>
              <w:pStyle w:val="ListParagraph"/>
              <w:tabs>
                <w:tab w:val="left" w:pos="0"/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0BB2">
              <w:rPr>
                <w:rFonts w:ascii="Times New Roman" w:hAnsi="Times New Roman"/>
                <w:sz w:val="20"/>
                <w:szCs w:val="20"/>
              </w:rPr>
              <w:t>компетенций.</w:t>
            </w:r>
          </w:p>
          <w:p w:rsidR="00AB2F15" w:rsidRPr="009D0BB2" w:rsidRDefault="00AB2F15" w:rsidP="004C2380">
            <w:pPr>
              <w:contextualSpacing/>
            </w:pPr>
            <w:r w:rsidRPr="009D0BB2">
              <w:rPr>
                <w:i/>
                <w:iCs/>
              </w:rPr>
              <w:t>Основные разделы</w:t>
            </w:r>
            <w:r w:rsidRPr="009D0BB2">
              <w:t xml:space="preserve"> программы: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1. Конкурс профессионального мастерства среди педагогов-психологов «Психологическая мастерская».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2. Конкурс</w:t>
            </w:r>
            <w:r w:rsidRPr="009D0BB2">
              <w:rPr>
                <w:color w:val="00FF00"/>
              </w:rPr>
              <w:t xml:space="preserve"> </w:t>
            </w:r>
            <w:r w:rsidRPr="009D0BB2">
              <w:t>психолого-педагогических (авторских) разработок педагогов-психологов.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3. Конференция «Социально-психологические условия и факторы развития личности» для студентов и старшеклассников.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4. Олимпиада по психологии для старшеклассников.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5. Конкурс «Лучшая статья 2022 года» по проблемам развития личности и психологии образования (для педагогов-психологов и студентов).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6. Научно-методический семинар «Практическая психология в педагогическом институте: вчера, сегодня завтра».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7.</w:t>
            </w:r>
            <w:r w:rsidRPr="009D0BB2">
              <w:rPr>
                <w:color w:val="000000"/>
              </w:rPr>
              <w:t xml:space="preserve"> Психологический КВН «Психология: прошлое, настоящее, будущее».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8. Дискуссионный клуб Persona grata.</w:t>
            </w:r>
          </w:p>
          <w:p w:rsidR="00AB2F15" w:rsidRPr="009D0BB2" w:rsidRDefault="00AB2F15" w:rsidP="004C2380">
            <w:pPr>
              <w:contextualSpacing/>
            </w:pPr>
            <w:r w:rsidRPr="009D0BB2">
              <w:t xml:space="preserve">9. Психологическая игротека «Психология будущего» (для психологов и педагогов) </w:t>
            </w:r>
          </w:p>
          <w:p w:rsidR="00AB2F15" w:rsidRPr="009D0BB2" w:rsidRDefault="00AB2F15" w:rsidP="004C2380">
            <w:pPr>
              <w:contextualSpacing/>
              <w:rPr>
                <w:highlight w:val="yellow"/>
              </w:rPr>
            </w:pPr>
            <w:r w:rsidRPr="009D0BB2">
              <w:t>10. Психологическая игротека «Мы в психологии» (для студентов).</w:t>
            </w:r>
          </w:p>
          <w:p w:rsidR="00AB2F15" w:rsidRPr="009D0BB2" w:rsidRDefault="00AB2F15" w:rsidP="004C2380">
            <w:pPr>
              <w:contextualSpacing/>
            </w:pPr>
            <w:r w:rsidRPr="009D0BB2">
              <w:t xml:space="preserve">11. Практикумы для педагогов-психологов образовательных организаций г. Иркутска: 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1) «Психологическое заключение: от обследования до прогноза»;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2) «Ребёнок в трудной жизненной ситуации: ресурсы психологической помощи»;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3) «Психологические soft skills учителя»;</w:t>
            </w:r>
          </w:p>
          <w:p w:rsidR="00AB2F15" w:rsidRPr="009D0BB2" w:rsidRDefault="00AB2F15" w:rsidP="004C2380">
            <w:pPr>
              <w:contextualSpacing/>
            </w:pPr>
            <w:r w:rsidRPr="009D0BB2">
              <w:t>4) «Родитель «глазами» психолога», психолог «глазами родителя».</w:t>
            </w:r>
          </w:p>
          <w:p w:rsidR="00AB2F15" w:rsidRPr="001464F6" w:rsidRDefault="00AB2F15" w:rsidP="004C2380">
            <w:pPr>
              <w:contextualSpacing/>
              <w:rPr>
                <w:sz w:val="24"/>
                <w:szCs w:val="24"/>
              </w:rPr>
            </w:pPr>
            <w:r w:rsidRPr="009D0BB2">
              <w:t>12. Университетские психологические чтения «Дети в современном коммуникативном пространстве».</w:t>
            </w:r>
          </w:p>
        </w:tc>
        <w:tc>
          <w:tcPr>
            <w:tcW w:w="435" w:type="pct"/>
          </w:tcPr>
          <w:p w:rsidR="00AB2F15" w:rsidRPr="007D0D09" w:rsidRDefault="00AB2F15" w:rsidP="008D2C56">
            <w:pPr>
              <w:ind w:right="-95"/>
              <w:contextualSpacing/>
            </w:pPr>
            <w:r w:rsidRPr="007D0D09">
              <w:t>01 февраля – 30 ноября 2022 г.</w:t>
            </w:r>
          </w:p>
        </w:tc>
        <w:tc>
          <w:tcPr>
            <w:tcW w:w="749" w:type="pct"/>
          </w:tcPr>
          <w:p w:rsidR="00AB2F15" w:rsidRPr="007D0D09" w:rsidRDefault="00AB2F15" w:rsidP="008D2C56">
            <w:pPr>
              <w:contextualSpacing/>
            </w:pPr>
            <w:r w:rsidRPr="007D0D09">
              <w:t>500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7D0D09" w:rsidRDefault="00AB2F15" w:rsidP="00883DA4">
            <w:pPr>
              <w:ind w:right="-97"/>
              <w:contextualSpacing/>
            </w:pPr>
            <w:r w:rsidRPr="007D0D09">
              <w:t>150</w:t>
            </w:r>
            <w:r>
              <w:t xml:space="preserve"> </w:t>
            </w:r>
          </w:p>
        </w:tc>
        <w:tc>
          <w:tcPr>
            <w:tcW w:w="280" w:type="pct"/>
          </w:tcPr>
          <w:p w:rsidR="00AB2F15" w:rsidRPr="007D0D09" w:rsidRDefault="00AB2F15" w:rsidP="008D2C56">
            <w:pPr>
              <w:contextualSpacing/>
            </w:pPr>
          </w:p>
        </w:tc>
        <w:tc>
          <w:tcPr>
            <w:tcW w:w="679" w:type="pct"/>
          </w:tcPr>
          <w:p w:rsidR="00AB2F15" w:rsidRPr="007D0D09" w:rsidRDefault="00AB2F15" w:rsidP="008D2C56">
            <w:pPr>
              <w:contextualSpacing/>
            </w:pPr>
            <w:r w:rsidRPr="007D0D09">
              <w:t>Психология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A63D70" w:rsidRDefault="00AB2F15" w:rsidP="00A63D70">
            <w:pPr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rPr>
                <w:bCs/>
              </w:rPr>
            </w:pPr>
            <w:r w:rsidRPr="00040785">
              <w:rPr>
                <w:bCs/>
              </w:rPr>
              <w:t>Региональный методический семинар для учителей и преподавателей обществознания «Теория политических систем»</w:t>
            </w:r>
          </w:p>
        </w:tc>
        <w:tc>
          <w:tcPr>
            <w:tcW w:w="1221" w:type="pct"/>
          </w:tcPr>
          <w:p w:rsidR="00AB2F15" w:rsidRPr="005465A8" w:rsidRDefault="00AB2F15" w:rsidP="00BC65BE">
            <w:pPr>
              <w:pStyle w:val="11"/>
            </w:pPr>
            <w:r w:rsidRPr="005465A8">
              <w:t>г. 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Ответственное лицо –доцент кафедры социально-экономических дисциплин, канд. физ.-мат. наук Штыков Н.Н.,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tukubik8@gmail.com;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sotcek@mail.ru;</w:t>
            </w:r>
          </w:p>
          <w:p w:rsidR="00AB2F15" w:rsidRPr="005465A8" w:rsidRDefault="00AB2F15" w:rsidP="00BC65BE">
            <w:pPr>
              <w:pStyle w:val="11"/>
            </w:pPr>
            <w:r w:rsidRPr="005465A8">
              <w:t xml:space="preserve">тел. 8-914-950-58-89, 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(3952) 20-21-43,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(3952) 24-00-99.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Цель: обеспечение условий методического и предметного развития педагогических коллективов области.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</w:tc>
        <w:tc>
          <w:tcPr>
            <w:tcW w:w="435" w:type="pct"/>
          </w:tcPr>
          <w:p w:rsidR="00AB2F15" w:rsidRPr="005465A8" w:rsidRDefault="00AB2F15" w:rsidP="008D2C56">
            <w:pPr>
              <w:ind w:right="-95"/>
            </w:pPr>
            <w:r w:rsidRPr="005465A8">
              <w:t xml:space="preserve">февраль </w:t>
            </w:r>
          </w:p>
          <w:p w:rsidR="00AB2F15" w:rsidRPr="005465A8" w:rsidRDefault="00AB2F15" w:rsidP="00BC65BE">
            <w:r w:rsidRPr="005465A8">
              <w:t>2022 г.</w:t>
            </w:r>
          </w:p>
        </w:tc>
        <w:tc>
          <w:tcPr>
            <w:tcW w:w="749" w:type="pct"/>
          </w:tcPr>
          <w:p w:rsidR="00AB2F15" w:rsidRPr="00883DA4" w:rsidRDefault="00AB2F15" w:rsidP="00BC65BE">
            <w:pPr>
              <w:rPr>
                <w:sz w:val="18"/>
                <w:szCs w:val="18"/>
              </w:rPr>
            </w:pPr>
            <w:r w:rsidRPr="00883DA4">
              <w:rPr>
                <w:sz w:val="18"/>
                <w:szCs w:val="18"/>
              </w:rPr>
              <w:t>50 человек</w:t>
            </w:r>
          </w:p>
          <w:p w:rsidR="00AB2F15" w:rsidRPr="005465A8" w:rsidRDefault="00AB2F15" w:rsidP="00BC65BE">
            <w:r w:rsidRPr="00883DA4">
              <w:rPr>
                <w:sz w:val="18"/>
                <w:szCs w:val="18"/>
              </w:rPr>
              <w:t>(учителя и преподаватели обществознания)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20 </w:t>
            </w:r>
          </w:p>
        </w:tc>
        <w:tc>
          <w:tcPr>
            <w:tcW w:w="280" w:type="pct"/>
          </w:tcPr>
          <w:p w:rsidR="00AB2F15" w:rsidRPr="00040785" w:rsidRDefault="00AB2F15" w:rsidP="00BC65BE">
            <w:r w:rsidRPr="00040785">
              <w:t>-</w:t>
            </w:r>
          </w:p>
        </w:tc>
        <w:tc>
          <w:tcPr>
            <w:tcW w:w="679" w:type="pct"/>
          </w:tcPr>
          <w:p w:rsidR="00AB2F15" w:rsidRPr="00040785" w:rsidRDefault="00AB2F15" w:rsidP="00BC65BE">
            <w:r w:rsidRPr="00040785">
              <w:t>Образование, педагогика.</w:t>
            </w:r>
            <w:r w:rsidRPr="00040785">
              <w:rPr>
                <w:color w:val="000000"/>
                <w:w w:val="101"/>
              </w:rPr>
              <w:t xml:space="preserve"> </w:t>
            </w:r>
            <w:r w:rsidRPr="00040785">
              <w:t>Наука: общие вопросы</w:t>
            </w:r>
            <w:r w:rsidRPr="00040785">
              <w:rPr>
                <w:color w:val="000000"/>
                <w:w w:val="101"/>
              </w:rPr>
              <w:t>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C376BF" w:rsidRDefault="00AB2F15" w:rsidP="00B81FBE">
            <w:pPr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rPr>
                <w:bCs/>
              </w:rPr>
            </w:pPr>
            <w:r w:rsidRPr="00040785">
              <w:rPr>
                <w:bCs/>
              </w:rPr>
              <w:t>Межвузовский конкурс творческих работ и фотоэтюдов «Социология вокруг нас»</w:t>
            </w:r>
          </w:p>
        </w:tc>
        <w:tc>
          <w:tcPr>
            <w:tcW w:w="1221" w:type="pct"/>
          </w:tcPr>
          <w:p w:rsidR="00AB2F15" w:rsidRPr="00040785" w:rsidRDefault="00AB2F15" w:rsidP="00BC65BE">
            <w:pPr>
              <w:pStyle w:val="11"/>
            </w:pPr>
            <w:r w:rsidRPr="0067673C">
              <w:t>г.</w:t>
            </w:r>
            <w:r>
              <w:t xml:space="preserve"> </w:t>
            </w:r>
            <w:r w:rsidRPr="00040785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Ответственное лицо –заведующий кафедрой социально-экономических дисциплин, д-р. филос. наук Истомина О.Б.,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olgaistomina@mail.ru;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sotcek@mail.ru;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 xml:space="preserve">тел. 8-902-174-23-86, 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20-21-43,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24-00-99.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Цель: популяризация социологических знаний.</w:t>
            </w:r>
          </w:p>
          <w:p w:rsidR="00AB2F15" w:rsidRPr="00040785" w:rsidRDefault="00AB2F15" w:rsidP="00BC65BE">
            <w:r w:rsidRPr="00040785">
              <w:t>Задачи: развитие творческих способностей студентов, повышение интереса к курсу социологии, развитие способности студентов к самоанализу.</w:t>
            </w:r>
          </w:p>
        </w:tc>
        <w:tc>
          <w:tcPr>
            <w:tcW w:w="435" w:type="pct"/>
          </w:tcPr>
          <w:p w:rsidR="00AB2F15" w:rsidRPr="00040785" w:rsidRDefault="00AB2F15" w:rsidP="00BC65BE">
            <w:r w:rsidRPr="00040785">
              <w:t xml:space="preserve">март </w:t>
            </w:r>
          </w:p>
          <w:p w:rsidR="00AB2F15" w:rsidRPr="00040785" w:rsidRDefault="00AB2F15" w:rsidP="00BC65BE">
            <w:r w:rsidRPr="00040785">
              <w:t>2022 г.</w:t>
            </w:r>
          </w:p>
        </w:tc>
        <w:tc>
          <w:tcPr>
            <w:tcW w:w="749" w:type="pct"/>
          </w:tcPr>
          <w:p w:rsidR="00AB2F15" w:rsidRPr="00040785" w:rsidRDefault="00AB2F15" w:rsidP="00BC65BE">
            <w:r w:rsidRPr="00040785">
              <w:t>50</w:t>
            </w:r>
            <w:r>
              <w:t xml:space="preserve"> человек </w:t>
            </w:r>
            <w:r w:rsidRPr="00040785">
              <w:t>(студенты)</w:t>
            </w:r>
          </w:p>
        </w:tc>
        <w:tc>
          <w:tcPr>
            <w:tcW w:w="417" w:type="pct"/>
          </w:tcPr>
          <w:p w:rsidR="00AB2F15" w:rsidRPr="00040785" w:rsidRDefault="00AB2F15" w:rsidP="00883DA4">
            <w:pPr>
              <w:ind w:right="-97"/>
            </w:pPr>
            <w:r w:rsidRPr="00040785">
              <w:t>30</w:t>
            </w:r>
            <w:r>
              <w:t xml:space="preserve"> </w:t>
            </w:r>
          </w:p>
        </w:tc>
        <w:tc>
          <w:tcPr>
            <w:tcW w:w="280" w:type="pct"/>
          </w:tcPr>
          <w:p w:rsidR="00AB2F15" w:rsidRPr="00040785" w:rsidRDefault="00AB2F15" w:rsidP="00BC65BE">
            <w:r w:rsidRPr="00040785">
              <w:t>-</w:t>
            </w:r>
          </w:p>
        </w:tc>
        <w:tc>
          <w:tcPr>
            <w:tcW w:w="679" w:type="pct"/>
          </w:tcPr>
          <w:p w:rsidR="00AB2F15" w:rsidRPr="00040785" w:rsidRDefault="00AB2F15" w:rsidP="00BC65BE">
            <w:pPr>
              <w:rPr>
                <w:color w:val="000000"/>
                <w:w w:val="101"/>
              </w:rPr>
            </w:pPr>
            <w:r w:rsidRPr="00040785">
              <w:t>Образование, педагогика.</w:t>
            </w:r>
          </w:p>
          <w:p w:rsidR="00AB2F15" w:rsidRPr="00040785" w:rsidRDefault="00AB2F15" w:rsidP="00BC65BE">
            <w:r w:rsidRPr="00040785">
              <w:t>Демография, народонаселение, урбанизация.</w:t>
            </w:r>
          </w:p>
          <w:p w:rsidR="00AB2F15" w:rsidRPr="00040785" w:rsidRDefault="00AB2F15" w:rsidP="00BC65BE">
            <w:r w:rsidRPr="00040785">
              <w:t>Культура, религия.</w:t>
            </w:r>
          </w:p>
          <w:p w:rsidR="00AB2F15" w:rsidRPr="00040785" w:rsidRDefault="00AB2F15" w:rsidP="008D2C56">
            <w:r w:rsidRPr="00040785">
              <w:t>Социология, психология.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9E5B3C" w:rsidRDefault="00AB2F15" w:rsidP="00B81FBE">
            <w:r w:rsidRPr="009E5B3C">
              <w:t>49.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rPr>
                <w:bCs/>
              </w:rPr>
            </w:pPr>
            <w:r w:rsidRPr="00040785">
              <w:rPr>
                <w:bCs/>
              </w:rPr>
              <w:t>Внутривузовский конкурс резюме для студентов старших курсов</w:t>
            </w:r>
          </w:p>
        </w:tc>
        <w:tc>
          <w:tcPr>
            <w:tcW w:w="1221" w:type="pct"/>
          </w:tcPr>
          <w:p w:rsidR="00AB2F15" w:rsidRPr="005465A8" w:rsidRDefault="00AB2F15" w:rsidP="00BC65BE">
            <w:pPr>
              <w:pStyle w:val="11"/>
            </w:pPr>
            <w:r w:rsidRPr="005465A8">
              <w:t>г. 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Ответственное лицо –заведующий кафедрой социально-экономических дисциплин, д-р. филос. наук Истомина О.Б.,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olgaistomina@mail.ru;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sotcek@mail.ru;</w:t>
            </w:r>
          </w:p>
          <w:p w:rsidR="00AB2F15" w:rsidRPr="005465A8" w:rsidRDefault="00AB2F15" w:rsidP="00BC65BE">
            <w:pPr>
              <w:pStyle w:val="11"/>
            </w:pPr>
            <w:r w:rsidRPr="005465A8">
              <w:t xml:space="preserve">тел. 8-902-174-23-86, 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(3952) 20-21-43,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(3952) 24-00-99.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Цель: популяризация социологических знаний.</w:t>
            </w:r>
          </w:p>
          <w:p w:rsidR="00AB2F15" w:rsidRPr="005465A8" w:rsidRDefault="00AB2F15" w:rsidP="00BC65BE">
            <w:r w:rsidRPr="005465A8">
              <w:t>Задачи: профориентация, развитие творческих способностей студентов, повышение интереса к курсу социологии, развитие способности студентов к самоанализу.</w:t>
            </w:r>
          </w:p>
        </w:tc>
        <w:tc>
          <w:tcPr>
            <w:tcW w:w="435" w:type="pct"/>
          </w:tcPr>
          <w:p w:rsidR="00AB2F15" w:rsidRPr="005465A8" w:rsidRDefault="00AB2F15" w:rsidP="00BC65BE">
            <w:r w:rsidRPr="005465A8">
              <w:t xml:space="preserve">март </w:t>
            </w:r>
          </w:p>
          <w:p w:rsidR="00AB2F15" w:rsidRPr="005465A8" w:rsidRDefault="00AB2F15" w:rsidP="00BC65BE">
            <w:r w:rsidRPr="005465A8">
              <w:t>2022 г.</w:t>
            </w:r>
          </w:p>
        </w:tc>
        <w:tc>
          <w:tcPr>
            <w:tcW w:w="749" w:type="pct"/>
          </w:tcPr>
          <w:p w:rsidR="00AB2F15" w:rsidRPr="005465A8" w:rsidRDefault="00AB2F15" w:rsidP="00BC65BE">
            <w:r w:rsidRPr="005465A8">
              <w:t>50 человек (студенты)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30 </w:t>
            </w:r>
          </w:p>
        </w:tc>
        <w:tc>
          <w:tcPr>
            <w:tcW w:w="280" w:type="pct"/>
          </w:tcPr>
          <w:p w:rsidR="00AB2F15" w:rsidRPr="00040785" w:rsidRDefault="00AB2F15" w:rsidP="00BC65BE">
            <w:r w:rsidRPr="00040785">
              <w:t>-</w:t>
            </w:r>
          </w:p>
        </w:tc>
        <w:tc>
          <w:tcPr>
            <w:tcW w:w="679" w:type="pct"/>
          </w:tcPr>
          <w:p w:rsidR="00AB2F15" w:rsidRPr="00040785" w:rsidRDefault="00AB2F15" w:rsidP="00BC65BE">
            <w:pPr>
              <w:rPr>
                <w:color w:val="000000"/>
                <w:w w:val="101"/>
              </w:rPr>
            </w:pPr>
            <w:r w:rsidRPr="00040785">
              <w:t>Образование, педагогика.</w:t>
            </w:r>
          </w:p>
          <w:p w:rsidR="00AB2F15" w:rsidRPr="00040785" w:rsidRDefault="00AB2F15" w:rsidP="00BC65BE">
            <w:r w:rsidRPr="00040785">
              <w:t>Социология, психология.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D1659E" w:rsidRDefault="00AB2F15" w:rsidP="00D1659E">
            <w:pPr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rPr>
                <w:bCs/>
              </w:rPr>
            </w:pPr>
            <w:r w:rsidRPr="00040785">
              <w:rPr>
                <w:bCs/>
              </w:rPr>
              <w:t>Региональный методический семинар для учителей и преподавателей обществознания «Социологические вопросы в курсе обществознания. Часть 1»</w:t>
            </w:r>
          </w:p>
        </w:tc>
        <w:tc>
          <w:tcPr>
            <w:tcW w:w="1221" w:type="pct"/>
          </w:tcPr>
          <w:p w:rsidR="00AB2F15" w:rsidRPr="00040785" w:rsidRDefault="00AB2F15" w:rsidP="00BC65BE">
            <w:pPr>
              <w:pStyle w:val="11"/>
            </w:pPr>
            <w:r w:rsidRPr="0067673C">
              <w:t>г.</w:t>
            </w:r>
            <w:r>
              <w:t xml:space="preserve"> </w:t>
            </w:r>
            <w:r w:rsidRPr="00040785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Ответственное лицо – доцент кафедры социально-экономических дисциплин, к.и.н. Дёмин Ю.А.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ddeminzz@mail.ru;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sotcek@mail.ru;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 xml:space="preserve">тел. 8-914-942-03-34, 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20-21-43,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24-00-99.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Цель: обеспечение условий методического и предметного развития педагогических коллективов области.</w:t>
            </w:r>
          </w:p>
          <w:p w:rsidR="00AB2F15" w:rsidRPr="00040785" w:rsidRDefault="00AB2F15" w:rsidP="00BC65BE">
            <w:r w:rsidRPr="00040785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</w:tc>
        <w:tc>
          <w:tcPr>
            <w:tcW w:w="435" w:type="pct"/>
          </w:tcPr>
          <w:p w:rsidR="00AB2F15" w:rsidRPr="00040785" w:rsidRDefault="00AB2F15" w:rsidP="00BC65BE">
            <w:r w:rsidRPr="00040785">
              <w:t>март</w:t>
            </w:r>
          </w:p>
          <w:p w:rsidR="00AB2F15" w:rsidRPr="00040785" w:rsidRDefault="00AB2F15" w:rsidP="00BC65BE">
            <w:r w:rsidRPr="00040785">
              <w:t>2022 г.</w:t>
            </w:r>
          </w:p>
        </w:tc>
        <w:tc>
          <w:tcPr>
            <w:tcW w:w="749" w:type="pct"/>
          </w:tcPr>
          <w:p w:rsidR="00AB2F15" w:rsidRPr="00883DA4" w:rsidRDefault="00AB2F15" w:rsidP="00883DA4">
            <w:pPr>
              <w:rPr>
                <w:sz w:val="18"/>
                <w:szCs w:val="18"/>
              </w:rPr>
            </w:pPr>
            <w:r w:rsidRPr="00883DA4">
              <w:rPr>
                <w:sz w:val="18"/>
                <w:szCs w:val="18"/>
              </w:rPr>
              <w:t>50 человек</w:t>
            </w:r>
          </w:p>
          <w:p w:rsidR="00AB2F15" w:rsidRPr="00040785" w:rsidRDefault="00AB2F15" w:rsidP="00883DA4">
            <w:pPr>
              <w:ind w:right="-107"/>
            </w:pPr>
            <w:r w:rsidRPr="00883DA4">
              <w:rPr>
                <w:sz w:val="18"/>
                <w:szCs w:val="18"/>
              </w:rPr>
              <w:t>(учителя и преподаватели обществознания)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tabs>
                <w:tab w:val="left" w:pos="458"/>
              </w:tabs>
              <w:ind w:right="-97"/>
            </w:pPr>
            <w:r w:rsidRPr="005465A8">
              <w:t xml:space="preserve">20 </w:t>
            </w:r>
          </w:p>
        </w:tc>
        <w:tc>
          <w:tcPr>
            <w:tcW w:w="280" w:type="pct"/>
          </w:tcPr>
          <w:p w:rsidR="00AB2F15" w:rsidRPr="005465A8" w:rsidRDefault="00AB2F15" w:rsidP="00BC65BE">
            <w:r w:rsidRPr="005465A8">
              <w:t>-</w:t>
            </w:r>
          </w:p>
        </w:tc>
        <w:tc>
          <w:tcPr>
            <w:tcW w:w="679" w:type="pct"/>
          </w:tcPr>
          <w:p w:rsidR="00AB2F15" w:rsidRPr="00040785" w:rsidRDefault="00AB2F15" w:rsidP="00BC65BE">
            <w:r w:rsidRPr="00040785">
              <w:t>Образование, педагогика.</w:t>
            </w:r>
            <w:r w:rsidRPr="00040785">
              <w:rPr>
                <w:color w:val="000000"/>
                <w:w w:val="101"/>
              </w:rPr>
              <w:t xml:space="preserve"> </w:t>
            </w:r>
            <w:r w:rsidRPr="00040785">
              <w:t>Наука: общие вопросы</w:t>
            </w:r>
            <w:r w:rsidRPr="00040785">
              <w:rPr>
                <w:color w:val="000000"/>
                <w:w w:val="101"/>
              </w:rPr>
              <w:t>.</w:t>
            </w:r>
          </w:p>
          <w:p w:rsidR="00AB2F15" w:rsidRPr="00040785" w:rsidRDefault="00AB2F15" w:rsidP="00BC65BE"/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5F13F9" w:rsidRDefault="00AB2F15" w:rsidP="005F13F9">
            <w:pPr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958" w:type="pct"/>
          </w:tcPr>
          <w:p w:rsidR="00AB2F15" w:rsidRPr="00040785" w:rsidRDefault="00AB2F15" w:rsidP="00BC65BE">
            <w:r w:rsidRPr="00040785">
              <w:rPr>
                <w:lang w:val="en-US"/>
              </w:rPr>
              <w:t>VI</w:t>
            </w:r>
            <w:r w:rsidRPr="00040785">
              <w:t xml:space="preserve"> Всероссийская с международным участием научно-практическая конференция «Социальные процессы в современном российском обществе: </w:t>
            </w:r>
          </w:p>
          <w:p w:rsidR="00AB2F15" w:rsidRPr="00040785" w:rsidRDefault="00AB2F15" w:rsidP="008D2C56">
            <w:r>
              <w:t>проблемы и перспективы»</w:t>
            </w:r>
          </w:p>
        </w:tc>
        <w:tc>
          <w:tcPr>
            <w:tcW w:w="1221" w:type="pct"/>
          </w:tcPr>
          <w:p w:rsidR="00AB2F15" w:rsidRPr="00040785" w:rsidRDefault="00AB2F15" w:rsidP="00BC65BE">
            <w:r w:rsidRPr="005465A8">
              <w:t>г. Иркутск</w:t>
            </w:r>
            <w:r w:rsidRPr="00040785">
              <w:t>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040785" w:rsidRDefault="00AB2F15" w:rsidP="00BC65BE">
            <w:r w:rsidRPr="00040785">
              <w:t>Ответственное лицо – заведующий кафедрой социально-экономических дисциплин, д-р. филос. Наук</w:t>
            </w:r>
            <w:r>
              <w:t xml:space="preserve"> </w:t>
            </w:r>
            <w:r w:rsidRPr="00040785">
              <w:t>Истомина О.Б.,</w:t>
            </w:r>
          </w:p>
          <w:p w:rsidR="00AB2F15" w:rsidRPr="00040785" w:rsidRDefault="00AB2F15" w:rsidP="00BC65BE">
            <w:r w:rsidRPr="00040785">
              <w:t>olgaistomina@mail.ru;</w:t>
            </w:r>
          </w:p>
          <w:p w:rsidR="00AB2F15" w:rsidRPr="00040785" w:rsidRDefault="00AB2F15" w:rsidP="00BC65BE">
            <w:r w:rsidRPr="00040785">
              <w:rPr>
                <w:lang w:val="en-US"/>
              </w:rPr>
              <w:t>sotcek</w:t>
            </w:r>
            <w:r w:rsidRPr="00040785">
              <w:t>@</w:t>
            </w:r>
            <w:r w:rsidRPr="00040785">
              <w:rPr>
                <w:lang w:val="en-US"/>
              </w:rPr>
              <w:t>mail</w:t>
            </w:r>
            <w:r w:rsidRPr="00040785">
              <w:t>.</w:t>
            </w:r>
            <w:r w:rsidRPr="00040785">
              <w:rPr>
                <w:lang w:val="en-US"/>
              </w:rPr>
              <w:t>ru</w:t>
            </w:r>
            <w:r w:rsidRPr="00040785">
              <w:t>;</w:t>
            </w:r>
          </w:p>
          <w:p w:rsidR="00AB2F15" w:rsidRPr="00040785" w:rsidRDefault="00AB2F15" w:rsidP="00BC65BE">
            <w:r w:rsidRPr="00040785">
              <w:t xml:space="preserve">тел. 8-902-174-23-86, </w:t>
            </w:r>
          </w:p>
          <w:p w:rsidR="00AB2F15" w:rsidRPr="00040785" w:rsidRDefault="00AB2F15" w:rsidP="00BC65BE">
            <w:r w:rsidRPr="00040785">
              <w:t>(3952) 20-21-43,</w:t>
            </w:r>
          </w:p>
          <w:p w:rsidR="00AB2F15" w:rsidRPr="00040785" w:rsidRDefault="00AB2F15" w:rsidP="00BC65BE">
            <w:r w:rsidRPr="00040785">
              <w:t>(3952) 24-00-99.</w:t>
            </w:r>
          </w:p>
          <w:p w:rsidR="00AB2F15" w:rsidRPr="00040785" w:rsidRDefault="00AB2F15" w:rsidP="00BC65BE">
            <w:r w:rsidRPr="00040785">
              <w:t>Цель: организация интеллектуального общения сотрудников исследовательских институтов, образовательных организаций и обучающихся, занимающихся исследовательской деятельностью в области социально-гуманитарных наук.</w:t>
            </w:r>
          </w:p>
          <w:p w:rsidR="00AB2F15" w:rsidRPr="00040785" w:rsidRDefault="00AB2F15" w:rsidP="00BC65BE">
            <w:r w:rsidRPr="00040785">
              <w:t>Задачи: привлечение общественного внимания к социальным проблемам современного российского общества; упрочение связей между наукой, высшей и средней школами; обмен опыта между состоявшимися исследователями и молодыми учеными; обсуждение исследовательских проектов с заинтересованной аудиторией и публикация тезисов выступлений с их размещением в электронной библиотеке; привлечение специалистов социально-гуманитарного направления к работе с обучающимися; стимулирование исследовательской и проектной деятельности обучающихся.</w:t>
            </w:r>
          </w:p>
        </w:tc>
        <w:tc>
          <w:tcPr>
            <w:tcW w:w="435" w:type="pct"/>
          </w:tcPr>
          <w:p w:rsidR="00AB2F15" w:rsidRPr="00040785" w:rsidRDefault="00AB2F15" w:rsidP="00BC65BE">
            <w:r w:rsidRPr="00040785">
              <w:t>22 апреля</w:t>
            </w:r>
          </w:p>
          <w:p w:rsidR="00AB2F15" w:rsidRPr="00040785" w:rsidRDefault="00AB2F15" w:rsidP="00BC65BE">
            <w:r w:rsidRPr="00040785">
              <w:t>2022 г.</w:t>
            </w:r>
          </w:p>
        </w:tc>
        <w:tc>
          <w:tcPr>
            <w:tcW w:w="749" w:type="pct"/>
          </w:tcPr>
          <w:p w:rsidR="00AB2F15" w:rsidRPr="00040785" w:rsidRDefault="00AB2F15" w:rsidP="00BC65BE">
            <w:r w:rsidRPr="00040785">
              <w:t xml:space="preserve">150 </w:t>
            </w:r>
            <w:r>
              <w:t xml:space="preserve">человек </w:t>
            </w:r>
            <w:r w:rsidRPr="00040785">
              <w:t>(преподаватели вузов, студенты, аспиранты, магистранты, специалисты в области образования)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10 </w:t>
            </w:r>
          </w:p>
        </w:tc>
        <w:tc>
          <w:tcPr>
            <w:tcW w:w="280" w:type="pct"/>
          </w:tcPr>
          <w:p w:rsidR="00AB2F15" w:rsidRPr="005465A8" w:rsidRDefault="00AB2F15" w:rsidP="00883DA4">
            <w:pPr>
              <w:ind w:right="-86"/>
            </w:pPr>
            <w:r w:rsidRPr="005465A8">
              <w:t xml:space="preserve">2 </w:t>
            </w:r>
          </w:p>
        </w:tc>
        <w:tc>
          <w:tcPr>
            <w:tcW w:w="679" w:type="pct"/>
          </w:tcPr>
          <w:p w:rsidR="00AB2F15" w:rsidRPr="00040785" w:rsidRDefault="00AB2F15" w:rsidP="00BC65BE">
            <w:r w:rsidRPr="00040785">
              <w:t>Демография, народонаселение, урбанизация.</w:t>
            </w:r>
          </w:p>
          <w:p w:rsidR="00AB2F15" w:rsidRPr="00040785" w:rsidRDefault="00AB2F15" w:rsidP="00BC65BE">
            <w:r w:rsidRPr="00040785">
              <w:t>Культура, религия.</w:t>
            </w:r>
          </w:p>
          <w:p w:rsidR="00AB2F15" w:rsidRPr="00040785" w:rsidRDefault="00AB2F15" w:rsidP="00BC65BE">
            <w:r w:rsidRPr="00040785">
              <w:t>Наука: общие вопросы.</w:t>
            </w:r>
          </w:p>
          <w:p w:rsidR="00AB2F15" w:rsidRPr="00040785" w:rsidRDefault="00AB2F15" w:rsidP="00BC65BE">
            <w:r w:rsidRPr="00040785">
              <w:t>Образование, педагогика.</w:t>
            </w:r>
          </w:p>
          <w:p w:rsidR="00AB2F15" w:rsidRPr="00040785" w:rsidRDefault="00AB2F15" w:rsidP="00BC65BE">
            <w:r w:rsidRPr="00040785">
              <w:t>Политика.</w:t>
            </w:r>
          </w:p>
          <w:p w:rsidR="00AB2F15" w:rsidRPr="00040785" w:rsidRDefault="00AB2F15" w:rsidP="00BC65BE">
            <w:r w:rsidRPr="00040785">
              <w:t>Социология, психология.</w:t>
            </w:r>
          </w:p>
          <w:p w:rsidR="00AB2F15" w:rsidRPr="00040785" w:rsidRDefault="00AB2F15" w:rsidP="00BC65BE">
            <w:r w:rsidRPr="00040785">
              <w:t>Управленческая деятельность.</w:t>
            </w:r>
          </w:p>
          <w:p w:rsidR="00AB2F15" w:rsidRPr="00040785" w:rsidRDefault="00AB2F15" w:rsidP="00BC65BE">
            <w:r w:rsidRPr="00040785">
              <w:t>Экономика, предпринимательство.</w:t>
            </w:r>
          </w:p>
        </w:tc>
      </w:tr>
      <w:tr w:rsidR="00AB2F15" w:rsidRPr="00D11FA0" w:rsidTr="00883DA4">
        <w:tblPrEx>
          <w:tblLook w:val="0000"/>
        </w:tblPrEx>
        <w:trPr>
          <w:trHeight w:val="12746"/>
        </w:trPr>
        <w:tc>
          <w:tcPr>
            <w:tcW w:w="261" w:type="pct"/>
          </w:tcPr>
          <w:p w:rsidR="00AB2F15" w:rsidRPr="00E93892" w:rsidRDefault="00AB2F15" w:rsidP="00E93892">
            <w:pPr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rPr>
                <w:bCs/>
              </w:rPr>
            </w:pPr>
            <w:r w:rsidRPr="00040785">
              <w:rPr>
                <w:bCs/>
              </w:rPr>
              <w:t>76 смотр научно-исследовательских работ студентов</w:t>
            </w:r>
          </w:p>
        </w:tc>
        <w:tc>
          <w:tcPr>
            <w:tcW w:w="1221" w:type="pct"/>
          </w:tcPr>
          <w:p w:rsidR="00AB2F15" w:rsidRPr="00040785" w:rsidRDefault="00AB2F15" w:rsidP="00BC65BE">
            <w:r w:rsidRPr="0067673C">
              <w:t>г.</w:t>
            </w:r>
            <w:r>
              <w:t xml:space="preserve"> </w:t>
            </w:r>
            <w:r w:rsidRPr="00040785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040785" w:rsidRDefault="00AB2F15" w:rsidP="00BC65BE">
            <w:r w:rsidRPr="00040785">
              <w:t>Ответственное лицо – доцент кафедры социально-экономических дисциплин, канд. экон. наук, доцент Метелица В.И., metelitsav@mail.ru;</w:t>
            </w:r>
          </w:p>
          <w:p w:rsidR="00AB2F15" w:rsidRPr="00040785" w:rsidRDefault="00AB2F15" w:rsidP="00BC65BE">
            <w:r w:rsidRPr="00040785">
              <w:rPr>
                <w:lang w:val="en-US"/>
              </w:rPr>
              <w:t>sotcek</w:t>
            </w:r>
            <w:r w:rsidRPr="00040785">
              <w:t>@</w:t>
            </w:r>
            <w:r w:rsidRPr="00040785">
              <w:rPr>
                <w:lang w:val="en-US"/>
              </w:rPr>
              <w:t>mail</w:t>
            </w:r>
            <w:r w:rsidRPr="00040785">
              <w:t>.</w:t>
            </w:r>
            <w:r w:rsidRPr="00040785">
              <w:rPr>
                <w:lang w:val="en-US"/>
              </w:rPr>
              <w:t>ru</w:t>
            </w:r>
            <w:r w:rsidRPr="00040785">
              <w:t>;</w:t>
            </w:r>
          </w:p>
          <w:p w:rsidR="00AB2F15" w:rsidRPr="00040785" w:rsidRDefault="00AB2F15" w:rsidP="00BC65BE">
            <w:r w:rsidRPr="00040785">
              <w:t xml:space="preserve">тел. 8-908-647-16-39, </w:t>
            </w:r>
          </w:p>
          <w:p w:rsidR="00AB2F15" w:rsidRPr="00040785" w:rsidRDefault="00AB2F15" w:rsidP="00BC65BE">
            <w:r w:rsidRPr="00040785">
              <w:t>(3952) 20-21-43,</w:t>
            </w:r>
          </w:p>
          <w:p w:rsidR="00AB2F15" w:rsidRPr="00040785" w:rsidRDefault="00AB2F15" w:rsidP="00BC65BE">
            <w:r w:rsidRPr="00040785">
              <w:t>(3952) 24-00-99.</w:t>
            </w:r>
          </w:p>
          <w:p w:rsidR="00AB2F15" w:rsidRPr="00040785" w:rsidRDefault="00AB2F15" w:rsidP="00BC65BE">
            <w:r w:rsidRPr="00040785">
              <w:t>Цель: организация интеллектуального общения сотрудников исследовательских институтов, образовательных организаций и обучающихся, занимающихся исследовательской деятельностью в области социально-гуманитарных наук.</w:t>
            </w:r>
          </w:p>
          <w:p w:rsidR="00AB2F15" w:rsidRPr="00040785" w:rsidRDefault="00AB2F15" w:rsidP="00BC65BE">
            <w:r w:rsidRPr="00040785">
              <w:t>Задачи: привлечение общественного внимания к социальным проблемам современного российского общества; упрочение связей между наукой, высшей и средней школами; обмен опыта между состоявшимися исследователями и молодыми учеными; обсуждение исследовательских проектов с заинтересованной аудиторией и публикация тезисов выступлений с их размещением в электронной библиотеке; привлечение специалистов социально-гуманитарного направления к работе с обучающимися; стимулирование исследовательской и проектной деятельности обучающихся.</w:t>
            </w:r>
          </w:p>
        </w:tc>
        <w:tc>
          <w:tcPr>
            <w:tcW w:w="435" w:type="pct"/>
          </w:tcPr>
          <w:p w:rsidR="00AB2F15" w:rsidRPr="00040785" w:rsidRDefault="00AB2F15" w:rsidP="00BC65BE">
            <w:r w:rsidRPr="00040785">
              <w:t>апрель</w:t>
            </w:r>
          </w:p>
          <w:p w:rsidR="00AB2F15" w:rsidRPr="00040785" w:rsidRDefault="00AB2F15" w:rsidP="00BC65BE">
            <w:r w:rsidRPr="00040785">
              <w:t>2022 г.</w:t>
            </w:r>
          </w:p>
        </w:tc>
        <w:tc>
          <w:tcPr>
            <w:tcW w:w="749" w:type="pct"/>
          </w:tcPr>
          <w:p w:rsidR="00AB2F15" w:rsidRPr="00040785" w:rsidRDefault="00AB2F15" w:rsidP="00BC65BE">
            <w:r w:rsidRPr="00040785">
              <w:t>100</w:t>
            </w:r>
            <w:r>
              <w:t xml:space="preserve"> человек </w:t>
            </w:r>
            <w:r w:rsidRPr="00040785">
              <w:t>(студенты, аспиранты, магистранты)</w:t>
            </w:r>
          </w:p>
        </w:tc>
        <w:tc>
          <w:tcPr>
            <w:tcW w:w="417" w:type="pct"/>
          </w:tcPr>
          <w:p w:rsidR="00AB2F15" w:rsidRPr="00040785" w:rsidRDefault="00AB2F15" w:rsidP="00BC65BE">
            <w:r w:rsidRPr="00040785">
              <w:t>-</w:t>
            </w:r>
          </w:p>
        </w:tc>
        <w:tc>
          <w:tcPr>
            <w:tcW w:w="280" w:type="pct"/>
          </w:tcPr>
          <w:p w:rsidR="00AB2F15" w:rsidRPr="00040785" w:rsidRDefault="00AB2F15" w:rsidP="00BC65BE">
            <w:r w:rsidRPr="00040785">
              <w:t>-</w:t>
            </w:r>
          </w:p>
        </w:tc>
        <w:tc>
          <w:tcPr>
            <w:tcW w:w="679" w:type="pct"/>
          </w:tcPr>
          <w:p w:rsidR="00AB2F15" w:rsidRPr="00040785" w:rsidRDefault="00AB2F15" w:rsidP="00BC65BE">
            <w:r w:rsidRPr="00040785">
              <w:t>Демография, народонаселение, урбанизация.</w:t>
            </w:r>
          </w:p>
          <w:p w:rsidR="00AB2F15" w:rsidRPr="00040785" w:rsidRDefault="00AB2F15" w:rsidP="00BC65BE">
            <w:r w:rsidRPr="00040785">
              <w:t>Культура, религия.</w:t>
            </w:r>
          </w:p>
          <w:p w:rsidR="00AB2F15" w:rsidRPr="00040785" w:rsidRDefault="00AB2F15" w:rsidP="00BC65BE">
            <w:r w:rsidRPr="00040785">
              <w:t>Наука: общие вопросы.</w:t>
            </w:r>
          </w:p>
          <w:p w:rsidR="00AB2F15" w:rsidRPr="00040785" w:rsidRDefault="00AB2F15" w:rsidP="00BC65BE">
            <w:r w:rsidRPr="00040785">
              <w:t>Образование, педагогика.</w:t>
            </w:r>
          </w:p>
          <w:p w:rsidR="00AB2F15" w:rsidRPr="00040785" w:rsidRDefault="00AB2F15" w:rsidP="00BC65BE">
            <w:r w:rsidRPr="00040785">
              <w:t>Политика.</w:t>
            </w:r>
          </w:p>
          <w:p w:rsidR="00AB2F15" w:rsidRPr="00040785" w:rsidRDefault="00AB2F15" w:rsidP="00BC65BE">
            <w:r w:rsidRPr="00040785">
              <w:t>Социология, психология.</w:t>
            </w:r>
          </w:p>
          <w:p w:rsidR="00AB2F15" w:rsidRPr="00040785" w:rsidRDefault="00AB2F15" w:rsidP="00BC65BE">
            <w:r w:rsidRPr="00040785">
              <w:t>Управленческая деятельность.</w:t>
            </w:r>
          </w:p>
          <w:p w:rsidR="00AB2F15" w:rsidRPr="00040785" w:rsidRDefault="00AB2F15" w:rsidP="00BC65BE">
            <w:r w:rsidRPr="00040785">
              <w:t>Экономика, предпринимательство.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C9505D" w:rsidRDefault="00AB2F15" w:rsidP="00C9505D">
            <w:pPr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rPr>
                <w:bCs/>
              </w:rPr>
            </w:pPr>
            <w:r w:rsidRPr="00040785">
              <w:rPr>
                <w:bCs/>
              </w:rPr>
              <w:t>Региональный методический семинар для учителей и преподавателей обществознания «Социологические вопросы в курсе обществознания. Часть 2»</w:t>
            </w:r>
          </w:p>
        </w:tc>
        <w:tc>
          <w:tcPr>
            <w:tcW w:w="1221" w:type="pct"/>
          </w:tcPr>
          <w:p w:rsidR="00AB2F15" w:rsidRPr="00040785" w:rsidRDefault="00AB2F15" w:rsidP="00BC65BE">
            <w:pPr>
              <w:pStyle w:val="11"/>
            </w:pPr>
            <w:r w:rsidRPr="00883DA4">
              <w:t>г. Иркутск</w:t>
            </w:r>
            <w:r w:rsidRPr="00040785">
              <w:t>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Ответственное лицо – проф. кафедры социально-экономических дисциплин, д.и.н., проф. Панин С.Б.</w:t>
            </w:r>
          </w:p>
          <w:p w:rsidR="00AB2F15" w:rsidRPr="00040785" w:rsidRDefault="00AB2F15" w:rsidP="00BC65BE">
            <w:pPr>
              <w:pStyle w:val="11"/>
            </w:pPr>
            <w:r w:rsidRPr="00040785">
              <w:rPr>
                <w:lang w:val="en-US"/>
              </w:rPr>
              <w:t>psb</w:t>
            </w:r>
            <w:r w:rsidRPr="00040785">
              <w:t>04@mail.ru;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sotcek@mail.ru;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 xml:space="preserve">тел. 8-964-658-10-05, 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20-21-43,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24-00-99.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Цель: обеспечение условий методического и предметного развития педагогических коллективов области.</w:t>
            </w:r>
          </w:p>
          <w:p w:rsidR="00AB2F15" w:rsidRPr="00040785" w:rsidRDefault="00AB2F15" w:rsidP="00BC65BE">
            <w:r w:rsidRPr="00040785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</w:tc>
        <w:tc>
          <w:tcPr>
            <w:tcW w:w="435" w:type="pct"/>
          </w:tcPr>
          <w:p w:rsidR="00AB2F15" w:rsidRPr="00040785" w:rsidRDefault="00AB2F15" w:rsidP="00BC65BE">
            <w:r w:rsidRPr="00040785">
              <w:t>апрель</w:t>
            </w:r>
          </w:p>
          <w:p w:rsidR="00AB2F15" w:rsidRPr="00040785" w:rsidRDefault="00AB2F15" w:rsidP="00BC65BE">
            <w:r w:rsidRPr="00040785">
              <w:t>2022 г.</w:t>
            </w:r>
          </w:p>
        </w:tc>
        <w:tc>
          <w:tcPr>
            <w:tcW w:w="749" w:type="pct"/>
          </w:tcPr>
          <w:p w:rsidR="00AB2F15" w:rsidRPr="00883DA4" w:rsidRDefault="00AB2F15" w:rsidP="00883DA4">
            <w:pPr>
              <w:rPr>
                <w:sz w:val="18"/>
                <w:szCs w:val="18"/>
              </w:rPr>
            </w:pPr>
            <w:r w:rsidRPr="00883DA4">
              <w:rPr>
                <w:sz w:val="18"/>
                <w:szCs w:val="18"/>
              </w:rPr>
              <w:t>50 человек</w:t>
            </w:r>
          </w:p>
          <w:p w:rsidR="00AB2F15" w:rsidRPr="00040785" w:rsidRDefault="00AB2F15" w:rsidP="00883DA4">
            <w:pPr>
              <w:ind w:right="-107"/>
            </w:pPr>
            <w:r w:rsidRPr="00883DA4">
              <w:rPr>
                <w:sz w:val="18"/>
                <w:szCs w:val="18"/>
              </w:rPr>
              <w:t>(учителя и преподаватели обществознания)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20 </w:t>
            </w:r>
          </w:p>
        </w:tc>
        <w:tc>
          <w:tcPr>
            <w:tcW w:w="280" w:type="pct"/>
          </w:tcPr>
          <w:p w:rsidR="00AB2F15" w:rsidRPr="00040785" w:rsidRDefault="00AB2F15" w:rsidP="00BC65BE">
            <w:r w:rsidRPr="00040785">
              <w:t>-</w:t>
            </w:r>
          </w:p>
        </w:tc>
        <w:tc>
          <w:tcPr>
            <w:tcW w:w="679" w:type="pct"/>
          </w:tcPr>
          <w:p w:rsidR="00AB2F15" w:rsidRPr="00040785" w:rsidRDefault="00AB2F15" w:rsidP="00BC65BE">
            <w:r w:rsidRPr="00040785">
              <w:t>Образование, педагогика.</w:t>
            </w:r>
            <w:r w:rsidRPr="00040785">
              <w:rPr>
                <w:color w:val="000000"/>
                <w:w w:val="101"/>
              </w:rPr>
              <w:t xml:space="preserve"> </w:t>
            </w:r>
            <w:r w:rsidRPr="00040785">
              <w:t>Наука: общие вопросы</w:t>
            </w:r>
            <w:r w:rsidRPr="00040785">
              <w:rPr>
                <w:color w:val="000000"/>
                <w:w w:val="101"/>
              </w:rPr>
              <w:t>.</w:t>
            </w:r>
          </w:p>
          <w:p w:rsidR="00AB2F15" w:rsidRPr="00040785" w:rsidRDefault="00AB2F15" w:rsidP="00BC65BE"/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9E5B3C" w:rsidRDefault="00AB2F15" w:rsidP="00E345AC">
            <w:r w:rsidRPr="009E5B3C">
              <w:t>54.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rPr>
                <w:bCs/>
              </w:rPr>
            </w:pPr>
            <w:r w:rsidRPr="00040785">
              <w:rPr>
                <w:bCs/>
              </w:rPr>
              <w:t>Региональная научно-методическая конференция «Актуальные проблемы института образования: региональный аспект»</w:t>
            </w:r>
          </w:p>
        </w:tc>
        <w:tc>
          <w:tcPr>
            <w:tcW w:w="1221" w:type="pct"/>
          </w:tcPr>
          <w:p w:rsidR="00AB2F15" w:rsidRPr="00040785" w:rsidRDefault="00AB2F15" w:rsidP="00BC65BE">
            <w:pPr>
              <w:pStyle w:val="11"/>
            </w:pPr>
            <w:r w:rsidRPr="0067673C">
              <w:t>г.</w:t>
            </w:r>
            <w:r>
              <w:t xml:space="preserve"> </w:t>
            </w:r>
            <w:r w:rsidRPr="00040785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Ответственное лицо –доцент кафедры социально-экономических дисциплин, канд. филос. наук, доцент Лескинен М.И.,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mleskinen@mail.ru;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sotcek@mail.ru;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 xml:space="preserve">тел. 8-914-950-58-89, 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20-21-43,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24-00-99.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Цель: обеспечение условий методического и предметного развития педагогических коллективов области.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</w:tc>
        <w:tc>
          <w:tcPr>
            <w:tcW w:w="435" w:type="pct"/>
          </w:tcPr>
          <w:p w:rsidR="00AB2F15" w:rsidRPr="00040785" w:rsidRDefault="00AB2F15" w:rsidP="00BC65BE">
            <w:r w:rsidRPr="00040785">
              <w:t>октябрь</w:t>
            </w:r>
          </w:p>
          <w:p w:rsidR="00AB2F15" w:rsidRPr="00040785" w:rsidRDefault="00AB2F15" w:rsidP="00BC65BE">
            <w:r w:rsidRPr="00040785">
              <w:t>2022 г.</w:t>
            </w:r>
          </w:p>
        </w:tc>
        <w:tc>
          <w:tcPr>
            <w:tcW w:w="749" w:type="pct"/>
          </w:tcPr>
          <w:p w:rsidR="00AB2F15" w:rsidRPr="00040785" w:rsidRDefault="00AB2F15" w:rsidP="00E84766">
            <w:pPr>
              <w:ind w:left="-121" w:right="-107" w:firstLine="121"/>
              <w:jc w:val="center"/>
            </w:pPr>
            <w:r w:rsidRPr="00040785">
              <w:t>100</w:t>
            </w:r>
            <w:r>
              <w:t xml:space="preserve"> человек</w:t>
            </w:r>
            <w:r w:rsidRPr="00040785">
              <w:t xml:space="preserve"> (учителя и преподаватели обществознания)</w:t>
            </w:r>
          </w:p>
        </w:tc>
        <w:tc>
          <w:tcPr>
            <w:tcW w:w="417" w:type="pct"/>
          </w:tcPr>
          <w:p w:rsidR="00AB2F15" w:rsidRPr="00040785" w:rsidRDefault="00AB2F15" w:rsidP="00883DA4">
            <w:pPr>
              <w:ind w:right="-97"/>
            </w:pPr>
            <w:r w:rsidRPr="00040785">
              <w:t>40</w:t>
            </w:r>
            <w:r>
              <w:t xml:space="preserve"> </w:t>
            </w:r>
          </w:p>
        </w:tc>
        <w:tc>
          <w:tcPr>
            <w:tcW w:w="280" w:type="pct"/>
          </w:tcPr>
          <w:p w:rsidR="00AB2F15" w:rsidRPr="00040785" w:rsidRDefault="00AB2F15" w:rsidP="00BC65BE">
            <w:r w:rsidRPr="00040785">
              <w:t>-</w:t>
            </w:r>
          </w:p>
        </w:tc>
        <w:tc>
          <w:tcPr>
            <w:tcW w:w="679" w:type="pct"/>
          </w:tcPr>
          <w:p w:rsidR="00AB2F15" w:rsidRPr="00040785" w:rsidRDefault="00AB2F15" w:rsidP="00BC65BE">
            <w:r w:rsidRPr="00040785">
              <w:t>Образование, педагогика.</w:t>
            </w:r>
            <w:r w:rsidRPr="00040785">
              <w:rPr>
                <w:color w:val="000000"/>
                <w:w w:val="101"/>
              </w:rPr>
              <w:t xml:space="preserve"> </w:t>
            </w:r>
            <w:r w:rsidRPr="00040785">
              <w:t>Наука: общие вопросы</w:t>
            </w:r>
            <w:r w:rsidRPr="00040785">
              <w:rPr>
                <w:color w:val="000000"/>
                <w:w w:val="101"/>
              </w:rPr>
              <w:t>.</w:t>
            </w:r>
          </w:p>
          <w:p w:rsidR="00AB2F15" w:rsidRPr="00040785" w:rsidRDefault="00AB2F15" w:rsidP="00BC65BE"/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4C5C50" w:rsidRDefault="00AB2F15" w:rsidP="004C5C50">
            <w:pPr>
              <w:rPr>
                <w:lang w:val="en-US"/>
              </w:rPr>
            </w:pPr>
            <w:r>
              <w:rPr>
                <w:lang w:val="en-US"/>
              </w:rPr>
              <w:t>55.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pStyle w:val="11"/>
              <w:rPr>
                <w:bCs/>
              </w:rPr>
            </w:pPr>
            <w:r w:rsidRPr="00040785">
              <w:rPr>
                <w:bCs/>
              </w:rPr>
              <w:t>Региональный конкурс методических разработок по обществознанию</w:t>
            </w:r>
          </w:p>
        </w:tc>
        <w:tc>
          <w:tcPr>
            <w:tcW w:w="1221" w:type="pct"/>
          </w:tcPr>
          <w:p w:rsidR="00AB2F15" w:rsidRPr="005465A8" w:rsidRDefault="00AB2F15" w:rsidP="00BC65BE">
            <w:pPr>
              <w:pStyle w:val="11"/>
            </w:pPr>
            <w:r w:rsidRPr="005465A8">
              <w:t>г. 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Ответственное лицо –заведующий кафедрой социально-экономических дисциплин, д-р. филос. наук Истомина О.Б.,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olgaistomina@mail.ru;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sotcek@mail.ru;</w:t>
            </w:r>
          </w:p>
          <w:p w:rsidR="00AB2F15" w:rsidRPr="005465A8" w:rsidRDefault="00AB2F15" w:rsidP="00BC65BE">
            <w:pPr>
              <w:pStyle w:val="11"/>
            </w:pPr>
            <w:r w:rsidRPr="005465A8">
              <w:t xml:space="preserve">тел. 8-902-174-23-86, 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(3952) 20-21-43,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(3952) 24-00-99.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Цель: обеспечение условий методического и предметного развития педагогических коллективов области.</w:t>
            </w:r>
          </w:p>
          <w:p w:rsidR="00AB2F15" w:rsidRPr="005465A8" w:rsidRDefault="00AB2F15" w:rsidP="00BC65BE">
            <w:r w:rsidRPr="005465A8">
              <w:t>Задачи: повышение уровня профессиональной компетентности преподавателей обществознания; оперативное реагирование на запросы учителей по проблемам современного обществоведческого образования.</w:t>
            </w:r>
          </w:p>
        </w:tc>
        <w:tc>
          <w:tcPr>
            <w:tcW w:w="435" w:type="pct"/>
          </w:tcPr>
          <w:p w:rsidR="00AB2F15" w:rsidRPr="005465A8" w:rsidRDefault="00AB2F15" w:rsidP="00BC65BE">
            <w:r w:rsidRPr="005465A8">
              <w:t xml:space="preserve">октябрь </w:t>
            </w:r>
          </w:p>
          <w:p w:rsidR="00AB2F15" w:rsidRPr="005465A8" w:rsidRDefault="00AB2F15" w:rsidP="00BC65BE">
            <w:r w:rsidRPr="005465A8">
              <w:t>2022 г.</w:t>
            </w:r>
          </w:p>
        </w:tc>
        <w:tc>
          <w:tcPr>
            <w:tcW w:w="749" w:type="pct"/>
          </w:tcPr>
          <w:p w:rsidR="00AB2F15" w:rsidRPr="00883DA4" w:rsidRDefault="00AB2F15" w:rsidP="00883DA4">
            <w:pPr>
              <w:ind w:right="-107"/>
              <w:rPr>
                <w:sz w:val="18"/>
                <w:szCs w:val="18"/>
              </w:rPr>
            </w:pPr>
            <w:r w:rsidRPr="00883DA4">
              <w:rPr>
                <w:sz w:val="18"/>
                <w:szCs w:val="18"/>
              </w:rPr>
              <w:t>80 человек (учителя и преподаватели обществознания)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30 </w:t>
            </w:r>
          </w:p>
        </w:tc>
        <w:tc>
          <w:tcPr>
            <w:tcW w:w="280" w:type="pct"/>
          </w:tcPr>
          <w:p w:rsidR="00AB2F15" w:rsidRPr="00040785" w:rsidRDefault="00AB2F15" w:rsidP="00BC65BE">
            <w:r w:rsidRPr="00040785">
              <w:t>-</w:t>
            </w:r>
          </w:p>
        </w:tc>
        <w:tc>
          <w:tcPr>
            <w:tcW w:w="679" w:type="pct"/>
          </w:tcPr>
          <w:p w:rsidR="00AB2F15" w:rsidRPr="00040785" w:rsidRDefault="00AB2F15" w:rsidP="00E84766">
            <w:r w:rsidRPr="00040785">
              <w:t>Образование, педагогика.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5F007A" w:rsidRDefault="00AB2F15" w:rsidP="005F007A">
            <w:pPr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pStyle w:val="11"/>
              <w:rPr>
                <w:bCs/>
              </w:rPr>
            </w:pPr>
            <w:r w:rsidRPr="00040785">
              <w:rPr>
                <w:bCs/>
              </w:rPr>
              <w:t>Региональный творческий конкурс учителей обществознания</w:t>
            </w:r>
          </w:p>
        </w:tc>
        <w:tc>
          <w:tcPr>
            <w:tcW w:w="1221" w:type="pct"/>
          </w:tcPr>
          <w:p w:rsidR="00AB2F15" w:rsidRPr="005465A8" w:rsidRDefault="00AB2F15" w:rsidP="00BC65BE">
            <w:pPr>
              <w:pStyle w:val="11"/>
            </w:pPr>
            <w:r w:rsidRPr="005465A8">
              <w:t>г. 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Ответственное лицо –заведующий кафедрой социально-экономических дисциплин, д-р. филос. наук Истомина О.Б.,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olgaistomina@mail.ru;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sotcek@mail.ru;</w:t>
            </w:r>
          </w:p>
          <w:p w:rsidR="00AB2F15" w:rsidRPr="005465A8" w:rsidRDefault="00AB2F15" w:rsidP="00BC65BE">
            <w:pPr>
              <w:pStyle w:val="11"/>
            </w:pPr>
            <w:r w:rsidRPr="005465A8">
              <w:t xml:space="preserve">тел. 8-902-174-23-86, 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(3952) 20-21-43,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(3952) 24-00-99.</w:t>
            </w:r>
          </w:p>
          <w:p w:rsidR="00AB2F15" w:rsidRPr="005465A8" w:rsidRDefault="00AB2F15" w:rsidP="00BC65BE">
            <w:pPr>
              <w:pStyle w:val="11"/>
            </w:pPr>
            <w:r w:rsidRPr="005465A8">
              <w:t>Цель: обеспечение условий методического и предметного развития педагогических коллективов области.</w:t>
            </w:r>
          </w:p>
          <w:p w:rsidR="00AB2F15" w:rsidRPr="005465A8" w:rsidRDefault="00AB2F15" w:rsidP="00BC65BE">
            <w:r w:rsidRPr="005465A8">
              <w:t>Задачи: повышение уровня профессиональной компетентности преподавателей обществознания; оперативное реагирование на запросы учителей по проблемам современного обществоведческого образования.</w:t>
            </w:r>
          </w:p>
        </w:tc>
        <w:tc>
          <w:tcPr>
            <w:tcW w:w="435" w:type="pct"/>
          </w:tcPr>
          <w:p w:rsidR="00AB2F15" w:rsidRPr="005465A8" w:rsidRDefault="00AB2F15" w:rsidP="00BC65BE">
            <w:r w:rsidRPr="005465A8">
              <w:t>ноябрь</w:t>
            </w:r>
          </w:p>
          <w:p w:rsidR="00AB2F15" w:rsidRPr="005465A8" w:rsidRDefault="00AB2F15" w:rsidP="00BC65BE">
            <w:r w:rsidRPr="005465A8">
              <w:t>2022 г.</w:t>
            </w:r>
          </w:p>
        </w:tc>
        <w:tc>
          <w:tcPr>
            <w:tcW w:w="749" w:type="pct"/>
          </w:tcPr>
          <w:p w:rsidR="00AB2F15" w:rsidRPr="00883DA4" w:rsidRDefault="00AB2F15" w:rsidP="00883DA4">
            <w:pPr>
              <w:ind w:right="-107"/>
              <w:rPr>
                <w:sz w:val="18"/>
                <w:szCs w:val="18"/>
              </w:rPr>
            </w:pPr>
            <w:r w:rsidRPr="00883DA4">
              <w:rPr>
                <w:sz w:val="18"/>
                <w:szCs w:val="18"/>
              </w:rPr>
              <w:t>40 человек (учителя и преподаватели обществознания)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15 </w:t>
            </w:r>
          </w:p>
        </w:tc>
        <w:tc>
          <w:tcPr>
            <w:tcW w:w="280" w:type="pct"/>
          </w:tcPr>
          <w:p w:rsidR="00AB2F15" w:rsidRPr="00040785" w:rsidRDefault="00AB2F15" w:rsidP="00BC65BE">
            <w:r w:rsidRPr="00040785">
              <w:t>-</w:t>
            </w:r>
          </w:p>
        </w:tc>
        <w:tc>
          <w:tcPr>
            <w:tcW w:w="679" w:type="pct"/>
          </w:tcPr>
          <w:p w:rsidR="00AB2F15" w:rsidRPr="00040785" w:rsidRDefault="00AB2F15" w:rsidP="00BC65BE">
            <w:r w:rsidRPr="00040785">
              <w:t>Образование, педагогика.</w:t>
            </w:r>
          </w:p>
          <w:p w:rsidR="00AB2F15" w:rsidRPr="00040785" w:rsidRDefault="00AB2F15" w:rsidP="00BC65BE">
            <w:r w:rsidRPr="00040785">
              <w:t>Социология.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A91685" w:rsidRDefault="00AB2F15" w:rsidP="00A91685">
            <w:pPr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958" w:type="pct"/>
          </w:tcPr>
          <w:p w:rsidR="00AB2F15" w:rsidRPr="00040785" w:rsidRDefault="00AB2F15" w:rsidP="00BC65BE">
            <w:pPr>
              <w:pStyle w:val="11"/>
              <w:rPr>
                <w:bCs/>
              </w:rPr>
            </w:pPr>
            <w:r w:rsidRPr="00040785">
              <w:rPr>
                <w:bCs/>
              </w:rPr>
              <w:t>Межвузовский творческий конкурс студенческих работ, посвященный международному дню философии, «Философия в моей жизни»</w:t>
            </w:r>
          </w:p>
        </w:tc>
        <w:tc>
          <w:tcPr>
            <w:tcW w:w="1221" w:type="pct"/>
          </w:tcPr>
          <w:p w:rsidR="00AB2F15" w:rsidRPr="00040785" w:rsidRDefault="00AB2F15" w:rsidP="00BC65BE">
            <w:pPr>
              <w:pStyle w:val="11"/>
            </w:pPr>
            <w:r w:rsidRPr="0067673C">
              <w:t>г.</w:t>
            </w:r>
            <w:r>
              <w:t xml:space="preserve"> </w:t>
            </w:r>
            <w:r w:rsidRPr="00040785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Ответственное лицо –заведующий кафедрой социально-экономических дисциплин, д-р. филос. наук Истомина О.Б.,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olgaistomina@mail.ru;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sotcek@mail.ru;</w:t>
            </w:r>
          </w:p>
          <w:p w:rsidR="00AB2F15" w:rsidRPr="00040785" w:rsidRDefault="00AB2F15" w:rsidP="00BC65BE">
            <w:pPr>
              <w:pStyle w:val="11"/>
            </w:pPr>
            <w:r w:rsidRPr="00040785">
              <w:t xml:space="preserve">тел. 8-902-174-23-86, 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20-21-43,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(3952) 24-00-99.</w:t>
            </w:r>
          </w:p>
          <w:p w:rsidR="00AB2F15" w:rsidRPr="00040785" w:rsidRDefault="00AB2F15" w:rsidP="00BC65BE">
            <w:pPr>
              <w:pStyle w:val="11"/>
            </w:pPr>
            <w:r w:rsidRPr="00040785">
              <w:t>Цель: популяризация философских знаний.</w:t>
            </w:r>
          </w:p>
          <w:p w:rsidR="00AB2F15" w:rsidRPr="00040785" w:rsidRDefault="00AB2F15" w:rsidP="00BC65BE">
            <w:r w:rsidRPr="00040785">
              <w:t>Задачи: развитие творческих способностей студентов, повышение интереса к курсу философии, развитие способности студентов к самоанализу.</w:t>
            </w:r>
          </w:p>
        </w:tc>
        <w:tc>
          <w:tcPr>
            <w:tcW w:w="435" w:type="pct"/>
          </w:tcPr>
          <w:p w:rsidR="00AB2F15" w:rsidRPr="00040785" w:rsidRDefault="00AB2F15" w:rsidP="00BC65BE">
            <w:r>
              <w:t>ноябрь</w:t>
            </w:r>
          </w:p>
          <w:p w:rsidR="00AB2F15" w:rsidRPr="00040785" w:rsidRDefault="00AB2F15" w:rsidP="00BC65BE">
            <w:r w:rsidRPr="00040785">
              <w:t>2022 г.</w:t>
            </w:r>
          </w:p>
        </w:tc>
        <w:tc>
          <w:tcPr>
            <w:tcW w:w="749" w:type="pct"/>
          </w:tcPr>
          <w:p w:rsidR="00AB2F15" w:rsidRPr="00040785" w:rsidRDefault="00AB2F15" w:rsidP="00BC65BE">
            <w:r w:rsidRPr="00040785">
              <w:t>50</w:t>
            </w:r>
            <w:r>
              <w:t xml:space="preserve"> человек</w:t>
            </w:r>
            <w:r w:rsidRPr="00040785">
              <w:t xml:space="preserve"> (студенты)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10 </w:t>
            </w:r>
          </w:p>
        </w:tc>
        <w:tc>
          <w:tcPr>
            <w:tcW w:w="280" w:type="pct"/>
          </w:tcPr>
          <w:p w:rsidR="00AB2F15" w:rsidRPr="005465A8" w:rsidRDefault="00AB2F15" w:rsidP="00BC65BE">
            <w:r w:rsidRPr="005465A8">
              <w:t>-</w:t>
            </w:r>
          </w:p>
        </w:tc>
        <w:tc>
          <w:tcPr>
            <w:tcW w:w="679" w:type="pct"/>
          </w:tcPr>
          <w:p w:rsidR="00AB2F15" w:rsidRPr="00040785" w:rsidRDefault="00AB2F15" w:rsidP="00BC65BE">
            <w:r w:rsidRPr="00040785">
              <w:t>Образование, педагогика. Философия.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BE5FA4" w:rsidRDefault="00AB2F15" w:rsidP="003E3AE6">
            <w:pPr>
              <w:rPr>
                <w:lang w:val="en-US"/>
              </w:rPr>
            </w:pPr>
            <w:r w:rsidRPr="00BE5FA4">
              <w:rPr>
                <w:lang w:val="en-US"/>
              </w:rPr>
              <w:t>58.</w:t>
            </w:r>
          </w:p>
        </w:tc>
        <w:tc>
          <w:tcPr>
            <w:tcW w:w="958" w:type="pct"/>
          </w:tcPr>
          <w:p w:rsidR="00AB2F15" w:rsidRPr="00BE5FA4" w:rsidRDefault="00AB2F15" w:rsidP="00BC65BE">
            <w:r w:rsidRPr="00BE5FA4">
              <w:t>Региональная олимпиада ПИ ИГУ по английскому языку «Навстречу миру» для школьников 10-11 классов (региональное мероприятие)</w:t>
            </w:r>
          </w:p>
        </w:tc>
        <w:tc>
          <w:tcPr>
            <w:tcW w:w="1221" w:type="pct"/>
          </w:tcPr>
          <w:p w:rsidR="00AB2F15" w:rsidRPr="005465A8" w:rsidRDefault="00AB2F15" w:rsidP="00BC65BE">
            <w:r w:rsidRPr="005465A8">
              <w:t xml:space="preserve">г. Иркутск, ПИ ИГУ, </w:t>
            </w:r>
          </w:p>
          <w:p w:rsidR="00AB2F15" w:rsidRPr="005465A8" w:rsidRDefault="00AB2F15" w:rsidP="00BC65BE">
            <w:r w:rsidRPr="005465A8">
              <w:t>Отделение гуманитарно-эстетического образования, кафедра иностранных языков и лингводидактики</w:t>
            </w:r>
          </w:p>
          <w:p w:rsidR="00AB2F15" w:rsidRPr="005465A8" w:rsidRDefault="00AB2F15" w:rsidP="00BC6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>Цель и задачи:</w:t>
            </w:r>
          </w:p>
          <w:p w:rsidR="00AB2F15" w:rsidRPr="005465A8" w:rsidRDefault="00AB2F15" w:rsidP="00BC6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>• усиление мотивации к углубленному изучению иностранных языков;</w:t>
            </w:r>
          </w:p>
          <w:p w:rsidR="00AB2F15" w:rsidRPr="005465A8" w:rsidRDefault="00AB2F15" w:rsidP="00BC6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>• расширение путей взаимодействия средней и высшей школы;</w:t>
            </w:r>
          </w:p>
          <w:p w:rsidR="00AB2F15" w:rsidRPr="005465A8" w:rsidRDefault="00AB2F15" w:rsidP="00BC65B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>• содействие в профессиональной ориентации учащихся.</w:t>
            </w:r>
          </w:p>
          <w:p w:rsidR="00AB2F15" w:rsidRPr="005465A8" w:rsidRDefault="00AB2F15" w:rsidP="00BC65BE">
            <w:r w:rsidRPr="005465A8">
              <w:t xml:space="preserve">Ответственное лицо- </w:t>
            </w:r>
          </w:p>
          <w:p w:rsidR="00AB2F15" w:rsidRPr="005465A8" w:rsidRDefault="00AB2F15" w:rsidP="00BC65BE">
            <w:r w:rsidRPr="005465A8">
              <w:t xml:space="preserve">к. филол. наук, доцент Батицкая Виктория Владимировна </w:t>
            </w:r>
          </w:p>
          <w:p w:rsidR="00AB2F15" w:rsidRPr="005465A8" w:rsidRDefault="00AB2F15" w:rsidP="00BC65BE">
            <w:hyperlink r:id="rId37" w:history="1">
              <w:r w:rsidRPr="005465A8">
                <w:rPr>
                  <w:rStyle w:val="Hyperlink"/>
                  <w:color w:val="auto"/>
                  <w:lang w:val="en-US"/>
                </w:rPr>
                <w:t>mbv</w:t>
              </w:r>
              <w:r w:rsidRPr="005465A8">
                <w:rPr>
                  <w:rStyle w:val="Hyperlink"/>
                  <w:color w:val="auto"/>
                </w:rPr>
                <w:t>17@</w:t>
              </w:r>
              <w:r w:rsidRPr="005465A8">
                <w:rPr>
                  <w:rStyle w:val="Hyperlink"/>
                  <w:color w:val="auto"/>
                  <w:lang w:val="en-US"/>
                </w:rPr>
                <w:t>yandex</w:t>
              </w:r>
              <w:r w:rsidRPr="005465A8">
                <w:rPr>
                  <w:rStyle w:val="Hyperlink"/>
                  <w:color w:val="auto"/>
                </w:rPr>
                <w:t>.</w:t>
              </w:r>
              <w:r w:rsidRPr="005465A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AB2F15" w:rsidRPr="005465A8" w:rsidRDefault="00AB2F15" w:rsidP="00BC65BE">
            <w:r w:rsidRPr="005465A8">
              <w:t>тел. 89148708231</w:t>
            </w:r>
          </w:p>
          <w:p w:rsidR="00AB2F15" w:rsidRPr="005465A8" w:rsidRDefault="00AB2F15" w:rsidP="00BC65BE">
            <w:r w:rsidRPr="005465A8">
              <w:t>Раб.тел. (3952) 20-20-81</w:t>
            </w:r>
          </w:p>
        </w:tc>
        <w:tc>
          <w:tcPr>
            <w:tcW w:w="435" w:type="pct"/>
          </w:tcPr>
          <w:p w:rsidR="00AB2F15" w:rsidRPr="005465A8" w:rsidRDefault="00AB2F15" w:rsidP="00E84766">
            <w:pPr>
              <w:ind w:left="-74" w:right="-95"/>
              <w:rPr>
                <w:sz w:val="18"/>
                <w:szCs w:val="18"/>
              </w:rPr>
            </w:pPr>
            <w:r w:rsidRPr="005465A8">
              <w:rPr>
                <w:sz w:val="18"/>
                <w:szCs w:val="18"/>
              </w:rPr>
              <w:t>27.01.2022 -8.02.2022 – регистрация участников;</w:t>
            </w:r>
          </w:p>
          <w:p w:rsidR="00AB2F15" w:rsidRPr="005465A8" w:rsidRDefault="00AB2F15" w:rsidP="00E84766">
            <w:pPr>
              <w:ind w:left="-74" w:right="-95"/>
              <w:rPr>
                <w:sz w:val="18"/>
                <w:szCs w:val="18"/>
              </w:rPr>
            </w:pPr>
            <w:r w:rsidRPr="005465A8">
              <w:rPr>
                <w:sz w:val="18"/>
                <w:szCs w:val="18"/>
              </w:rPr>
              <w:t>10.02.2022 -18.02.2022  -1 этап (дистанционный) олимпиады;</w:t>
            </w:r>
          </w:p>
          <w:p w:rsidR="00AB2F15" w:rsidRPr="005465A8" w:rsidRDefault="00AB2F15" w:rsidP="00BE5FA4">
            <w:pPr>
              <w:ind w:left="-74" w:right="-95"/>
              <w:rPr>
                <w:sz w:val="18"/>
                <w:szCs w:val="18"/>
              </w:rPr>
            </w:pPr>
            <w:r w:rsidRPr="005465A8">
              <w:rPr>
                <w:sz w:val="18"/>
                <w:szCs w:val="18"/>
              </w:rPr>
              <w:t>20.02.2022 -2 очный этап олимпиады.</w:t>
            </w:r>
          </w:p>
        </w:tc>
        <w:tc>
          <w:tcPr>
            <w:tcW w:w="749" w:type="pct"/>
          </w:tcPr>
          <w:p w:rsidR="00AB2F15" w:rsidRPr="005465A8" w:rsidRDefault="00AB2F15" w:rsidP="002A6B31">
            <w:r w:rsidRPr="005465A8">
              <w:t>50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20 </w:t>
            </w:r>
          </w:p>
        </w:tc>
        <w:tc>
          <w:tcPr>
            <w:tcW w:w="280" w:type="pct"/>
          </w:tcPr>
          <w:p w:rsidR="00AB2F15" w:rsidRPr="006E7F8C" w:rsidRDefault="00AB2F15" w:rsidP="002A6B31">
            <w:r w:rsidRPr="006E7F8C">
              <w:t>-</w:t>
            </w:r>
          </w:p>
        </w:tc>
        <w:tc>
          <w:tcPr>
            <w:tcW w:w="679" w:type="pct"/>
          </w:tcPr>
          <w:p w:rsidR="00AB2F15" w:rsidRPr="006E7F8C" w:rsidRDefault="00AB2F15" w:rsidP="002A6B31">
            <w:r w:rsidRPr="006E7F8C">
              <w:t>Филология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BE5FA4" w:rsidRDefault="00AB2F15" w:rsidP="000A2159">
            <w:r w:rsidRPr="00BE5FA4">
              <w:t>59.</w:t>
            </w:r>
          </w:p>
        </w:tc>
        <w:tc>
          <w:tcPr>
            <w:tcW w:w="958" w:type="pct"/>
          </w:tcPr>
          <w:p w:rsidR="00AB2F15" w:rsidRPr="00BE5FA4" w:rsidRDefault="00AB2F15" w:rsidP="00BC65BE">
            <w:r w:rsidRPr="00BE5FA4">
              <w:t>Олимпиада по английскому языку для студентов направления 44.03.05 Педагогическое образование (с двумя профилями подготовки), профиль Иностранный язык (английский) - Иностранный язык (китайский)  (внутривузовское мероприятие)</w:t>
            </w:r>
          </w:p>
        </w:tc>
        <w:tc>
          <w:tcPr>
            <w:tcW w:w="1221" w:type="pct"/>
          </w:tcPr>
          <w:p w:rsidR="00AB2F15" w:rsidRPr="00E61789" w:rsidRDefault="00AB2F15" w:rsidP="00BC65BE">
            <w:r w:rsidRPr="005465A8">
              <w:t>г. Иркутск,</w:t>
            </w:r>
            <w:r>
              <w:t xml:space="preserve"> ПИ ИГУ,</w:t>
            </w:r>
          </w:p>
          <w:p w:rsidR="00AB2F15" w:rsidRPr="00E61789" w:rsidRDefault="00AB2F15" w:rsidP="00BC65BE">
            <w:r w:rsidRPr="00E61789">
              <w:t>Отделение гуманитарно-эстетического образования, кафедра иностранных языков и лингводидактики.</w:t>
            </w:r>
          </w:p>
          <w:p w:rsidR="00AB2F15" w:rsidRPr="00E61789" w:rsidRDefault="00AB2F15" w:rsidP="00BC65BE">
            <w:r w:rsidRPr="002A6B31">
              <w:t>Цель:</w:t>
            </w:r>
            <w:r w:rsidRPr="00E61789">
              <w:rPr>
                <w:color w:val="000000"/>
                <w:spacing w:val="-1"/>
              </w:rPr>
              <w:t xml:space="preserve"> стимулировать изучение английского языка, </w:t>
            </w:r>
            <w:r w:rsidRPr="00E61789">
              <w:rPr>
                <w:color w:val="000000"/>
                <w:spacing w:val="2"/>
              </w:rPr>
              <w:t xml:space="preserve">способствовать расширению страноведческого кругозора студентов и </w:t>
            </w:r>
            <w:r w:rsidRPr="00E61789">
              <w:rPr>
                <w:color w:val="000000"/>
                <w:spacing w:val="-2"/>
              </w:rPr>
              <w:t xml:space="preserve">повышению их лингвокультурной компетенции;  </w:t>
            </w:r>
            <w:r w:rsidRPr="00E61789">
              <w:rPr>
                <w:color w:val="000000"/>
              </w:rPr>
              <w:t>выявление знаний студентов по английскому  языку.</w:t>
            </w:r>
          </w:p>
          <w:p w:rsidR="00AB2F15" w:rsidRDefault="00AB2F15" w:rsidP="00BC65BE">
            <w:r w:rsidRPr="00E61789">
              <w:t xml:space="preserve">Ответственное лицо - </w:t>
            </w:r>
          </w:p>
          <w:p w:rsidR="00AB2F15" w:rsidRPr="00E61789" w:rsidRDefault="00AB2F15" w:rsidP="00BC65BE">
            <w:r w:rsidRPr="00E61789">
              <w:t xml:space="preserve">к. филол. наук, доцент Батицкая Виктория Владимировна </w:t>
            </w:r>
          </w:p>
          <w:p w:rsidR="00AB2F15" w:rsidRPr="00E61789" w:rsidRDefault="00AB2F15" w:rsidP="00BC65BE">
            <w:hyperlink r:id="rId38" w:history="1">
              <w:r w:rsidRPr="00E61789">
                <w:rPr>
                  <w:rStyle w:val="Hyperlink"/>
                  <w:lang w:val="en-US"/>
                </w:rPr>
                <w:t>mbv</w:t>
              </w:r>
              <w:r w:rsidRPr="00E61789">
                <w:rPr>
                  <w:rStyle w:val="Hyperlink"/>
                </w:rPr>
                <w:t>17@</w:t>
              </w:r>
              <w:r w:rsidRPr="00E61789">
                <w:rPr>
                  <w:rStyle w:val="Hyperlink"/>
                  <w:lang w:val="en-US"/>
                </w:rPr>
                <w:t>yandex</w:t>
              </w:r>
              <w:r w:rsidRPr="00E61789">
                <w:rPr>
                  <w:rStyle w:val="Hyperlink"/>
                </w:rPr>
                <w:t>.</w:t>
              </w:r>
              <w:r w:rsidRPr="00E61789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E61789" w:rsidRDefault="00AB2F15" w:rsidP="00BC65BE">
            <w:r w:rsidRPr="00E61789">
              <w:t>тел. 89148708231</w:t>
            </w:r>
          </w:p>
          <w:p w:rsidR="00AB2F15" w:rsidRPr="00E61789" w:rsidRDefault="00AB2F15" w:rsidP="00BC65BE">
            <w:r>
              <w:t>р</w:t>
            </w:r>
            <w:r w:rsidRPr="00E61789">
              <w:t>аб.тел. (3952) 20-20-81</w:t>
            </w:r>
          </w:p>
        </w:tc>
        <w:tc>
          <w:tcPr>
            <w:tcW w:w="435" w:type="pct"/>
          </w:tcPr>
          <w:p w:rsidR="00AB2F15" w:rsidRPr="002A6B31" w:rsidRDefault="00AB2F15" w:rsidP="00BE5FA4">
            <w:pPr>
              <w:ind w:left="-74" w:right="-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20.03.2022-15.04.2022 - </w:t>
            </w:r>
            <w:r w:rsidRPr="002A6B31">
              <w:rPr>
                <w:sz w:val="18"/>
                <w:szCs w:val="18"/>
              </w:rPr>
              <w:t>регистрация участников;</w:t>
            </w:r>
          </w:p>
          <w:p w:rsidR="00AB2F15" w:rsidRPr="006E7F8C" w:rsidRDefault="00AB2F15" w:rsidP="00BE5FA4">
            <w:pPr>
              <w:ind w:left="-74" w:right="-95"/>
            </w:pPr>
            <w:r w:rsidRPr="002A6B31">
              <w:rPr>
                <w:sz w:val="18"/>
                <w:szCs w:val="18"/>
              </w:rPr>
              <w:t>20.04.2021 –</w:t>
            </w:r>
            <w:r>
              <w:rPr>
                <w:sz w:val="18"/>
                <w:szCs w:val="18"/>
              </w:rPr>
              <w:t xml:space="preserve"> </w:t>
            </w:r>
            <w:r w:rsidRPr="002A6B31">
              <w:rPr>
                <w:sz w:val="18"/>
                <w:szCs w:val="18"/>
              </w:rPr>
              <w:t>основной этап олимпиады</w:t>
            </w:r>
          </w:p>
        </w:tc>
        <w:tc>
          <w:tcPr>
            <w:tcW w:w="749" w:type="pct"/>
          </w:tcPr>
          <w:p w:rsidR="00AB2F15" w:rsidRPr="006E7F8C" w:rsidRDefault="00AB2F15" w:rsidP="002A6B31">
            <w:pPr>
              <w:rPr>
                <w:highlight w:val="green"/>
              </w:rPr>
            </w:pPr>
            <w:r>
              <w:t>5</w:t>
            </w:r>
            <w:r w:rsidRPr="006E7F8C">
              <w:t>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6E7F8C" w:rsidRDefault="00AB2F15" w:rsidP="002A6B31">
            <w:r w:rsidRPr="006E7F8C">
              <w:t>-</w:t>
            </w:r>
          </w:p>
        </w:tc>
        <w:tc>
          <w:tcPr>
            <w:tcW w:w="280" w:type="pct"/>
          </w:tcPr>
          <w:p w:rsidR="00AB2F15" w:rsidRPr="006E7F8C" w:rsidRDefault="00AB2F15" w:rsidP="002A6B31">
            <w:r w:rsidRPr="006E7F8C">
              <w:t>-</w:t>
            </w:r>
          </w:p>
        </w:tc>
        <w:tc>
          <w:tcPr>
            <w:tcW w:w="679" w:type="pct"/>
          </w:tcPr>
          <w:p w:rsidR="00AB2F15" w:rsidRPr="006E7F8C" w:rsidRDefault="00AB2F15" w:rsidP="002A6B31">
            <w:r w:rsidRPr="006E7F8C">
              <w:t>Филология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BE5FA4" w:rsidRDefault="00AB2F15" w:rsidP="00823300">
            <w:pPr>
              <w:rPr>
                <w:lang w:val="en-US"/>
              </w:rPr>
            </w:pPr>
            <w:r w:rsidRPr="00BE5FA4">
              <w:rPr>
                <w:lang w:val="en-US"/>
              </w:rPr>
              <w:t>60.</w:t>
            </w:r>
          </w:p>
        </w:tc>
        <w:tc>
          <w:tcPr>
            <w:tcW w:w="958" w:type="pct"/>
          </w:tcPr>
          <w:p w:rsidR="00AB2F15" w:rsidRPr="00BE5FA4" w:rsidRDefault="00AB2F15" w:rsidP="00BC65BE">
            <w:r w:rsidRPr="00BE5FA4">
              <w:t>Олимпиада по английскому языку для студентов неязыковых направлений 44.03.05 Педагогическое образование (с двумя профилями подготовки), 44.03.02 Психолого-педагогическое образование, 44.03.03 Специальное (дефектологическое образование), 44.03.04 Профессиональное обучение (по отраслям) (внутривузовское мероприятие)</w:t>
            </w:r>
          </w:p>
        </w:tc>
        <w:tc>
          <w:tcPr>
            <w:tcW w:w="1221" w:type="pct"/>
          </w:tcPr>
          <w:p w:rsidR="00AB2F15" w:rsidRPr="00E61789" w:rsidRDefault="00AB2F15" w:rsidP="00BC65BE">
            <w:r w:rsidRPr="005465A8">
              <w:t>г. Иркутск</w:t>
            </w:r>
            <w:r w:rsidRPr="00E61789">
              <w:t xml:space="preserve">, </w:t>
            </w:r>
            <w:r>
              <w:t>ПИ ИГУ,</w:t>
            </w:r>
          </w:p>
          <w:p w:rsidR="00AB2F15" w:rsidRPr="00E61789" w:rsidRDefault="00AB2F15" w:rsidP="00BC65BE">
            <w:r w:rsidRPr="00E61789">
              <w:t>Отделение гуманитарно-эстетического образования, кафедра иностранных языков и лингводидактики.</w:t>
            </w:r>
          </w:p>
          <w:p w:rsidR="00AB2F15" w:rsidRPr="00E61789" w:rsidRDefault="00AB2F15" w:rsidP="00BC65BE">
            <w:r w:rsidRPr="002A6B31">
              <w:rPr>
                <w:color w:val="000000"/>
                <w:spacing w:val="-1"/>
              </w:rPr>
              <w:t>Цель:</w:t>
            </w:r>
            <w:r w:rsidRPr="00E61789">
              <w:rPr>
                <w:b/>
                <w:color w:val="000000"/>
                <w:spacing w:val="-1"/>
              </w:rPr>
              <w:t xml:space="preserve"> </w:t>
            </w:r>
            <w:r w:rsidRPr="00E61789">
              <w:rPr>
                <w:color w:val="000000"/>
                <w:spacing w:val="-1"/>
              </w:rPr>
              <w:t xml:space="preserve">стимулировать изучение английского языка, </w:t>
            </w:r>
            <w:r w:rsidRPr="00E61789">
              <w:rPr>
                <w:color w:val="000000"/>
                <w:spacing w:val="2"/>
              </w:rPr>
              <w:t xml:space="preserve">способствовать расширению страноведческого  кругозора студентов и </w:t>
            </w:r>
            <w:r w:rsidRPr="00E61789">
              <w:rPr>
                <w:color w:val="000000"/>
                <w:spacing w:val="-2"/>
              </w:rPr>
              <w:t xml:space="preserve">повышению их лингвокультурной компетенции; </w:t>
            </w:r>
            <w:r w:rsidRPr="00E61789">
              <w:rPr>
                <w:color w:val="000000"/>
              </w:rPr>
              <w:t>выявление знаний студентов по английскому языку.</w:t>
            </w:r>
            <w:r w:rsidRPr="00E61789">
              <w:t xml:space="preserve"> </w:t>
            </w:r>
          </w:p>
          <w:p w:rsidR="00AB2F15" w:rsidRPr="00E61789" w:rsidRDefault="00AB2F15" w:rsidP="00BC65BE">
            <w:r w:rsidRPr="00E61789">
              <w:t xml:space="preserve">Ответственные лица - доцент кафедры иностранных языков и лингводидактики, к.фил.н. </w:t>
            </w:r>
          </w:p>
          <w:p w:rsidR="00AB2F15" w:rsidRPr="00E61789" w:rsidRDefault="00AB2F15" w:rsidP="00BC65BE">
            <w:r w:rsidRPr="00E61789">
              <w:t xml:space="preserve">Батицкая Виктория Владимировна </w:t>
            </w:r>
          </w:p>
          <w:p w:rsidR="00AB2F15" w:rsidRPr="00E61789" w:rsidRDefault="00AB2F15" w:rsidP="00BC65BE">
            <w:hyperlink r:id="rId39" w:history="1">
              <w:r w:rsidRPr="00E61789">
                <w:rPr>
                  <w:rStyle w:val="Hyperlink"/>
                </w:rPr>
                <w:t>mbv17@yandex.ru</w:t>
              </w:r>
            </w:hyperlink>
            <w:r w:rsidRPr="00E61789">
              <w:t xml:space="preserve">  тел. 891487098231</w:t>
            </w:r>
          </w:p>
          <w:p w:rsidR="00AB2F15" w:rsidRPr="00E61789" w:rsidRDefault="00AB2F15" w:rsidP="00BC65BE">
            <w:r>
              <w:t>р</w:t>
            </w:r>
            <w:r w:rsidRPr="00E61789">
              <w:t>аб.тел. (3952) 20-20-81,</w:t>
            </w:r>
          </w:p>
          <w:p w:rsidR="00AB2F15" w:rsidRPr="00E61789" w:rsidRDefault="00AB2F15" w:rsidP="00BC65BE">
            <w:r w:rsidRPr="00E61789">
              <w:t>к.фил.н., доцент кафедры иностранных языков и лингводидактики</w:t>
            </w:r>
          </w:p>
          <w:p w:rsidR="00AB2F15" w:rsidRPr="00E61789" w:rsidRDefault="00AB2F15" w:rsidP="00BC65BE">
            <w:r w:rsidRPr="00E61789">
              <w:t>Облецова Елена Викторовна</w:t>
            </w:r>
          </w:p>
          <w:p w:rsidR="00AB2F15" w:rsidRPr="00E61789" w:rsidRDefault="00AB2F15" w:rsidP="00BC65BE">
            <w:hyperlink r:id="rId40" w:history="1">
              <w:r w:rsidRPr="00E61789">
                <w:rPr>
                  <w:rStyle w:val="Hyperlink"/>
                </w:rPr>
                <w:t>elenaobletsova@mail.ru</w:t>
              </w:r>
            </w:hyperlink>
            <w:r w:rsidRPr="00E61789">
              <w:t xml:space="preserve"> </w:t>
            </w:r>
          </w:p>
          <w:p w:rsidR="00AB2F15" w:rsidRPr="00E61789" w:rsidRDefault="00AB2F15" w:rsidP="00BC65BE">
            <w:r>
              <w:t>р</w:t>
            </w:r>
            <w:r w:rsidRPr="00E61789">
              <w:t>аб. тел. 8 (3952) 20-20-81</w:t>
            </w:r>
          </w:p>
        </w:tc>
        <w:tc>
          <w:tcPr>
            <w:tcW w:w="435" w:type="pct"/>
          </w:tcPr>
          <w:p w:rsidR="00AB2F15" w:rsidRPr="002A6B31" w:rsidRDefault="00AB2F15" w:rsidP="00BE5FA4">
            <w:pPr>
              <w:ind w:left="-74" w:right="-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20.03.2022-15.04.2022 - </w:t>
            </w:r>
            <w:r w:rsidRPr="002A6B31">
              <w:rPr>
                <w:sz w:val="18"/>
                <w:szCs w:val="18"/>
              </w:rPr>
              <w:t>регистрация участников;</w:t>
            </w:r>
          </w:p>
          <w:p w:rsidR="00AB2F15" w:rsidRPr="006E7F8C" w:rsidRDefault="00AB2F15" w:rsidP="00BE5FA4">
            <w:pPr>
              <w:ind w:left="-74" w:right="-95"/>
            </w:pPr>
            <w:r w:rsidRPr="002A6B31">
              <w:rPr>
                <w:sz w:val="18"/>
                <w:szCs w:val="18"/>
              </w:rPr>
              <w:t>20.04.202</w:t>
            </w:r>
            <w:r>
              <w:rPr>
                <w:sz w:val="18"/>
                <w:szCs w:val="18"/>
              </w:rPr>
              <w:t>2</w:t>
            </w:r>
            <w:r w:rsidRPr="002A6B31">
              <w:rPr>
                <w:sz w:val="18"/>
                <w:szCs w:val="18"/>
              </w:rPr>
              <w:t xml:space="preserve"> – основной этап олимпиады</w:t>
            </w:r>
          </w:p>
        </w:tc>
        <w:tc>
          <w:tcPr>
            <w:tcW w:w="749" w:type="pct"/>
          </w:tcPr>
          <w:p w:rsidR="00AB2F15" w:rsidRPr="005777A0" w:rsidRDefault="00AB2F15" w:rsidP="00BC65BE">
            <w:pPr>
              <w:jc w:val="center"/>
            </w:pPr>
            <w:r>
              <w:t>8</w:t>
            </w:r>
            <w:r w:rsidRPr="005777A0">
              <w:t>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6E7F8C" w:rsidRDefault="00AB2F15" w:rsidP="00BC65BE">
            <w:pPr>
              <w:jc w:val="center"/>
            </w:pPr>
            <w:r w:rsidRPr="006E7F8C">
              <w:t>-</w:t>
            </w:r>
          </w:p>
        </w:tc>
        <w:tc>
          <w:tcPr>
            <w:tcW w:w="280" w:type="pct"/>
          </w:tcPr>
          <w:p w:rsidR="00AB2F15" w:rsidRPr="006E7F8C" w:rsidRDefault="00AB2F15" w:rsidP="00BC65BE">
            <w:pPr>
              <w:jc w:val="center"/>
            </w:pPr>
            <w:r w:rsidRPr="006E7F8C">
              <w:t>-</w:t>
            </w:r>
          </w:p>
        </w:tc>
        <w:tc>
          <w:tcPr>
            <w:tcW w:w="679" w:type="pct"/>
          </w:tcPr>
          <w:p w:rsidR="00AB2F15" w:rsidRPr="006E7F8C" w:rsidRDefault="00AB2F15" w:rsidP="00BC65BE">
            <w:r w:rsidRPr="006E7F8C">
              <w:t>Филология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4F37AA" w:rsidRDefault="00AB2F15" w:rsidP="004F37AA">
            <w:pPr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958" w:type="pct"/>
          </w:tcPr>
          <w:p w:rsidR="00AB2F15" w:rsidRPr="00E61789" w:rsidRDefault="00AB2F15" w:rsidP="00BC65BE">
            <w:r w:rsidRPr="00E61789">
              <w:t>Научно-практическая конфере</w:t>
            </w:r>
            <w:r>
              <w:t xml:space="preserve">нция преподавателей  по итогам НИР за 2021 год </w:t>
            </w:r>
            <w:r w:rsidRPr="00E61789">
              <w:t>и 76-го смотра студенческих научных работ (внутривузовское мероприятие)</w:t>
            </w:r>
          </w:p>
        </w:tc>
        <w:tc>
          <w:tcPr>
            <w:tcW w:w="1221" w:type="pct"/>
          </w:tcPr>
          <w:p w:rsidR="00AB2F15" w:rsidRPr="00E61789" w:rsidRDefault="00AB2F15" w:rsidP="00BC65BE">
            <w:r w:rsidRPr="005465A8">
              <w:t>г. Иркутск,</w:t>
            </w:r>
            <w:r w:rsidRPr="00E61789">
              <w:t xml:space="preserve"> ПИ ИГУ, </w:t>
            </w:r>
          </w:p>
          <w:p w:rsidR="00AB2F15" w:rsidRPr="00E61789" w:rsidRDefault="00AB2F15" w:rsidP="00BC65BE">
            <w:r w:rsidRPr="00E61789">
              <w:t xml:space="preserve">Отделение гуманитарно-эстетического образования, кафедра иностранных языков и лингводидактики </w:t>
            </w:r>
          </w:p>
          <w:p w:rsidR="00AB2F15" w:rsidRPr="00E61789" w:rsidRDefault="00AB2F15" w:rsidP="00BC65BE">
            <w:r w:rsidRPr="00E61789">
              <w:t xml:space="preserve">Ответственное лицо-доцент кафедры иностранных языков и лингводидактики, к.фил.н. </w:t>
            </w:r>
          </w:p>
          <w:p w:rsidR="00AB2F15" w:rsidRPr="00E61789" w:rsidRDefault="00AB2F15" w:rsidP="00BC65BE">
            <w:r w:rsidRPr="00E61789">
              <w:t>Федорюк Анжелика Викторовна</w:t>
            </w:r>
          </w:p>
          <w:p w:rsidR="00AB2F15" w:rsidRPr="00E61789" w:rsidRDefault="00AB2F15" w:rsidP="00BC65BE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hyperlink r:id="rId41" w:history="1">
              <w:r w:rsidRPr="00E61789">
                <w:rPr>
                  <w:rStyle w:val="Hyperlink"/>
                  <w:sz w:val="20"/>
                  <w:szCs w:val="20"/>
                </w:rPr>
                <w:t>fedoryuk@rambler.ru</w:t>
              </w:r>
            </w:hyperlink>
            <w:r w:rsidRPr="00E61789">
              <w:rPr>
                <w:sz w:val="20"/>
                <w:szCs w:val="20"/>
              </w:rPr>
              <w:t xml:space="preserve"> </w:t>
            </w:r>
          </w:p>
          <w:p w:rsidR="00AB2F15" w:rsidRPr="00E61789" w:rsidRDefault="00AB2F15" w:rsidP="00BC65BE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1789">
              <w:rPr>
                <w:sz w:val="20"/>
                <w:szCs w:val="20"/>
              </w:rPr>
              <w:t>аб. тел. 8 (3952) 20-20-81</w:t>
            </w:r>
          </w:p>
          <w:p w:rsidR="00AB2F15" w:rsidRPr="00E61789" w:rsidRDefault="00AB2F15" w:rsidP="00BE5FA4">
            <w:r w:rsidRPr="00BC65BE">
              <w:rPr>
                <w:color w:val="000000"/>
                <w:spacing w:val="-1"/>
              </w:rPr>
              <w:t>Цель:</w:t>
            </w:r>
            <w:r w:rsidRPr="00E61789">
              <w:rPr>
                <w:b/>
                <w:color w:val="000000"/>
                <w:spacing w:val="-1"/>
              </w:rPr>
              <w:t xml:space="preserve"> </w:t>
            </w:r>
            <w:r w:rsidRPr="00E61789">
              <w:rPr>
                <w:color w:val="000000"/>
                <w:spacing w:val="-1"/>
              </w:rPr>
              <w:t>подведение итогов НИРС бакалавров и магистрантов</w:t>
            </w:r>
            <w:r w:rsidRPr="00E61789">
              <w:t xml:space="preserve"> </w:t>
            </w:r>
            <w:r w:rsidRPr="00E61789">
              <w:rPr>
                <w:color w:val="000000"/>
                <w:spacing w:val="-1"/>
              </w:rPr>
              <w:t xml:space="preserve"> с последующей публикацией лучших студенческих до</w:t>
            </w:r>
            <w:r>
              <w:rPr>
                <w:color w:val="000000"/>
                <w:spacing w:val="-1"/>
              </w:rPr>
              <w:t xml:space="preserve">кладов в кафедральном сборнике </w:t>
            </w:r>
            <w:r w:rsidRPr="00E61789">
              <w:rPr>
                <w:color w:val="000000"/>
                <w:spacing w:val="-1"/>
              </w:rPr>
              <w:t>научных трудов</w:t>
            </w:r>
            <w:r w:rsidRPr="00E61789">
              <w:t xml:space="preserve"> «Иностранные языки: лингвистические и лингводидактические аспекты» (РИНЦ)</w:t>
            </w:r>
          </w:p>
        </w:tc>
        <w:tc>
          <w:tcPr>
            <w:tcW w:w="435" w:type="pct"/>
          </w:tcPr>
          <w:p w:rsidR="00AB2F15" w:rsidRPr="006E7F8C" w:rsidRDefault="00AB2F15" w:rsidP="00BE5FA4">
            <w:pPr>
              <w:ind w:left="-74" w:right="-95"/>
            </w:pPr>
            <w:r w:rsidRPr="00BC65BE">
              <w:rPr>
                <w:sz w:val="18"/>
                <w:szCs w:val="18"/>
              </w:rPr>
              <w:t>13.04.2022-15.04.2022</w:t>
            </w:r>
            <w:r w:rsidRPr="006E7F8C">
              <w:t xml:space="preserve"> </w:t>
            </w:r>
          </w:p>
        </w:tc>
        <w:tc>
          <w:tcPr>
            <w:tcW w:w="749" w:type="pct"/>
          </w:tcPr>
          <w:p w:rsidR="00AB2F15" w:rsidRPr="006E7F8C" w:rsidRDefault="00AB2F15" w:rsidP="00BC65BE">
            <w:r>
              <w:t>5</w:t>
            </w:r>
            <w:r w:rsidRPr="006E7F8C">
              <w:t>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6E7F8C" w:rsidRDefault="00AB2F15" w:rsidP="00BC65BE">
            <w:pPr>
              <w:jc w:val="center"/>
            </w:pPr>
            <w:r>
              <w:t>-</w:t>
            </w:r>
          </w:p>
        </w:tc>
        <w:tc>
          <w:tcPr>
            <w:tcW w:w="280" w:type="pct"/>
          </w:tcPr>
          <w:p w:rsidR="00AB2F15" w:rsidRPr="006E7F8C" w:rsidRDefault="00AB2F15" w:rsidP="00BC65BE">
            <w:pPr>
              <w:jc w:val="center"/>
            </w:pPr>
            <w:r>
              <w:t>-</w:t>
            </w:r>
          </w:p>
        </w:tc>
        <w:tc>
          <w:tcPr>
            <w:tcW w:w="679" w:type="pct"/>
          </w:tcPr>
          <w:p w:rsidR="00AB2F15" w:rsidRPr="006E7F8C" w:rsidRDefault="00AB2F15" w:rsidP="00BC65BE">
            <w:r>
              <w:t>Филология. 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FF4BCB" w:rsidRDefault="00AB2F15" w:rsidP="0097342D">
            <w:r w:rsidRPr="00FF4BCB">
              <w:t>62</w:t>
            </w:r>
            <w:r>
              <w:t>.</w:t>
            </w:r>
          </w:p>
        </w:tc>
        <w:tc>
          <w:tcPr>
            <w:tcW w:w="958" w:type="pct"/>
          </w:tcPr>
          <w:p w:rsidR="00AB2F15" w:rsidRPr="00E61789" w:rsidRDefault="00AB2F15" w:rsidP="00BC65BE">
            <w:r w:rsidRPr="00E61789">
              <w:t xml:space="preserve">Олимпиада по </w:t>
            </w:r>
            <w:r>
              <w:t>с</w:t>
            </w:r>
            <w:r w:rsidRPr="00E61789">
              <w:t>трановедению Великобритании и Китая  для студентов первого курса направления 44.03.05 Педагогическое образование (с двумя профилями подготовки), профиль Иностранный язык (английский) - Иностранный язык (китайский)  (внутривузовское мероприятие)</w:t>
            </w:r>
          </w:p>
        </w:tc>
        <w:tc>
          <w:tcPr>
            <w:tcW w:w="1221" w:type="pct"/>
          </w:tcPr>
          <w:p w:rsidR="00AB2F15" w:rsidRPr="00E61789" w:rsidRDefault="00AB2F15" w:rsidP="00C352B0">
            <w:r w:rsidRPr="005465A8">
              <w:t>г. Иркутск</w:t>
            </w:r>
            <w:r w:rsidRPr="00E61789">
              <w:t xml:space="preserve">, ПИ ИГУ, </w:t>
            </w:r>
          </w:p>
          <w:p w:rsidR="00AB2F15" w:rsidRPr="00E61789" w:rsidRDefault="00AB2F15" w:rsidP="00C352B0">
            <w:r w:rsidRPr="00E61789">
              <w:t>Отделение гуманитарно-эстетического образования, кафедра иност</w:t>
            </w:r>
            <w:r>
              <w:t>ранных языков и лингводидактики.</w:t>
            </w:r>
          </w:p>
          <w:p w:rsidR="00AB2F15" w:rsidRPr="00E61789" w:rsidRDefault="00AB2F15" w:rsidP="00BC65BE">
            <w:r w:rsidRPr="00C352B0">
              <w:rPr>
                <w:color w:val="000000"/>
                <w:spacing w:val="-1"/>
              </w:rPr>
              <w:t>Цель:</w:t>
            </w:r>
            <w:r w:rsidRPr="00E61789">
              <w:rPr>
                <w:b/>
                <w:color w:val="000000"/>
                <w:spacing w:val="-1"/>
              </w:rPr>
              <w:t xml:space="preserve"> </w:t>
            </w:r>
            <w:r w:rsidRPr="00E61789">
              <w:rPr>
                <w:color w:val="000000"/>
                <w:spacing w:val="-1"/>
              </w:rPr>
              <w:t xml:space="preserve">стимулировать изучение английского и китайского языков, </w:t>
            </w:r>
            <w:r w:rsidRPr="00E61789">
              <w:rPr>
                <w:color w:val="000000"/>
                <w:spacing w:val="2"/>
              </w:rPr>
              <w:t xml:space="preserve">способствовать расширению лингвострановедческого  кругозора студентов первокурсников и </w:t>
            </w:r>
            <w:r w:rsidRPr="00E61789">
              <w:rPr>
                <w:color w:val="000000"/>
                <w:spacing w:val="-2"/>
              </w:rPr>
              <w:t xml:space="preserve">повышению их социокультурной компетенции; </w:t>
            </w:r>
            <w:r w:rsidRPr="00E61789">
              <w:rPr>
                <w:color w:val="000000"/>
              </w:rPr>
              <w:t>выявление знаний студентов по английскому и китайскому языкам.</w:t>
            </w:r>
            <w:r w:rsidRPr="00E61789">
              <w:t xml:space="preserve"> </w:t>
            </w:r>
          </w:p>
          <w:p w:rsidR="00AB2F15" w:rsidRPr="00E61789" w:rsidRDefault="00AB2F15" w:rsidP="00BC65BE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AB2F15" w:rsidRPr="006E7F8C" w:rsidRDefault="00AB2F15" w:rsidP="00BE5FA4">
            <w:r>
              <w:t>14 апреля 2022</w:t>
            </w:r>
            <w:r w:rsidRPr="006E7F8C">
              <w:t xml:space="preserve"> </w:t>
            </w:r>
            <w:r>
              <w:t>г.</w:t>
            </w:r>
          </w:p>
        </w:tc>
        <w:tc>
          <w:tcPr>
            <w:tcW w:w="749" w:type="pct"/>
          </w:tcPr>
          <w:p w:rsidR="00AB2F15" w:rsidRPr="006E7F8C" w:rsidRDefault="00AB2F15" w:rsidP="00BC65BE">
            <w:pPr>
              <w:jc w:val="center"/>
            </w:pPr>
            <w:r>
              <w:t>4</w:t>
            </w:r>
            <w:r w:rsidRPr="006E7F8C">
              <w:t>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6E7F8C" w:rsidRDefault="00AB2F15" w:rsidP="00BC65BE"/>
        </w:tc>
        <w:tc>
          <w:tcPr>
            <w:tcW w:w="280" w:type="pct"/>
          </w:tcPr>
          <w:p w:rsidR="00AB2F15" w:rsidRPr="006E7F8C" w:rsidRDefault="00AB2F15" w:rsidP="00BC65BE">
            <w:pPr>
              <w:jc w:val="center"/>
            </w:pPr>
            <w:r w:rsidRPr="006E7F8C">
              <w:t>-</w:t>
            </w:r>
          </w:p>
        </w:tc>
        <w:tc>
          <w:tcPr>
            <w:tcW w:w="679" w:type="pct"/>
          </w:tcPr>
          <w:p w:rsidR="00AB2F15" w:rsidRPr="006E7F8C" w:rsidRDefault="00AB2F15" w:rsidP="00BC65BE">
            <w:r w:rsidRPr="006E7F8C">
              <w:t>Филология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F50E15" w:rsidRDefault="00AB2F15" w:rsidP="00CF33D4">
            <w:pPr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958" w:type="pct"/>
          </w:tcPr>
          <w:p w:rsidR="00AB2F15" w:rsidRPr="00E61789" w:rsidRDefault="00AB2F15" w:rsidP="00BC65BE">
            <w:r w:rsidRPr="00E61789">
              <w:rPr>
                <w:lang w:val="en-US"/>
              </w:rPr>
              <w:t>VII</w:t>
            </w:r>
            <w:r w:rsidRPr="00E61789">
              <w:t xml:space="preserve"> Всероссийская научно-практическая конференция «Актуальные проблемы лингвистики и лингводидактики (всероссийское мероприятие с международным участием)</w:t>
            </w:r>
          </w:p>
          <w:p w:rsidR="00AB2F15" w:rsidRPr="00E61789" w:rsidRDefault="00AB2F15" w:rsidP="00BC65BE"/>
        </w:tc>
        <w:tc>
          <w:tcPr>
            <w:tcW w:w="1221" w:type="pct"/>
          </w:tcPr>
          <w:p w:rsidR="00AB2F15" w:rsidRPr="005465A8" w:rsidRDefault="00AB2F15" w:rsidP="00BC65BE">
            <w:r w:rsidRPr="005465A8">
              <w:t xml:space="preserve">г. Иркутск, ПИ ИГУ, </w:t>
            </w:r>
          </w:p>
          <w:p w:rsidR="00AB2F15" w:rsidRPr="005465A8" w:rsidRDefault="00AB2F15" w:rsidP="00BC65BE">
            <w:r w:rsidRPr="005465A8">
              <w:t xml:space="preserve">Отделение гуманитарно-эстетического образования, кафедра иностранных языков и лингводидактики </w:t>
            </w:r>
          </w:p>
          <w:p w:rsidR="00AB2F15" w:rsidRPr="005465A8" w:rsidRDefault="00AB2F15" w:rsidP="00BC65BE">
            <w:r w:rsidRPr="005465A8">
              <w:t xml:space="preserve">Ответственное лицо-доцент кафедры иностранных языков и лингводидактики, к.фил.н. </w:t>
            </w:r>
          </w:p>
          <w:p w:rsidR="00AB2F15" w:rsidRPr="005465A8" w:rsidRDefault="00AB2F15" w:rsidP="00BC65BE">
            <w:r w:rsidRPr="005465A8">
              <w:t>Федорюк Анжелика Викторовна</w:t>
            </w:r>
          </w:p>
          <w:p w:rsidR="00AB2F15" w:rsidRPr="005465A8" w:rsidRDefault="00AB2F15" w:rsidP="00BC65BE">
            <w:hyperlink r:id="rId42" w:history="1">
              <w:r w:rsidRPr="005465A8">
                <w:rPr>
                  <w:rStyle w:val="Hyperlink"/>
                  <w:color w:val="auto"/>
                </w:rPr>
                <w:t>fedoryuk@rambler.ru</w:t>
              </w:r>
            </w:hyperlink>
          </w:p>
          <w:p w:rsidR="00AB2F15" w:rsidRPr="005465A8" w:rsidRDefault="00AB2F15" w:rsidP="00BC65BE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>Тел: 8-914-950-30-86</w:t>
            </w:r>
          </w:p>
          <w:p w:rsidR="00AB2F15" w:rsidRPr="005465A8" w:rsidRDefault="00AB2F15" w:rsidP="00BC65BE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>Раб. тел. 8 (3952) 20-20-81</w:t>
            </w:r>
          </w:p>
          <w:p w:rsidR="00AB2F15" w:rsidRPr="005465A8" w:rsidRDefault="00AB2F15" w:rsidP="00BC65BE">
            <w:pPr>
              <w:shd w:val="clear" w:color="auto" w:fill="FFFFFF"/>
            </w:pPr>
            <w:r w:rsidRPr="005465A8">
              <w:t>Мероприятие</w:t>
            </w:r>
            <w:r w:rsidRPr="005465A8">
              <w:rPr>
                <w:b/>
              </w:rPr>
              <w:t xml:space="preserve">  </w:t>
            </w:r>
            <w:r w:rsidRPr="005465A8">
              <w:t xml:space="preserve">проводится в дистанционном режиме на образовательном портале ФГБОУ ВО «ИГУ» </w:t>
            </w:r>
            <w:r w:rsidRPr="005465A8">
              <w:rPr>
                <w:lang w:val="en-US"/>
              </w:rPr>
              <w:t>belca</w:t>
            </w:r>
            <w:r w:rsidRPr="005465A8">
              <w:t>.</w:t>
            </w:r>
            <w:r w:rsidRPr="005465A8">
              <w:rPr>
                <w:lang w:val="en-US"/>
              </w:rPr>
              <w:t>isu</w:t>
            </w:r>
            <w:r w:rsidRPr="005465A8">
              <w:t>.</w:t>
            </w:r>
            <w:r w:rsidRPr="005465A8">
              <w:rPr>
                <w:lang w:val="en-US"/>
              </w:rPr>
              <w:t>ru</w:t>
            </w:r>
          </w:p>
          <w:p w:rsidR="00AB2F15" w:rsidRPr="005465A8" w:rsidRDefault="00AB2F15" w:rsidP="00BC65BE">
            <w:pPr>
              <w:shd w:val="clear" w:color="auto" w:fill="FFFFFF"/>
            </w:pPr>
            <w:r w:rsidRPr="005465A8">
              <w:t xml:space="preserve">Цель: </w:t>
            </w:r>
            <w:r w:rsidRPr="005465A8">
              <w:rPr>
                <w:spacing w:val="-5"/>
              </w:rPr>
              <w:t xml:space="preserve">повышение </w:t>
            </w:r>
            <w:r w:rsidRPr="005465A8">
              <w:rPr>
                <w:spacing w:val="-9"/>
              </w:rPr>
              <w:t xml:space="preserve">профессиональной </w:t>
            </w:r>
            <w:r w:rsidRPr="005465A8">
              <w:rPr>
                <w:spacing w:val="-4"/>
              </w:rPr>
              <w:t xml:space="preserve">квалификации участников конференции в интересах совершенствования образовательного процесса, научно-исследовательской и проектной деятельности в образовательных организациях посредством </w:t>
            </w:r>
            <w:r w:rsidRPr="005465A8">
              <w:rPr>
                <w:spacing w:val="-9"/>
              </w:rPr>
              <w:t xml:space="preserve">обмена </w:t>
            </w:r>
            <w:r w:rsidRPr="005465A8">
              <w:t xml:space="preserve">научным </w:t>
            </w:r>
            <w:r w:rsidRPr="005465A8">
              <w:rPr>
                <w:spacing w:val="-1"/>
              </w:rPr>
              <w:t xml:space="preserve">опытом, </w:t>
            </w:r>
            <w:r w:rsidRPr="005465A8">
              <w:rPr>
                <w:spacing w:val="-9"/>
              </w:rPr>
              <w:t xml:space="preserve">результатами </w:t>
            </w:r>
            <w:r w:rsidRPr="005465A8">
              <w:rPr>
                <w:spacing w:val="-8"/>
              </w:rPr>
              <w:t xml:space="preserve">исследований </w:t>
            </w:r>
            <w:r w:rsidRPr="005465A8">
              <w:rPr>
                <w:spacing w:val="5"/>
              </w:rPr>
              <w:t xml:space="preserve">и </w:t>
            </w:r>
            <w:r w:rsidRPr="005465A8">
              <w:rPr>
                <w:spacing w:val="3"/>
              </w:rPr>
              <w:t xml:space="preserve">практических </w:t>
            </w:r>
            <w:r w:rsidRPr="005465A8">
              <w:rPr>
                <w:spacing w:val="-1"/>
              </w:rPr>
              <w:t xml:space="preserve">достижений </w:t>
            </w:r>
            <w:r w:rsidRPr="005465A8">
              <w:rPr>
                <w:spacing w:val="2"/>
              </w:rPr>
              <w:t xml:space="preserve">по </w:t>
            </w:r>
            <w:r w:rsidRPr="005465A8">
              <w:rPr>
                <w:spacing w:val="-1"/>
              </w:rPr>
              <w:t xml:space="preserve">актуальным </w:t>
            </w:r>
            <w:r w:rsidRPr="005465A8">
              <w:rPr>
                <w:spacing w:val="7"/>
              </w:rPr>
              <w:t xml:space="preserve">и </w:t>
            </w:r>
            <w:r w:rsidRPr="005465A8">
              <w:t xml:space="preserve">перспективным </w:t>
            </w:r>
            <w:r w:rsidRPr="005465A8">
              <w:rPr>
                <w:spacing w:val="-7"/>
              </w:rPr>
              <w:t xml:space="preserve">направлениям в области </w:t>
            </w:r>
            <w:r w:rsidRPr="005465A8">
              <w:rPr>
                <w:spacing w:val="-5"/>
              </w:rPr>
              <w:t xml:space="preserve">современной </w:t>
            </w:r>
            <w:r w:rsidRPr="005465A8">
              <w:t>лингвистики и лингводидактики.</w:t>
            </w:r>
          </w:p>
          <w:p w:rsidR="00AB2F15" w:rsidRPr="005465A8" w:rsidRDefault="00AB2F15" w:rsidP="00BC65BE">
            <w:pPr>
              <w:shd w:val="clear" w:color="auto" w:fill="FFFFFF"/>
            </w:pPr>
            <w:r w:rsidRPr="005465A8">
              <w:t>Задачи:</w:t>
            </w:r>
          </w:p>
          <w:p w:rsidR="00AB2F15" w:rsidRPr="005465A8" w:rsidRDefault="00AB2F15" w:rsidP="00C352B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465A8">
              <w:rPr>
                <w:rFonts w:ascii="Times New Roman" w:hAnsi="Times New Roman"/>
                <w:sz w:val="20"/>
                <w:szCs w:val="20"/>
              </w:rPr>
              <w:t>обсудить новейшие тенденции исследования языка с учетом механизмов категоризации и концептуализации его единиц;</w:t>
            </w:r>
          </w:p>
          <w:p w:rsidR="00AB2F15" w:rsidRPr="005465A8" w:rsidRDefault="00AB2F15" w:rsidP="00C352B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5A8">
              <w:rPr>
                <w:rFonts w:ascii="Times New Roman" w:hAnsi="Times New Roman"/>
                <w:sz w:val="20"/>
                <w:szCs w:val="20"/>
              </w:rPr>
              <w:t xml:space="preserve">описать языковые особенности, характерные для различных типов текста и дискурса в </w:t>
            </w:r>
            <w:r w:rsidRPr="005465A8">
              <w:rPr>
                <w:rFonts w:ascii="Times New Roman" w:hAnsi="Times New Roman"/>
                <w:sz w:val="20"/>
                <w:szCs w:val="20"/>
                <w:lang w:eastAsia="ru-RU"/>
              </w:rPr>
              <w:t>парадигме современного гуманитарного знания;</w:t>
            </w:r>
          </w:p>
          <w:p w:rsidR="00AB2F15" w:rsidRPr="005465A8" w:rsidRDefault="00AB2F15" w:rsidP="00C352B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5A8"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особенности и векторы развития фразеологии и лингвокультурологии в условиях полипарадигмальности;</w:t>
            </w:r>
          </w:p>
          <w:p w:rsidR="00AB2F15" w:rsidRPr="005465A8" w:rsidRDefault="00AB2F15" w:rsidP="00C352B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465A8">
              <w:rPr>
                <w:rFonts w:ascii="Times New Roman" w:hAnsi="Times New Roman"/>
                <w:sz w:val="20"/>
                <w:szCs w:val="20"/>
              </w:rPr>
              <w:t>поделиться наблюдениями за отразившимися в языке формами межкультурного взаимодействия, определить оптимальные способы их учета в практике преподавания иностранного языка;</w:t>
            </w:r>
          </w:p>
          <w:p w:rsidR="00AB2F15" w:rsidRPr="005465A8" w:rsidRDefault="00AB2F15" w:rsidP="00C352B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5A8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вопросы и перспективы применения интернет технологий в обучении иностранным языкам;</w:t>
            </w:r>
          </w:p>
          <w:p w:rsidR="00AB2F15" w:rsidRPr="005465A8" w:rsidRDefault="00AB2F15" w:rsidP="002A6B31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465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рассмотреть широкий круг вопросов, связанных с теорией и методикой преподавания иностранных языков в различных образовательных учреждениях.</w:t>
            </w:r>
          </w:p>
        </w:tc>
        <w:tc>
          <w:tcPr>
            <w:tcW w:w="435" w:type="pct"/>
          </w:tcPr>
          <w:p w:rsidR="00AB2F15" w:rsidRPr="005465A8" w:rsidRDefault="00AB2F15" w:rsidP="00BE5FA4">
            <w:pPr>
              <w:ind w:left="-74" w:right="-95"/>
              <w:rPr>
                <w:sz w:val="18"/>
                <w:szCs w:val="18"/>
              </w:rPr>
            </w:pPr>
            <w:r w:rsidRPr="005465A8">
              <w:rPr>
                <w:sz w:val="18"/>
                <w:szCs w:val="18"/>
              </w:rPr>
              <w:t>21.04.2022-30.04.2022</w:t>
            </w:r>
          </w:p>
        </w:tc>
        <w:tc>
          <w:tcPr>
            <w:tcW w:w="749" w:type="pct"/>
          </w:tcPr>
          <w:p w:rsidR="00AB2F15" w:rsidRPr="005465A8" w:rsidRDefault="00AB2F15" w:rsidP="00BC65BE">
            <w:pPr>
              <w:jc w:val="center"/>
            </w:pPr>
            <w:r w:rsidRPr="005465A8">
              <w:t>100 человек</w:t>
            </w:r>
          </w:p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20 </w:t>
            </w:r>
          </w:p>
        </w:tc>
        <w:tc>
          <w:tcPr>
            <w:tcW w:w="280" w:type="pct"/>
          </w:tcPr>
          <w:p w:rsidR="00AB2F15" w:rsidRPr="006E7F8C" w:rsidRDefault="00AB2F15" w:rsidP="00BC65BE">
            <w:pPr>
              <w:jc w:val="center"/>
            </w:pPr>
            <w:r w:rsidRPr="006E7F8C">
              <w:t>10</w:t>
            </w:r>
          </w:p>
        </w:tc>
        <w:tc>
          <w:tcPr>
            <w:tcW w:w="679" w:type="pct"/>
          </w:tcPr>
          <w:p w:rsidR="00AB2F15" w:rsidRPr="006E7F8C" w:rsidRDefault="00AB2F15" w:rsidP="00BC65BE">
            <w:r>
              <w:t xml:space="preserve">Филология. Образование, педагогика 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FF4BCB" w:rsidRDefault="00AB2F15" w:rsidP="004E52FD">
            <w:r w:rsidRPr="00FF4BCB">
              <w:t>64.</w:t>
            </w:r>
          </w:p>
        </w:tc>
        <w:tc>
          <w:tcPr>
            <w:tcW w:w="958" w:type="pct"/>
          </w:tcPr>
          <w:p w:rsidR="00AB2F15" w:rsidRPr="00E61789" w:rsidRDefault="00AB2F15" w:rsidP="00BE5FA4">
            <w:r w:rsidRPr="00E61789">
              <w:t>Научно-методическое мероприятие, проект «Будущее в проекте», реализуемый в рамках дисциплин «Методика обучени</w:t>
            </w:r>
            <w:r>
              <w:t xml:space="preserve">я иностранному языку» в вузе и </w:t>
            </w:r>
            <w:r w:rsidRPr="00E61789">
              <w:t>«Иностранный язык» в школе; (региональное)</w:t>
            </w:r>
          </w:p>
        </w:tc>
        <w:tc>
          <w:tcPr>
            <w:tcW w:w="1221" w:type="pct"/>
          </w:tcPr>
          <w:p w:rsidR="00AB2F15" w:rsidRPr="005465A8" w:rsidRDefault="00AB2F15" w:rsidP="00BC65BE">
            <w:r w:rsidRPr="005465A8">
              <w:t xml:space="preserve">г. Иркутск, ПИ ИГУ, </w:t>
            </w:r>
          </w:p>
          <w:p w:rsidR="00AB2F15" w:rsidRPr="005465A8" w:rsidRDefault="00AB2F15" w:rsidP="00BC65BE">
            <w:r w:rsidRPr="005465A8">
              <w:t xml:space="preserve">Отделение гуманитарно-эстетического образования, кафедра иностранных языков и лингводидактики, </w:t>
            </w:r>
          </w:p>
          <w:p w:rsidR="00AB2F15" w:rsidRPr="005465A8" w:rsidRDefault="00AB2F15" w:rsidP="00BC65BE">
            <w:r w:rsidRPr="005465A8">
              <w:t xml:space="preserve">Ответственное лицо-доцент кафедры иностранных языков и лингводидактики, к.пед.н. </w:t>
            </w:r>
          </w:p>
          <w:p w:rsidR="00AB2F15" w:rsidRPr="005465A8" w:rsidRDefault="00AB2F15" w:rsidP="00BC65BE">
            <w:r w:rsidRPr="005465A8">
              <w:t>Казанцева Елена Михайловна</w:t>
            </w:r>
          </w:p>
          <w:p w:rsidR="00AB2F15" w:rsidRPr="005465A8" w:rsidRDefault="00AB2F15" w:rsidP="00BC65BE">
            <w:hyperlink r:id="rId43" w:history="1">
              <w:r w:rsidRPr="005465A8">
                <w:rPr>
                  <w:rStyle w:val="Hyperlink"/>
                  <w:color w:val="auto"/>
                  <w:lang w:val="en-US"/>
                </w:rPr>
                <w:t>kazancev</w:t>
              </w:r>
              <w:r w:rsidRPr="005465A8">
                <w:rPr>
                  <w:rStyle w:val="Hyperlink"/>
                  <w:color w:val="auto"/>
                </w:rPr>
                <w:t>2003@</w:t>
              </w:r>
              <w:r w:rsidRPr="005465A8">
                <w:rPr>
                  <w:rStyle w:val="Hyperlink"/>
                  <w:color w:val="auto"/>
                  <w:lang w:val="en-US"/>
                </w:rPr>
                <w:t>mail</w:t>
              </w:r>
              <w:r w:rsidRPr="005465A8">
                <w:rPr>
                  <w:rStyle w:val="Hyperlink"/>
                  <w:color w:val="auto"/>
                </w:rPr>
                <w:t>.ru</w:t>
              </w:r>
            </w:hyperlink>
          </w:p>
          <w:p w:rsidR="00AB2F15" w:rsidRPr="005465A8" w:rsidRDefault="00AB2F15" w:rsidP="00BC65BE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>Тел: 8-902-170-09-88</w:t>
            </w:r>
          </w:p>
          <w:p w:rsidR="00AB2F15" w:rsidRPr="005465A8" w:rsidRDefault="00AB2F15" w:rsidP="00BC65BE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>Раб. тел. 8 (3952) 20-20-81</w:t>
            </w:r>
          </w:p>
          <w:p w:rsidR="00AB2F15" w:rsidRPr="005465A8" w:rsidRDefault="00AB2F15" w:rsidP="00BC65BE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5465A8">
              <w:rPr>
                <w:sz w:val="20"/>
                <w:szCs w:val="20"/>
              </w:rPr>
              <w:t>Мероприятие проводится в дистанционном режиме на образовательном портале ФГБОУ ВО «ИГУ» educa.isu.ru</w:t>
            </w:r>
          </w:p>
          <w:p w:rsidR="00AB2F15" w:rsidRPr="005465A8" w:rsidRDefault="00AB2F15" w:rsidP="00BC65BE">
            <w:r w:rsidRPr="005465A8">
              <w:rPr>
                <w:spacing w:val="-1"/>
              </w:rPr>
              <w:t>Цель:</w:t>
            </w:r>
            <w:r w:rsidRPr="005465A8">
              <w:rPr>
                <w:b/>
                <w:spacing w:val="-1"/>
              </w:rPr>
              <w:t xml:space="preserve"> </w:t>
            </w:r>
            <w:r w:rsidRPr="005465A8">
              <w:t>создание преемственного образовательного пространства, в котором решаются задачи, поставленные ФГОС ОО и ФГОС ВО в области проектной и исследовательской деятельности.</w:t>
            </w:r>
          </w:p>
          <w:p w:rsidR="00AB2F15" w:rsidRPr="005465A8" w:rsidRDefault="00AB2F15" w:rsidP="00BC65BE">
            <w:r w:rsidRPr="005465A8">
              <w:t>Задачи:</w:t>
            </w:r>
          </w:p>
          <w:p w:rsidR="00AB2F15" w:rsidRPr="005465A8" w:rsidRDefault="00AB2F15" w:rsidP="00BC65BE">
            <w:pPr>
              <w:rPr>
                <w:b/>
              </w:rPr>
            </w:pPr>
            <w:r w:rsidRPr="005465A8">
              <w:rPr>
                <w:b/>
              </w:rPr>
              <w:t xml:space="preserve">- </w:t>
            </w:r>
            <w:r w:rsidRPr="005465A8">
              <w:t>установить преемственность в части обучения проектной и исследовательской деятельности в условиях «школа-вуз»;</w:t>
            </w:r>
          </w:p>
          <w:p w:rsidR="00AB2F15" w:rsidRPr="005465A8" w:rsidRDefault="00AB2F15" w:rsidP="00BC65BE">
            <w:pPr>
              <w:rPr>
                <w:b/>
              </w:rPr>
            </w:pPr>
            <w:r w:rsidRPr="005465A8">
              <w:t>- продолжить формирование предметных (в рамках дисциплины «Иностранный язык») и метапредметных знаний, умений и навыков учащихся школ и универсальных и общепрофессиональных компетенций студентов посредством реализации данного проекта.</w:t>
            </w:r>
          </w:p>
        </w:tc>
        <w:tc>
          <w:tcPr>
            <w:tcW w:w="435" w:type="pct"/>
          </w:tcPr>
          <w:p w:rsidR="00AB2F15" w:rsidRPr="005465A8" w:rsidRDefault="00AB2F15" w:rsidP="00967709">
            <w:pPr>
              <w:rPr>
                <w:sz w:val="18"/>
                <w:szCs w:val="18"/>
              </w:rPr>
            </w:pPr>
            <w:r w:rsidRPr="005465A8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 xml:space="preserve"> декабря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465A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декабря</w:t>
            </w:r>
            <w:r w:rsidRPr="005465A8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49" w:type="pct"/>
          </w:tcPr>
          <w:p w:rsidR="00AB2F15" w:rsidRPr="005465A8" w:rsidRDefault="00AB2F15" w:rsidP="00C352B0">
            <w:r w:rsidRPr="005465A8">
              <w:t>50 человек (школьники (со 2 класса), студенты-бакалавры 4 курса, студенты-магистранты 1, 2 курсов)</w:t>
            </w:r>
          </w:p>
          <w:p w:rsidR="00AB2F15" w:rsidRPr="005465A8" w:rsidRDefault="00AB2F15" w:rsidP="00C352B0"/>
        </w:tc>
        <w:tc>
          <w:tcPr>
            <w:tcW w:w="417" w:type="pct"/>
          </w:tcPr>
          <w:p w:rsidR="00AB2F15" w:rsidRPr="005465A8" w:rsidRDefault="00AB2F15" w:rsidP="00883DA4">
            <w:pPr>
              <w:ind w:right="-97"/>
            </w:pPr>
            <w:r w:rsidRPr="005465A8">
              <w:t xml:space="preserve">10 </w:t>
            </w:r>
          </w:p>
        </w:tc>
        <w:tc>
          <w:tcPr>
            <w:tcW w:w="280" w:type="pct"/>
          </w:tcPr>
          <w:p w:rsidR="00AB2F15" w:rsidRPr="006E7F8C" w:rsidRDefault="00AB2F15" w:rsidP="00BC65BE">
            <w:pPr>
              <w:jc w:val="center"/>
            </w:pPr>
          </w:p>
        </w:tc>
        <w:tc>
          <w:tcPr>
            <w:tcW w:w="679" w:type="pct"/>
          </w:tcPr>
          <w:p w:rsidR="00AB2F15" w:rsidRPr="006E7F8C" w:rsidRDefault="00AB2F15" w:rsidP="00BC65BE">
            <w:r>
              <w:t>Филология. 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1E40B4" w:rsidRDefault="00AB2F15" w:rsidP="001E40B4">
            <w:pPr>
              <w:rPr>
                <w:lang w:val="en-US"/>
              </w:rPr>
            </w:pPr>
            <w:r>
              <w:rPr>
                <w:lang w:val="en-US"/>
              </w:rPr>
              <w:t>65.</w:t>
            </w:r>
          </w:p>
        </w:tc>
        <w:tc>
          <w:tcPr>
            <w:tcW w:w="958" w:type="pct"/>
          </w:tcPr>
          <w:p w:rsidR="00AB2F15" w:rsidRPr="00643C02" w:rsidRDefault="00AB2F15" w:rsidP="00BE5FA4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bCs/>
                <w:spacing w:val="0"/>
                <w:sz w:val="20"/>
                <w:lang w:eastAsia="en-US"/>
              </w:rPr>
              <w:t xml:space="preserve">Научно-практический семинар «Психологическое здоровье личности в современном образовательном процессе» </w:t>
            </w:r>
          </w:p>
          <w:p w:rsidR="00AB2F15" w:rsidRPr="00643C02" w:rsidRDefault="00AB2F15" w:rsidP="00BE5FA4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spacing w:val="0"/>
                <w:sz w:val="20"/>
              </w:rPr>
              <w:t>(научно-методическое мероприятие,  региональный уровень)</w:t>
            </w:r>
          </w:p>
          <w:p w:rsidR="00AB2F15" w:rsidRPr="00BE5FA4" w:rsidRDefault="00AB2F15" w:rsidP="00BE5FA4">
            <w:pPr>
              <w:pStyle w:val="Title"/>
              <w:spacing w:before="0"/>
              <w:rPr>
                <w:spacing w:val="0"/>
                <w:sz w:val="20"/>
                <w:szCs w:val="20"/>
              </w:rPr>
            </w:pPr>
          </w:p>
        </w:tc>
        <w:tc>
          <w:tcPr>
            <w:tcW w:w="1221" w:type="pct"/>
          </w:tcPr>
          <w:p w:rsidR="00AB2F15" w:rsidRPr="00643C02" w:rsidRDefault="00AB2F15" w:rsidP="00BE5FA4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spacing w:val="0"/>
                <w:sz w:val="20"/>
              </w:rPr>
              <w:t>г.Иркутск, Иркутский государственный университет, Педагогический институт, кафедра психодиагностики и практической психологии</w:t>
            </w:r>
          </w:p>
          <w:p w:rsidR="00AB2F15" w:rsidRPr="00BE5FA4" w:rsidRDefault="00AB2F15" w:rsidP="00BE5FA4">
            <w:pPr>
              <w:pStyle w:val="Title"/>
              <w:spacing w:before="0"/>
              <w:ind w:right="0"/>
              <w:jc w:val="left"/>
              <w:rPr>
                <w:b w:val="0"/>
                <w:spacing w:val="0"/>
                <w:sz w:val="20"/>
                <w:szCs w:val="20"/>
              </w:rPr>
            </w:pPr>
            <w:r w:rsidRPr="00BE5FA4">
              <w:rPr>
                <w:b w:val="0"/>
                <w:spacing w:val="0"/>
                <w:sz w:val="20"/>
                <w:szCs w:val="20"/>
              </w:rPr>
              <w:t>Ответственное лицо: д. мед. наук, проф. Гольменко Александр Дмитриевич</w:t>
            </w:r>
          </w:p>
          <w:p w:rsidR="00AB2F15" w:rsidRPr="00BE5FA4" w:rsidRDefault="00AB2F15" w:rsidP="00BE5FA4">
            <w:r w:rsidRPr="00BE5FA4">
              <w:t>Тел.+7 902 177 90 16</w:t>
            </w:r>
          </w:p>
          <w:p w:rsidR="00AB2F15" w:rsidRPr="00BE5FA4" w:rsidRDefault="00AB2F15" w:rsidP="00BE5FA4">
            <w:pPr>
              <w:rPr>
                <w:rStyle w:val="Hyperlink"/>
                <w:color w:val="auto"/>
                <w:shd w:val="clear" w:color="auto" w:fill="FFFFFF"/>
              </w:rPr>
            </w:pPr>
            <w:hyperlink r:id="rId44" w:anchor="compose?to=a.golmenko%40mail.ru" w:history="1">
              <w:r w:rsidRPr="00BE5FA4">
                <w:rPr>
                  <w:rStyle w:val="Hyperlink"/>
                  <w:color w:val="auto"/>
                  <w:shd w:val="clear" w:color="auto" w:fill="FFFFFF"/>
                </w:rPr>
                <w:t>a.golmenko@mail.ru</w:t>
              </w:r>
            </w:hyperlink>
          </w:p>
          <w:p w:rsidR="00AB2F15" w:rsidRPr="00BE5FA4" w:rsidRDefault="00AB2F15" w:rsidP="00BE5FA4">
            <w:pPr>
              <w:rPr>
                <w:rStyle w:val="Hyperlink"/>
                <w:color w:val="auto"/>
                <w:u w:val="none"/>
                <w:shd w:val="clear" w:color="auto" w:fill="FFFFFF"/>
              </w:rPr>
            </w:pPr>
            <w:r w:rsidRPr="0067673C">
              <w:rPr>
                <w:rStyle w:val="Hyperlink"/>
                <w:color w:val="auto"/>
                <w:u w:val="none"/>
                <w:shd w:val="clear" w:color="auto" w:fill="FFFFFF"/>
              </w:rPr>
              <w:t>Цель: рассмотрение проблемы</w:t>
            </w:r>
            <w:r w:rsidRPr="00BE5FA4">
              <w:rPr>
                <w:rStyle w:val="Hyperlink"/>
                <w:color w:val="auto"/>
                <w:u w:val="none"/>
                <w:shd w:val="clear" w:color="auto" w:fill="FFFFFF"/>
              </w:rPr>
              <w:t xml:space="preserve"> психологического здоровья личности в современном образовательном процессе.</w:t>
            </w:r>
          </w:p>
          <w:p w:rsidR="00AB2F15" w:rsidRPr="00BE5FA4" w:rsidRDefault="00AB2F15" w:rsidP="00BE5FA4">
            <w:r>
              <w:rPr>
                <w:rStyle w:val="Hyperlink"/>
                <w:color w:val="auto"/>
                <w:u w:val="none"/>
                <w:shd w:val="clear" w:color="auto" w:fill="FFFFFF"/>
              </w:rPr>
              <w:t xml:space="preserve">Задачи: </w:t>
            </w:r>
            <w:r w:rsidRPr="00BE5FA4">
              <w:rPr>
                <w:rStyle w:val="Hyperlink"/>
                <w:color w:val="auto"/>
                <w:u w:val="none"/>
                <w:shd w:val="clear" w:color="auto" w:fill="FFFFFF"/>
              </w:rPr>
              <w:t>определение основных направлений, фор</w:t>
            </w:r>
            <w:r>
              <w:rPr>
                <w:rStyle w:val="Hyperlink"/>
                <w:color w:val="auto"/>
                <w:u w:val="none"/>
                <w:shd w:val="clear" w:color="auto" w:fill="FFFFFF"/>
              </w:rPr>
              <w:t xml:space="preserve">м и </w:t>
            </w:r>
            <w:r w:rsidRPr="00BE5FA4">
              <w:rPr>
                <w:rStyle w:val="Hyperlink"/>
                <w:color w:val="auto"/>
                <w:u w:val="none"/>
                <w:shd w:val="clear" w:color="auto" w:fill="FFFFFF"/>
              </w:rPr>
              <w:t>методов научно-исследовательской и практической работы по сохранению соматического и психологического здоровья субъектов образования; налаживание научного и методического сотрудничества с образовательными и медицинскими организациями по  вопросам здоровьесбережения субъектов современного образования.</w:t>
            </w:r>
          </w:p>
        </w:tc>
        <w:tc>
          <w:tcPr>
            <w:tcW w:w="435" w:type="pct"/>
          </w:tcPr>
          <w:p w:rsidR="00AB2F15" w:rsidRPr="00643C02" w:rsidRDefault="00AB2F15" w:rsidP="00BE5FA4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18"/>
                <w:szCs w:val="18"/>
              </w:rPr>
            </w:pPr>
            <w:r w:rsidRPr="00643C02">
              <w:rPr>
                <w:b w:val="0"/>
                <w:spacing w:val="0"/>
                <w:sz w:val="18"/>
                <w:szCs w:val="18"/>
              </w:rPr>
              <w:t>29 октября 2022 г.</w:t>
            </w:r>
          </w:p>
        </w:tc>
        <w:tc>
          <w:tcPr>
            <w:tcW w:w="749" w:type="pct"/>
          </w:tcPr>
          <w:p w:rsidR="00AB2F15" w:rsidRPr="00643C02" w:rsidRDefault="00AB2F15" w:rsidP="00BE5FA4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spacing w:val="0"/>
                <w:sz w:val="20"/>
              </w:rPr>
              <w:t xml:space="preserve">40 человек </w:t>
            </w:r>
          </w:p>
          <w:p w:rsidR="00AB2F15" w:rsidRPr="00BE5FA4" w:rsidRDefault="00AB2F15" w:rsidP="00BE5FA4">
            <w:pPr>
              <w:pStyle w:val="Title"/>
              <w:spacing w:before="0"/>
              <w:ind w:right="-107"/>
              <w:jc w:val="left"/>
              <w:rPr>
                <w:b w:val="0"/>
                <w:spacing w:val="0"/>
                <w:sz w:val="18"/>
                <w:szCs w:val="18"/>
              </w:rPr>
            </w:pPr>
            <w:r w:rsidRPr="00BE5FA4">
              <w:rPr>
                <w:rStyle w:val="Hyperlink"/>
                <w:b w:val="0"/>
                <w:color w:val="auto"/>
                <w:spacing w:val="0"/>
                <w:sz w:val="18"/>
                <w:szCs w:val="18"/>
                <w:u w:val="none"/>
                <w:shd w:val="clear" w:color="auto" w:fill="FFFFFF"/>
              </w:rPr>
              <w:t xml:space="preserve">(преподаватели вузов, </w:t>
            </w:r>
            <w:r w:rsidRPr="00BE5FA4">
              <w:rPr>
                <w:b w:val="0"/>
                <w:spacing w:val="0"/>
                <w:sz w:val="18"/>
                <w:szCs w:val="18"/>
              </w:rPr>
              <w:t>учителя, представители администрации образовательных учреждений и органов управления образованием, представители медицинской сферы, а также обучающиеся, родители и студенты)</w:t>
            </w:r>
          </w:p>
        </w:tc>
        <w:tc>
          <w:tcPr>
            <w:tcW w:w="417" w:type="pct"/>
          </w:tcPr>
          <w:p w:rsidR="00AB2F15" w:rsidRPr="00643C02" w:rsidRDefault="00AB2F15" w:rsidP="00BE5FA4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spacing w:val="0"/>
                <w:sz w:val="20"/>
              </w:rPr>
              <w:t>-</w:t>
            </w:r>
          </w:p>
        </w:tc>
        <w:tc>
          <w:tcPr>
            <w:tcW w:w="280" w:type="pct"/>
          </w:tcPr>
          <w:p w:rsidR="00AB2F15" w:rsidRPr="00643C02" w:rsidRDefault="00AB2F15" w:rsidP="00BE5FA4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spacing w:val="0"/>
                <w:sz w:val="20"/>
              </w:rPr>
              <w:t>-</w:t>
            </w:r>
          </w:p>
        </w:tc>
        <w:tc>
          <w:tcPr>
            <w:tcW w:w="679" w:type="pct"/>
          </w:tcPr>
          <w:p w:rsidR="00AB2F15" w:rsidRPr="00BE5FA4" w:rsidRDefault="00AB2F15" w:rsidP="00BE5FA4">
            <w:pPr>
              <w:pStyle w:val="Title"/>
              <w:spacing w:before="0"/>
              <w:ind w:right="0"/>
              <w:jc w:val="left"/>
              <w:rPr>
                <w:b w:val="0"/>
                <w:spacing w:val="0"/>
                <w:sz w:val="18"/>
                <w:szCs w:val="18"/>
              </w:rPr>
            </w:pPr>
            <w:r w:rsidRPr="00BE5FA4">
              <w:rPr>
                <w:b w:val="0"/>
                <w:spacing w:val="0"/>
                <w:sz w:val="18"/>
                <w:szCs w:val="18"/>
              </w:rPr>
              <w:t>Образование, педагогика.</w:t>
            </w:r>
          </w:p>
          <w:p w:rsidR="00AB2F15" w:rsidRPr="00BE5FA4" w:rsidRDefault="00AB2F15" w:rsidP="00BE5FA4">
            <w:pPr>
              <w:pStyle w:val="Title"/>
              <w:spacing w:before="0"/>
              <w:ind w:right="0"/>
              <w:jc w:val="left"/>
              <w:rPr>
                <w:b w:val="0"/>
                <w:spacing w:val="0"/>
                <w:sz w:val="18"/>
                <w:szCs w:val="18"/>
              </w:rPr>
            </w:pPr>
            <w:r w:rsidRPr="00BE5FA4">
              <w:rPr>
                <w:b w:val="0"/>
                <w:spacing w:val="0"/>
                <w:sz w:val="18"/>
                <w:szCs w:val="18"/>
              </w:rPr>
              <w:t>Социология, психология.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87313D" w:rsidRDefault="00AB2F15" w:rsidP="00830254">
            <w:r w:rsidRPr="0087313D">
              <w:t>66.</w:t>
            </w:r>
          </w:p>
        </w:tc>
        <w:tc>
          <w:tcPr>
            <w:tcW w:w="958" w:type="pct"/>
          </w:tcPr>
          <w:p w:rsidR="00AB2F15" w:rsidRPr="00643C02" w:rsidRDefault="00AB2F15" w:rsidP="000A1CDD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20"/>
                <w:lang w:eastAsia="en-US"/>
              </w:rPr>
            </w:pPr>
            <w:r w:rsidRPr="00526738">
              <w:rPr>
                <w:b w:val="0"/>
                <w:bCs/>
                <w:spacing w:val="0"/>
                <w:sz w:val="20"/>
                <w:lang w:val="en-US" w:eastAsia="en-US"/>
              </w:rPr>
              <w:t>XI</w:t>
            </w:r>
            <w:r w:rsidRPr="00526738">
              <w:rPr>
                <w:b w:val="0"/>
                <w:spacing w:val="0"/>
                <w:sz w:val="20"/>
                <w:lang w:val="en-US" w:eastAsia="en-US"/>
              </w:rPr>
              <w:t>I</w:t>
            </w:r>
            <w:r w:rsidRPr="00643C02">
              <w:rPr>
                <w:b w:val="0"/>
                <w:bCs/>
                <w:spacing w:val="0"/>
                <w:sz w:val="20"/>
                <w:lang w:eastAsia="en-US"/>
              </w:rPr>
              <w:t xml:space="preserve"> Международная конференция «Психолого-педагогические проблемы одаренности: теория и практика</w:t>
            </w:r>
            <w:r w:rsidRPr="00643C02">
              <w:rPr>
                <w:b w:val="0"/>
                <w:spacing w:val="0"/>
                <w:sz w:val="20"/>
                <w:lang w:eastAsia="en-US"/>
              </w:rPr>
              <w:t>»</w:t>
            </w:r>
          </w:p>
          <w:p w:rsidR="00AB2F15" w:rsidRPr="00526738" w:rsidRDefault="00AB2F15" w:rsidP="0087313D">
            <w:pPr>
              <w:pStyle w:val="Title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26738">
              <w:rPr>
                <w:b w:val="0"/>
                <w:spacing w:val="0"/>
                <w:sz w:val="20"/>
                <w:szCs w:val="20"/>
              </w:rPr>
              <w:t>Дистанционный формат</w:t>
            </w:r>
          </w:p>
        </w:tc>
        <w:tc>
          <w:tcPr>
            <w:tcW w:w="1221" w:type="pct"/>
          </w:tcPr>
          <w:p w:rsidR="00AB2F15" w:rsidRPr="00526738" w:rsidRDefault="00AB2F15" w:rsidP="000A1CDD">
            <w:pPr>
              <w:rPr>
                <w:b/>
                <w:bCs/>
              </w:rPr>
            </w:pPr>
            <w:r w:rsidRPr="00526738">
              <w:t>г.Иркутск, Иркутский государственный университет, Педагогический институт, кафедра психодиагностики и практической психологии</w:t>
            </w:r>
          </w:p>
          <w:p w:rsidR="00AB2F15" w:rsidRPr="00526738" w:rsidRDefault="00AB2F15" w:rsidP="000A1CDD">
            <w:r w:rsidRPr="00526738">
              <w:t>Ответственное лицо: Михайлик Елена Владимир</w:t>
            </w:r>
            <w:bookmarkStart w:id="0" w:name="_GoBack"/>
            <w:bookmarkEnd w:id="0"/>
            <w:r w:rsidRPr="00526738">
              <w:t>овна, к.психол. наук, доцент кафедры психодиагностики и практической психологии</w:t>
            </w:r>
          </w:p>
          <w:p w:rsidR="00AB2F15" w:rsidRPr="006C475A" w:rsidRDefault="00AB2F15" w:rsidP="000A1CDD">
            <w:r w:rsidRPr="00526738">
              <w:t>Тел</w:t>
            </w:r>
            <w:r w:rsidRPr="006C475A">
              <w:t>.89025680823</w:t>
            </w:r>
          </w:p>
          <w:p w:rsidR="00AB2F15" w:rsidRPr="006C475A" w:rsidRDefault="00AB2F15" w:rsidP="000A1CDD">
            <w:r w:rsidRPr="00526738">
              <w:rPr>
                <w:lang w:val="en-US"/>
              </w:rPr>
              <w:t>e</w:t>
            </w:r>
            <w:r w:rsidRPr="006C475A">
              <w:t>-</w:t>
            </w:r>
            <w:r w:rsidRPr="00526738">
              <w:rPr>
                <w:lang w:val="en-US"/>
              </w:rPr>
              <w:t>mail</w:t>
            </w:r>
            <w:r w:rsidRPr="006C475A">
              <w:t xml:space="preserve">: </w:t>
            </w:r>
            <w:r w:rsidRPr="00526738">
              <w:rPr>
                <w:lang w:val="en-US"/>
              </w:rPr>
              <w:t>m</w:t>
            </w:r>
            <w:r w:rsidRPr="006C475A">
              <w:t>.</w:t>
            </w:r>
            <w:r w:rsidRPr="00526738">
              <w:rPr>
                <w:lang w:val="en-US"/>
              </w:rPr>
              <w:t>e</w:t>
            </w:r>
            <w:r w:rsidRPr="006C475A">
              <w:t>.</w:t>
            </w:r>
            <w:r w:rsidRPr="00526738">
              <w:rPr>
                <w:lang w:val="en-US"/>
              </w:rPr>
              <w:t>b</w:t>
            </w:r>
            <w:r w:rsidRPr="006C475A">
              <w:t>.66@</w:t>
            </w:r>
            <w:r w:rsidRPr="00526738">
              <w:rPr>
                <w:lang w:val="en-US"/>
              </w:rPr>
              <w:t>mail</w:t>
            </w:r>
            <w:r w:rsidRPr="006C475A">
              <w:t>.</w:t>
            </w:r>
            <w:r w:rsidRPr="00526738">
              <w:rPr>
                <w:lang w:val="en-US"/>
              </w:rPr>
              <w:t>ru</w:t>
            </w:r>
          </w:p>
          <w:p w:rsidR="00AB2F15" w:rsidRPr="00526738" w:rsidRDefault="00AB2F15" w:rsidP="000A1CDD">
            <w:r w:rsidRPr="00526738">
              <w:t>Цель конференции: изучение отечественного и зарубежного опыта, организация работы по выявлению, изучению и психолого-педагогическому сопровождению одаренности.</w:t>
            </w:r>
          </w:p>
          <w:p w:rsidR="00AB2F15" w:rsidRDefault="00AB2F15" w:rsidP="000A1CDD">
            <w:r w:rsidRPr="00526738">
              <w:t>Задачи: 1. Рассмотреть современные теоретические подходы к изучению феномена одаренности в нашей стране и в зарубежных с</w:t>
            </w:r>
            <w:r>
              <w:t>транах;</w:t>
            </w:r>
          </w:p>
          <w:p w:rsidR="00AB2F15" w:rsidRDefault="00AB2F15" w:rsidP="000A1CDD">
            <w:r w:rsidRPr="00526738">
              <w:t>2. Провести рефлексию научно-исследовательской и практическо</w:t>
            </w:r>
            <w:r>
              <w:t>й работы в области одаренности;</w:t>
            </w:r>
          </w:p>
          <w:p w:rsidR="00AB2F15" w:rsidRPr="00526738" w:rsidRDefault="00AB2F15" w:rsidP="00526738">
            <w:pPr>
              <w:rPr>
                <w:b/>
              </w:rPr>
            </w:pPr>
            <w:r w:rsidRPr="00526738">
              <w:t>3. Рассмотреть перспективы работы по организации и осуществлению научной, методической, исследовательской и практической работы по сопровождению одаренности на региональном, федер</w:t>
            </w:r>
            <w:r>
              <w:t>альном и международном уровнях.</w:t>
            </w:r>
          </w:p>
        </w:tc>
        <w:tc>
          <w:tcPr>
            <w:tcW w:w="435" w:type="pct"/>
          </w:tcPr>
          <w:p w:rsidR="00AB2F15" w:rsidRPr="00643C02" w:rsidRDefault="00AB2F15" w:rsidP="000A1CDD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bCs/>
                <w:spacing w:val="0"/>
                <w:sz w:val="20"/>
                <w:lang w:eastAsia="en-US"/>
              </w:rPr>
              <w:t>01-02 апреля 2022 г.</w:t>
            </w:r>
          </w:p>
        </w:tc>
        <w:tc>
          <w:tcPr>
            <w:tcW w:w="749" w:type="pct"/>
          </w:tcPr>
          <w:p w:rsidR="00AB2F15" w:rsidRPr="00643C02" w:rsidRDefault="00AB2F15" w:rsidP="000A1CDD">
            <w:pPr>
              <w:pStyle w:val="a0"/>
              <w:widowControl/>
              <w:spacing w:before="0"/>
              <w:ind w:right="0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spacing w:val="0"/>
                <w:sz w:val="20"/>
              </w:rPr>
              <w:t>200 человек</w:t>
            </w:r>
          </w:p>
        </w:tc>
        <w:tc>
          <w:tcPr>
            <w:tcW w:w="417" w:type="pct"/>
          </w:tcPr>
          <w:p w:rsidR="00AB2F15" w:rsidRPr="00643C02" w:rsidRDefault="00AB2F15" w:rsidP="00967709">
            <w:pPr>
              <w:pStyle w:val="a0"/>
              <w:widowControl/>
              <w:spacing w:before="0"/>
              <w:ind w:right="-97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spacing w:val="0"/>
                <w:sz w:val="20"/>
              </w:rPr>
              <w:t xml:space="preserve">50 </w:t>
            </w:r>
          </w:p>
        </w:tc>
        <w:tc>
          <w:tcPr>
            <w:tcW w:w="280" w:type="pct"/>
          </w:tcPr>
          <w:p w:rsidR="00AB2F15" w:rsidRPr="00643C02" w:rsidRDefault="00AB2F15" w:rsidP="00967709">
            <w:pPr>
              <w:pStyle w:val="a0"/>
              <w:widowControl/>
              <w:spacing w:before="0"/>
              <w:ind w:right="-86"/>
              <w:jc w:val="left"/>
              <w:rPr>
                <w:b w:val="0"/>
                <w:spacing w:val="0"/>
                <w:sz w:val="20"/>
              </w:rPr>
            </w:pPr>
            <w:r w:rsidRPr="00643C02">
              <w:rPr>
                <w:b w:val="0"/>
                <w:spacing w:val="0"/>
                <w:sz w:val="20"/>
              </w:rPr>
              <w:t xml:space="preserve">10 </w:t>
            </w:r>
          </w:p>
        </w:tc>
        <w:tc>
          <w:tcPr>
            <w:tcW w:w="679" w:type="pct"/>
          </w:tcPr>
          <w:p w:rsidR="00AB2F15" w:rsidRPr="00526738" w:rsidRDefault="00AB2F15" w:rsidP="0087313D">
            <w:pPr>
              <w:pStyle w:val="Title"/>
              <w:spacing w:before="0"/>
              <w:ind w:right="0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26738">
              <w:rPr>
                <w:b w:val="0"/>
                <w:spacing w:val="0"/>
                <w:sz w:val="20"/>
                <w:szCs w:val="20"/>
              </w:rPr>
              <w:t>Образование, педагогика.</w:t>
            </w:r>
          </w:p>
          <w:p w:rsidR="00AB2F15" w:rsidRPr="00526738" w:rsidRDefault="00AB2F15" w:rsidP="0087313D">
            <w:pPr>
              <w:pStyle w:val="Title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26738">
              <w:rPr>
                <w:b w:val="0"/>
                <w:spacing w:val="0"/>
                <w:sz w:val="20"/>
                <w:szCs w:val="20"/>
              </w:rPr>
              <w:t>Социология, психология.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87313D" w:rsidRDefault="00AB2F15" w:rsidP="002D6C0D">
            <w:r w:rsidRPr="0087313D">
              <w:t>67.</w:t>
            </w:r>
          </w:p>
        </w:tc>
        <w:tc>
          <w:tcPr>
            <w:tcW w:w="958" w:type="pct"/>
          </w:tcPr>
          <w:p w:rsidR="00AB2F15" w:rsidRPr="001C5C3C" w:rsidRDefault="00AB2F15" w:rsidP="000447D0">
            <w:r w:rsidRPr="001C5C3C">
              <w:t>Всероссийская научно-практическая конференция «Технологическое и профессиональное образование: проблемы и перспективы», посвященная 60-летию подготовки учителей технологии (трудового обучения) в Иркутской области</w:t>
            </w:r>
          </w:p>
        </w:tc>
        <w:tc>
          <w:tcPr>
            <w:tcW w:w="1221" w:type="pct"/>
          </w:tcPr>
          <w:p w:rsidR="00AB2F15" w:rsidRPr="001C5C3C" w:rsidRDefault="00AB2F15" w:rsidP="000447D0">
            <w:r w:rsidRPr="001C5C3C">
              <w:t>Педагогический институт,</w:t>
            </w:r>
          </w:p>
          <w:p w:rsidR="00AB2F15" w:rsidRPr="001C5C3C" w:rsidRDefault="00AB2F15" w:rsidP="000447D0">
            <w:r>
              <w:t>к</w:t>
            </w:r>
            <w:r w:rsidRPr="001C5C3C">
              <w:t>афедра технологий, предпринимательства и методик их преподавания</w:t>
            </w:r>
          </w:p>
          <w:p w:rsidR="00AB2F15" w:rsidRDefault="00AB2F15" w:rsidP="000447D0">
            <w:r w:rsidRPr="001C5C3C">
              <w:t xml:space="preserve">Ответственное лицо: зав.кафедрой ТПиМП Рогалева Е.В., </w:t>
            </w:r>
            <w:hyperlink r:id="rId45" w:history="1">
              <w:r w:rsidRPr="001C5C3C">
                <w:rPr>
                  <w:rStyle w:val="Hyperlink"/>
                </w:rPr>
                <w:t>Lerog1@mail.ru</w:t>
              </w:r>
            </w:hyperlink>
            <w:r w:rsidRPr="001C5C3C">
              <w:t xml:space="preserve">, </w:t>
            </w:r>
          </w:p>
          <w:p w:rsidR="00AB2F15" w:rsidRPr="001C5C3C" w:rsidRDefault="00AB2F15" w:rsidP="000447D0">
            <w:r w:rsidRPr="001C5C3C">
              <w:t>тел. 89149045875.</w:t>
            </w:r>
          </w:p>
          <w:p w:rsidR="00AB2F15" w:rsidRPr="001C5C3C" w:rsidRDefault="00AB2F15" w:rsidP="000447D0">
            <w:pPr>
              <w:rPr>
                <w:color w:val="000000"/>
              </w:rPr>
            </w:pPr>
            <w:r w:rsidRPr="001C5C3C">
              <w:t xml:space="preserve">Цель: </w:t>
            </w:r>
            <w:r w:rsidRPr="001C5C3C">
              <w:rPr>
                <w:color w:val="000000"/>
              </w:rPr>
              <w:t>комплексное рассмотрение проблем и перспектив развития современного технологического образования в соответствии с задачами подготовки инженерно-технических кадров, инновационно-технологического развития общества и современного состояния отечественной и зарубежной науки и практики, а также подготовки педагогических кадров для реализации этих задач.</w:t>
            </w:r>
          </w:p>
          <w:p w:rsidR="00AB2F15" w:rsidRPr="001C5C3C" w:rsidRDefault="00AB2F15" w:rsidP="000447D0">
            <w:pPr>
              <w:rPr>
                <w:color w:val="000000"/>
              </w:rPr>
            </w:pPr>
            <w:r w:rsidRPr="001C5C3C">
              <w:rPr>
                <w:color w:val="000000"/>
              </w:rPr>
              <w:t>Разделы: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ind w:left="75" w:hanging="36"/>
              <w:rPr>
                <w:color w:val="000000"/>
              </w:rPr>
            </w:pPr>
            <w:r w:rsidRPr="001C5C3C">
              <w:rPr>
                <w:color w:val="000000"/>
              </w:rPr>
              <w:t>«Технология» как интегративная предметная область общего образования.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ind w:left="75" w:hanging="36"/>
              <w:rPr>
                <w:color w:val="000000"/>
              </w:rPr>
            </w:pPr>
            <w:r w:rsidRPr="001C5C3C">
              <w:rPr>
                <w:color w:val="000000"/>
              </w:rPr>
              <w:t>Современные теоретические и методические аспекты развития технологического образования школьников в России и за рубежом.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ind w:left="75" w:hanging="36"/>
              <w:rPr>
                <w:color w:val="000000"/>
              </w:rPr>
            </w:pPr>
            <w:r w:rsidRPr="001C5C3C">
              <w:rPr>
                <w:color w:val="000000"/>
              </w:rPr>
              <w:t>Современные инновационные технологии в технологическом образовании школьников.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ind w:left="75" w:hanging="36"/>
              <w:rPr>
                <w:color w:val="000000"/>
              </w:rPr>
            </w:pPr>
            <w:r w:rsidRPr="001C5C3C">
              <w:rPr>
                <w:color w:val="000000"/>
              </w:rPr>
              <w:t>Проектирование образовательной среды технологического образования.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ind w:left="75" w:hanging="36"/>
              <w:rPr>
                <w:color w:val="000000"/>
              </w:rPr>
            </w:pPr>
            <w:r w:rsidRPr="001C5C3C">
              <w:rPr>
                <w:color w:val="000000"/>
              </w:rPr>
              <w:t>Опыт преподавания технологии в общеобразовательных организациях.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ind w:left="75" w:hanging="36"/>
              <w:rPr>
                <w:color w:val="000000"/>
              </w:rPr>
            </w:pPr>
            <w:r w:rsidRPr="001C5C3C">
              <w:rPr>
                <w:color w:val="000000"/>
              </w:rPr>
              <w:t>Робототехника в технологической подготовке школьников.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ind w:left="75" w:hanging="36"/>
              <w:rPr>
                <w:color w:val="000000"/>
              </w:rPr>
            </w:pPr>
            <w:r w:rsidRPr="001C5C3C">
              <w:rPr>
                <w:color w:val="000000"/>
              </w:rPr>
              <w:t>Творческое развитие обучающихся в предметной области «Технология».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ind w:left="75" w:hanging="36"/>
              <w:rPr>
                <w:color w:val="000000"/>
              </w:rPr>
            </w:pPr>
            <w:r w:rsidRPr="001C5C3C">
              <w:rPr>
                <w:color w:val="000000"/>
              </w:rPr>
              <w:t>Технологическое образование и социально-трудовая адаптация молодежи.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</w:tabs>
              <w:suppressAutoHyphens/>
              <w:ind w:left="75" w:hanging="36"/>
            </w:pPr>
            <w:r w:rsidRPr="001C5C3C">
              <w:t>Технология и профориентация в школе.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  <w:tab w:val="left" w:pos="464"/>
              </w:tabs>
              <w:suppressAutoHyphens/>
              <w:ind w:left="75" w:hanging="36"/>
            </w:pPr>
            <w:r w:rsidRPr="001C5C3C">
              <w:t>Дополнительное образование детей и взрослых.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  <w:tab w:val="left" w:pos="464"/>
              </w:tabs>
              <w:suppressAutoHyphens/>
              <w:ind w:left="75" w:hanging="36"/>
            </w:pPr>
            <w:r w:rsidRPr="001C5C3C">
              <w:t>Современные аспекты подготовки и переподготовки учителей технологии.</w:t>
            </w:r>
          </w:p>
          <w:p w:rsidR="00AB2F15" w:rsidRPr="001C5C3C" w:rsidRDefault="00AB2F15" w:rsidP="00526738">
            <w:pPr>
              <w:widowControl w:val="0"/>
              <w:numPr>
                <w:ilvl w:val="0"/>
                <w:numId w:val="20"/>
              </w:numPr>
              <w:tabs>
                <w:tab w:val="left" w:pos="322"/>
                <w:tab w:val="left" w:pos="351"/>
                <w:tab w:val="left" w:pos="464"/>
              </w:tabs>
              <w:suppressAutoHyphens/>
              <w:ind w:left="75" w:firstLine="37"/>
            </w:pPr>
            <w:r>
              <w:rPr>
                <w:color w:val="000000"/>
              </w:rPr>
              <w:t xml:space="preserve">Подготовка </w:t>
            </w:r>
            <w:r w:rsidRPr="001C5C3C">
              <w:rPr>
                <w:color w:val="000000"/>
              </w:rPr>
              <w:t>бакалавров и магистров по направлению «Профессиональное обучение (по отраслям)».</w:t>
            </w:r>
          </w:p>
        </w:tc>
        <w:tc>
          <w:tcPr>
            <w:tcW w:w="435" w:type="pct"/>
          </w:tcPr>
          <w:p w:rsidR="00AB2F15" w:rsidRPr="003F50F4" w:rsidRDefault="00AB2F15" w:rsidP="000447D0">
            <w:pPr>
              <w:rPr>
                <w:sz w:val="18"/>
                <w:szCs w:val="18"/>
              </w:rPr>
            </w:pPr>
            <w:r w:rsidRPr="003F50F4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октября</w:t>
            </w:r>
            <w:r w:rsidRPr="003F50F4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г.</w:t>
            </w:r>
          </w:p>
          <w:p w:rsidR="00AB2F15" w:rsidRPr="001C5C3C" w:rsidRDefault="00AB2F15" w:rsidP="000447D0"/>
        </w:tc>
        <w:tc>
          <w:tcPr>
            <w:tcW w:w="749" w:type="pct"/>
          </w:tcPr>
          <w:p w:rsidR="00AB2F15" w:rsidRPr="001C5C3C" w:rsidRDefault="00AB2F15" w:rsidP="000447D0">
            <w:r w:rsidRPr="001C5C3C">
              <w:t>250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5465A8" w:rsidRDefault="00AB2F15" w:rsidP="00967709">
            <w:pPr>
              <w:ind w:right="-97"/>
            </w:pPr>
            <w:r w:rsidRPr="005465A8">
              <w:t xml:space="preserve">150 </w:t>
            </w:r>
          </w:p>
        </w:tc>
        <w:tc>
          <w:tcPr>
            <w:tcW w:w="280" w:type="pct"/>
          </w:tcPr>
          <w:p w:rsidR="00AB2F15" w:rsidRPr="005465A8" w:rsidRDefault="00AB2F15" w:rsidP="000447D0"/>
        </w:tc>
        <w:tc>
          <w:tcPr>
            <w:tcW w:w="679" w:type="pct"/>
          </w:tcPr>
          <w:p w:rsidR="00AB2F15" w:rsidRPr="001C5C3C" w:rsidRDefault="00AB2F15" w:rsidP="000447D0">
            <w:r w:rsidRPr="001C5C3C">
              <w:t>Образование и наука</w:t>
            </w:r>
          </w:p>
        </w:tc>
      </w:tr>
      <w:tr w:rsidR="00AB2F15" w:rsidRPr="00D11FA0" w:rsidTr="00526738">
        <w:tblPrEx>
          <w:tblLook w:val="0000"/>
        </w:tblPrEx>
        <w:tc>
          <w:tcPr>
            <w:tcW w:w="261" w:type="pct"/>
          </w:tcPr>
          <w:p w:rsidR="00AB2F15" w:rsidRPr="0087313D" w:rsidRDefault="00AB2F15" w:rsidP="004F68DA">
            <w:r w:rsidRPr="0087313D">
              <w:t>68.</w:t>
            </w:r>
          </w:p>
        </w:tc>
        <w:tc>
          <w:tcPr>
            <w:tcW w:w="958" w:type="pct"/>
          </w:tcPr>
          <w:p w:rsidR="00AB2F15" w:rsidRPr="00A7180E" w:rsidRDefault="00AB2F15" w:rsidP="00F27A51">
            <w:r w:rsidRPr="00A7180E">
              <w:t>Всероссийская научно-практическая конференция «Обучение физике и астрономии в общем и профессиональном образовании»</w:t>
            </w:r>
          </w:p>
        </w:tc>
        <w:tc>
          <w:tcPr>
            <w:tcW w:w="1221" w:type="pct"/>
          </w:tcPr>
          <w:p w:rsidR="00AB2F15" w:rsidRPr="00A7180E" w:rsidRDefault="00AB2F15" w:rsidP="00A74095">
            <w:pPr>
              <w:jc w:val="both"/>
            </w:pPr>
            <w:r w:rsidRPr="00A7180E">
              <w:t>г. Иркутск, ул. Нижняя Набережная, 6</w:t>
            </w:r>
          </w:p>
          <w:p w:rsidR="00AB2F15" w:rsidRPr="00A7180E" w:rsidRDefault="00AB2F15" w:rsidP="00F27A51">
            <w:r w:rsidRPr="00A7180E">
              <w:t>Педагогический институт ИГУ, (3952) 200-976,</w:t>
            </w:r>
          </w:p>
          <w:p w:rsidR="00AB2F15" w:rsidRPr="00A7180E" w:rsidRDefault="00AB2F15" w:rsidP="00F27A51">
            <w:r w:rsidRPr="00A7180E">
              <w:t xml:space="preserve">секретарь оргкомитета Лапардина Наталья Сергеевна, </w:t>
            </w:r>
            <w:hyperlink r:id="rId46" w:history="1">
              <w:r w:rsidRPr="00A7180E">
                <w:rPr>
                  <w:rStyle w:val="Hyperlink"/>
                </w:rPr>
                <w:t>fizikafedra@gmail.com</w:t>
              </w:r>
            </w:hyperlink>
          </w:p>
          <w:p w:rsidR="00AB2F15" w:rsidRDefault="00AB2F15" w:rsidP="00F27A51">
            <w:r>
              <w:t>Цель: трансляция опыта преподавания физики, астрономии и смежных дисциплин.</w:t>
            </w:r>
          </w:p>
          <w:p w:rsidR="00AB2F15" w:rsidRDefault="00AB2F15" w:rsidP="00F27A51">
            <w:r>
              <w:t xml:space="preserve">Задачи: </w:t>
            </w:r>
          </w:p>
          <w:p w:rsidR="00AB2F15" w:rsidRDefault="00AB2F15" w:rsidP="00F27A51">
            <w:r w:rsidRPr="00F63C4C">
              <w:t>совершенствование научного и педагогического мастерства</w:t>
            </w:r>
            <w:r>
              <w:t xml:space="preserve"> учителей и</w:t>
            </w:r>
            <w:r w:rsidRPr="00F63C4C">
              <w:t xml:space="preserve"> преподавателей</w:t>
            </w:r>
            <w:r>
              <w:t>;</w:t>
            </w:r>
          </w:p>
          <w:p w:rsidR="00AB2F15" w:rsidRDefault="00AB2F15" w:rsidP="00F27A51">
            <w:r w:rsidRPr="00F63C4C">
              <w:t xml:space="preserve">развитие научно-исследовательских навыков </w:t>
            </w:r>
            <w:r>
              <w:t>обучающихся</w:t>
            </w:r>
          </w:p>
          <w:p w:rsidR="00AB2F15" w:rsidRPr="00A7180E" w:rsidRDefault="00AB2F15" w:rsidP="00F27A51"/>
        </w:tc>
        <w:tc>
          <w:tcPr>
            <w:tcW w:w="435" w:type="pct"/>
          </w:tcPr>
          <w:p w:rsidR="00AB2F15" w:rsidRPr="00B06E59" w:rsidRDefault="00AB2F15" w:rsidP="00526738">
            <w:r>
              <w:t>март 2022 г.</w:t>
            </w:r>
          </w:p>
        </w:tc>
        <w:tc>
          <w:tcPr>
            <w:tcW w:w="749" w:type="pct"/>
          </w:tcPr>
          <w:p w:rsidR="00AB2F15" w:rsidRPr="00A7180E" w:rsidRDefault="00AB2F15" w:rsidP="00526738">
            <w:r w:rsidRPr="00A7180E">
              <w:t>100</w:t>
            </w:r>
            <w:r>
              <w:t xml:space="preserve"> человек</w:t>
            </w:r>
          </w:p>
          <w:p w:rsidR="00AB2F15" w:rsidRPr="00526738" w:rsidRDefault="00AB2F15" w:rsidP="00526738">
            <w:pPr>
              <w:ind w:right="-107"/>
              <w:rPr>
                <w:sz w:val="18"/>
                <w:szCs w:val="18"/>
              </w:rPr>
            </w:pPr>
            <w:r w:rsidRPr="00526738">
              <w:rPr>
                <w:sz w:val="18"/>
                <w:szCs w:val="18"/>
              </w:rPr>
              <w:t>(учителя общеобразовательных организаций, преподаватели образовательных организаций СПО и ВО, обучающиеся образовательных организаций СПО и ВО)</w:t>
            </w:r>
          </w:p>
        </w:tc>
        <w:tc>
          <w:tcPr>
            <w:tcW w:w="417" w:type="pct"/>
          </w:tcPr>
          <w:p w:rsidR="00AB2F15" w:rsidRPr="005465A8" w:rsidRDefault="00AB2F15" w:rsidP="00967709">
            <w:pPr>
              <w:ind w:right="-97"/>
            </w:pPr>
            <w:r w:rsidRPr="005465A8">
              <w:t xml:space="preserve">50 </w:t>
            </w:r>
          </w:p>
        </w:tc>
        <w:tc>
          <w:tcPr>
            <w:tcW w:w="280" w:type="pct"/>
          </w:tcPr>
          <w:p w:rsidR="00AB2F15" w:rsidRPr="005465A8" w:rsidRDefault="00AB2F15" w:rsidP="00967709">
            <w:pPr>
              <w:ind w:right="-86"/>
            </w:pPr>
            <w:r w:rsidRPr="005465A8">
              <w:t xml:space="preserve">2 </w:t>
            </w:r>
          </w:p>
        </w:tc>
        <w:tc>
          <w:tcPr>
            <w:tcW w:w="679" w:type="pct"/>
          </w:tcPr>
          <w:p w:rsidR="00AB2F15" w:rsidRPr="00A7180E" w:rsidRDefault="00AB2F15" w:rsidP="00526738">
            <w:r>
              <w:t>О</w:t>
            </w:r>
            <w:r w:rsidRPr="00A7180E">
              <w:t>бразование</w:t>
            </w:r>
            <w:r>
              <w:t>,</w:t>
            </w:r>
            <w:r w:rsidRPr="00A7180E">
              <w:t xml:space="preserve"> </w:t>
            </w:r>
            <w:r w:rsidRPr="00A7180E">
              <w:br/>
              <w:t>физика</w:t>
            </w:r>
            <w:r>
              <w:t>,</w:t>
            </w:r>
            <w:r w:rsidRPr="00A7180E">
              <w:br/>
              <w:t>астрономия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87313D" w:rsidRDefault="00AB2F15" w:rsidP="001F6921">
            <w:r>
              <w:t>69.</w:t>
            </w:r>
          </w:p>
        </w:tc>
        <w:tc>
          <w:tcPr>
            <w:tcW w:w="958" w:type="pct"/>
          </w:tcPr>
          <w:p w:rsidR="00AB2F15" w:rsidRPr="00343078" w:rsidRDefault="00AB2F15" w:rsidP="00FD515F">
            <w:pPr>
              <w:rPr>
                <w:b/>
              </w:rPr>
            </w:pPr>
            <w:r w:rsidRPr="00343078">
              <w:t>XX</w:t>
            </w:r>
            <w:r w:rsidRPr="00343078">
              <w:rPr>
                <w:lang w:val="en-US"/>
              </w:rPr>
              <w:t>X</w:t>
            </w:r>
            <w:r w:rsidRPr="00343078">
              <w:t xml:space="preserve"> Кудрявцев</w:t>
            </w:r>
            <w:r w:rsidRPr="00343078">
              <w:rPr>
                <w:lang w:val="en-US"/>
              </w:rPr>
              <w:t>c</w:t>
            </w:r>
            <w:r w:rsidRPr="00343078">
              <w:t>кие</w:t>
            </w:r>
            <w:r>
              <w:t xml:space="preserve"> </w:t>
            </w:r>
            <w:r w:rsidRPr="00343078">
              <w:t>педагогические чтения</w:t>
            </w:r>
            <w:r w:rsidRPr="00343078">
              <w:rPr>
                <w:b/>
              </w:rPr>
              <w:t xml:space="preserve"> «</w:t>
            </w:r>
            <w:r w:rsidRPr="00343078">
              <w:t>Формирование общегуманитарного стратегического, информационного и личностного компонентов филологической компетенции в процессе обучения русскому языку и литературе</w:t>
            </w:r>
            <w:r w:rsidRPr="00343078">
              <w:rPr>
                <w:b/>
              </w:rPr>
              <w:t>»</w:t>
            </w:r>
          </w:p>
          <w:p w:rsidR="00AB2F15" w:rsidRPr="00343078" w:rsidRDefault="00AB2F15" w:rsidP="00343078">
            <w:r w:rsidRPr="00343078">
              <w:t>(всероссийское мероприятие)</w:t>
            </w:r>
          </w:p>
          <w:p w:rsidR="00AB2F15" w:rsidRPr="00343078" w:rsidRDefault="00AB2F15" w:rsidP="00D74F2A">
            <w:pPr>
              <w:pStyle w:val="NoSpacing"/>
              <w:rPr>
                <w:bCs/>
              </w:rPr>
            </w:pPr>
          </w:p>
        </w:tc>
        <w:tc>
          <w:tcPr>
            <w:tcW w:w="1221" w:type="pct"/>
          </w:tcPr>
          <w:p w:rsidR="00AB2F15" w:rsidRPr="005465A8" w:rsidRDefault="00AB2F15" w:rsidP="00FD515F">
            <w:pPr>
              <w:pStyle w:val="NoSpacing"/>
            </w:pPr>
            <w:r w:rsidRPr="005465A8">
              <w:t xml:space="preserve">г. Иркутск, Иркутский государственный университет, </w:t>
            </w:r>
          </w:p>
          <w:p w:rsidR="00AB2F15" w:rsidRPr="005465A8" w:rsidRDefault="00AB2F15" w:rsidP="00FD515F">
            <w:pPr>
              <w:pStyle w:val="NoSpacing"/>
            </w:pPr>
            <w:r w:rsidRPr="005465A8">
              <w:t>Педагогический институт.</w:t>
            </w:r>
          </w:p>
          <w:p w:rsidR="00AB2F15" w:rsidRPr="005465A8" w:rsidRDefault="00AB2F15" w:rsidP="00FD515F">
            <w:pPr>
              <w:pStyle w:val="NoSpacing"/>
            </w:pPr>
            <w:r w:rsidRPr="005465A8">
              <w:t>Ответственное лицо –доцент кафедры филологии и методики Секерина М.А.</w:t>
            </w:r>
          </w:p>
          <w:p w:rsidR="00AB2F15" w:rsidRPr="005465A8" w:rsidRDefault="00AB2F15" w:rsidP="00FD515F">
            <w:pPr>
              <w:pStyle w:val="NoSpacing"/>
            </w:pPr>
            <w:r w:rsidRPr="005465A8">
              <w:t>Профессор кафедры филологии и методики Сосновская И.В.</w:t>
            </w:r>
          </w:p>
          <w:p w:rsidR="00AB2F15" w:rsidRPr="005465A8" w:rsidRDefault="00AB2F15" w:rsidP="00FD515F">
            <w:pPr>
              <w:rPr>
                <w:rStyle w:val="apple-converted-space"/>
              </w:rPr>
            </w:pPr>
            <w:hyperlink r:id="rId47" w:history="1">
              <w:r w:rsidRPr="005465A8">
                <w:rPr>
                  <w:rStyle w:val="Hyperlink"/>
                  <w:color w:val="auto"/>
                </w:rPr>
                <w:t>mseckerina@yandex.ru</w:t>
              </w:r>
            </w:hyperlink>
            <w:r w:rsidRPr="005465A8">
              <w:rPr>
                <w:rStyle w:val="apple-converted-space"/>
              </w:rPr>
              <w:t>, тел. 89501305009</w:t>
            </w:r>
          </w:p>
          <w:p w:rsidR="00AB2F15" w:rsidRPr="005465A8" w:rsidRDefault="00AB2F15" w:rsidP="00FD515F">
            <w:hyperlink r:id="rId48" w:history="1">
              <w:r w:rsidRPr="005465A8">
                <w:rPr>
                  <w:rStyle w:val="Hyperlink"/>
                  <w:color w:val="auto"/>
                </w:rPr>
                <w:t>kfm.isu@yandex.ru</w:t>
              </w:r>
            </w:hyperlink>
          </w:p>
          <w:p w:rsidR="00AB2F15" w:rsidRPr="005465A8" w:rsidRDefault="00AB2F15" w:rsidP="00FD515F">
            <w:pPr>
              <w:contextualSpacing/>
            </w:pPr>
            <w:r w:rsidRPr="005465A8">
              <w:t>Цель: обсуждение актуальных</w:t>
            </w:r>
            <w:r w:rsidRPr="005465A8">
              <w:rPr>
                <w:rStyle w:val="apple-converted-space"/>
              </w:rPr>
              <w:t> </w:t>
            </w:r>
            <w:r w:rsidRPr="005465A8">
              <w:t xml:space="preserve">проблем </w:t>
            </w:r>
            <w:r w:rsidRPr="005465A8">
              <w:rPr>
                <w:bCs/>
                <w:shd w:val="clear" w:color="auto" w:fill="FFFFFF"/>
              </w:rPr>
              <w:t xml:space="preserve">изучения и преподавания филологических дисциплин и перспективных стратегий формирования филологической, </w:t>
            </w:r>
            <w:r w:rsidRPr="005465A8">
              <w:t>коммуникативной и других компетенций в процессе реализации образовательных программ.</w:t>
            </w:r>
          </w:p>
          <w:p w:rsidR="00AB2F15" w:rsidRPr="005465A8" w:rsidRDefault="00AB2F15" w:rsidP="00FD515F">
            <w:pPr>
              <w:contextualSpacing/>
              <w:outlineLvl w:val="0"/>
            </w:pPr>
            <w:r w:rsidRPr="005465A8">
              <w:t>Основные направления работы конференции:</w:t>
            </w:r>
          </w:p>
          <w:p w:rsidR="00AB2F15" w:rsidRPr="005465A8" w:rsidRDefault="00AB2F15" w:rsidP="00FD515F">
            <w:pPr>
              <w:contextualSpacing/>
            </w:pPr>
            <w:r w:rsidRPr="005465A8">
              <w:t>1. Формирование лингвистического компонента филологической компетенции в процессе обучения русскому языку.</w:t>
            </w:r>
          </w:p>
          <w:p w:rsidR="00AB2F15" w:rsidRPr="005465A8" w:rsidRDefault="00AB2F15" w:rsidP="00FD515F">
            <w:pPr>
              <w:contextualSpacing/>
            </w:pPr>
            <w:r w:rsidRPr="005465A8">
              <w:t>2. Формирование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литературе.</w:t>
            </w:r>
          </w:p>
          <w:p w:rsidR="00AB2F15" w:rsidRPr="005465A8" w:rsidRDefault="00AB2F15" w:rsidP="00FD515F">
            <w:pPr>
              <w:contextualSpacing/>
            </w:pPr>
            <w:r w:rsidRPr="005465A8">
              <w:t xml:space="preserve">3. Традиции и инновации в преподавании филологических дисциплин. </w:t>
            </w:r>
          </w:p>
          <w:p w:rsidR="00AB2F15" w:rsidRPr="005465A8" w:rsidRDefault="00AB2F15" w:rsidP="00FD515F">
            <w:pPr>
              <w:contextualSpacing/>
            </w:pPr>
            <w:r w:rsidRPr="005465A8">
              <w:t>4. Проблемы формирования элитарной языковой личности в процессе обучения русскому языку и литературе.</w:t>
            </w:r>
          </w:p>
          <w:p w:rsidR="00AB2F15" w:rsidRPr="005465A8" w:rsidRDefault="00AB2F15" w:rsidP="00FD515F">
            <w:pPr>
              <w:contextualSpacing/>
            </w:pPr>
            <w:r w:rsidRPr="005465A8">
              <w:t>5. Текстовая компетенция в формировании коммуникативных способностей современной языковой личности.</w:t>
            </w:r>
          </w:p>
          <w:p w:rsidR="00AB2F15" w:rsidRPr="005465A8" w:rsidRDefault="00AB2F15" w:rsidP="00526738">
            <w:pPr>
              <w:contextualSpacing/>
            </w:pPr>
            <w:r w:rsidRPr="005465A8">
              <w:t xml:space="preserve">6. </w:t>
            </w:r>
            <w:r w:rsidRPr="005465A8">
              <w:rPr>
                <w:shd w:val="clear" w:color="auto" w:fill="FFFFFF"/>
              </w:rPr>
              <w:t>Практика взаимодействия метапредметного и предметного знания в процессе анализа и интерпретации художественного текста.</w:t>
            </w:r>
          </w:p>
        </w:tc>
        <w:tc>
          <w:tcPr>
            <w:tcW w:w="435" w:type="pct"/>
          </w:tcPr>
          <w:p w:rsidR="00AB2F15" w:rsidRPr="005465A8" w:rsidRDefault="00AB2F15" w:rsidP="00FD515F">
            <w:r w:rsidRPr="005465A8">
              <w:t>26 марта 2022 г.</w:t>
            </w:r>
          </w:p>
        </w:tc>
        <w:tc>
          <w:tcPr>
            <w:tcW w:w="749" w:type="pct"/>
          </w:tcPr>
          <w:p w:rsidR="00AB2F15" w:rsidRPr="005465A8" w:rsidRDefault="00AB2F15" w:rsidP="00FD515F">
            <w:r w:rsidRPr="005465A8">
              <w:t>100 человек</w:t>
            </w:r>
          </w:p>
          <w:p w:rsidR="00AB2F15" w:rsidRPr="005465A8" w:rsidRDefault="00AB2F15" w:rsidP="00FD515F">
            <w:r w:rsidRPr="005465A8">
              <w:t>(учителя общеобразовательных школ Иркутска и Иркутской области, преподаватели колледжей )</w:t>
            </w:r>
          </w:p>
        </w:tc>
        <w:tc>
          <w:tcPr>
            <w:tcW w:w="417" w:type="pct"/>
          </w:tcPr>
          <w:p w:rsidR="00AB2F15" w:rsidRPr="005465A8" w:rsidRDefault="00AB2F15" w:rsidP="00967709">
            <w:pPr>
              <w:ind w:right="-97"/>
            </w:pPr>
            <w:r w:rsidRPr="005465A8">
              <w:t xml:space="preserve">100 </w:t>
            </w:r>
          </w:p>
        </w:tc>
        <w:tc>
          <w:tcPr>
            <w:tcW w:w="280" w:type="pct"/>
          </w:tcPr>
          <w:p w:rsidR="00AB2F15" w:rsidRPr="005465A8" w:rsidRDefault="00AB2F15" w:rsidP="00967709">
            <w:pPr>
              <w:ind w:right="-86"/>
            </w:pPr>
            <w:r w:rsidRPr="005465A8">
              <w:t xml:space="preserve">8 </w:t>
            </w:r>
          </w:p>
        </w:tc>
        <w:tc>
          <w:tcPr>
            <w:tcW w:w="679" w:type="pct"/>
          </w:tcPr>
          <w:p w:rsidR="00AB2F15" w:rsidRPr="0011350F" w:rsidRDefault="00AB2F15" w:rsidP="00FD515F">
            <w:pPr>
              <w:rPr>
                <w:spacing w:val="-3"/>
              </w:rPr>
            </w:pPr>
            <w:r w:rsidRPr="0011350F">
              <w:t>Образование, литературоведение, языкознание</w:t>
            </w:r>
          </w:p>
          <w:p w:rsidR="00AB2F15" w:rsidRPr="0011350F" w:rsidRDefault="00AB2F15" w:rsidP="00FD515F"/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Default="00AB2F15" w:rsidP="001F6921">
            <w:r>
              <w:t>70.</w:t>
            </w:r>
          </w:p>
        </w:tc>
        <w:tc>
          <w:tcPr>
            <w:tcW w:w="958" w:type="pct"/>
          </w:tcPr>
          <w:p w:rsidR="00AB2F15" w:rsidRDefault="00AB2F15" w:rsidP="00F36301">
            <w:pPr>
              <w:rPr>
                <w:b/>
              </w:rPr>
            </w:pPr>
            <w:r w:rsidRPr="00343078">
              <w:rPr>
                <w:bCs/>
              </w:rPr>
              <w:t>Научно-практический семинар для учителей русского языка и литературы «Современное прочтение русской классики</w:t>
            </w:r>
            <w:r w:rsidRPr="00343078">
              <w:rPr>
                <w:b/>
              </w:rPr>
              <w:t>»</w:t>
            </w:r>
          </w:p>
          <w:p w:rsidR="00AB2F15" w:rsidRDefault="00AB2F15" w:rsidP="00121C2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(региональное мероприятие)</w:t>
            </w:r>
          </w:p>
          <w:p w:rsidR="00AB2F15" w:rsidRPr="0011350F" w:rsidRDefault="00AB2F15" w:rsidP="00526738">
            <w:pPr>
              <w:rPr>
                <w:b/>
              </w:rPr>
            </w:pPr>
            <w:r>
              <w:rPr>
                <w:shd w:val="clear" w:color="auto" w:fill="FFFFFF"/>
              </w:rPr>
              <w:t>Дистанционный формат</w:t>
            </w:r>
          </w:p>
        </w:tc>
        <w:tc>
          <w:tcPr>
            <w:tcW w:w="1221" w:type="pct"/>
          </w:tcPr>
          <w:p w:rsidR="00AB2F15" w:rsidRPr="0011350F" w:rsidRDefault="00AB2F15" w:rsidP="00F36301">
            <w:pPr>
              <w:pStyle w:val="NoSpacing"/>
            </w:pPr>
            <w:r w:rsidRPr="00CC7806">
              <w:t>г.</w:t>
            </w:r>
            <w:r>
              <w:t xml:space="preserve"> </w:t>
            </w:r>
            <w:r w:rsidRPr="0011350F">
              <w:t>Иркутск, Иркутский государственный университет, Педагогический институт.</w:t>
            </w:r>
          </w:p>
          <w:p w:rsidR="00AB2F15" w:rsidRPr="0011350F" w:rsidRDefault="00AB2F15" w:rsidP="00F36301">
            <w:pPr>
              <w:pStyle w:val="NoSpacing"/>
            </w:pPr>
            <w:r w:rsidRPr="0011350F">
              <w:t>Ответственное лицо – зав.кафедрой филологии и методики Юрьева О.Ю.</w:t>
            </w:r>
          </w:p>
          <w:p w:rsidR="00AB2F15" w:rsidRPr="00776002" w:rsidRDefault="00AB2F15" w:rsidP="00F36301">
            <w:pPr>
              <w:pStyle w:val="NoSpacing"/>
            </w:pPr>
            <w:hyperlink r:id="rId49" w:history="1">
              <w:r w:rsidRPr="0011350F">
                <w:rPr>
                  <w:rStyle w:val="Hyperlink"/>
                  <w:lang w:val="en-US"/>
                </w:rPr>
                <w:t>yuolyu</w:t>
              </w:r>
              <w:r w:rsidRPr="00776002">
                <w:rPr>
                  <w:rStyle w:val="Hyperlink"/>
                </w:rPr>
                <w:t>@</w:t>
              </w:r>
              <w:r w:rsidRPr="0011350F">
                <w:rPr>
                  <w:rStyle w:val="Hyperlink"/>
                  <w:lang w:val="en-US"/>
                </w:rPr>
                <w:t>yandex</w:t>
              </w:r>
              <w:r w:rsidRPr="00776002">
                <w:rPr>
                  <w:rStyle w:val="Hyperlink"/>
                </w:rPr>
                <w:t>.</w:t>
              </w:r>
              <w:r w:rsidRPr="0011350F">
                <w:rPr>
                  <w:rStyle w:val="Hyperlink"/>
                  <w:lang w:val="en-US"/>
                </w:rPr>
                <w:t>ru</w:t>
              </w:r>
            </w:hyperlink>
          </w:p>
          <w:p w:rsidR="00AB2F15" w:rsidRPr="00776002" w:rsidRDefault="00AB2F15" w:rsidP="00F36301">
            <w:pPr>
              <w:pStyle w:val="NoSpacing"/>
            </w:pPr>
            <w:r>
              <w:t xml:space="preserve">тел. </w:t>
            </w:r>
            <w:r w:rsidRPr="00776002">
              <w:t>89021710760</w:t>
            </w:r>
          </w:p>
          <w:p w:rsidR="00AB2F15" w:rsidRPr="0011350F" w:rsidRDefault="00AB2F15" w:rsidP="00526738">
            <w:pPr>
              <w:pStyle w:val="NoSpacing"/>
            </w:pPr>
            <w:r w:rsidRPr="0011350F">
              <w:t xml:space="preserve">Цель: ознакомить учителей с новейшими прочтениями русских классических произведений </w:t>
            </w:r>
            <w:r w:rsidRPr="0011350F">
              <w:rPr>
                <w:lang w:val="en-US"/>
              </w:rPr>
              <w:t>XVIII</w:t>
            </w:r>
            <w:r w:rsidRPr="0011350F">
              <w:t>-</w:t>
            </w:r>
            <w:r w:rsidRPr="0011350F">
              <w:rPr>
                <w:lang w:val="en-US"/>
              </w:rPr>
              <w:t>XX</w:t>
            </w:r>
            <w:r w:rsidRPr="0011350F">
              <w:t xml:space="preserve"> веков, ознакомить с новейшими трактовками сюжетных коллизий, образов, характеров, более близких современному школьнику. Такие новейшие направления в литературоведении, как этнотипология, этонопоэтика, соборность и др. новые категории анализа и интерпретации классических произведений помогут учителю сделать изучение классики более понятным и интерес</w:t>
            </w:r>
            <w:r>
              <w:t>ным для современного школьника.</w:t>
            </w:r>
          </w:p>
        </w:tc>
        <w:tc>
          <w:tcPr>
            <w:tcW w:w="435" w:type="pct"/>
          </w:tcPr>
          <w:p w:rsidR="00AB2F15" w:rsidRPr="0011350F" w:rsidRDefault="00AB2F15" w:rsidP="00526738">
            <w:pPr>
              <w:ind w:right="-95"/>
            </w:pPr>
            <w:r w:rsidRPr="0011350F">
              <w:t>1</w:t>
            </w:r>
            <w:r>
              <w:t>6</w:t>
            </w:r>
            <w:r w:rsidRPr="0011350F">
              <w:t xml:space="preserve"> февраля</w:t>
            </w:r>
            <w:r>
              <w:t>,</w:t>
            </w:r>
          </w:p>
          <w:p w:rsidR="00AB2F15" w:rsidRPr="0011350F" w:rsidRDefault="00AB2F15" w:rsidP="00526738">
            <w:pPr>
              <w:ind w:right="-95"/>
            </w:pPr>
            <w:r w:rsidRPr="0011350F">
              <w:t>2</w:t>
            </w:r>
            <w:r>
              <w:t>7</w:t>
            </w:r>
            <w:r w:rsidRPr="0011350F">
              <w:t xml:space="preserve"> апреля</w:t>
            </w:r>
            <w:r>
              <w:t>,</w:t>
            </w:r>
          </w:p>
          <w:p w:rsidR="00AB2F15" w:rsidRPr="0011350F" w:rsidRDefault="00AB2F15" w:rsidP="00F36301">
            <w:r w:rsidRPr="0011350F">
              <w:t>2</w:t>
            </w:r>
            <w:r>
              <w:t>5</w:t>
            </w:r>
            <w:r w:rsidRPr="0011350F">
              <w:t xml:space="preserve"> ноября</w:t>
            </w:r>
            <w:r>
              <w:t xml:space="preserve"> 2022 г.</w:t>
            </w:r>
          </w:p>
          <w:p w:rsidR="00AB2F15" w:rsidRPr="002573AE" w:rsidRDefault="00AB2F15" w:rsidP="00526738">
            <w:pPr>
              <w:ind w:left="-74" w:right="-95" w:firstLine="74"/>
            </w:pPr>
            <w:r w:rsidRPr="0011350F">
              <w:t>Начало семинара в 16.00</w:t>
            </w:r>
          </w:p>
        </w:tc>
        <w:tc>
          <w:tcPr>
            <w:tcW w:w="749" w:type="pct"/>
          </w:tcPr>
          <w:p w:rsidR="00AB2F15" w:rsidRPr="0011350F" w:rsidRDefault="00AB2F15" w:rsidP="00F36301">
            <w:r w:rsidRPr="0011350F">
              <w:t>30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CC7806" w:rsidRDefault="00AB2F15" w:rsidP="00967709">
            <w:pPr>
              <w:ind w:right="-97"/>
            </w:pPr>
            <w:r w:rsidRPr="00CC7806">
              <w:t xml:space="preserve">10 </w:t>
            </w:r>
          </w:p>
        </w:tc>
        <w:tc>
          <w:tcPr>
            <w:tcW w:w="280" w:type="pct"/>
          </w:tcPr>
          <w:p w:rsidR="00AB2F15" w:rsidRPr="00CC7806" w:rsidRDefault="00AB2F15" w:rsidP="00F36301"/>
        </w:tc>
        <w:tc>
          <w:tcPr>
            <w:tcW w:w="679" w:type="pct"/>
          </w:tcPr>
          <w:p w:rsidR="00AB2F15" w:rsidRPr="0011350F" w:rsidRDefault="00AB2F15" w:rsidP="00F36301">
            <w:r w:rsidRPr="0011350F">
              <w:t>Образование</w:t>
            </w:r>
            <w:r>
              <w:t>,</w:t>
            </w:r>
          </w:p>
          <w:p w:rsidR="00AB2F15" w:rsidRPr="0011350F" w:rsidRDefault="00AB2F15" w:rsidP="00F36301">
            <w:r w:rsidRPr="0011350F">
              <w:t>литературоведение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Default="00AB2F15" w:rsidP="001F6921">
            <w:r>
              <w:t>71.</w:t>
            </w:r>
          </w:p>
        </w:tc>
        <w:tc>
          <w:tcPr>
            <w:tcW w:w="958" w:type="pct"/>
          </w:tcPr>
          <w:p w:rsidR="00AB2F15" w:rsidRPr="0011350F" w:rsidRDefault="00AB2F15" w:rsidP="00D74F2A">
            <w:pPr>
              <w:rPr>
                <w:shd w:val="clear" w:color="auto" w:fill="FFFFFF"/>
              </w:rPr>
            </w:pPr>
            <w:r w:rsidRPr="001125D5">
              <w:rPr>
                <w:bCs/>
              </w:rPr>
              <w:t xml:space="preserve">Научно-практический семинар для учителей русского языка и литературы </w:t>
            </w:r>
            <w:r w:rsidRPr="001125D5">
              <w:rPr>
                <w:shd w:val="clear" w:color="auto" w:fill="FFFFFF"/>
              </w:rPr>
              <w:t>«Современные методы и технологии вовлечения в чтение в школьном литературном образовании»</w:t>
            </w:r>
          </w:p>
          <w:p w:rsidR="00AB2F15" w:rsidRDefault="00AB2F15" w:rsidP="003430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(региональное мероприятие)</w:t>
            </w:r>
          </w:p>
          <w:p w:rsidR="00AB2F15" w:rsidRPr="00CA448F" w:rsidRDefault="00AB2F15" w:rsidP="00CA44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Дистанционный формат</w:t>
            </w:r>
          </w:p>
        </w:tc>
        <w:tc>
          <w:tcPr>
            <w:tcW w:w="1221" w:type="pct"/>
          </w:tcPr>
          <w:p w:rsidR="00AB2F15" w:rsidRPr="00CC7806" w:rsidRDefault="00AB2F15" w:rsidP="00D74F2A">
            <w:pPr>
              <w:pStyle w:val="NoSpacing"/>
            </w:pPr>
            <w:r w:rsidRPr="00CC7806">
              <w:t>г. Иркутск, Иркутский государственный университет, Педагогический институт.</w:t>
            </w:r>
          </w:p>
          <w:p w:rsidR="00AB2F15" w:rsidRPr="00CC7806" w:rsidRDefault="00AB2F15" w:rsidP="00D74F2A">
            <w:pPr>
              <w:pStyle w:val="NoSpacing"/>
            </w:pPr>
            <w:r w:rsidRPr="00CC7806">
              <w:t>Ответственное лицо – профессор кафедры филологии и методики Сосновская И.В.</w:t>
            </w:r>
          </w:p>
          <w:p w:rsidR="00AB2F15" w:rsidRPr="00CC7806" w:rsidRDefault="00AB2F15" w:rsidP="00D74F2A">
            <w:pPr>
              <w:pStyle w:val="NoSpacing"/>
            </w:pPr>
            <w:hyperlink r:id="rId50" w:history="1">
              <w:r w:rsidRPr="00CC7806">
                <w:rPr>
                  <w:rStyle w:val="Hyperlink"/>
                  <w:color w:val="auto"/>
                </w:rPr>
                <w:t>sosnoirina@yandex.ru</w:t>
              </w:r>
            </w:hyperlink>
          </w:p>
          <w:p w:rsidR="00AB2F15" w:rsidRPr="00CC7806" w:rsidRDefault="00AB2F15" w:rsidP="00D74F2A">
            <w:pPr>
              <w:pStyle w:val="NoSpacing"/>
            </w:pPr>
            <w:r w:rsidRPr="00CC7806">
              <w:t>тел. 89148841706</w:t>
            </w:r>
          </w:p>
          <w:p w:rsidR="00AB2F15" w:rsidRPr="00CC7806" w:rsidRDefault="00AB2F15" w:rsidP="00121C20">
            <w:pPr>
              <w:shd w:val="clear" w:color="auto" w:fill="FFFFFF"/>
            </w:pPr>
            <w:r w:rsidRPr="00CC7806">
              <w:t xml:space="preserve">Цель: ознакомить учителей литературы с современными методиками и технологиями вовлечения учеников в процесс чтения, заинтересовать их в чтении, расширить для них познавательные и эвристические аспекты книги. </w:t>
            </w:r>
          </w:p>
        </w:tc>
        <w:tc>
          <w:tcPr>
            <w:tcW w:w="435" w:type="pct"/>
          </w:tcPr>
          <w:p w:rsidR="00AB2F15" w:rsidRPr="00CC7806" w:rsidRDefault="00AB2F15" w:rsidP="00121C20">
            <w:r w:rsidRPr="00CC7806">
              <w:t>27 апреля</w:t>
            </w:r>
          </w:p>
          <w:p w:rsidR="00AB2F15" w:rsidRPr="00CC7806" w:rsidRDefault="00AB2F15" w:rsidP="00121C20">
            <w:r w:rsidRPr="00CC7806">
              <w:t>2022 г.</w:t>
            </w:r>
          </w:p>
          <w:p w:rsidR="00AB2F15" w:rsidRPr="00CC7806" w:rsidRDefault="00AB2F15" w:rsidP="00526738">
            <w:pPr>
              <w:ind w:left="-74" w:right="-95" w:firstLine="74"/>
            </w:pPr>
            <w:r w:rsidRPr="00CC7806">
              <w:t>Начало семинара в 16.00</w:t>
            </w:r>
          </w:p>
          <w:p w:rsidR="00AB2F15" w:rsidRPr="00CC7806" w:rsidRDefault="00AB2F15" w:rsidP="00121C20">
            <w:pPr>
              <w:shd w:val="clear" w:color="auto" w:fill="FFFFFF"/>
            </w:pPr>
          </w:p>
        </w:tc>
        <w:tc>
          <w:tcPr>
            <w:tcW w:w="749" w:type="pct"/>
          </w:tcPr>
          <w:p w:rsidR="00AB2F15" w:rsidRPr="00CC7806" w:rsidRDefault="00AB2F15" w:rsidP="00121C20">
            <w:r w:rsidRPr="00CC7806">
              <w:t>30 человек</w:t>
            </w:r>
          </w:p>
        </w:tc>
        <w:tc>
          <w:tcPr>
            <w:tcW w:w="417" w:type="pct"/>
          </w:tcPr>
          <w:p w:rsidR="00AB2F15" w:rsidRPr="00CC7806" w:rsidRDefault="00AB2F15" w:rsidP="00967709">
            <w:pPr>
              <w:ind w:right="-97"/>
            </w:pPr>
            <w:r w:rsidRPr="00CC7806">
              <w:t xml:space="preserve">10 </w:t>
            </w:r>
          </w:p>
        </w:tc>
        <w:tc>
          <w:tcPr>
            <w:tcW w:w="280" w:type="pct"/>
          </w:tcPr>
          <w:p w:rsidR="00AB2F15" w:rsidRPr="0011350F" w:rsidRDefault="00AB2F15" w:rsidP="00D74F2A">
            <w:pPr>
              <w:jc w:val="center"/>
            </w:pPr>
          </w:p>
        </w:tc>
        <w:tc>
          <w:tcPr>
            <w:tcW w:w="679" w:type="pct"/>
          </w:tcPr>
          <w:p w:rsidR="00AB2F15" w:rsidRPr="0011350F" w:rsidRDefault="00AB2F15" w:rsidP="00D74F2A">
            <w:pPr>
              <w:jc w:val="center"/>
            </w:pPr>
            <w:r>
              <w:t>О</w:t>
            </w:r>
            <w:r w:rsidRPr="0011350F">
              <w:t>бразование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Default="00AB2F15" w:rsidP="001F6921">
            <w:r>
              <w:t>72.</w:t>
            </w:r>
          </w:p>
        </w:tc>
        <w:tc>
          <w:tcPr>
            <w:tcW w:w="958" w:type="pct"/>
          </w:tcPr>
          <w:p w:rsidR="00AB2F15" w:rsidRPr="00343078" w:rsidRDefault="00AB2F15" w:rsidP="00D74F2A">
            <w:pPr>
              <w:rPr>
                <w:bCs/>
              </w:rPr>
            </w:pPr>
            <w:r w:rsidRPr="0011350F">
              <w:rPr>
                <w:bCs/>
              </w:rPr>
              <w:t>Научно-</w:t>
            </w:r>
            <w:r w:rsidRPr="00343078">
              <w:rPr>
                <w:bCs/>
              </w:rPr>
              <w:t>практический семинар для учителей русского языка и литературы</w:t>
            </w:r>
          </w:p>
          <w:p w:rsidR="00AB2F15" w:rsidRDefault="00AB2F15" w:rsidP="00D74F2A">
            <w:pPr>
              <w:rPr>
                <w:bCs/>
              </w:rPr>
            </w:pPr>
            <w:r w:rsidRPr="00343078">
              <w:rPr>
                <w:bCs/>
              </w:rPr>
              <w:t>«Современные проблемы преподавания русского языка в школе»</w:t>
            </w:r>
          </w:p>
          <w:p w:rsidR="00AB2F15" w:rsidRDefault="00AB2F15" w:rsidP="003430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(региональное мероприятие)</w:t>
            </w:r>
          </w:p>
          <w:p w:rsidR="00AB2F15" w:rsidRPr="00CA448F" w:rsidRDefault="00AB2F15" w:rsidP="00D74F2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Дистанционный формат</w:t>
            </w:r>
          </w:p>
        </w:tc>
        <w:tc>
          <w:tcPr>
            <w:tcW w:w="1221" w:type="pct"/>
          </w:tcPr>
          <w:p w:rsidR="00AB2F15" w:rsidRPr="0011350F" w:rsidRDefault="00AB2F15" w:rsidP="00D74F2A">
            <w:pPr>
              <w:pStyle w:val="NoSpacing"/>
            </w:pPr>
            <w:r w:rsidRPr="0011350F">
              <w:t>Иркутск, Иркутский государственный университет, Педагогический институт.</w:t>
            </w:r>
          </w:p>
          <w:p w:rsidR="00AB2F15" w:rsidRPr="0011350F" w:rsidRDefault="00AB2F15" w:rsidP="00D74F2A">
            <w:pPr>
              <w:pStyle w:val="NoSpacing"/>
            </w:pPr>
            <w:r w:rsidRPr="0011350F">
              <w:t>Ответственные лица –</w:t>
            </w:r>
          </w:p>
          <w:p w:rsidR="00AB2F15" w:rsidRPr="0011350F" w:rsidRDefault="00AB2F15" w:rsidP="00D74F2A">
            <w:pPr>
              <w:pStyle w:val="NoSpacing"/>
            </w:pPr>
            <w:r>
              <w:t>д</w:t>
            </w:r>
            <w:r w:rsidRPr="0011350F">
              <w:t>оцент кафедры филологии и методики Шерстных И.В.</w:t>
            </w:r>
          </w:p>
          <w:p w:rsidR="00AB2F15" w:rsidRPr="0011350F" w:rsidRDefault="00AB2F15" w:rsidP="00D74F2A">
            <w:pPr>
              <w:pStyle w:val="NoSpacing"/>
            </w:pPr>
            <w:r w:rsidRPr="0011350F">
              <w:t>Доцент кафедры филологии и методики</w:t>
            </w:r>
          </w:p>
          <w:p w:rsidR="00AB2F15" w:rsidRPr="0011350F" w:rsidRDefault="00AB2F15" w:rsidP="00D74F2A">
            <w:pPr>
              <w:pStyle w:val="NoSpacing"/>
            </w:pPr>
            <w:r w:rsidRPr="0011350F">
              <w:t>Казазаева М.А.</w:t>
            </w:r>
          </w:p>
          <w:p w:rsidR="00AB2F15" w:rsidRPr="0011350F" w:rsidRDefault="00AB2F15" w:rsidP="00D74F2A">
            <w:pPr>
              <w:pStyle w:val="NoSpacing"/>
            </w:pPr>
            <w:r w:rsidRPr="0011350F">
              <w:t>Доцент кафедры филологии и методики</w:t>
            </w:r>
          </w:p>
          <w:p w:rsidR="00AB2F15" w:rsidRPr="0011350F" w:rsidRDefault="00AB2F15" w:rsidP="00D74F2A">
            <w:pPr>
              <w:pStyle w:val="NoSpacing"/>
            </w:pPr>
            <w:r w:rsidRPr="0011350F">
              <w:t>Гаврилова Е.И.</w:t>
            </w:r>
          </w:p>
          <w:p w:rsidR="00AB2F15" w:rsidRPr="0011350F" w:rsidRDefault="00AB2F15" w:rsidP="00D74F2A">
            <w:pPr>
              <w:pStyle w:val="NoSpacing"/>
            </w:pPr>
            <w:r w:rsidRPr="0011350F">
              <w:t>Цель:</w:t>
            </w:r>
          </w:p>
          <w:p w:rsidR="00AB2F15" w:rsidRPr="0011350F" w:rsidRDefault="00AB2F15" w:rsidP="00D74F2A">
            <w:pPr>
              <w:pStyle w:val="NoSpacing"/>
            </w:pPr>
            <w:r>
              <w:t>п</w:t>
            </w:r>
            <w:r w:rsidRPr="0011350F">
              <w:t>оказать учителям русского языка, как можно наиболее эффективно с использованием новых методик и технологий работать с учащимися над трудными вопросами синтаксиса, орфографии, морфологии, правописания и т.д.</w:t>
            </w:r>
          </w:p>
          <w:p w:rsidR="00AB2F15" w:rsidRPr="0011350F" w:rsidRDefault="00AB2F15" w:rsidP="00D74F2A">
            <w:pPr>
              <w:pStyle w:val="NoSpacing"/>
            </w:pPr>
            <w:r w:rsidRPr="0011350F">
              <w:t>Задач</w:t>
            </w:r>
            <w:r>
              <w:t>и</w:t>
            </w:r>
            <w:r w:rsidRPr="0011350F">
              <w:t>:</w:t>
            </w:r>
          </w:p>
          <w:p w:rsidR="00AB2F15" w:rsidRPr="0011350F" w:rsidRDefault="00AB2F15" w:rsidP="00D74F2A">
            <w:pPr>
              <w:pStyle w:val="NoSpacing"/>
            </w:pPr>
            <w:r>
              <w:t>п</w:t>
            </w:r>
            <w:r w:rsidRPr="0011350F">
              <w:t>омочь учителю наиболее оптимально организовать урок по русскому языку, уметь разъяснить учащимся с помощью современных методик и технологий правила правописания, пунктуации и т.д.</w:t>
            </w:r>
          </w:p>
        </w:tc>
        <w:tc>
          <w:tcPr>
            <w:tcW w:w="435" w:type="pct"/>
          </w:tcPr>
          <w:p w:rsidR="00AB2F15" w:rsidRPr="0011350F" w:rsidRDefault="00AB2F15" w:rsidP="00CA448F">
            <w:pPr>
              <w:ind w:right="-95"/>
            </w:pPr>
            <w:r>
              <w:t>16</w:t>
            </w:r>
            <w:r w:rsidRPr="0011350F">
              <w:t xml:space="preserve"> февраля </w:t>
            </w:r>
            <w:r>
              <w:t xml:space="preserve">2022 г. </w:t>
            </w:r>
          </w:p>
          <w:p w:rsidR="00AB2F15" w:rsidRPr="0011350F" w:rsidRDefault="00AB2F15" w:rsidP="00121C20">
            <w:pPr>
              <w:rPr>
                <w:b/>
                <w:bCs/>
              </w:rPr>
            </w:pPr>
          </w:p>
        </w:tc>
        <w:tc>
          <w:tcPr>
            <w:tcW w:w="749" w:type="pct"/>
          </w:tcPr>
          <w:p w:rsidR="00AB2F15" w:rsidRPr="0011350F" w:rsidRDefault="00AB2F15" w:rsidP="00121C20">
            <w:r w:rsidRPr="0011350F">
              <w:t>30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CC7806" w:rsidRDefault="00AB2F15" w:rsidP="00967709">
            <w:pPr>
              <w:ind w:right="-97"/>
            </w:pPr>
            <w:r w:rsidRPr="00CC7806">
              <w:t xml:space="preserve">10 </w:t>
            </w:r>
          </w:p>
        </w:tc>
        <w:tc>
          <w:tcPr>
            <w:tcW w:w="280" w:type="pct"/>
          </w:tcPr>
          <w:p w:rsidR="00AB2F15" w:rsidRPr="00CC7806" w:rsidRDefault="00AB2F15" w:rsidP="00CC7806"/>
        </w:tc>
        <w:tc>
          <w:tcPr>
            <w:tcW w:w="679" w:type="pct"/>
          </w:tcPr>
          <w:p w:rsidR="00AB2F15" w:rsidRPr="0011350F" w:rsidRDefault="00AB2F15" w:rsidP="00D74F2A">
            <w:pPr>
              <w:jc w:val="center"/>
            </w:pPr>
            <w:r>
              <w:t>Я</w:t>
            </w:r>
            <w:r w:rsidRPr="0011350F">
              <w:t>зыкознание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Pr="0087313D" w:rsidRDefault="00AB2F15" w:rsidP="001F6921">
            <w:r>
              <w:t>73</w:t>
            </w:r>
            <w:r w:rsidRPr="0087313D">
              <w:t>.</w:t>
            </w:r>
          </w:p>
        </w:tc>
        <w:tc>
          <w:tcPr>
            <w:tcW w:w="958" w:type="pct"/>
          </w:tcPr>
          <w:p w:rsidR="00AB2F15" w:rsidRPr="0078435C" w:rsidRDefault="00AB2F15" w:rsidP="001F6921">
            <w:r>
              <w:t xml:space="preserve">Научно-методическая конференция «Подготовка студентов к музыкально-эстетической деятельности в системе дополнительного образования». В рамках конференции </w:t>
            </w:r>
            <w:r>
              <w:rPr>
                <w:lang w:val="en-US"/>
              </w:rPr>
              <w:t>III</w:t>
            </w:r>
            <w:r w:rsidRPr="00285D4B">
              <w:t xml:space="preserve"> Региональный </w:t>
            </w:r>
            <w:r>
              <w:t>конкурс детского и юношеского творчества «BRAVISSIMO», круглый стол, мастер-классы</w:t>
            </w:r>
            <w:r w:rsidRPr="0078435C">
              <w:t xml:space="preserve"> </w:t>
            </w:r>
            <w:r>
              <w:t>и повышение квалификации (72 часа).</w:t>
            </w:r>
          </w:p>
          <w:p w:rsidR="00AB2F15" w:rsidRPr="00166E0F" w:rsidRDefault="00AB2F15" w:rsidP="001F6921"/>
        </w:tc>
        <w:tc>
          <w:tcPr>
            <w:tcW w:w="1221" w:type="pct"/>
          </w:tcPr>
          <w:p w:rsidR="00AB2F15" w:rsidRPr="00CC7806" w:rsidRDefault="00AB2F15" w:rsidP="001F6921">
            <w:r w:rsidRPr="00CC7806">
              <w:t>г. Иркутск, Педагогический институт ФГБОУ ВО «ИГУ»</w:t>
            </w:r>
          </w:p>
          <w:p w:rsidR="00AB2F15" w:rsidRPr="00CC7806" w:rsidRDefault="00AB2F15" w:rsidP="001F6921">
            <w:r w:rsidRPr="00CC7806">
              <w:t>Отделение гуманитарно-эстетического образования</w:t>
            </w:r>
          </w:p>
          <w:p w:rsidR="00AB2F15" w:rsidRPr="00CC7806" w:rsidRDefault="00AB2F15" w:rsidP="001F6921">
            <w:r w:rsidRPr="00CC7806">
              <w:t>Кафедра музыкального образования</w:t>
            </w:r>
          </w:p>
          <w:p w:rsidR="00AB2F15" w:rsidRPr="00CC7806" w:rsidRDefault="00AB2F15" w:rsidP="001F6921">
            <w:r w:rsidRPr="00CC7806">
              <w:t xml:space="preserve">Ответственное лицо – и.о. зав. кафедрой музыкального образования, профессор   Т. И. Позднякова </w:t>
            </w:r>
          </w:p>
          <w:p w:rsidR="00AB2F15" w:rsidRPr="00CC7806" w:rsidRDefault="00AB2F15" w:rsidP="001F6921">
            <w:r w:rsidRPr="00CC7806">
              <w:t>Тел.: +73952201892</w:t>
            </w:r>
          </w:p>
          <w:p w:rsidR="00AB2F15" w:rsidRPr="00CC7806" w:rsidRDefault="00AB2F15" w:rsidP="001F6921">
            <w:r w:rsidRPr="00CC7806">
              <w:t xml:space="preserve">Эл. почта: </w:t>
            </w:r>
            <w:hyperlink r:id="rId51" w:history="1">
              <w:r w:rsidRPr="00CC7806">
                <w:rPr>
                  <w:rStyle w:val="Hyperlink"/>
                  <w:color w:val="auto"/>
                </w:rPr>
                <w:t>muzobr01@mail.ru</w:t>
              </w:r>
            </w:hyperlink>
          </w:p>
          <w:p w:rsidR="00AB2F15" w:rsidRPr="00CC7806" w:rsidRDefault="00AB2F15" w:rsidP="001F6921">
            <w:r w:rsidRPr="00CC7806">
              <w:t>Цель конкурса – поиск и выявление талантливых юных исполнителей, возможность представления их широкому кругу слушателей; пропаганда творчества композиторов-юбиляров.</w:t>
            </w:r>
          </w:p>
          <w:p w:rsidR="00AB2F15" w:rsidRPr="00CC7806" w:rsidRDefault="00AB2F15" w:rsidP="001F6921">
            <w:r w:rsidRPr="00CC7806">
              <w:t>Конкурс призван поддержать молодых талантливых исполнителей разных возрастов, создать для них возможность творческого профессионального роста и общения, дать возможность ознакомиться с образцами национальной культуры и вокального искусства различных стран и регионов.</w:t>
            </w:r>
          </w:p>
          <w:p w:rsidR="00AB2F15" w:rsidRPr="00CC7806" w:rsidRDefault="00AB2F15" w:rsidP="001F6921">
            <w:r w:rsidRPr="00CC7806">
              <w:t>Задачи:</w:t>
            </w:r>
          </w:p>
          <w:p w:rsidR="00AB2F15" w:rsidRPr="00CC7806" w:rsidRDefault="00AB2F15" w:rsidP="001F6921">
            <w:r w:rsidRPr="00CC7806">
              <w:t>1. Приобщение молодого поколения к лучшим образцам музыкального и сценического искусства.</w:t>
            </w:r>
          </w:p>
          <w:p w:rsidR="00AB2F15" w:rsidRPr="00CC7806" w:rsidRDefault="00AB2F15" w:rsidP="001F6921">
            <w:r w:rsidRPr="00CC7806">
              <w:t>2. Привлечение внимания молодых исполнителей к творчеству композиторов, поэтов и писателей XX-XXI века.</w:t>
            </w:r>
          </w:p>
          <w:p w:rsidR="00AB2F15" w:rsidRPr="00CC7806" w:rsidRDefault="00AB2F15" w:rsidP="001F6921">
            <w:r w:rsidRPr="00CC7806">
              <w:t>3. Поддержка талантливых детей и молодежи в реализации их творческого потенциала.</w:t>
            </w:r>
          </w:p>
          <w:p w:rsidR="00AB2F15" w:rsidRDefault="00AB2F15" w:rsidP="00CA448F">
            <w:r w:rsidRPr="00CC7806">
              <w:t>4. Формирование и воспитание эстетических вкусов детей и молодежи.</w:t>
            </w:r>
          </w:p>
          <w:p w:rsidR="00AB2F15" w:rsidRPr="00CC7806" w:rsidRDefault="00AB2F15" w:rsidP="00CA448F"/>
        </w:tc>
        <w:tc>
          <w:tcPr>
            <w:tcW w:w="435" w:type="pct"/>
          </w:tcPr>
          <w:p w:rsidR="00AB2F15" w:rsidRPr="00CC7806" w:rsidRDefault="00AB2F15" w:rsidP="001F6921">
            <w:pPr>
              <w:jc w:val="both"/>
            </w:pPr>
            <w:r w:rsidRPr="00CC7806">
              <w:t>1</w:t>
            </w:r>
            <w:r w:rsidRPr="00CC7806">
              <w:rPr>
                <w:lang w:val="en-US"/>
              </w:rPr>
              <w:t>0</w:t>
            </w:r>
            <w:r w:rsidRPr="00CC7806">
              <w:t xml:space="preserve"> декабря 202</w:t>
            </w:r>
            <w:r w:rsidRPr="00CC7806">
              <w:rPr>
                <w:lang w:val="en-US"/>
              </w:rPr>
              <w:t>2</w:t>
            </w:r>
            <w:r w:rsidRPr="00CC7806">
              <w:t xml:space="preserve"> г.</w:t>
            </w:r>
          </w:p>
        </w:tc>
        <w:tc>
          <w:tcPr>
            <w:tcW w:w="749" w:type="pct"/>
          </w:tcPr>
          <w:p w:rsidR="00AB2F15" w:rsidRPr="00CC7806" w:rsidRDefault="00AB2F15" w:rsidP="001F6921">
            <w:pPr>
              <w:jc w:val="both"/>
            </w:pPr>
            <w:r w:rsidRPr="00CC7806">
              <w:t>100 человек</w:t>
            </w:r>
          </w:p>
        </w:tc>
        <w:tc>
          <w:tcPr>
            <w:tcW w:w="417" w:type="pct"/>
          </w:tcPr>
          <w:p w:rsidR="00AB2F15" w:rsidRPr="00CC7806" w:rsidRDefault="00AB2F15" w:rsidP="00967709">
            <w:pPr>
              <w:ind w:right="-97"/>
              <w:jc w:val="both"/>
            </w:pPr>
            <w:r w:rsidRPr="00CC7806">
              <w:t xml:space="preserve">30 </w:t>
            </w:r>
          </w:p>
        </w:tc>
        <w:tc>
          <w:tcPr>
            <w:tcW w:w="280" w:type="pct"/>
          </w:tcPr>
          <w:p w:rsidR="00AB2F15" w:rsidRPr="0078435C" w:rsidRDefault="00AB2F15" w:rsidP="001F6921">
            <w:pPr>
              <w:jc w:val="center"/>
            </w:pPr>
            <w:r>
              <w:t>-</w:t>
            </w:r>
          </w:p>
        </w:tc>
        <w:tc>
          <w:tcPr>
            <w:tcW w:w="679" w:type="pct"/>
          </w:tcPr>
          <w:p w:rsidR="00AB2F15" w:rsidRPr="0078435C" w:rsidRDefault="00AB2F15" w:rsidP="001F6921">
            <w:pPr>
              <w:jc w:val="both"/>
            </w:pPr>
            <w:r>
              <w:t>Образование, педагогика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Default="00AB2F15" w:rsidP="001F6921">
            <w:r>
              <w:t>74.</w:t>
            </w:r>
          </w:p>
        </w:tc>
        <w:tc>
          <w:tcPr>
            <w:tcW w:w="958" w:type="pct"/>
          </w:tcPr>
          <w:p w:rsidR="00AB2F15" w:rsidRPr="00CC7806" w:rsidRDefault="00AB2F15" w:rsidP="00395F24">
            <w:pPr>
              <w:rPr>
                <w:bCs/>
              </w:rPr>
            </w:pPr>
            <w:r w:rsidRPr="00CC7806">
              <w:rPr>
                <w:bCs/>
              </w:rPr>
              <w:t>Фестиваль, посвященный 85-летию В.Г. Распутина.</w:t>
            </w:r>
          </w:p>
          <w:p w:rsidR="00AB2F15" w:rsidRPr="00CC7806" w:rsidRDefault="00AB2F15" w:rsidP="00395F24">
            <w:pPr>
              <w:rPr>
                <w:bCs/>
              </w:rPr>
            </w:pPr>
            <w:r w:rsidRPr="00CC7806">
              <w:rPr>
                <w:bCs/>
              </w:rPr>
              <w:t>Чтение научно-популярных лекций «Достоевский в мире Распутина», «Прощание не только с Матерой»</w:t>
            </w:r>
          </w:p>
          <w:p w:rsidR="00AB2F15" w:rsidRPr="00CC7806" w:rsidRDefault="00AB2F15" w:rsidP="00395F24">
            <w:r w:rsidRPr="00CC7806">
              <w:t>(всероссийское мероприятие)</w:t>
            </w:r>
          </w:p>
        </w:tc>
        <w:tc>
          <w:tcPr>
            <w:tcW w:w="1221" w:type="pct"/>
          </w:tcPr>
          <w:p w:rsidR="00AB2F15" w:rsidRPr="00CC7806" w:rsidRDefault="00AB2F15" w:rsidP="00395F24">
            <w:pPr>
              <w:pStyle w:val="NoSpacing"/>
            </w:pPr>
            <w:r w:rsidRPr="00CC7806">
              <w:t>Областной драматической театр им. Охлопкова.</w:t>
            </w:r>
          </w:p>
          <w:p w:rsidR="00AB2F15" w:rsidRPr="00CC7806" w:rsidRDefault="00AB2F15" w:rsidP="00395F24">
            <w:pPr>
              <w:pStyle w:val="NoSpacing"/>
            </w:pPr>
            <w:r w:rsidRPr="00CC7806">
              <w:t>Педагогический институт ИГУ.</w:t>
            </w:r>
          </w:p>
          <w:p w:rsidR="00AB2F15" w:rsidRPr="00CC7806" w:rsidRDefault="00AB2F15" w:rsidP="00395F24">
            <w:pPr>
              <w:pStyle w:val="NoSpacing"/>
            </w:pPr>
            <w:r w:rsidRPr="00CC7806">
              <w:t>Ответственные лица –</w:t>
            </w:r>
          </w:p>
          <w:p w:rsidR="00AB2F15" w:rsidRPr="00CC7806" w:rsidRDefault="00AB2F15" w:rsidP="00395F24">
            <w:pPr>
              <w:pStyle w:val="NoSpacing"/>
            </w:pPr>
            <w:r w:rsidRPr="00CC7806">
              <w:t>д.ф.н., зав.каф. филологии и методики</w:t>
            </w:r>
          </w:p>
          <w:p w:rsidR="00AB2F15" w:rsidRPr="00CC7806" w:rsidRDefault="00AB2F15" w:rsidP="00395F24">
            <w:pPr>
              <w:pStyle w:val="NoSpacing"/>
            </w:pPr>
            <w:r w:rsidRPr="00CC7806">
              <w:t>Юрьева О.Ю.</w:t>
            </w:r>
          </w:p>
          <w:p w:rsidR="00AB2F15" w:rsidRPr="00CC7806" w:rsidRDefault="00AB2F15" w:rsidP="00CA448F">
            <w:pPr>
              <w:pStyle w:val="NoSpacing"/>
              <w:ind w:right="-142"/>
            </w:pPr>
            <w:r w:rsidRPr="00CC7806">
              <w:t>Цель: показать значимость творчества В.Г. Распутина.</w:t>
            </w:r>
          </w:p>
          <w:p w:rsidR="00AB2F15" w:rsidRPr="00CC7806" w:rsidRDefault="00AB2F15" w:rsidP="00CA448F">
            <w:pPr>
              <w:pStyle w:val="NoSpacing"/>
            </w:pPr>
            <w:r w:rsidRPr="00CC7806">
              <w:t xml:space="preserve">Задачи: показать традиции и новаторство в творчестве Распутина, актуальность его произведений, значимость художественных открытий Распутина для современности. </w:t>
            </w:r>
          </w:p>
        </w:tc>
        <w:tc>
          <w:tcPr>
            <w:tcW w:w="435" w:type="pct"/>
          </w:tcPr>
          <w:p w:rsidR="00AB2F15" w:rsidRPr="00CC7806" w:rsidRDefault="00AB2F15" w:rsidP="00395F24">
            <w:r w:rsidRPr="00CC7806">
              <w:t>март 2022 г.</w:t>
            </w:r>
          </w:p>
        </w:tc>
        <w:tc>
          <w:tcPr>
            <w:tcW w:w="749" w:type="pct"/>
          </w:tcPr>
          <w:p w:rsidR="00AB2F15" w:rsidRPr="00CC7806" w:rsidRDefault="00AB2F15" w:rsidP="00395F24">
            <w:r w:rsidRPr="00CC7806">
              <w:t>120 человек</w:t>
            </w:r>
          </w:p>
        </w:tc>
        <w:tc>
          <w:tcPr>
            <w:tcW w:w="417" w:type="pct"/>
          </w:tcPr>
          <w:p w:rsidR="00AB2F15" w:rsidRPr="00CC7806" w:rsidRDefault="00AB2F15" w:rsidP="00967709">
            <w:pPr>
              <w:ind w:right="-97"/>
            </w:pPr>
            <w:r w:rsidRPr="00CC7806">
              <w:t xml:space="preserve">30 </w:t>
            </w:r>
          </w:p>
        </w:tc>
        <w:tc>
          <w:tcPr>
            <w:tcW w:w="280" w:type="pct"/>
          </w:tcPr>
          <w:p w:rsidR="00AB2F15" w:rsidRPr="00B5108C" w:rsidRDefault="00AB2F15" w:rsidP="00395F24"/>
        </w:tc>
        <w:tc>
          <w:tcPr>
            <w:tcW w:w="679" w:type="pct"/>
          </w:tcPr>
          <w:p w:rsidR="00AB2F15" w:rsidRPr="00B5108C" w:rsidRDefault="00AB2F15" w:rsidP="00395F24">
            <w:r w:rsidRPr="00B5108C">
              <w:t>Культура,</w:t>
            </w:r>
          </w:p>
          <w:p w:rsidR="00AB2F15" w:rsidRPr="00B5108C" w:rsidRDefault="00AB2F15" w:rsidP="00395F24">
            <w:r w:rsidRPr="00B5108C">
              <w:t>образование</w:t>
            </w:r>
          </w:p>
        </w:tc>
      </w:tr>
      <w:tr w:rsidR="00AB2F15" w:rsidRPr="00D11FA0" w:rsidTr="009A3AA6">
        <w:tblPrEx>
          <w:tblLook w:val="0000"/>
        </w:tblPrEx>
        <w:tc>
          <w:tcPr>
            <w:tcW w:w="261" w:type="pct"/>
          </w:tcPr>
          <w:p w:rsidR="00AB2F15" w:rsidRDefault="00AB2F15" w:rsidP="001F6921">
            <w:r>
              <w:t>75.</w:t>
            </w:r>
          </w:p>
        </w:tc>
        <w:tc>
          <w:tcPr>
            <w:tcW w:w="958" w:type="pct"/>
          </w:tcPr>
          <w:p w:rsidR="00AB2F15" w:rsidRDefault="00AB2F15" w:rsidP="00395F24">
            <w:r w:rsidRPr="00B5108C">
              <w:t>Областная межвузовская олимпиада по русскому языку и культуре речи</w:t>
            </w:r>
          </w:p>
          <w:p w:rsidR="00AB2F15" w:rsidRPr="00B5108C" w:rsidRDefault="00AB2F15" w:rsidP="00CA448F">
            <w:pPr>
              <w:rPr>
                <w:bCs/>
              </w:rPr>
            </w:pPr>
            <w:r>
              <w:rPr>
                <w:shd w:val="clear" w:color="auto" w:fill="FFFFFF"/>
              </w:rPr>
              <w:t>(региональное мероприятие)</w:t>
            </w:r>
          </w:p>
        </w:tc>
        <w:tc>
          <w:tcPr>
            <w:tcW w:w="1221" w:type="pct"/>
          </w:tcPr>
          <w:p w:rsidR="00AB2F15" w:rsidRPr="00B5108C" w:rsidRDefault="00AB2F15" w:rsidP="00395F24">
            <w:pPr>
              <w:pStyle w:val="NoSpacing"/>
            </w:pPr>
            <w:r w:rsidRPr="00CC7806">
              <w:t>г. Иркутск</w:t>
            </w:r>
            <w:r w:rsidRPr="00B5108C">
              <w:t>, Иркутский государственный университет, Педагогический институт.</w:t>
            </w:r>
          </w:p>
          <w:p w:rsidR="00AB2F15" w:rsidRPr="00B5108C" w:rsidRDefault="00AB2F15" w:rsidP="00395F24">
            <w:pPr>
              <w:pStyle w:val="NoSpacing"/>
            </w:pPr>
            <w:r w:rsidRPr="00B5108C">
              <w:t xml:space="preserve">Ответственные лица – </w:t>
            </w:r>
          </w:p>
          <w:p w:rsidR="00AB2F15" w:rsidRPr="00B5108C" w:rsidRDefault="00AB2F15" w:rsidP="00395F24">
            <w:r w:rsidRPr="00B5108C">
              <w:t>Гаврилова Елена Ивановна, доцент кафедры филологии и методики ПИ.</w:t>
            </w:r>
          </w:p>
          <w:p w:rsidR="00AB2F15" w:rsidRPr="00B5108C" w:rsidRDefault="00AB2F15" w:rsidP="00395F24">
            <w:r w:rsidRPr="00B5108C">
              <w:t>Шерстяных Инна Валерьевна, доцент кафедры филологии и методики ПИ.</w:t>
            </w:r>
          </w:p>
          <w:p w:rsidR="00AB2F15" w:rsidRPr="00B5108C" w:rsidRDefault="00AB2F15" w:rsidP="00395F24">
            <w:r w:rsidRPr="00B5108C">
              <w:t>Цель: пропаганда среди студентов нефилологических специальностей знаний по русскому языку и культуре речи.</w:t>
            </w:r>
          </w:p>
          <w:p w:rsidR="00AB2F15" w:rsidRPr="00B5108C" w:rsidRDefault="00AB2F15" w:rsidP="00CA448F">
            <w:r w:rsidRPr="00B5108C">
              <w:t>Задачи: выявить степень владения студентами навыками использования русского языка, умения четко и верно выражать свои мысли, выявить степень освоения студентами русского языка и культуры речи.</w:t>
            </w:r>
          </w:p>
        </w:tc>
        <w:tc>
          <w:tcPr>
            <w:tcW w:w="435" w:type="pct"/>
          </w:tcPr>
          <w:p w:rsidR="00AB2F15" w:rsidRDefault="00AB2F15" w:rsidP="00395F24">
            <w:r w:rsidRPr="00B5108C">
              <w:t>октябрь</w:t>
            </w:r>
          </w:p>
          <w:p w:rsidR="00AB2F15" w:rsidRPr="00B5108C" w:rsidRDefault="00AB2F15" w:rsidP="00395F24">
            <w:r>
              <w:t>2022 г.</w:t>
            </w:r>
          </w:p>
        </w:tc>
        <w:tc>
          <w:tcPr>
            <w:tcW w:w="749" w:type="pct"/>
          </w:tcPr>
          <w:p w:rsidR="00AB2F15" w:rsidRPr="00B5108C" w:rsidRDefault="00AB2F15" w:rsidP="00395F24">
            <w:r w:rsidRPr="00B5108C">
              <w:t>60</w:t>
            </w:r>
            <w:r>
              <w:t xml:space="preserve"> человек</w:t>
            </w:r>
          </w:p>
        </w:tc>
        <w:tc>
          <w:tcPr>
            <w:tcW w:w="417" w:type="pct"/>
          </w:tcPr>
          <w:p w:rsidR="00AB2F15" w:rsidRPr="00B5108C" w:rsidRDefault="00AB2F15" w:rsidP="00395F24"/>
        </w:tc>
        <w:tc>
          <w:tcPr>
            <w:tcW w:w="280" w:type="pct"/>
          </w:tcPr>
          <w:p w:rsidR="00AB2F15" w:rsidRPr="00B5108C" w:rsidRDefault="00AB2F15" w:rsidP="00395F24"/>
        </w:tc>
        <w:tc>
          <w:tcPr>
            <w:tcW w:w="679" w:type="pct"/>
          </w:tcPr>
          <w:p w:rsidR="00AB2F15" w:rsidRPr="00B5108C" w:rsidRDefault="00AB2F15" w:rsidP="00395F24">
            <w:r w:rsidRPr="00B5108C">
              <w:t>Образование</w:t>
            </w:r>
          </w:p>
        </w:tc>
      </w:tr>
    </w:tbl>
    <w:p w:rsidR="00AB2F15" w:rsidRPr="00513D5E" w:rsidRDefault="00AB2F15" w:rsidP="001F6921"/>
    <w:sectPr w:rsidR="00AB2F15" w:rsidRPr="00513D5E" w:rsidSect="002A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F44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F4D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0B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24B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F4B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CD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B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265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4E1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D81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2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/>
        <w:b/>
      </w:rPr>
    </w:lvl>
  </w:abstractNum>
  <w:abstractNum w:abstractNumId="11">
    <w:nsid w:val="0F346356"/>
    <w:multiLevelType w:val="hybridMultilevel"/>
    <w:tmpl w:val="4A8A1926"/>
    <w:lvl w:ilvl="0" w:tplc="1E284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70F3C"/>
    <w:multiLevelType w:val="hybridMultilevel"/>
    <w:tmpl w:val="5BC4D2F0"/>
    <w:lvl w:ilvl="0" w:tplc="42728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25DF7"/>
    <w:multiLevelType w:val="hybridMultilevel"/>
    <w:tmpl w:val="3D5EC066"/>
    <w:lvl w:ilvl="0" w:tplc="381E3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053DF"/>
    <w:multiLevelType w:val="hybridMultilevel"/>
    <w:tmpl w:val="D7C415FC"/>
    <w:lvl w:ilvl="0" w:tplc="054CB1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5403352A"/>
    <w:multiLevelType w:val="hybridMultilevel"/>
    <w:tmpl w:val="8E1E90D6"/>
    <w:lvl w:ilvl="0" w:tplc="054CB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71DB9"/>
    <w:multiLevelType w:val="hybridMultilevel"/>
    <w:tmpl w:val="04F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386160"/>
    <w:multiLevelType w:val="hybridMultilevel"/>
    <w:tmpl w:val="A35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AD4D00"/>
    <w:multiLevelType w:val="hybridMultilevel"/>
    <w:tmpl w:val="21A66762"/>
    <w:lvl w:ilvl="0" w:tplc="054CB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E2351D"/>
    <w:multiLevelType w:val="hybridMultilevel"/>
    <w:tmpl w:val="8C92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4C"/>
    <w:rsid w:val="00000370"/>
    <w:rsid w:val="00014F1E"/>
    <w:rsid w:val="00021E30"/>
    <w:rsid w:val="0002588A"/>
    <w:rsid w:val="00034BEF"/>
    <w:rsid w:val="000376B9"/>
    <w:rsid w:val="00040785"/>
    <w:rsid w:val="000447D0"/>
    <w:rsid w:val="00046AFB"/>
    <w:rsid w:val="00052BE1"/>
    <w:rsid w:val="000543AA"/>
    <w:rsid w:val="00054A8C"/>
    <w:rsid w:val="00072EFF"/>
    <w:rsid w:val="00077775"/>
    <w:rsid w:val="0008103B"/>
    <w:rsid w:val="00092111"/>
    <w:rsid w:val="00094ABA"/>
    <w:rsid w:val="000A1CDD"/>
    <w:rsid w:val="000A2159"/>
    <w:rsid w:val="000A2794"/>
    <w:rsid w:val="000A298C"/>
    <w:rsid w:val="000A3BF6"/>
    <w:rsid w:val="000A4505"/>
    <w:rsid w:val="000A691E"/>
    <w:rsid w:val="000A6A84"/>
    <w:rsid w:val="000B6661"/>
    <w:rsid w:val="000B7CC6"/>
    <w:rsid w:val="000C36B9"/>
    <w:rsid w:val="000D07B6"/>
    <w:rsid w:val="000D1F57"/>
    <w:rsid w:val="000E031F"/>
    <w:rsid w:val="000E1D3D"/>
    <w:rsid w:val="000E5ABB"/>
    <w:rsid w:val="000E64F7"/>
    <w:rsid w:val="000F2780"/>
    <w:rsid w:val="000F38AB"/>
    <w:rsid w:val="000F7DE7"/>
    <w:rsid w:val="0010060F"/>
    <w:rsid w:val="00105467"/>
    <w:rsid w:val="00106BDC"/>
    <w:rsid w:val="00110667"/>
    <w:rsid w:val="001125D5"/>
    <w:rsid w:val="0011350F"/>
    <w:rsid w:val="00114118"/>
    <w:rsid w:val="00117569"/>
    <w:rsid w:val="00117DC3"/>
    <w:rsid w:val="00121C20"/>
    <w:rsid w:val="00122879"/>
    <w:rsid w:val="00123864"/>
    <w:rsid w:val="0013087F"/>
    <w:rsid w:val="00134D2E"/>
    <w:rsid w:val="00134D4B"/>
    <w:rsid w:val="001464F6"/>
    <w:rsid w:val="00150033"/>
    <w:rsid w:val="00153214"/>
    <w:rsid w:val="0016287D"/>
    <w:rsid w:val="00163250"/>
    <w:rsid w:val="00166E0F"/>
    <w:rsid w:val="001677B5"/>
    <w:rsid w:val="00177472"/>
    <w:rsid w:val="00182840"/>
    <w:rsid w:val="001A2C8A"/>
    <w:rsid w:val="001A7400"/>
    <w:rsid w:val="001C24A7"/>
    <w:rsid w:val="001C5C3C"/>
    <w:rsid w:val="001C64C6"/>
    <w:rsid w:val="001E1916"/>
    <w:rsid w:val="001E3585"/>
    <w:rsid w:val="001E40B4"/>
    <w:rsid w:val="001F4F70"/>
    <w:rsid w:val="001F6921"/>
    <w:rsid w:val="001F6A84"/>
    <w:rsid w:val="00200746"/>
    <w:rsid w:val="0020124B"/>
    <w:rsid w:val="00206F35"/>
    <w:rsid w:val="00224EA8"/>
    <w:rsid w:val="002405DD"/>
    <w:rsid w:val="00251CA0"/>
    <w:rsid w:val="002573AE"/>
    <w:rsid w:val="00261E5E"/>
    <w:rsid w:val="00265C09"/>
    <w:rsid w:val="002733F6"/>
    <w:rsid w:val="00285890"/>
    <w:rsid w:val="00285A25"/>
    <w:rsid w:val="00285D4B"/>
    <w:rsid w:val="002A0EEC"/>
    <w:rsid w:val="002A5395"/>
    <w:rsid w:val="002A6B31"/>
    <w:rsid w:val="002C05B7"/>
    <w:rsid w:val="002D0C97"/>
    <w:rsid w:val="002D65B4"/>
    <w:rsid w:val="002D6C0D"/>
    <w:rsid w:val="002F179E"/>
    <w:rsid w:val="002F2200"/>
    <w:rsid w:val="002F44DC"/>
    <w:rsid w:val="002F61E8"/>
    <w:rsid w:val="002F7903"/>
    <w:rsid w:val="003049B1"/>
    <w:rsid w:val="003051BD"/>
    <w:rsid w:val="0031638F"/>
    <w:rsid w:val="00320472"/>
    <w:rsid w:val="00321962"/>
    <w:rsid w:val="0032485E"/>
    <w:rsid w:val="00325877"/>
    <w:rsid w:val="0033322B"/>
    <w:rsid w:val="00335916"/>
    <w:rsid w:val="00343078"/>
    <w:rsid w:val="00347EEF"/>
    <w:rsid w:val="00352773"/>
    <w:rsid w:val="0036244C"/>
    <w:rsid w:val="0037107C"/>
    <w:rsid w:val="003751D6"/>
    <w:rsid w:val="00385310"/>
    <w:rsid w:val="00395C23"/>
    <w:rsid w:val="00395F24"/>
    <w:rsid w:val="003960E2"/>
    <w:rsid w:val="003A3BF4"/>
    <w:rsid w:val="003B0A31"/>
    <w:rsid w:val="003B2689"/>
    <w:rsid w:val="003B39C2"/>
    <w:rsid w:val="003C2DB0"/>
    <w:rsid w:val="003C5B1B"/>
    <w:rsid w:val="003D3245"/>
    <w:rsid w:val="003D41EA"/>
    <w:rsid w:val="003D4616"/>
    <w:rsid w:val="003D6A13"/>
    <w:rsid w:val="003D77A8"/>
    <w:rsid w:val="003E3AE6"/>
    <w:rsid w:val="003F2C5E"/>
    <w:rsid w:val="003F4B61"/>
    <w:rsid w:val="003F50F4"/>
    <w:rsid w:val="003F7582"/>
    <w:rsid w:val="0041455A"/>
    <w:rsid w:val="00415A31"/>
    <w:rsid w:val="00415C28"/>
    <w:rsid w:val="00435115"/>
    <w:rsid w:val="00441A52"/>
    <w:rsid w:val="00443428"/>
    <w:rsid w:val="004552B0"/>
    <w:rsid w:val="00460546"/>
    <w:rsid w:val="00472441"/>
    <w:rsid w:val="0047575E"/>
    <w:rsid w:val="00476ED7"/>
    <w:rsid w:val="00484400"/>
    <w:rsid w:val="00493BAF"/>
    <w:rsid w:val="004949C3"/>
    <w:rsid w:val="00494F4B"/>
    <w:rsid w:val="00496FF5"/>
    <w:rsid w:val="004A2897"/>
    <w:rsid w:val="004A5C37"/>
    <w:rsid w:val="004B12A0"/>
    <w:rsid w:val="004B43E0"/>
    <w:rsid w:val="004B46FD"/>
    <w:rsid w:val="004C2380"/>
    <w:rsid w:val="004C2A60"/>
    <w:rsid w:val="004C5C50"/>
    <w:rsid w:val="004D7DCD"/>
    <w:rsid w:val="004E52FD"/>
    <w:rsid w:val="004F290B"/>
    <w:rsid w:val="004F37AA"/>
    <w:rsid w:val="004F68DA"/>
    <w:rsid w:val="004F78A5"/>
    <w:rsid w:val="00507F04"/>
    <w:rsid w:val="005114D2"/>
    <w:rsid w:val="00512A6E"/>
    <w:rsid w:val="00513D5E"/>
    <w:rsid w:val="00515352"/>
    <w:rsid w:val="005154BF"/>
    <w:rsid w:val="00515B0D"/>
    <w:rsid w:val="00520221"/>
    <w:rsid w:val="00526738"/>
    <w:rsid w:val="005302D9"/>
    <w:rsid w:val="005348C4"/>
    <w:rsid w:val="0054030B"/>
    <w:rsid w:val="00542CAC"/>
    <w:rsid w:val="005465A8"/>
    <w:rsid w:val="005473E6"/>
    <w:rsid w:val="00557D47"/>
    <w:rsid w:val="00560D06"/>
    <w:rsid w:val="00565B2C"/>
    <w:rsid w:val="005777A0"/>
    <w:rsid w:val="005A65A0"/>
    <w:rsid w:val="005A6634"/>
    <w:rsid w:val="005C5CA2"/>
    <w:rsid w:val="005C6813"/>
    <w:rsid w:val="005D0E07"/>
    <w:rsid w:val="005D173E"/>
    <w:rsid w:val="005F007A"/>
    <w:rsid w:val="005F13F9"/>
    <w:rsid w:val="005F657A"/>
    <w:rsid w:val="005F7229"/>
    <w:rsid w:val="00611E02"/>
    <w:rsid w:val="006224B0"/>
    <w:rsid w:val="00626286"/>
    <w:rsid w:val="00635B8C"/>
    <w:rsid w:val="00636CCB"/>
    <w:rsid w:val="0063798F"/>
    <w:rsid w:val="00643C02"/>
    <w:rsid w:val="00647761"/>
    <w:rsid w:val="00654A75"/>
    <w:rsid w:val="006629DC"/>
    <w:rsid w:val="00666BD0"/>
    <w:rsid w:val="00672F71"/>
    <w:rsid w:val="00674625"/>
    <w:rsid w:val="0067673C"/>
    <w:rsid w:val="00681D67"/>
    <w:rsid w:val="00683256"/>
    <w:rsid w:val="0068530B"/>
    <w:rsid w:val="0069320E"/>
    <w:rsid w:val="006937D4"/>
    <w:rsid w:val="006A3A1A"/>
    <w:rsid w:val="006B1C1E"/>
    <w:rsid w:val="006B1CE0"/>
    <w:rsid w:val="006B389F"/>
    <w:rsid w:val="006C475A"/>
    <w:rsid w:val="006C54C8"/>
    <w:rsid w:val="006C54DC"/>
    <w:rsid w:val="006D465C"/>
    <w:rsid w:val="006D4721"/>
    <w:rsid w:val="006E28DA"/>
    <w:rsid w:val="006E6713"/>
    <w:rsid w:val="006E7F8C"/>
    <w:rsid w:val="006F0FC4"/>
    <w:rsid w:val="006F17E4"/>
    <w:rsid w:val="0070156E"/>
    <w:rsid w:val="007034F1"/>
    <w:rsid w:val="0071333F"/>
    <w:rsid w:val="007241B4"/>
    <w:rsid w:val="00725DAC"/>
    <w:rsid w:val="0073189B"/>
    <w:rsid w:val="00740EAF"/>
    <w:rsid w:val="00740F8C"/>
    <w:rsid w:val="00751D9E"/>
    <w:rsid w:val="00760C7F"/>
    <w:rsid w:val="00770A44"/>
    <w:rsid w:val="00776002"/>
    <w:rsid w:val="0078258E"/>
    <w:rsid w:val="00783202"/>
    <w:rsid w:val="0078435C"/>
    <w:rsid w:val="00784E8B"/>
    <w:rsid w:val="00787F17"/>
    <w:rsid w:val="00791CC6"/>
    <w:rsid w:val="00792191"/>
    <w:rsid w:val="007A1A68"/>
    <w:rsid w:val="007A2188"/>
    <w:rsid w:val="007A3906"/>
    <w:rsid w:val="007B1B6F"/>
    <w:rsid w:val="007C026C"/>
    <w:rsid w:val="007C69D9"/>
    <w:rsid w:val="007D0D09"/>
    <w:rsid w:val="007D7DF2"/>
    <w:rsid w:val="007E63E0"/>
    <w:rsid w:val="007F0CEE"/>
    <w:rsid w:val="007F3712"/>
    <w:rsid w:val="007F5494"/>
    <w:rsid w:val="0080098D"/>
    <w:rsid w:val="0080246B"/>
    <w:rsid w:val="008029AE"/>
    <w:rsid w:val="00812FCF"/>
    <w:rsid w:val="00813F0A"/>
    <w:rsid w:val="00814AFC"/>
    <w:rsid w:val="008167F6"/>
    <w:rsid w:val="00823300"/>
    <w:rsid w:val="00830254"/>
    <w:rsid w:val="00845C0D"/>
    <w:rsid w:val="008636E2"/>
    <w:rsid w:val="00864C75"/>
    <w:rsid w:val="00866BF5"/>
    <w:rsid w:val="00866DE1"/>
    <w:rsid w:val="00870A0E"/>
    <w:rsid w:val="008713FA"/>
    <w:rsid w:val="0087313D"/>
    <w:rsid w:val="00874ECB"/>
    <w:rsid w:val="00876D07"/>
    <w:rsid w:val="00881D3D"/>
    <w:rsid w:val="008825F7"/>
    <w:rsid w:val="00883DA4"/>
    <w:rsid w:val="00890571"/>
    <w:rsid w:val="008A468D"/>
    <w:rsid w:val="008A5A41"/>
    <w:rsid w:val="008A7A86"/>
    <w:rsid w:val="008D0E60"/>
    <w:rsid w:val="008D2C56"/>
    <w:rsid w:val="008D6E3B"/>
    <w:rsid w:val="008E3BE7"/>
    <w:rsid w:val="008F13DD"/>
    <w:rsid w:val="008F70B0"/>
    <w:rsid w:val="00900A38"/>
    <w:rsid w:val="009028E6"/>
    <w:rsid w:val="009033B7"/>
    <w:rsid w:val="00905F57"/>
    <w:rsid w:val="00910F02"/>
    <w:rsid w:val="00916910"/>
    <w:rsid w:val="00920033"/>
    <w:rsid w:val="0093036A"/>
    <w:rsid w:val="00936A63"/>
    <w:rsid w:val="009507DB"/>
    <w:rsid w:val="00951EF2"/>
    <w:rsid w:val="00952565"/>
    <w:rsid w:val="00967709"/>
    <w:rsid w:val="0097342D"/>
    <w:rsid w:val="00981B92"/>
    <w:rsid w:val="009922E6"/>
    <w:rsid w:val="009A3AA6"/>
    <w:rsid w:val="009D03CF"/>
    <w:rsid w:val="009D08D2"/>
    <w:rsid w:val="009D0BB2"/>
    <w:rsid w:val="009D3B8C"/>
    <w:rsid w:val="009D7142"/>
    <w:rsid w:val="009E40A7"/>
    <w:rsid w:val="009E4106"/>
    <w:rsid w:val="009E5B3C"/>
    <w:rsid w:val="009E6235"/>
    <w:rsid w:val="009F16B6"/>
    <w:rsid w:val="009F2445"/>
    <w:rsid w:val="009F4309"/>
    <w:rsid w:val="009F5304"/>
    <w:rsid w:val="009F59F3"/>
    <w:rsid w:val="00A0344A"/>
    <w:rsid w:val="00A03473"/>
    <w:rsid w:val="00A05BDE"/>
    <w:rsid w:val="00A1418A"/>
    <w:rsid w:val="00A15A25"/>
    <w:rsid w:val="00A36672"/>
    <w:rsid w:val="00A44EDE"/>
    <w:rsid w:val="00A4673F"/>
    <w:rsid w:val="00A5043A"/>
    <w:rsid w:val="00A6177C"/>
    <w:rsid w:val="00A63D70"/>
    <w:rsid w:val="00A678F0"/>
    <w:rsid w:val="00A7180E"/>
    <w:rsid w:val="00A74095"/>
    <w:rsid w:val="00A75BBA"/>
    <w:rsid w:val="00A91685"/>
    <w:rsid w:val="00A96010"/>
    <w:rsid w:val="00A9749C"/>
    <w:rsid w:val="00AA5CAE"/>
    <w:rsid w:val="00AB0719"/>
    <w:rsid w:val="00AB2F15"/>
    <w:rsid w:val="00AC6D3A"/>
    <w:rsid w:val="00AD3B16"/>
    <w:rsid w:val="00AD40E6"/>
    <w:rsid w:val="00AE489B"/>
    <w:rsid w:val="00AE7723"/>
    <w:rsid w:val="00AF3016"/>
    <w:rsid w:val="00AF3904"/>
    <w:rsid w:val="00AF5B99"/>
    <w:rsid w:val="00B06E59"/>
    <w:rsid w:val="00B10998"/>
    <w:rsid w:val="00B12B30"/>
    <w:rsid w:val="00B13852"/>
    <w:rsid w:val="00B179FB"/>
    <w:rsid w:val="00B20CF6"/>
    <w:rsid w:val="00B25607"/>
    <w:rsid w:val="00B34EBE"/>
    <w:rsid w:val="00B5108C"/>
    <w:rsid w:val="00B60BA1"/>
    <w:rsid w:val="00B708B7"/>
    <w:rsid w:val="00B75D64"/>
    <w:rsid w:val="00B76E32"/>
    <w:rsid w:val="00B81FBE"/>
    <w:rsid w:val="00B907F2"/>
    <w:rsid w:val="00B91DA9"/>
    <w:rsid w:val="00B9360A"/>
    <w:rsid w:val="00B9644E"/>
    <w:rsid w:val="00BA5079"/>
    <w:rsid w:val="00BA7E02"/>
    <w:rsid w:val="00BB26F9"/>
    <w:rsid w:val="00BC2A06"/>
    <w:rsid w:val="00BC65BE"/>
    <w:rsid w:val="00BD3A8D"/>
    <w:rsid w:val="00BD4D38"/>
    <w:rsid w:val="00BE3BD1"/>
    <w:rsid w:val="00BE5FA4"/>
    <w:rsid w:val="00BF23EE"/>
    <w:rsid w:val="00BF6DC1"/>
    <w:rsid w:val="00C023D7"/>
    <w:rsid w:val="00C036F5"/>
    <w:rsid w:val="00C11617"/>
    <w:rsid w:val="00C11D72"/>
    <w:rsid w:val="00C167FB"/>
    <w:rsid w:val="00C214F4"/>
    <w:rsid w:val="00C26CA5"/>
    <w:rsid w:val="00C352B0"/>
    <w:rsid w:val="00C36AA4"/>
    <w:rsid w:val="00C376BF"/>
    <w:rsid w:val="00C424AB"/>
    <w:rsid w:val="00C42925"/>
    <w:rsid w:val="00C50551"/>
    <w:rsid w:val="00C50E52"/>
    <w:rsid w:val="00C5147B"/>
    <w:rsid w:val="00C562BB"/>
    <w:rsid w:val="00C612CD"/>
    <w:rsid w:val="00C669BD"/>
    <w:rsid w:val="00C67B36"/>
    <w:rsid w:val="00C71ED1"/>
    <w:rsid w:val="00C73F57"/>
    <w:rsid w:val="00C87B6A"/>
    <w:rsid w:val="00C91968"/>
    <w:rsid w:val="00C9505D"/>
    <w:rsid w:val="00CA31D6"/>
    <w:rsid w:val="00CA448F"/>
    <w:rsid w:val="00CB2051"/>
    <w:rsid w:val="00CB24A2"/>
    <w:rsid w:val="00CC7806"/>
    <w:rsid w:val="00CD06FD"/>
    <w:rsid w:val="00CD1D9F"/>
    <w:rsid w:val="00CD361B"/>
    <w:rsid w:val="00CD434A"/>
    <w:rsid w:val="00CD681A"/>
    <w:rsid w:val="00CD6ACB"/>
    <w:rsid w:val="00CD6DD0"/>
    <w:rsid w:val="00CD7EA0"/>
    <w:rsid w:val="00CE4B29"/>
    <w:rsid w:val="00CE4E67"/>
    <w:rsid w:val="00CE6D50"/>
    <w:rsid w:val="00CF33D4"/>
    <w:rsid w:val="00D00DCE"/>
    <w:rsid w:val="00D11FA0"/>
    <w:rsid w:val="00D14E8E"/>
    <w:rsid w:val="00D1659E"/>
    <w:rsid w:val="00D17EF2"/>
    <w:rsid w:val="00D23D21"/>
    <w:rsid w:val="00D276C6"/>
    <w:rsid w:val="00D30656"/>
    <w:rsid w:val="00D377EA"/>
    <w:rsid w:val="00D407ED"/>
    <w:rsid w:val="00D51CA4"/>
    <w:rsid w:val="00D52A4F"/>
    <w:rsid w:val="00D56800"/>
    <w:rsid w:val="00D66F4E"/>
    <w:rsid w:val="00D71BFD"/>
    <w:rsid w:val="00D73CB5"/>
    <w:rsid w:val="00D74736"/>
    <w:rsid w:val="00D74F2A"/>
    <w:rsid w:val="00D76F78"/>
    <w:rsid w:val="00D85AD9"/>
    <w:rsid w:val="00D86137"/>
    <w:rsid w:val="00D909E9"/>
    <w:rsid w:val="00D9130C"/>
    <w:rsid w:val="00D91A9D"/>
    <w:rsid w:val="00D92D21"/>
    <w:rsid w:val="00D94E96"/>
    <w:rsid w:val="00DA65C2"/>
    <w:rsid w:val="00DA7A77"/>
    <w:rsid w:val="00DD044E"/>
    <w:rsid w:val="00DD0821"/>
    <w:rsid w:val="00DD0CFB"/>
    <w:rsid w:val="00DE053A"/>
    <w:rsid w:val="00DF1A40"/>
    <w:rsid w:val="00DF506A"/>
    <w:rsid w:val="00E0147A"/>
    <w:rsid w:val="00E1001F"/>
    <w:rsid w:val="00E1047F"/>
    <w:rsid w:val="00E13F29"/>
    <w:rsid w:val="00E14EC7"/>
    <w:rsid w:val="00E21C95"/>
    <w:rsid w:val="00E23479"/>
    <w:rsid w:val="00E345AC"/>
    <w:rsid w:val="00E42A57"/>
    <w:rsid w:val="00E436E9"/>
    <w:rsid w:val="00E52ED1"/>
    <w:rsid w:val="00E54AC2"/>
    <w:rsid w:val="00E5507A"/>
    <w:rsid w:val="00E61789"/>
    <w:rsid w:val="00E70EFF"/>
    <w:rsid w:val="00E84766"/>
    <w:rsid w:val="00E92884"/>
    <w:rsid w:val="00E93892"/>
    <w:rsid w:val="00E941FA"/>
    <w:rsid w:val="00E94FC2"/>
    <w:rsid w:val="00EA5D21"/>
    <w:rsid w:val="00EB7288"/>
    <w:rsid w:val="00EC5269"/>
    <w:rsid w:val="00ED1088"/>
    <w:rsid w:val="00EE2EEA"/>
    <w:rsid w:val="00EE5975"/>
    <w:rsid w:val="00EE661F"/>
    <w:rsid w:val="00F018BB"/>
    <w:rsid w:val="00F1091A"/>
    <w:rsid w:val="00F16492"/>
    <w:rsid w:val="00F27A51"/>
    <w:rsid w:val="00F36301"/>
    <w:rsid w:val="00F40833"/>
    <w:rsid w:val="00F41621"/>
    <w:rsid w:val="00F418ED"/>
    <w:rsid w:val="00F458D4"/>
    <w:rsid w:val="00F50E15"/>
    <w:rsid w:val="00F53A1D"/>
    <w:rsid w:val="00F55252"/>
    <w:rsid w:val="00F5788C"/>
    <w:rsid w:val="00F60735"/>
    <w:rsid w:val="00F61C3E"/>
    <w:rsid w:val="00F62986"/>
    <w:rsid w:val="00F6377D"/>
    <w:rsid w:val="00F63C4C"/>
    <w:rsid w:val="00F65282"/>
    <w:rsid w:val="00F7636F"/>
    <w:rsid w:val="00F7652A"/>
    <w:rsid w:val="00F77483"/>
    <w:rsid w:val="00F817B2"/>
    <w:rsid w:val="00F83A33"/>
    <w:rsid w:val="00F90DBC"/>
    <w:rsid w:val="00F93427"/>
    <w:rsid w:val="00F95E58"/>
    <w:rsid w:val="00FA032B"/>
    <w:rsid w:val="00FB0B99"/>
    <w:rsid w:val="00FB2736"/>
    <w:rsid w:val="00FB30F1"/>
    <w:rsid w:val="00FB3BA4"/>
    <w:rsid w:val="00FC217A"/>
    <w:rsid w:val="00FC64A6"/>
    <w:rsid w:val="00FD1CA0"/>
    <w:rsid w:val="00FD515F"/>
    <w:rsid w:val="00FD6232"/>
    <w:rsid w:val="00FD6DC6"/>
    <w:rsid w:val="00FE0AC5"/>
    <w:rsid w:val="00FE2712"/>
    <w:rsid w:val="00FE3B55"/>
    <w:rsid w:val="00FF353E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6244C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244C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NoSpacing">
    <w:name w:val="No Spacing"/>
    <w:uiPriority w:val="99"/>
    <w:qFormat/>
    <w:rsid w:val="0036244C"/>
    <w:rPr>
      <w:rFonts w:ascii="Times New Roman" w:eastAsia="Times New Roman" w:hAnsi="Times New Roman"/>
      <w:sz w:val="20"/>
      <w:szCs w:val="20"/>
    </w:rPr>
  </w:style>
  <w:style w:type="character" w:customStyle="1" w:styleId="js-phone-number">
    <w:name w:val="js-phone-number"/>
    <w:basedOn w:val="DefaultParagraphFont"/>
    <w:uiPriority w:val="99"/>
    <w:rsid w:val="00CD361B"/>
    <w:rPr>
      <w:rFonts w:cs="Times New Roman"/>
    </w:rPr>
  </w:style>
  <w:style w:type="paragraph" w:styleId="NormalWeb">
    <w:name w:val="Normal (Web)"/>
    <w:basedOn w:val="Normal"/>
    <w:uiPriority w:val="99"/>
    <w:rsid w:val="00A141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">
    <w:name w:val="c1"/>
    <w:basedOn w:val="Normal"/>
    <w:uiPriority w:val="99"/>
    <w:rsid w:val="00261E5E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DefaultParagraphFont"/>
    <w:uiPriority w:val="99"/>
    <w:rsid w:val="00261E5E"/>
    <w:rPr>
      <w:rFonts w:cs="Times New Roman"/>
    </w:rPr>
  </w:style>
  <w:style w:type="character" w:customStyle="1" w:styleId="c3">
    <w:name w:val="c3"/>
    <w:basedOn w:val="DefaultParagraphFont"/>
    <w:uiPriority w:val="99"/>
    <w:rsid w:val="00261E5E"/>
    <w:rPr>
      <w:rFonts w:cs="Times New Roman"/>
    </w:rPr>
  </w:style>
  <w:style w:type="character" w:customStyle="1" w:styleId="c4">
    <w:name w:val="c4"/>
    <w:basedOn w:val="DefaultParagraphFont"/>
    <w:uiPriority w:val="99"/>
    <w:rsid w:val="00261E5E"/>
    <w:rPr>
      <w:rFonts w:cs="Times New Roman"/>
    </w:rPr>
  </w:style>
  <w:style w:type="character" w:customStyle="1" w:styleId="c0">
    <w:name w:val="c0"/>
    <w:basedOn w:val="DefaultParagraphFont"/>
    <w:uiPriority w:val="99"/>
    <w:rsid w:val="00261E5E"/>
    <w:rPr>
      <w:rFonts w:cs="Times New Roman"/>
    </w:rPr>
  </w:style>
  <w:style w:type="character" w:styleId="Hyperlink">
    <w:name w:val="Hyperlink"/>
    <w:basedOn w:val="DefaultParagraphFont"/>
    <w:uiPriority w:val="99"/>
    <w:rsid w:val="000543AA"/>
    <w:rPr>
      <w:rFonts w:cs="Times New Roman"/>
      <w:color w:val="0000FF"/>
      <w:u w:val="single"/>
    </w:rPr>
  </w:style>
  <w:style w:type="character" w:customStyle="1" w:styleId="a">
    <w:name w:val="Название Знак"/>
    <w:link w:val="a0"/>
    <w:uiPriority w:val="99"/>
    <w:locked/>
    <w:rsid w:val="003B2689"/>
    <w:rPr>
      <w:rFonts w:ascii="Times New Roman" w:eastAsia="Malgun Gothic" w:hAnsi="Times New Roman"/>
      <w:b/>
      <w:spacing w:val="10"/>
      <w:sz w:val="28"/>
    </w:rPr>
  </w:style>
  <w:style w:type="paragraph" w:styleId="ListParagraph">
    <w:name w:val="List Paragraph"/>
    <w:basedOn w:val="Normal"/>
    <w:uiPriority w:val="99"/>
    <w:qFormat/>
    <w:rsid w:val="001E35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ey-valueitem-value">
    <w:name w:val="key-value__item-value"/>
    <w:basedOn w:val="DefaultParagraphFont"/>
    <w:uiPriority w:val="99"/>
    <w:rsid w:val="00F55252"/>
    <w:rPr>
      <w:rFonts w:cs="Times New Roman"/>
    </w:rPr>
  </w:style>
  <w:style w:type="paragraph" w:customStyle="1" w:styleId="a1">
    <w:name w:val="Содержимое таблицы"/>
    <w:basedOn w:val="Normal"/>
    <w:uiPriority w:val="99"/>
    <w:rsid w:val="00D73CB5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415C28"/>
    <w:pPr>
      <w:widowControl w:val="0"/>
      <w:suppressAutoHyphens/>
      <w:spacing w:after="120"/>
    </w:pPr>
    <w:rPr>
      <w:rFonts w:ascii="Liberation Serif" w:eastAsia="Calibri" w:hAnsi="Liberation Serif"/>
      <w:kern w:val="1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5C28"/>
    <w:rPr>
      <w:rFonts w:ascii="Liberation Serif" w:hAnsi="Liberation Serif" w:cs="Times New Roman"/>
      <w:kern w:val="1"/>
      <w:sz w:val="24"/>
      <w:szCs w:val="24"/>
      <w:lang w:eastAsia="en-US"/>
    </w:rPr>
  </w:style>
  <w:style w:type="paragraph" w:customStyle="1" w:styleId="a0">
    <w:name w:val="Стиль"/>
    <w:basedOn w:val="Normal"/>
    <w:next w:val="Title"/>
    <w:link w:val="a"/>
    <w:uiPriority w:val="99"/>
    <w:rsid w:val="00B81FBE"/>
    <w:pPr>
      <w:widowControl w:val="0"/>
      <w:autoSpaceDE w:val="0"/>
      <w:autoSpaceDN w:val="0"/>
      <w:spacing w:before="24"/>
      <w:ind w:right="-402"/>
      <w:jc w:val="center"/>
    </w:pPr>
    <w:rPr>
      <w:rFonts w:eastAsia="Malgun Gothic"/>
      <w:b/>
      <w:spacing w:val="10"/>
      <w:sz w:val="28"/>
    </w:rPr>
  </w:style>
  <w:style w:type="character" w:customStyle="1" w:styleId="b-mail-dropdownitemcontent">
    <w:name w:val="b-mail-dropdown__item__content"/>
    <w:uiPriority w:val="99"/>
    <w:rsid w:val="00864C75"/>
  </w:style>
  <w:style w:type="character" w:customStyle="1" w:styleId="apple-converted-space">
    <w:name w:val="apple-converted-space"/>
    <w:basedOn w:val="DefaultParagraphFont"/>
    <w:uiPriority w:val="99"/>
    <w:rsid w:val="00C9505D"/>
    <w:rPr>
      <w:rFonts w:cs="Times New Roman"/>
    </w:rPr>
  </w:style>
  <w:style w:type="paragraph" w:customStyle="1" w:styleId="Preformatted">
    <w:name w:val="Preformatted"/>
    <w:basedOn w:val="Normal"/>
    <w:uiPriority w:val="99"/>
    <w:rsid w:val="004C5C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830254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msonormalmailrucssattributepostfix">
    <w:name w:val="msonormal_mailru_css_attribute_postfix"/>
    <w:basedOn w:val="Normal"/>
    <w:uiPriority w:val="99"/>
    <w:rsid w:val="00866D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90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Основной текст1"/>
    <w:basedOn w:val="DefaultParagraphFont"/>
    <w:uiPriority w:val="99"/>
    <w:rsid w:val="00A44EDE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6">
    <w:name w:val="c6"/>
    <w:uiPriority w:val="99"/>
    <w:rsid w:val="00F5788C"/>
  </w:style>
  <w:style w:type="character" w:customStyle="1" w:styleId="letter-blockquoteemail">
    <w:name w:val="letter-blockquote__email"/>
    <w:basedOn w:val="DefaultParagraphFont"/>
    <w:uiPriority w:val="99"/>
    <w:rsid w:val="00014F1E"/>
    <w:rPr>
      <w:rFonts w:cs="Times New Roman"/>
    </w:rPr>
  </w:style>
  <w:style w:type="paragraph" w:customStyle="1" w:styleId="11">
    <w:name w:val="Без интервала1"/>
    <w:uiPriority w:val="99"/>
    <w:rsid w:val="00626286"/>
    <w:rPr>
      <w:rFonts w:ascii="Times New Roman" w:hAnsi="Times New Roman"/>
      <w:sz w:val="20"/>
      <w:szCs w:val="20"/>
    </w:rPr>
  </w:style>
  <w:style w:type="character" w:customStyle="1" w:styleId="a2">
    <w:name w:val="Основной текст_"/>
    <w:basedOn w:val="DefaultParagraphFont"/>
    <w:uiPriority w:val="99"/>
    <w:locked/>
    <w:rsid w:val="000447D0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halip@mail.ru" TargetMode="External"/><Relationship Id="rId18" Type="http://schemas.openxmlformats.org/officeDocument/2006/relationships/hyperlink" Target="mailto:dulatova@yandex.ru" TargetMode="External"/><Relationship Id="rId26" Type="http://schemas.openxmlformats.org/officeDocument/2006/relationships/hyperlink" Target="mailto:954959@bk.ru" TargetMode="External"/><Relationship Id="rId39" Type="http://schemas.openxmlformats.org/officeDocument/2006/relationships/hyperlink" Target="mailto:mbv1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ga.irk@gmail.com" TargetMode="External"/><Relationship Id="rId34" Type="http://schemas.openxmlformats.org/officeDocument/2006/relationships/hyperlink" Target="mailto:pma_edu@mail.ru" TargetMode="External"/><Relationship Id="rId42" Type="http://schemas.openxmlformats.org/officeDocument/2006/relationships/hyperlink" Target="mailto:fedoryuk@rambler.ru" TargetMode="External"/><Relationship Id="rId47" Type="http://schemas.openxmlformats.org/officeDocument/2006/relationships/hyperlink" Target="mailto:mseckerina@yandex.ru" TargetMode="External"/><Relationship Id="rId50" Type="http://schemas.openxmlformats.org/officeDocument/2006/relationships/hyperlink" Target="mailto:sosnoirina@yandex.ru" TargetMode="External"/><Relationship Id="rId7" Type="http://schemas.openxmlformats.org/officeDocument/2006/relationships/hyperlink" Target="mailto:gla__@mail.ru" TargetMode="External"/><Relationship Id="rId12" Type="http://schemas.openxmlformats.org/officeDocument/2006/relationships/hyperlink" Target="mailto:ahalip@mail.ru" TargetMode="External"/><Relationship Id="rId17" Type="http://schemas.openxmlformats.org/officeDocument/2006/relationships/hyperlink" Target="mailto:dulatova@yandex.ru" TargetMode="External"/><Relationship Id="rId25" Type="http://schemas.openxmlformats.org/officeDocument/2006/relationships/hyperlink" Target="mailto:954959@bk.ru" TargetMode="External"/><Relationship Id="rId33" Type="http://schemas.openxmlformats.org/officeDocument/2006/relationships/hyperlink" Target="mailto:dpip.lida@yandex.ru" TargetMode="External"/><Relationship Id="rId38" Type="http://schemas.openxmlformats.org/officeDocument/2006/relationships/hyperlink" Target="mailto:mbv17@yandex.ru" TargetMode="External"/><Relationship Id="rId46" Type="http://schemas.openxmlformats.org/officeDocument/2006/relationships/hyperlink" Target="mailto:fizikafedr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ulatova@yandex.ru" TargetMode="External"/><Relationship Id="rId20" Type="http://schemas.openxmlformats.org/officeDocument/2006/relationships/hyperlink" Target="mailto:d_gavrikov@mail.ru" TargetMode="External"/><Relationship Id="rId29" Type="http://schemas.openxmlformats.org/officeDocument/2006/relationships/hyperlink" Target="mailto:kaf-geo@mail.ru" TargetMode="External"/><Relationship Id="rId41" Type="http://schemas.openxmlformats.org/officeDocument/2006/relationships/hyperlink" Target="mailto:fedoryuk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la__@mail.ru" TargetMode="External"/><Relationship Id="rId11" Type="http://schemas.openxmlformats.org/officeDocument/2006/relationships/hyperlink" Target="mailto:veravictory@mail.ru" TargetMode="External"/><Relationship Id="rId24" Type="http://schemas.openxmlformats.org/officeDocument/2006/relationships/hyperlink" Target="mailto:954959@bk.ru" TargetMode="External"/><Relationship Id="rId32" Type="http://schemas.openxmlformats.org/officeDocument/2006/relationships/hyperlink" Target="mailto:dpip.lida@yandex.ru" TargetMode="External"/><Relationship Id="rId37" Type="http://schemas.openxmlformats.org/officeDocument/2006/relationships/hyperlink" Target="mailto:mbv17@yandex.ru" TargetMode="External"/><Relationship Id="rId40" Type="http://schemas.openxmlformats.org/officeDocument/2006/relationships/hyperlink" Target="mailto:elenaobletsova@mail.ru" TargetMode="External"/><Relationship Id="rId45" Type="http://schemas.openxmlformats.org/officeDocument/2006/relationships/hyperlink" Target="mailto:Lerog1@mail.r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gla__@mail.ru" TargetMode="External"/><Relationship Id="rId15" Type="http://schemas.openxmlformats.org/officeDocument/2006/relationships/hyperlink" Target="mailto:eleon-irk@yandex.ru" TargetMode="External"/><Relationship Id="rId23" Type="http://schemas.openxmlformats.org/officeDocument/2006/relationships/hyperlink" Target="mailto:954959@bk.ru" TargetMode="External"/><Relationship Id="rId28" Type="http://schemas.openxmlformats.org/officeDocument/2006/relationships/hyperlink" Target="mailto:kaf-geo@mail.ru" TargetMode="External"/><Relationship Id="rId36" Type="http://schemas.openxmlformats.org/officeDocument/2006/relationships/hyperlink" Target="mailto:pma_edu@mail.ru" TargetMode="External"/><Relationship Id="rId49" Type="http://schemas.openxmlformats.org/officeDocument/2006/relationships/hyperlink" Target="mailto:yuolyu@yandex.ru" TargetMode="External"/><Relationship Id="rId10" Type="http://schemas.openxmlformats.org/officeDocument/2006/relationships/hyperlink" Target="mailto:ana8100597@yandex.ru" TargetMode="External"/><Relationship Id="rId19" Type="http://schemas.openxmlformats.org/officeDocument/2006/relationships/hyperlink" Target="mailto:dulatova@yandex.ru" TargetMode="External"/><Relationship Id="rId31" Type="http://schemas.openxmlformats.org/officeDocument/2006/relationships/hyperlink" Target="mailto:dpip.lida@yandex.ru" TargetMode="External"/><Relationship Id="rId44" Type="http://schemas.openxmlformats.org/officeDocument/2006/relationships/hyperlink" Target="https://mail.yandex.ru/?uid=173154197&amp;login=psychodiagnosti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lk72@mail.ru" TargetMode="External"/><Relationship Id="rId14" Type="http://schemas.openxmlformats.org/officeDocument/2006/relationships/hyperlink" Target="mailto:smail230767@mail.ru" TargetMode="External"/><Relationship Id="rId22" Type="http://schemas.openxmlformats.org/officeDocument/2006/relationships/hyperlink" Target="mailto:954959@bk.ru" TargetMode="External"/><Relationship Id="rId27" Type="http://schemas.openxmlformats.org/officeDocument/2006/relationships/hyperlink" Target="mailto:helen168@ya.ru" TargetMode="External"/><Relationship Id="rId30" Type="http://schemas.openxmlformats.org/officeDocument/2006/relationships/hyperlink" Target="mailto:istoriki@rambler.ru" TargetMode="External"/><Relationship Id="rId35" Type="http://schemas.openxmlformats.org/officeDocument/2006/relationships/hyperlink" Target="mailto:zhdanoval@yandex.ru" TargetMode="External"/><Relationship Id="rId43" Type="http://schemas.openxmlformats.org/officeDocument/2006/relationships/hyperlink" Target="mailto:kazancev2003@mail.ru" TargetMode="External"/><Relationship Id="rId48" Type="http://schemas.openxmlformats.org/officeDocument/2006/relationships/hyperlink" Target="mailto:kfm.isu@yandex.ru" TargetMode="External"/><Relationship Id="rId8" Type="http://schemas.openxmlformats.org/officeDocument/2006/relationships/hyperlink" Target="mailto:raisa_777@mail.ru" TargetMode="External"/><Relationship Id="rId51" Type="http://schemas.openxmlformats.org/officeDocument/2006/relationships/hyperlink" Target="mailto:muzobr0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46</Pages>
  <Words>11365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ФАР</cp:lastModifiedBy>
  <cp:revision>23</cp:revision>
  <dcterms:created xsi:type="dcterms:W3CDTF">2021-12-21T08:00:00Z</dcterms:created>
  <dcterms:modified xsi:type="dcterms:W3CDTF">2021-12-23T23:24:00Z</dcterms:modified>
</cp:coreProperties>
</file>