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52" w:rsidRPr="006D7646" w:rsidRDefault="00BD1466" w:rsidP="00BD1466">
      <w:pPr>
        <w:spacing w:after="120"/>
        <w:jc w:val="right"/>
      </w:pPr>
      <w:r w:rsidRPr="006D7646">
        <w:t xml:space="preserve">Приложение </w:t>
      </w:r>
    </w:p>
    <w:p w:rsidR="00124BEB" w:rsidRPr="006D7646" w:rsidRDefault="00124BEB" w:rsidP="00BD1466">
      <w:pPr>
        <w:spacing w:after="120"/>
        <w:jc w:val="right"/>
      </w:pPr>
    </w:p>
    <w:p w:rsidR="00124BEB" w:rsidRPr="006D7646" w:rsidRDefault="00124BEB" w:rsidP="00124BEB">
      <w:pPr>
        <w:tabs>
          <w:tab w:val="left" w:pos="0"/>
        </w:tabs>
        <w:ind w:left="-567" w:right="-314"/>
        <w:jc w:val="center"/>
        <w:rPr>
          <w:sz w:val="26"/>
          <w:szCs w:val="26"/>
          <w:u w:val="single"/>
        </w:rPr>
      </w:pPr>
      <w:r w:rsidRPr="006D7646">
        <w:rPr>
          <w:sz w:val="26"/>
          <w:szCs w:val="26"/>
        </w:rPr>
        <w:t>Сведения о вакансиях в муниципальных общеобразовательных организациях Иркутской области</w:t>
      </w:r>
    </w:p>
    <w:p w:rsidR="00D06FC4" w:rsidRPr="006D7646" w:rsidRDefault="00D06FC4" w:rsidP="00D06FC4">
      <w:pPr>
        <w:jc w:val="center"/>
        <w:rPr>
          <w:b/>
        </w:rPr>
      </w:pPr>
      <w:r w:rsidRPr="006D7646">
        <w:rPr>
          <w:b/>
        </w:rPr>
        <w:t>Департамент образования администрации Нижнеилимского муниципального района</w:t>
      </w:r>
    </w:p>
    <w:p w:rsidR="00124BEB" w:rsidRPr="006D7646" w:rsidRDefault="00D06FC4" w:rsidP="00D06FC4">
      <w:pPr>
        <w:jc w:val="center"/>
        <w:rPr>
          <w:sz w:val="24"/>
          <w:szCs w:val="24"/>
        </w:rPr>
      </w:pPr>
      <w:r w:rsidRPr="006D7646">
        <w:rPr>
          <w:sz w:val="24"/>
          <w:szCs w:val="24"/>
        </w:rPr>
        <w:t xml:space="preserve"> </w:t>
      </w:r>
      <w:r w:rsidR="00124BEB" w:rsidRPr="006D7646">
        <w:rPr>
          <w:sz w:val="24"/>
          <w:szCs w:val="24"/>
        </w:rPr>
        <w:t>(наименование муниципального образования)</w:t>
      </w:r>
    </w:p>
    <w:p w:rsidR="00124BEB" w:rsidRPr="006D7646" w:rsidRDefault="00D06FC4" w:rsidP="00D06FC4">
      <w:pPr>
        <w:jc w:val="right"/>
        <w:rPr>
          <w:sz w:val="24"/>
          <w:szCs w:val="24"/>
        </w:rPr>
      </w:pPr>
      <w:r w:rsidRPr="006D7646">
        <w:rPr>
          <w:sz w:val="24"/>
          <w:szCs w:val="24"/>
        </w:rPr>
        <w:t xml:space="preserve">на 01 </w:t>
      </w:r>
      <w:r w:rsidR="00CB048E" w:rsidRPr="006D7646">
        <w:rPr>
          <w:sz w:val="24"/>
          <w:szCs w:val="24"/>
        </w:rPr>
        <w:t>сентября</w:t>
      </w:r>
      <w:r w:rsidR="00E53EFF" w:rsidRPr="006D7646">
        <w:rPr>
          <w:sz w:val="24"/>
          <w:szCs w:val="24"/>
        </w:rPr>
        <w:t xml:space="preserve"> </w:t>
      </w:r>
      <w:r w:rsidRPr="006D7646">
        <w:rPr>
          <w:sz w:val="24"/>
          <w:szCs w:val="24"/>
        </w:rPr>
        <w:t>202</w:t>
      </w:r>
      <w:r w:rsidR="00C47C6F">
        <w:rPr>
          <w:sz w:val="24"/>
          <w:szCs w:val="24"/>
        </w:rPr>
        <w:t>3</w:t>
      </w:r>
      <w:r w:rsidRPr="006D7646">
        <w:rPr>
          <w:sz w:val="24"/>
          <w:szCs w:val="24"/>
        </w:rPr>
        <w:t xml:space="preserve">  г.</w:t>
      </w: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3867"/>
        <w:gridCol w:w="4281"/>
        <w:gridCol w:w="2693"/>
        <w:gridCol w:w="2999"/>
      </w:tblGrid>
      <w:tr w:rsidR="00F15A30" w:rsidRPr="00F15A30" w:rsidTr="00830956">
        <w:trPr>
          <w:trHeight w:val="553"/>
          <w:jc w:val="center"/>
        </w:trPr>
        <w:tc>
          <w:tcPr>
            <w:tcW w:w="1026" w:type="dxa"/>
            <w:vAlign w:val="center"/>
          </w:tcPr>
          <w:p w:rsidR="006D7646" w:rsidRPr="00F15A30" w:rsidRDefault="006D7646" w:rsidP="006D1AFC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r w:rsidRPr="00F15A30">
              <w:rPr>
                <w:sz w:val="24"/>
                <w:szCs w:val="24"/>
              </w:rPr>
              <w:t>№</w:t>
            </w:r>
          </w:p>
          <w:p w:rsidR="006D7646" w:rsidRPr="00F15A30" w:rsidRDefault="006D7646" w:rsidP="006D1AFC">
            <w:pPr>
              <w:jc w:val="center"/>
              <w:rPr>
                <w:sz w:val="24"/>
                <w:szCs w:val="24"/>
              </w:rPr>
            </w:pPr>
            <w:proofErr w:type="gramStart"/>
            <w:r w:rsidRPr="00F15A30">
              <w:rPr>
                <w:sz w:val="24"/>
                <w:szCs w:val="24"/>
              </w:rPr>
              <w:t>п</w:t>
            </w:r>
            <w:proofErr w:type="gramEnd"/>
            <w:r w:rsidRPr="00F15A30">
              <w:rPr>
                <w:sz w:val="24"/>
                <w:szCs w:val="24"/>
              </w:rPr>
              <w:t>/п</w:t>
            </w:r>
          </w:p>
        </w:tc>
        <w:tc>
          <w:tcPr>
            <w:tcW w:w="3867" w:type="dxa"/>
            <w:vMerge w:val="restart"/>
            <w:vAlign w:val="center"/>
          </w:tcPr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Наименование вакансии (основной преподаваемый предмет)</w:t>
            </w:r>
          </w:p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3" w:type="dxa"/>
            <w:gridSpan w:val="3"/>
          </w:tcPr>
          <w:p w:rsidR="006D7646" w:rsidRPr="00F15A30" w:rsidRDefault="006D7646" w:rsidP="00803CD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Характеристики вакансии</w:t>
            </w:r>
          </w:p>
        </w:tc>
      </w:tr>
      <w:tr w:rsidR="00F15A30" w:rsidRPr="00F15A30" w:rsidTr="00830956">
        <w:trPr>
          <w:cantSplit/>
          <w:trHeight w:val="1590"/>
          <w:jc w:val="center"/>
        </w:trPr>
        <w:tc>
          <w:tcPr>
            <w:tcW w:w="1026" w:type="dxa"/>
          </w:tcPr>
          <w:p w:rsidR="006D7646" w:rsidRPr="00F15A30" w:rsidRDefault="006D7646" w:rsidP="006D1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Merge/>
          </w:tcPr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Полное наименование образовательной организации.</w:t>
            </w:r>
          </w:p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Адрес. Телефон указать обязательно (с кодом).</w:t>
            </w:r>
          </w:p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Сайт в сети Интернет.</w:t>
            </w:r>
          </w:p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Планируемая нагрузка по вакансии</w:t>
            </w:r>
          </w:p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(классы, всего часов)</w:t>
            </w:r>
          </w:p>
        </w:tc>
        <w:tc>
          <w:tcPr>
            <w:tcW w:w="2999" w:type="dxa"/>
            <w:vAlign w:val="center"/>
          </w:tcPr>
          <w:p w:rsidR="006D7646" w:rsidRPr="00F15A30" w:rsidRDefault="006D7646" w:rsidP="00803CD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Предоставляемое жильё (отдельная квартира, дом, комната в общежитии, комната в коммунальной квартире)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81" w:type="dxa"/>
          </w:tcPr>
          <w:p w:rsidR="00075271" w:rsidRPr="00F15A30" w:rsidRDefault="00075271" w:rsidP="000F54C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0F54C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3»,</w:t>
            </w:r>
          </w:p>
          <w:p w:rsidR="00075271" w:rsidRPr="00F15A30" w:rsidRDefault="00075271" w:rsidP="00602C5F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3 квартал, дом 35</w:t>
            </w:r>
          </w:p>
          <w:p w:rsidR="00075271" w:rsidRPr="00F15A30" w:rsidRDefault="00075271" w:rsidP="00602C5F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+7(395)663-08-86</w:t>
            </w:r>
          </w:p>
          <w:p w:rsidR="00075271" w:rsidRPr="00F15A30" w:rsidRDefault="00075271" w:rsidP="00602C5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>https://vk.com/sosh3_zheleznogorsk</w:t>
            </w:r>
          </w:p>
        </w:tc>
        <w:tc>
          <w:tcPr>
            <w:tcW w:w="2693" w:type="dxa"/>
          </w:tcPr>
          <w:p w:rsidR="00075271" w:rsidRPr="00F15A30" w:rsidRDefault="00075271" w:rsidP="000F54CF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2 ставки 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нет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</w:t>
            </w:r>
          </w:p>
        </w:tc>
        <w:tc>
          <w:tcPr>
            <w:tcW w:w="3867" w:type="dxa"/>
          </w:tcPr>
          <w:p w:rsidR="00075271" w:rsidRPr="00F15A30" w:rsidRDefault="00075271" w:rsidP="006D1AFC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81" w:type="dxa"/>
          </w:tcPr>
          <w:p w:rsidR="00075271" w:rsidRPr="00F15A30" w:rsidRDefault="00075271" w:rsidP="004B712D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4B712D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4B712D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4B712D">
            <w:pPr>
              <w:ind w:left="-129" w:right="-87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5 ставок  по 18 часов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6D1AF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602D21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</w:t>
            </w:r>
          </w:p>
        </w:tc>
        <w:tc>
          <w:tcPr>
            <w:tcW w:w="3867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pStyle w:val="ac"/>
              <w:shd w:val="clear" w:color="auto" w:fill="FFFFFF"/>
              <w:spacing w:before="75" w:beforeAutospacing="0" w:after="75" w:afterAutospacing="0"/>
              <w:jc w:val="center"/>
              <w:rPr>
                <w:rStyle w:val="a9"/>
                <w:b w:val="0"/>
                <w:bCs w:val="0"/>
              </w:rPr>
            </w:pPr>
            <w:r w:rsidRPr="00F15A30">
              <w:t>Муниципальное общеобразовательное учреждение "</w:t>
            </w:r>
            <w:proofErr w:type="spellStart"/>
            <w:r w:rsidRPr="00F15A30">
              <w:t>Новоигирменская</w:t>
            </w:r>
            <w:proofErr w:type="spellEnd"/>
            <w:r w:rsidRPr="00F15A30">
              <w:t xml:space="preserve"> средняя общеобразовательная школа № 1"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5A30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Адрес школы:</w:t>
            </w:r>
            <w:r w:rsidRPr="00F15A30">
              <w:rPr>
                <w:sz w:val="24"/>
                <w:szCs w:val="24"/>
                <w:shd w:val="clear" w:color="auto" w:fill="FFFFFF"/>
              </w:rPr>
              <w:t xml:space="preserve"> 665685 Новая Игирма, Иркутская область, Нижнеилимский </w:t>
            </w:r>
            <w:r w:rsidRPr="00F15A30">
              <w:rPr>
                <w:sz w:val="24"/>
                <w:szCs w:val="24"/>
                <w:shd w:val="clear" w:color="auto" w:fill="FFFFFF"/>
              </w:rPr>
              <w:lastRenderedPageBreak/>
              <w:t xml:space="preserve">район, ул. Сергея </w:t>
            </w:r>
            <w:proofErr w:type="spellStart"/>
            <w:r w:rsidRPr="00F15A30">
              <w:rPr>
                <w:sz w:val="24"/>
                <w:szCs w:val="24"/>
                <w:shd w:val="clear" w:color="auto" w:fill="FFFFFF"/>
              </w:rPr>
              <w:t>Бархатова</w:t>
            </w:r>
            <w:proofErr w:type="spellEnd"/>
            <w:r w:rsidRPr="00F15A30">
              <w:rPr>
                <w:sz w:val="24"/>
                <w:szCs w:val="24"/>
                <w:shd w:val="clear" w:color="auto" w:fill="FFFFFF"/>
              </w:rPr>
              <w:t>, 11</w:t>
            </w:r>
          </w:p>
          <w:p w:rsidR="00075271" w:rsidRPr="00F15A30" w:rsidRDefault="00075271" w:rsidP="00602D21">
            <w:pPr>
              <w:pStyle w:val="ac"/>
              <w:shd w:val="clear" w:color="auto" w:fill="FFFFFF"/>
              <w:spacing w:before="75" w:beforeAutospacing="0" w:after="75" w:afterAutospacing="0"/>
              <w:jc w:val="center"/>
            </w:pPr>
            <w:r w:rsidRPr="00F15A30">
              <w:rPr>
                <w:rStyle w:val="a9"/>
                <w:b w:val="0"/>
              </w:rPr>
              <w:t>Телефон:</w:t>
            </w:r>
            <w:r w:rsidRPr="00F15A30">
              <w:t> 8(395-66)63-6-12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rStyle w:val="a9"/>
                <w:b w:val="0"/>
                <w:sz w:val="24"/>
                <w:szCs w:val="24"/>
              </w:rPr>
              <w:t>E:mail:</w:t>
            </w:r>
            <w:r w:rsidRPr="00F15A30">
              <w:rPr>
                <w:sz w:val="24"/>
                <w:szCs w:val="24"/>
              </w:rPr>
              <w:t> </w:t>
            </w:r>
            <w:hyperlink r:id="rId8" w:history="1">
              <w:r w:rsidRPr="00F15A30">
                <w:rPr>
                  <w:rStyle w:val="a8"/>
                  <w:color w:val="auto"/>
                  <w:sz w:val="24"/>
                  <w:szCs w:val="24"/>
                </w:rPr>
                <w:t>n_igirma@mail.ru</w:t>
              </w:r>
            </w:hyperlink>
          </w:p>
        </w:tc>
        <w:tc>
          <w:tcPr>
            <w:tcW w:w="2693" w:type="dxa"/>
          </w:tcPr>
          <w:p w:rsidR="00075271" w:rsidRPr="00F15A30" w:rsidRDefault="00075271" w:rsidP="007A19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1 ставка по  18 часов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602D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4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281" w:type="dxa"/>
          </w:tcPr>
          <w:p w:rsidR="00075271" w:rsidRPr="00F15A30" w:rsidRDefault="00075271" w:rsidP="000C1834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2"/>
                <w:szCs w:val="22"/>
              </w:rPr>
              <w:t>Новоигирменская</w:t>
            </w:r>
            <w:proofErr w:type="spellEnd"/>
            <w:r w:rsidRPr="00F15A30">
              <w:rPr>
                <w:sz w:val="22"/>
                <w:szCs w:val="22"/>
              </w:rPr>
              <w:t xml:space="preserve"> средняя общеобразовательная школа №3» </w:t>
            </w:r>
            <w:proofErr w:type="spellStart"/>
            <w:r w:rsidRPr="00F15A30">
              <w:rPr>
                <w:sz w:val="22"/>
                <w:szCs w:val="22"/>
              </w:rPr>
              <w:t>р.п</w:t>
            </w:r>
            <w:proofErr w:type="gramStart"/>
            <w:r w:rsidRPr="00F15A30">
              <w:rPr>
                <w:sz w:val="22"/>
                <w:szCs w:val="22"/>
              </w:rPr>
              <w:t>.Н</w:t>
            </w:r>
            <w:proofErr w:type="gramEnd"/>
            <w:r w:rsidRPr="00F15A30">
              <w:rPr>
                <w:sz w:val="22"/>
                <w:szCs w:val="22"/>
              </w:rPr>
              <w:t>овая</w:t>
            </w:r>
            <w:proofErr w:type="spellEnd"/>
            <w:r w:rsidRPr="00F15A30">
              <w:rPr>
                <w:sz w:val="22"/>
                <w:szCs w:val="22"/>
              </w:rPr>
              <w:t xml:space="preserve"> Игирма Нижнеилимского района Иркутской области </w:t>
            </w:r>
            <w:proofErr w:type="spellStart"/>
            <w:r w:rsidRPr="00F15A30">
              <w:rPr>
                <w:sz w:val="22"/>
                <w:szCs w:val="22"/>
              </w:rPr>
              <w:t>мкр</w:t>
            </w:r>
            <w:proofErr w:type="spellEnd"/>
            <w:r w:rsidRPr="00F15A30">
              <w:rPr>
                <w:sz w:val="22"/>
                <w:szCs w:val="22"/>
              </w:rPr>
              <w:t xml:space="preserve"> Химки, дом 27. Тел. 8(395)66 62-359</w:t>
            </w:r>
          </w:p>
          <w:p w:rsidR="00075271" w:rsidRPr="00F15A30" w:rsidRDefault="00075271" w:rsidP="000C1834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 xml:space="preserve">Сайт </w:t>
            </w:r>
            <w:r w:rsidRPr="00F15A30">
              <w:rPr>
                <w:sz w:val="22"/>
                <w:szCs w:val="22"/>
                <w:lang w:val="en-US"/>
              </w:rPr>
              <w:t>sosh3igirma.nilimsk.ru</w:t>
            </w:r>
          </w:p>
        </w:tc>
        <w:tc>
          <w:tcPr>
            <w:tcW w:w="2693" w:type="dxa"/>
          </w:tcPr>
          <w:p w:rsidR="00075271" w:rsidRPr="00F15A30" w:rsidRDefault="00075271" w:rsidP="000C1834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 ставка по  18 часов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5</w:t>
            </w:r>
          </w:p>
        </w:tc>
        <w:tc>
          <w:tcPr>
            <w:tcW w:w="3867" w:type="dxa"/>
            <w:vAlign w:val="center"/>
          </w:tcPr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</w:p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  <w:r w:rsidRPr="00F15A30">
              <w:rPr>
                <w:kern w:val="16"/>
                <w:position w:val="-2"/>
                <w:sz w:val="24"/>
                <w:szCs w:val="24"/>
              </w:rPr>
              <w:t>Учитель начальных классов</w:t>
            </w:r>
          </w:p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 xml:space="preserve">, д. 1, тел.:8/39566/51362 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1-4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6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2"/>
                <w:szCs w:val="22"/>
              </w:rPr>
              <w:t>Новоигирменская</w:t>
            </w:r>
            <w:proofErr w:type="spellEnd"/>
            <w:r w:rsidRPr="00F15A30">
              <w:rPr>
                <w:sz w:val="22"/>
                <w:szCs w:val="22"/>
              </w:rPr>
              <w:t xml:space="preserve"> средняя общеобразовательная школа №3» </w:t>
            </w:r>
            <w:proofErr w:type="spellStart"/>
            <w:r w:rsidRPr="00F15A30">
              <w:rPr>
                <w:sz w:val="22"/>
                <w:szCs w:val="22"/>
              </w:rPr>
              <w:t>р.п</w:t>
            </w:r>
            <w:proofErr w:type="gramStart"/>
            <w:r w:rsidRPr="00F15A30">
              <w:rPr>
                <w:sz w:val="22"/>
                <w:szCs w:val="22"/>
              </w:rPr>
              <w:t>.Н</w:t>
            </w:r>
            <w:proofErr w:type="gramEnd"/>
            <w:r w:rsidRPr="00F15A30">
              <w:rPr>
                <w:sz w:val="22"/>
                <w:szCs w:val="22"/>
              </w:rPr>
              <w:t>овая</w:t>
            </w:r>
            <w:proofErr w:type="spellEnd"/>
            <w:r w:rsidRPr="00F15A30">
              <w:rPr>
                <w:sz w:val="22"/>
                <w:szCs w:val="22"/>
              </w:rPr>
              <w:t xml:space="preserve"> Игирма Нижнеилимского района Иркутской области </w:t>
            </w:r>
            <w:proofErr w:type="spellStart"/>
            <w:r w:rsidRPr="00F15A30">
              <w:rPr>
                <w:sz w:val="22"/>
                <w:szCs w:val="22"/>
              </w:rPr>
              <w:t>мкр</w:t>
            </w:r>
            <w:proofErr w:type="spellEnd"/>
            <w:r w:rsidRPr="00F15A30">
              <w:rPr>
                <w:sz w:val="22"/>
                <w:szCs w:val="22"/>
              </w:rPr>
              <w:t xml:space="preserve"> Химки, дом 27. Тел. 8(395)66 62-359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 xml:space="preserve">Сайт </w:t>
            </w:r>
            <w:r w:rsidRPr="00F15A30">
              <w:rPr>
                <w:sz w:val="22"/>
                <w:szCs w:val="22"/>
                <w:lang w:val="en-US"/>
              </w:rPr>
              <w:t>sosh3igirma.nilimsk.ru</w:t>
            </w:r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 ставка по  18 часов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602D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7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665651 </w:t>
            </w:r>
            <w:proofErr w:type="gramStart"/>
            <w:r w:rsidRPr="00F15A30">
              <w:rPr>
                <w:sz w:val="24"/>
                <w:szCs w:val="24"/>
              </w:rPr>
              <w:t>Иркутская</w:t>
            </w:r>
            <w:proofErr w:type="gramEnd"/>
            <w:r w:rsidRPr="00F15A30">
              <w:rPr>
                <w:sz w:val="24"/>
                <w:szCs w:val="24"/>
              </w:rPr>
              <w:t xml:space="preserve"> обл., Нижнеилимский р-н, г. Железногорск-Илимский, 1 квартал, дом 43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 (39566)3-03-58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F15A3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2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jelez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nilimsk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i/>
                <w:sz w:val="24"/>
                <w:szCs w:val="24"/>
              </w:rPr>
              <w:t>2 ставки по 18 часов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8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665653, Иркутская область, город </w:t>
            </w:r>
            <w:r w:rsidRPr="00F15A30">
              <w:rPr>
                <w:sz w:val="24"/>
                <w:szCs w:val="24"/>
              </w:rPr>
              <w:lastRenderedPageBreak/>
              <w:t>Железногорск-Илимский, квартал 7, дом 17, 8 (39566) 3-03-92,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  <w:lang w:val="en-US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i/>
                <w:sz w:val="24"/>
                <w:szCs w:val="24"/>
              </w:rPr>
              <w:lastRenderedPageBreak/>
              <w:t>36часов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685F2E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9</w:t>
            </w:r>
          </w:p>
        </w:tc>
        <w:tc>
          <w:tcPr>
            <w:tcW w:w="3867" w:type="dxa"/>
          </w:tcPr>
          <w:p w:rsidR="00075271" w:rsidRPr="00F15A30" w:rsidRDefault="00075271" w:rsidP="00685F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281" w:type="dxa"/>
          </w:tcPr>
          <w:p w:rsidR="00075271" w:rsidRPr="00F15A30" w:rsidRDefault="00075271" w:rsidP="00602C5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C5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3»,</w:t>
            </w:r>
          </w:p>
          <w:p w:rsidR="00075271" w:rsidRPr="00F15A30" w:rsidRDefault="00075271" w:rsidP="00602C5F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3 квартал, дом 35</w:t>
            </w:r>
          </w:p>
          <w:p w:rsidR="00075271" w:rsidRPr="00F15A30" w:rsidRDefault="00075271" w:rsidP="00602C5F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+7(395)663-08-86</w:t>
            </w:r>
          </w:p>
          <w:p w:rsidR="00075271" w:rsidRPr="00F15A30" w:rsidRDefault="00075271" w:rsidP="00602C5F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>https://vk.com/sosh3_zheleznogorsk</w:t>
            </w:r>
            <w:r w:rsidRPr="00F15A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075271" w:rsidRPr="00F15A30" w:rsidRDefault="00075271" w:rsidP="00602C5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i/>
                <w:sz w:val="24"/>
                <w:szCs w:val="24"/>
              </w:rPr>
              <w:t>16 часов</w:t>
            </w:r>
          </w:p>
        </w:tc>
        <w:tc>
          <w:tcPr>
            <w:tcW w:w="2999" w:type="dxa"/>
          </w:tcPr>
          <w:p w:rsidR="00075271" w:rsidRPr="00F15A30" w:rsidRDefault="00075271" w:rsidP="00685F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10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«</w:t>
            </w:r>
            <w:proofErr w:type="spellStart"/>
            <w:r w:rsidRPr="00F15A30">
              <w:rPr>
                <w:sz w:val="24"/>
                <w:szCs w:val="24"/>
              </w:rPr>
              <w:t>Речушинская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>665675, Россия, Иркутская область</w:t>
            </w:r>
          </w:p>
          <w:p w:rsidR="00075271" w:rsidRPr="00F15A30" w:rsidRDefault="00075271" w:rsidP="00BE7C3A">
            <w:pPr>
              <w:jc w:val="center"/>
              <w:rPr>
                <w:bCs/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>Нижнеилимский район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proofErr w:type="spellStart"/>
            <w:r w:rsidRPr="00F15A30">
              <w:rPr>
                <w:bCs/>
                <w:sz w:val="24"/>
                <w:szCs w:val="24"/>
              </w:rPr>
              <w:t>п</w:t>
            </w:r>
            <w:proofErr w:type="gramStart"/>
            <w:r w:rsidRPr="00F15A30">
              <w:rPr>
                <w:bCs/>
                <w:sz w:val="24"/>
                <w:szCs w:val="24"/>
              </w:rPr>
              <w:t>.Р</w:t>
            </w:r>
            <w:proofErr w:type="gramEnd"/>
            <w:r w:rsidRPr="00F15A30">
              <w:rPr>
                <w:bCs/>
                <w:sz w:val="24"/>
                <w:szCs w:val="24"/>
              </w:rPr>
              <w:t>ечушка</w:t>
            </w:r>
            <w:proofErr w:type="spellEnd"/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proofErr w:type="spellStart"/>
            <w:r w:rsidRPr="00F15A30">
              <w:rPr>
                <w:bCs/>
                <w:sz w:val="24"/>
                <w:szCs w:val="24"/>
              </w:rPr>
              <w:t>ул</w:t>
            </w:r>
            <w:proofErr w:type="gramStart"/>
            <w:r w:rsidRPr="00F15A30">
              <w:rPr>
                <w:bCs/>
                <w:sz w:val="24"/>
                <w:szCs w:val="24"/>
              </w:rPr>
              <w:t>.К</w:t>
            </w:r>
            <w:proofErr w:type="gramEnd"/>
            <w:r w:rsidRPr="00F15A30">
              <w:rPr>
                <w:bCs/>
                <w:sz w:val="24"/>
                <w:szCs w:val="24"/>
              </w:rPr>
              <w:t>расноярская</w:t>
            </w:r>
            <w:proofErr w:type="spellEnd"/>
            <w:r w:rsidRPr="00F15A30">
              <w:rPr>
                <w:bCs/>
                <w:sz w:val="24"/>
                <w:szCs w:val="24"/>
              </w:rPr>
              <w:t>, дом 20</w:t>
            </w:r>
          </w:p>
          <w:p w:rsidR="00075271" w:rsidRPr="00F15A30" w:rsidRDefault="00075271" w:rsidP="00BE7C3A">
            <w:pPr>
              <w:jc w:val="center"/>
              <w:rPr>
                <w:bCs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83956669400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 xml:space="preserve">Сайт в сети интернет  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rechysh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26 часов,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классы с 6-го по 9-й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1049E0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Предоставляется благоустроенная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11</w:t>
            </w:r>
          </w:p>
        </w:tc>
        <w:tc>
          <w:tcPr>
            <w:tcW w:w="3867" w:type="dxa"/>
            <w:vAlign w:val="center"/>
          </w:tcPr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  <w:r w:rsidRPr="00F15A30">
              <w:rPr>
                <w:kern w:val="16"/>
                <w:position w:val="-2"/>
                <w:sz w:val="24"/>
                <w:szCs w:val="24"/>
              </w:rPr>
              <w:t>Учитель русского языка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 xml:space="preserve">, д. 1, тел.:8/39566/51362 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5-11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12</w:t>
            </w:r>
          </w:p>
        </w:tc>
        <w:tc>
          <w:tcPr>
            <w:tcW w:w="3867" w:type="dxa"/>
            <w:vAlign w:val="center"/>
          </w:tcPr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  <w:r w:rsidRPr="00F15A30">
              <w:rPr>
                <w:kern w:val="16"/>
                <w:position w:val="-2"/>
                <w:sz w:val="24"/>
                <w:szCs w:val="24"/>
              </w:rPr>
              <w:t>Учитель русского языка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МОУ «Общеобразовательная средняя школа им. </w:t>
            </w:r>
            <w:proofErr w:type="spellStart"/>
            <w:r w:rsidRPr="00F15A30">
              <w:rPr>
                <w:sz w:val="24"/>
                <w:szCs w:val="24"/>
              </w:rPr>
              <w:t>М.К.Янгеля</w:t>
            </w:r>
            <w:proofErr w:type="spellEnd"/>
            <w:r w:rsidRPr="00F15A30">
              <w:rPr>
                <w:sz w:val="24"/>
                <w:szCs w:val="24"/>
              </w:rPr>
              <w:t xml:space="preserve"> п. Березняки». Иркутская область Нижнеилимский район </w:t>
            </w:r>
            <w:proofErr w:type="spellStart"/>
            <w:r w:rsidRPr="00F15A30">
              <w:rPr>
                <w:sz w:val="24"/>
                <w:szCs w:val="24"/>
              </w:rPr>
              <w:t>п</w:t>
            </w:r>
            <w:proofErr w:type="gramStart"/>
            <w:r w:rsidRPr="00F15A30">
              <w:rPr>
                <w:sz w:val="24"/>
                <w:szCs w:val="24"/>
              </w:rPr>
              <w:t>.Б</w:t>
            </w:r>
            <w:proofErr w:type="gramEnd"/>
            <w:r w:rsidRPr="00F15A30">
              <w:rPr>
                <w:sz w:val="24"/>
                <w:szCs w:val="24"/>
              </w:rPr>
              <w:t>ерезняки</w:t>
            </w:r>
            <w:proofErr w:type="spellEnd"/>
            <w:r w:rsidRPr="00F15A30">
              <w:rPr>
                <w:sz w:val="24"/>
                <w:szCs w:val="24"/>
              </w:rPr>
              <w:t xml:space="preserve"> ул. </w:t>
            </w:r>
            <w:proofErr w:type="spellStart"/>
            <w:r w:rsidRPr="00F15A30">
              <w:rPr>
                <w:sz w:val="24"/>
                <w:szCs w:val="24"/>
              </w:rPr>
              <w:t>Янгеля</w:t>
            </w:r>
            <w:proofErr w:type="spellEnd"/>
            <w:r w:rsidRPr="00F15A30">
              <w:rPr>
                <w:sz w:val="24"/>
                <w:szCs w:val="24"/>
              </w:rPr>
              <w:t xml:space="preserve"> 29А. тел. 8(39566)60222 http://berezniak.nilimsk.ru</w:t>
            </w:r>
          </w:p>
        </w:tc>
        <w:tc>
          <w:tcPr>
            <w:tcW w:w="2693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5-11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13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 xml:space="preserve">665651 </w:t>
            </w:r>
            <w:proofErr w:type="gramStart"/>
            <w:r w:rsidRPr="00F15A30">
              <w:rPr>
                <w:sz w:val="24"/>
                <w:szCs w:val="24"/>
              </w:rPr>
              <w:t>Иркутская</w:t>
            </w:r>
            <w:proofErr w:type="gramEnd"/>
            <w:r w:rsidRPr="00F15A30">
              <w:rPr>
                <w:sz w:val="24"/>
                <w:szCs w:val="24"/>
              </w:rPr>
              <w:t xml:space="preserve"> обл., Нижнеилимский р-н, г. Железногорск-Илимский, 1 квартал, дом 43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 (39566)3-03-58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hyperlink r:id="rId10" w:history="1"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F15A3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2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jelez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nilimsk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нагрузка  18 часов,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классы с 7-го по 11-й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14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МОУ «Заморская средняя общеобразовательная школа» п. Заморский </w:t>
            </w:r>
            <w:proofErr w:type="spellStart"/>
            <w:proofErr w:type="gramStart"/>
            <w:r w:rsidRPr="00F15A3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F15A30">
              <w:rPr>
                <w:sz w:val="24"/>
                <w:szCs w:val="24"/>
              </w:rPr>
              <w:t xml:space="preserve"> Ленина 3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  <w:lang w:val="en-US"/>
              </w:rPr>
              <w:t>email</w:t>
            </w:r>
            <w:r w:rsidRPr="00F15A30">
              <w:rPr>
                <w:sz w:val="24"/>
                <w:szCs w:val="24"/>
              </w:rPr>
              <w:t xml:space="preserve">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jara</w:t>
            </w:r>
            <w:proofErr w:type="spellEnd"/>
            <w:r w:rsidRPr="00F15A30">
              <w:rPr>
                <w:sz w:val="24"/>
                <w:szCs w:val="24"/>
              </w:rPr>
              <w:t>71</w:t>
            </w:r>
            <w:r w:rsidRPr="00F15A30">
              <w:rPr>
                <w:sz w:val="24"/>
                <w:szCs w:val="24"/>
                <w:lang w:val="en-US"/>
              </w:rPr>
              <w:t>more</w:t>
            </w:r>
            <w:r w:rsidRPr="00F15A30">
              <w:rPr>
                <w:sz w:val="24"/>
                <w:szCs w:val="24"/>
              </w:rPr>
              <w:t>@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5-11 классы, 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Математика – 10ч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муниципальная не благоустроенная квартира</w:t>
            </w:r>
          </w:p>
        </w:tc>
      </w:tr>
      <w:tr w:rsidR="00F15A30" w:rsidRPr="00F15A30" w:rsidTr="00685F2E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15</w:t>
            </w:r>
          </w:p>
        </w:tc>
        <w:tc>
          <w:tcPr>
            <w:tcW w:w="3867" w:type="dxa"/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</w:tcPr>
          <w:p w:rsidR="00075271" w:rsidRPr="00F15A30" w:rsidRDefault="00075271" w:rsidP="005B5FF8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5B5FF8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3»,</w:t>
            </w:r>
          </w:p>
          <w:p w:rsidR="00075271" w:rsidRPr="00F15A30" w:rsidRDefault="00075271" w:rsidP="005B5FF8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3 квартал, дом 35</w:t>
            </w:r>
          </w:p>
          <w:p w:rsidR="00075271" w:rsidRPr="00F15A30" w:rsidRDefault="00075271" w:rsidP="005B5FF8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+7(395)663-08-86</w:t>
            </w:r>
          </w:p>
          <w:p w:rsidR="00075271" w:rsidRPr="00F15A30" w:rsidRDefault="00075271" w:rsidP="005B5FF8">
            <w:pPr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>https://vk.com/sosh3_zheleznogorsk</w:t>
            </w:r>
          </w:p>
        </w:tc>
        <w:tc>
          <w:tcPr>
            <w:tcW w:w="2693" w:type="dxa"/>
          </w:tcPr>
          <w:p w:rsidR="00075271" w:rsidRPr="00F15A30" w:rsidRDefault="00075271" w:rsidP="00685F2E">
            <w:pPr>
              <w:rPr>
                <w:sz w:val="24"/>
                <w:szCs w:val="24"/>
              </w:rPr>
            </w:pPr>
            <w:r w:rsidRPr="00F15A30">
              <w:t xml:space="preserve">1ставка, 27 часов </w:t>
            </w:r>
          </w:p>
          <w:p w:rsidR="00075271" w:rsidRPr="00F15A30" w:rsidRDefault="00075271" w:rsidP="00685F2E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685F2E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16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</w:tcPr>
          <w:p w:rsidR="00075271" w:rsidRPr="00F15A30" w:rsidRDefault="00075271" w:rsidP="00615007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 «</w:t>
            </w:r>
            <w:proofErr w:type="spellStart"/>
            <w:r w:rsidRPr="00F15A30">
              <w:rPr>
                <w:sz w:val="24"/>
                <w:szCs w:val="24"/>
              </w:rPr>
              <w:t>Речушинская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 </w:t>
            </w:r>
            <w:r w:rsidRPr="00F15A30">
              <w:rPr>
                <w:bCs/>
                <w:sz w:val="24"/>
                <w:szCs w:val="24"/>
              </w:rPr>
              <w:t>665675, Россия, Иркутская область</w:t>
            </w:r>
          </w:p>
          <w:p w:rsidR="00075271" w:rsidRPr="00F15A30" w:rsidRDefault="00075271" w:rsidP="00BE7C3A">
            <w:pPr>
              <w:rPr>
                <w:bCs/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>Нижнеилимский район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proofErr w:type="spellStart"/>
            <w:r w:rsidRPr="00F15A30">
              <w:rPr>
                <w:bCs/>
                <w:sz w:val="24"/>
                <w:szCs w:val="24"/>
              </w:rPr>
              <w:t>п</w:t>
            </w:r>
            <w:proofErr w:type="gramStart"/>
            <w:r w:rsidRPr="00F15A30">
              <w:rPr>
                <w:bCs/>
                <w:sz w:val="24"/>
                <w:szCs w:val="24"/>
              </w:rPr>
              <w:t>.Р</w:t>
            </w:r>
            <w:proofErr w:type="gramEnd"/>
            <w:r w:rsidRPr="00F15A30">
              <w:rPr>
                <w:bCs/>
                <w:sz w:val="24"/>
                <w:szCs w:val="24"/>
              </w:rPr>
              <w:t>ечушка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spellStart"/>
            <w:r w:rsidRPr="00F15A30">
              <w:rPr>
                <w:bCs/>
                <w:sz w:val="24"/>
                <w:szCs w:val="24"/>
              </w:rPr>
              <w:t>ул.Красноярская</w:t>
            </w:r>
            <w:proofErr w:type="spellEnd"/>
            <w:r w:rsidRPr="00F15A30">
              <w:rPr>
                <w:bCs/>
                <w:sz w:val="24"/>
                <w:szCs w:val="24"/>
              </w:rPr>
              <w:t>, дом 20</w:t>
            </w:r>
          </w:p>
          <w:p w:rsidR="00075271" w:rsidRPr="00F15A30" w:rsidRDefault="00075271" w:rsidP="00615007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83956669400</w:t>
            </w:r>
            <w:r w:rsidRPr="00F15A30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rechysh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нагрузка  31 час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классы с 5-го по 9-й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615007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Предоставляется благоустроенная квартира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17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 - информатики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BE7C3A">
            <w:pPr>
              <w:pStyle w:val="ac"/>
              <w:shd w:val="clear" w:color="auto" w:fill="FFFFFF"/>
              <w:spacing w:before="75" w:beforeAutospacing="0" w:after="75" w:afterAutospacing="0"/>
              <w:jc w:val="center"/>
            </w:pPr>
            <w:r w:rsidRPr="00F15A30">
              <w:t xml:space="preserve">сайт: </w:t>
            </w:r>
            <w:proofErr w:type="spellStart"/>
            <w:r w:rsidRPr="00F15A30">
              <w:rPr>
                <w:lang w:val="en-US"/>
              </w:rPr>
              <w:t>sosh</w:t>
            </w:r>
            <w:proofErr w:type="spellEnd"/>
            <w:r w:rsidRPr="00F15A30">
              <w:t>4</w:t>
            </w:r>
            <w:proofErr w:type="spellStart"/>
            <w:r w:rsidRPr="00F15A30">
              <w:rPr>
                <w:lang w:val="en-US"/>
              </w:rPr>
              <w:t>jel</w:t>
            </w:r>
            <w:proofErr w:type="spellEnd"/>
            <w:r w:rsidRPr="00F15A30">
              <w:t>.</w:t>
            </w:r>
            <w:proofErr w:type="spellStart"/>
            <w:r w:rsidRPr="00F15A30">
              <w:rPr>
                <w:lang w:val="en-US"/>
              </w:rPr>
              <w:t>nilimsk</w:t>
            </w:r>
            <w:proofErr w:type="spellEnd"/>
            <w:r w:rsidRPr="00F15A30">
              <w:t>.</w:t>
            </w:r>
            <w:proofErr w:type="spellStart"/>
            <w:r w:rsidRPr="00F15A30">
              <w:rPr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2 ставки по 18 часов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18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pStyle w:val="ac"/>
              <w:shd w:val="clear" w:color="auto" w:fill="FFFFFF"/>
              <w:spacing w:before="75" w:beforeAutospacing="0" w:after="75" w:afterAutospacing="0"/>
              <w:jc w:val="center"/>
              <w:rPr>
                <w:rStyle w:val="a9"/>
                <w:b w:val="0"/>
                <w:bCs w:val="0"/>
              </w:rPr>
            </w:pPr>
            <w:r w:rsidRPr="00F15A30">
              <w:t>Муниципальное общеобразовательное учреждение "</w:t>
            </w:r>
            <w:proofErr w:type="spellStart"/>
            <w:r w:rsidRPr="00F15A30">
              <w:t>Новоигирменская</w:t>
            </w:r>
            <w:proofErr w:type="spellEnd"/>
            <w:r w:rsidRPr="00F15A30">
              <w:t xml:space="preserve"> средняя общеобразовательная школа № 1"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F15A30">
              <w:rPr>
                <w:rStyle w:val="a9"/>
                <w:b w:val="0"/>
                <w:sz w:val="24"/>
                <w:szCs w:val="24"/>
                <w:shd w:val="clear" w:color="auto" w:fill="FFFFFF"/>
              </w:rPr>
              <w:t>Адрес школы:</w:t>
            </w:r>
            <w:r w:rsidRPr="00F15A30">
              <w:rPr>
                <w:sz w:val="24"/>
                <w:szCs w:val="24"/>
                <w:shd w:val="clear" w:color="auto" w:fill="FFFFFF"/>
              </w:rPr>
              <w:t xml:space="preserve"> 665685 Новая Игирма, Иркутская область, Нижнеилимский </w:t>
            </w:r>
            <w:r w:rsidRPr="00F15A30">
              <w:rPr>
                <w:sz w:val="24"/>
                <w:szCs w:val="24"/>
                <w:shd w:val="clear" w:color="auto" w:fill="FFFFFF"/>
              </w:rPr>
              <w:lastRenderedPageBreak/>
              <w:t xml:space="preserve">район, ул. Сергея </w:t>
            </w:r>
            <w:proofErr w:type="spellStart"/>
            <w:r w:rsidRPr="00F15A30">
              <w:rPr>
                <w:sz w:val="24"/>
                <w:szCs w:val="24"/>
                <w:shd w:val="clear" w:color="auto" w:fill="FFFFFF"/>
              </w:rPr>
              <w:t>Бархатова</w:t>
            </w:r>
            <w:proofErr w:type="spellEnd"/>
            <w:r w:rsidRPr="00F15A30">
              <w:rPr>
                <w:sz w:val="24"/>
                <w:szCs w:val="24"/>
                <w:shd w:val="clear" w:color="auto" w:fill="FFFFFF"/>
              </w:rPr>
              <w:t>, 11</w:t>
            </w:r>
          </w:p>
          <w:p w:rsidR="00075271" w:rsidRPr="00F15A30" w:rsidRDefault="00075271" w:rsidP="00BE7C3A">
            <w:pPr>
              <w:pStyle w:val="ac"/>
              <w:shd w:val="clear" w:color="auto" w:fill="FFFFFF"/>
              <w:spacing w:before="75" w:beforeAutospacing="0" w:after="75" w:afterAutospacing="0"/>
              <w:jc w:val="center"/>
            </w:pPr>
            <w:r w:rsidRPr="00F15A30">
              <w:rPr>
                <w:rStyle w:val="a9"/>
                <w:b w:val="0"/>
              </w:rPr>
              <w:t>Телефон:</w:t>
            </w:r>
            <w:r w:rsidRPr="00F15A30">
              <w:t> 8(395-66)63-6-12</w:t>
            </w:r>
          </w:p>
          <w:p w:rsidR="00075271" w:rsidRPr="00F15A30" w:rsidRDefault="00075271" w:rsidP="00BE7C3A">
            <w:pPr>
              <w:pStyle w:val="ac"/>
              <w:shd w:val="clear" w:color="auto" w:fill="FFFFFF"/>
              <w:spacing w:before="75" w:beforeAutospacing="0" w:after="75" w:afterAutospacing="0"/>
              <w:jc w:val="center"/>
            </w:pPr>
            <w:r w:rsidRPr="00F15A30">
              <w:rPr>
                <w:rStyle w:val="a9"/>
                <w:b w:val="0"/>
              </w:rPr>
              <w:t>E:mail:</w:t>
            </w:r>
            <w:r w:rsidRPr="00F15A30">
              <w:t> </w:t>
            </w:r>
            <w:hyperlink r:id="rId11" w:history="1">
              <w:r w:rsidRPr="00F15A30">
                <w:rPr>
                  <w:rStyle w:val="a8"/>
                  <w:color w:val="auto"/>
                </w:rPr>
                <w:t>n_igirma@mail.ru</w:t>
              </w:r>
            </w:hyperlink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18 часов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Помощь в аренде жилья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19</w:t>
            </w:r>
          </w:p>
        </w:tc>
        <w:tc>
          <w:tcPr>
            <w:tcW w:w="3867" w:type="dxa"/>
            <w:vAlign w:val="center"/>
          </w:tcPr>
          <w:p w:rsidR="00075271" w:rsidRPr="00F15A30" w:rsidRDefault="00075271" w:rsidP="00BE7C3A">
            <w:pPr>
              <w:jc w:val="center"/>
              <w:rPr>
                <w:kern w:val="16"/>
                <w:position w:val="-2"/>
                <w:sz w:val="24"/>
                <w:szCs w:val="24"/>
              </w:rPr>
            </w:pPr>
            <w:r w:rsidRPr="00F15A30">
              <w:rPr>
                <w:kern w:val="16"/>
                <w:position w:val="-2"/>
                <w:sz w:val="24"/>
                <w:szCs w:val="24"/>
              </w:rPr>
              <w:t>Учитель математики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 xml:space="preserve">, д. 1, тел.:8/39566/51362 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5-11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329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20</w:t>
            </w:r>
          </w:p>
        </w:tc>
        <w:tc>
          <w:tcPr>
            <w:tcW w:w="3867" w:type="dxa"/>
          </w:tcPr>
          <w:p w:rsidR="00075271" w:rsidRPr="00F15A30" w:rsidRDefault="00075271" w:rsidP="00830956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</w:t>
            </w:r>
          </w:p>
          <w:p w:rsidR="00075271" w:rsidRPr="00F15A30" w:rsidRDefault="00075271" w:rsidP="00830956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ind w:left="-129" w:right="-87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602D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21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 2»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665651 </w:t>
            </w:r>
            <w:proofErr w:type="gramStart"/>
            <w:r w:rsidRPr="00F15A30">
              <w:rPr>
                <w:sz w:val="24"/>
                <w:szCs w:val="24"/>
              </w:rPr>
              <w:t>Иркутская</w:t>
            </w:r>
            <w:proofErr w:type="gramEnd"/>
            <w:r w:rsidRPr="00F15A30">
              <w:rPr>
                <w:sz w:val="24"/>
                <w:szCs w:val="24"/>
              </w:rPr>
              <w:t xml:space="preserve"> обл., Нижнеилимский р-н, г. Железногорск-Илимский, 1 квартал, дом 43</w:t>
            </w:r>
          </w:p>
          <w:p w:rsidR="00075271" w:rsidRPr="00F15A30" w:rsidRDefault="00075271" w:rsidP="00BE7C3A">
            <w:pPr>
              <w:tabs>
                <w:tab w:val="center" w:pos="1876"/>
                <w:tab w:val="right" w:pos="3753"/>
              </w:tabs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ab/>
              <w:t>8 (39566)3-03-58</w:t>
            </w:r>
            <w:r w:rsidRPr="00F15A30">
              <w:rPr>
                <w:sz w:val="24"/>
                <w:szCs w:val="24"/>
              </w:rPr>
              <w:tab/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hyperlink r:id="rId12" w:history="1"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Pr="00F15A30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sosh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2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jelez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nilimsk</w:t>
              </w:r>
              <w:proofErr w:type="spellEnd"/>
              <w:r w:rsidRPr="00F15A30">
                <w:rPr>
                  <w:rStyle w:val="a8"/>
                  <w:color w:val="auto"/>
                  <w:sz w:val="24"/>
                  <w:szCs w:val="24"/>
                </w:rPr>
                <w:t>.</w:t>
              </w:r>
              <w:proofErr w:type="spellStart"/>
              <w:r w:rsidRPr="00F15A30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съёмное жильё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22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Новоигирменская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 2», Иркутская, обл., Нижнеилимский р-он, </w:t>
            </w:r>
            <w:proofErr w:type="spellStart"/>
            <w:r w:rsidRPr="00F15A30">
              <w:rPr>
                <w:sz w:val="24"/>
                <w:szCs w:val="24"/>
              </w:rPr>
              <w:t>р.п</w:t>
            </w:r>
            <w:proofErr w:type="spellEnd"/>
            <w:r w:rsidRPr="00F15A30">
              <w:rPr>
                <w:sz w:val="24"/>
                <w:szCs w:val="24"/>
              </w:rPr>
              <w:t>. Новая Игирма, ул. Пионерская, д. 27, 83956662259, http://sosh2igirma.nilimsk.ru</w:t>
            </w:r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b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40 часов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нет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23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Муниципальное общеобразовательное </w:t>
            </w:r>
            <w:r w:rsidRPr="00F15A30">
              <w:rPr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 xml:space="preserve">, д. 1, тел.:8/39566/51362 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18 часов.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1-4 классы,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5-11 классы.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Отдельная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24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МОУ «Общеобразовательная средняя школа им. </w:t>
            </w:r>
            <w:proofErr w:type="spellStart"/>
            <w:r w:rsidRPr="00F15A30">
              <w:rPr>
                <w:sz w:val="24"/>
                <w:szCs w:val="24"/>
              </w:rPr>
              <w:t>М.К.Янгеля</w:t>
            </w:r>
            <w:proofErr w:type="spellEnd"/>
            <w:r w:rsidRPr="00F15A30">
              <w:rPr>
                <w:sz w:val="24"/>
                <w:szCs w:val="24"/>
              </w:rPr>
              <w:t xml:space="preserve"> п. Березняки». Иркутская область Нижнеилимский район </w:t>
            </w:r>
            <w:proofErr w:type="spellStart"/>
            <w:r w:rsidRPr="00F15A30">
              <w:rPr>
                <w:sz w:val="24"/>
                <w:szCs w:val="24"/>
              </w:rPr>
              <w:t>п</w:t>
            </w:r>
            <w:proofErr w:type="gramStart"/>
            <w:r w:rsidRPr="00F15A30">
              <w:rPr>
                <w:sz w:val="24"/>
                <w:szCs w:val="24"/>
              </w:rPr>
              <w:t>.Б</w:t>
            </w:r>
            <w:proofErr w:type="gramEnd"/>
            <w:r w:rsidRPr="00F15A30">
              <w:rPr>
                <w:sz w:val="24"/>
                <w:szCs w:val="24"/>
              </w:rPr>
              <w:t>ерезняки</w:t>
            </w:r>
            <w:proofErr w:type="spellEnd"/>
            <w:r w:rsidRPr="00F15A30">
              <w:rPr>
                <w:sz w:val="24"/>
                <w:szCs w:val="24"/>
              </w:rPr>
              <w:t xml:space="preserve"> ул. </w:t>
            </w:r>
            <w:proofErr w:type="spellStart"/>
            <w:r w:rsidRPr="00F15A30">
              <w:rPr>
                <w:sz w:val="24"/>
                <w:szCs w:val="24"/>
              </w:rPr>
              <w:t>Янгеля</w:t>
            </w:r>
            <w:proofErr w:type="spellEnd"/>
            <w:r w:rsidRPr="00F15A30">
              <w:rPr>
                <w:sz w:val="24"/>
                <w:szCs w:val="24"/>
              </w:rPr>
              <w:t xml:space="preserve"> 29А. тел. 8(39566)60222 http://berezniak.nilimsk.ru</w:t>
            </w:r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часов.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1-4 классы,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5-11 классы.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1833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25</w:t>
            </w:r>
          </w:p>
        </w:tc>
        <w:tc>
          <w:tcPr>
            <w:tcW w:w="3867" w:type="dxa"/>
          </w:tcPr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Коршуновская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665694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п</w:t>
            </w:r>
            <w:proofErr w:type="gramStart"/>
            <w:r w:rsidRPr="00F15A30">
              <w:rPr>
                <w:sz w:val="24"/>
                <w:szCs w:val="24"/>
              </w:rPr>
              <w:t>.К</w:t>
            </w:r>
            <w:proofErr w:type="gramEnd"/>
            <w:r w:rsidRPr="00F15A30">
              <w:rPr>
                <w:sz w:val="24"/>
                <w:szCs w:val="24"/>
              </w:rPr>
              <w:t>оршуновский</w:t>
            </w:r>
            <w:proofErr w:type="spellEnd"/>
            <w:r w:rsidRPr="00F15A30">
              <w:rPr>
                <w:sz w:val="24"/>
                <w:szCs w:val="24"/>
              </w:rPr>
              <w:t xml:space="preserve">, </w:t>
            </w:r>
            <w:proofErr w:type="spellStart"/>
            <w:r w:rsidRPr="00F15A30">
              <w:rPr>
                <w:sz w:val="24"/>
                <w:szCs w:val="24"/>
              </w:rPr>
              <w:t>ул.Ленина</w:t>
            </w:r>
            <w:proofErr w:type="spellEnd"/>
            <w:r w:rsidRPr="00F15A30">
              <w:rPr>
                <w:sz w:val="24"/>
                <w:szCs w:val="24"/>
              </w:rPr>
              <w:t xml:space="preserve"> 10, 10а, 6б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тел. 8(395)66-65-217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  <w:lang w:val="en-US"/>
              </w:rPr>
              <w:t>korshun.nilimsk.ru</w:t>
            </w:r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5 недельных часов</w:t>
            </w:r>
          </w:p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8-10 классы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жилье  (благоустроенная двухкомнатная квартира)</w:t>
            </w:r>
          </w:p>
        </w:tc>
      </w:tr>
      <w:tr w:rsidR="00F15A30" w:rsidRPr="00F15A30" w:rsidTr="00830956">
        <w:trPr>
          <w:trHeight w:val="1833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26</w:t>
            </w:r>
          </w:p>
        </w:tc>
        <w:tc>
          <w:tcPr>
            <w:tcW w:w="3867" w:type="dxa"/>
          </w:tcPr>
          <w:p w:rsidR="00075271" w:rsidRPr="00F15A30" w:rsidRDefault="00075271" w:rsidP="00BE7C3A">
            <w:r w:rsidRPr="00F15A30">
              <w:t>Учитель истории и обществознания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</w:pPr>
            <w:r w:rsidRPr="00F15A30">
              <w:t>Муниципальное казенное общеобразовательное учреждение «</w:t>
            </w:r>
            <w:proofErr w:type="spellStart"/>
            <w:r w:rsidRPr="00F15A30">
              <w:t>Янгелевская</w:t>
            </w:r>
            <w:proofErr w:type="spellEnd"/>
            <w:r w:rsidRPr="00F15A30">
              <w:t xml:space="preserve"> средняя общеобразовательная школа»</w:t>
            </w:r>
          </w:p>
        </w:tc>
        <w:tc>
          <w:tcPr>
            <w:tcW w:w="2693" w:type="dxa"/>
          </w:tcPr>
          <w:p w:rsidR="00075271" w:rsidRPr="00F15A30" w:rsidRDefault="00075271" w:rsidP="00BE7C3A">
            <w:r w:rsidRPr="00F15A30">
              <w:t>27 часов</w:t>
            </w:r>
          </w:p>
          <w:p w:rsidR="00075271" w:rsidRPr="00F15A30" w:rsidRDefault="00075271" w:rsidP="00BE7C3A">
            <w:r w:rsidRPr="00F15A30">
              <w:t xml:space="preserve">5,6,7,8,9,10,11 </w:t>
            </w:r>
            <w:proofErr w:type="spellStart"/>
            <w:r w:rsidRPr="00F15A30">
              <w:t>кл</w:t>
            </w:r>
            <w:proofErr w:type="spellEnd"/>
            <w:r w:rsidRPr="00F15A30">
              <w:t>.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</w:pPr>
            <w:r w:rsidRPr="00F15A30">
              <w:t>Однокомнатная благоустроенная квартира (съёмная, по договорённости)</w:t>
            </w:r>
          </w:p>
        </w:tc>
      </w:tr>
      <w:tr w:rsidR="00F15A30" w:rsidRPr="00F15A30" w:rsidTr="00685F2E">
        <w:trPr>
          <w:trHeight w:val="1833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27</w:t>
            </w:r>
          </w:p>
        </w:tc>
        <w:tc>
          <w:tcPr>
            <w:tcW w:w="3867" w:type="dxa"/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Коршуновская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665694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п</w:t>
            </w:r>
            <w:proofErr w:type="gramStart"/>
            <w:r w:rsidRPr="00F15A30">
              <w:rPr>
                <w:sz w:val="24"/>
                <w:szCs w:val="24"/>
              </w:rPr>
              <w:t>.К</w:t>
            </w:r>
            <w:proofErr w:type="gramEnd"/>
            <w:r w:rsidRPr="00F15A30">
              <w:rPr>
                <w:sz w:val="24"/>
                <w:szCs w:val="24"/>
              </w:rPr>
              <w:t>оршуновский</w:t>
            </w:r>
            <w:proofErr w:type="spellEnd"/>
            <w:r w:rsidRPr="00F15A30">
              <w:rPr>
                <w:sz w:val="24"/>
                <w:szCs w:val="24"/>
              </w:rPr>
              <w:t xml:space="preserve">, </w:t>
            </w:r>
            <w:proofErr w:type="spellStart"/>
            <w:r w:rsidRPr="00F15A30">
              <w:rPr>
                <w:sz w:val="24"/>
                <w:szCs w:val="24"/>
              </w:rPr>
              <w:t>ул.Ленина</w:t>
            </w:r>
            <w:proofErr w:type="spellEnd"/>
            <w:r w:rsidRPr="00F15A30">
              <w:rPr>
                <w:sz w:val="24"/>
                <w:szCs w:val="24"/>
              </w:rPr>
              <w:t xml:space="preserve"> 10, 10а, 6б</w:t>
            </w:r>
          </w:p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тел. 8(395)66-65-217</w:t>
            </w:r>
          </w:p>
          <w:p w:rsidR="00075271" w:rsidRPr="00F15A30" w:rsidRDefault="00075271" w:rsidP="000E4CA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  <w:lang w:val="en-US"/>
              </w:rPr>
              <w:t>korshun.nilimsk.ru</w:t>
            </w:r>
          </w:p>
        </w:tc>
        <w:tc>
          <w:tcPr>
            <w:tcW w:w="2693" w:type="dxa"/>
            <w:vAlign w:val="center"/>
          </w:tcPr>
          <w:p w:rsidR="00075271" w:rsidRPr="00F15A30" w:rsidRDefault="00075271" w:rsidP="000E4CA1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5-10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(16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0E4CA1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жилье  (благоустроенная двухкомнатная квартира)</w:t>
            </w:r>
          </w:p>
        </w:tc>
      </w:tr>
      <w:tr w:rsidR="00F15A30" w:rsidRPr="00F15A30" w:rsidTr="00830956">
        <w:trPr>
          <w:trHeight w:val="1833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28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>, д. 1, тел.:8/39566/51362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vAlign w:val="center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5-11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(18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29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30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685F2E">
        <w:trPr>
          <w:trHeight w:val="3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31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Коршуновская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665694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п</w:t>
            </w:r>
            <w:proofErr w:type="gramStart"/>
            <w:r w:rsidRPr="00F15A30">
              <w:rPr>
                <w:sz w:val="24"/>
                <w:szCs w:val="24"/>
              </w:rPr>
              <w:t>.К</w:t>
            </w:r>
            <w:proofErr w:type="gramEnd"/>
            <w:r w:rsidRPr="00F15A30">
              <w:rPr>
                <w:sz w:val="24"/>
                <w:szCs w:val="24"/>
              </w:rPr>
              <w:t>оршуновский</w:t>
            </w:r>
            <w:proofErr w:type="spellEnd"/>
            <w:r w:rsidRPr="00F15A30">
              <w:rPr>
                <w:sz w:val="24"/>
                <w:szCs w:val="24"/>
              </w:rPr>
              <w:t xml:space="preserve">, </w:t>
            </w:r>
            <w:proofErr w:type="spellStart"/>
            <w:r w:rsidRPr="00F15A30">
              <w:rPr>
                <w:sz w:val="24"/>
                <w:szCs w:val="24"/>
              </w:rPr>
              <w:t>ул.Ленина</w:t>
            </w:r>
            <w:proofErr w:type="spellEnd"/>
            <w:r w:rsidRPr="00F15A30">
              <w:rPr>
                <w:sz w:val="24"/>
                <w:szCs w:val="24"/>
              </w:rPr>
              <w:t xml:space="preserve"> 10, 10а, 6б</w:t>
            </w:r>
          </w:p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тел. 8(395)66-65-217</w:t>
            </w:r>
          </w:p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  <w:lang w:val="en-US"/>
              </w:rPr>
              <w:t>korshun.nilimsk.ru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7 часов</w:t>
            </w:r>
          </w:p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7-9 классы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жилье  (благоустроенная двухкомнатная квартира)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32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7C1E3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85F2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3»,</w:t>
            </w:r>
          </w:p>
          <w:p w:rsidR="00075271" w:rsidRPr="00F15A30" w:rsidRDefault="00075271" w:rsidP="00685F2E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3 квартал, дом 35</w:t>
            </w:r>
          </w:p>
          <w:p w:rsidR="00075271" w:rsidRPr="00F15A30" w:rsidRDefault="00075271" w:rsidP="00685F2E">
            <w:pPr>
              <w:jc w:val="center"/>
              <w:rPr>
                <w:sz w:val="22"/>
                <w:szCs w:val="22"/>
              </w:rPr>
            </w:pPr>
            <w:r w:rsidRPr="00F15A30">
              <w:rPr>
                <w:sz w:val="22"/>
                <w:szCs w:val="22"/>
              </w:rPr>
              <w:t>+7(395)663-08-86</w:t>
            </w:r>
          </w:p>
          <w:p w:rsidR="00075271" w:rsidRPr="00F15A30" w:rsidRDefault="00075271" w:rsidP="00685F2E">
            <w:pPr>
              <w:rPr>
                <w:sz w:val="24"/>
                <w:szCs w:val="24"/>
              </w:rPr>
            </w:pPr>
            <w:r w:rsidRPr="00F15A30">
              <w:rPr>
                <w:sz w:val="22"/>
                <w:szCs w:val="22"/>
              </w:rPr>
              <w:t>https://vk.com/sosh3_zheleznogorsk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rPr>
                <w:sz w:val="24"/>
                <w:szCs w:val="24"/>
              </w:rPr>
            </w:pPr>
            <w:r w:rsidRPr="00F15A30">
              <w:t xml:space="preserve">1ставка, 9 часов </w:t>
            </w:r>
          </w:p>
          <w:p w:rsidR="00075271" w:rsidRPr="00F15A30" w:rsidRDefault="00075271" w:rsidP="00685F2E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85F2E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B8006E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33</w:t>
            </w:r>
          </w:p>
        </w:tc>
        <w:tc>
          <w:tcPr>
            <w:tcW w:w="3867" w:type="dxa"/>
          </w:tcPr>
          <w:p w:rsidR="00075271" w:rsidRPr="00F15A30" w:rsidRDefault="00075271" w:rsidP="00B8006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281" w:type="dxa"/>
          </w:tcPr>
          <w:p w:rsidR="00075271" w:rsidRPr="00F15A30" w:rsidRDefault="00075271" w:rsidP="00B8006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МОУ «Заморская средняя общеобразовательная школа» п. Заморский </w:t>
            </w:r>
            <w:proofErr w:type="spellStart"/>
            <w:proofErr w:type="gramStart"/>
            <w:r w:rsidRPr="00F15A30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F15A30">
              <w:rPr>
                <w:sz w:val="24"/>
                <w:szCs w:val="24"/>
              </w:rPr>
              <w:t xml:space="preserve"> Ленина 3 </w:t>
            </w:r>
          </w:p>
          <w:p w:rsidR="00075271" w:rsidRPr="00F15A30" w:rsidRDefault="00075271" w:rsidP="00B8006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  <w:lang w:val="en-US"/>
              </w:rPr>
              <w:t>email</w:t>
            </w:r>
            <w:r w:rsidRPr="00F15A30">
              <w:rPr>
                <w:sz w:val="24"/>
                <w:szCs w:val="24"/>
              </w:rPr>
              <w:t xml:space="preserve">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jara</w:t>
            </w:r>
            <w:proofErr w:type="spellEnd"/>
            <w:r w:rsidRPr="00F15A30">
              <w:rPr>
                <w:sz w:val="24"/>
                <w:szCs w:val="24"/>
              </w:rPr>
              <w:t>71</w:t>
            </w:r>
            <w:r w:rsidRPr="00F15A30">
              <w:rPr>
                <w:sz w:val="24"/>
                <w:szCs w:val="24"/>
                <w:lang w:val="en-US"/>
              </w:rPr>
              <w:t>more</w:t>
            </w:r>
            <w:r w:rsidRPr="00F15A30">
              <w:rPr>
                <w:sz w:val="24"/>
                <w:szCs w:val="24"/>
              </w:rPr>
              <w:t>@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8006E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2 часа</w:t>
            </w:r>
          </w:p>
          <w:p w:rsidR="00075271" w:rsidRPr="00F15A30" w:rsidRDefault="00075271" w:rsidP="00B8006E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B8006E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муниципальная не благоустроенная квартира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34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физики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>, д. 1, тел.:8/39566/51362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5A5BA7">
        <w:trPr>
          <w:trHeight w:val="2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35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Новоигирменская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№3» п. Новая Игирма, </w:t>
            </w:r>
            <w:proofErr w:type="spellStart"/>
            <w:r w:rsidRPr="00F15A30">
              <w:rPr>
                <w:sz w:val="24"/>
                <w:szCs w:val="24"/>
              </w:rPr>
              <w:t>мкр</w:t>
            </w:r>
            <w:proofErr w:type="spellEnd"/>
            <w:r w:rsidRPr="00F15A30">
              <w:rPr>
                <w:sz w:val="24"/>
                <w:szCs w:val="24"/>
              </w:rPr>
              <w:t xml:space="preserve"> Химки,27, тел.83956662359, Сайт sosh3igirma.nilimsk.ru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 ставка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602D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36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AB6F58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Педагог-организатор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2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37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Новоигирменская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№3» п. Новая Игирма, </w:t>
            </w:r>
            <w:proofErr w:type="spellStart"/>
            <w:r w:rsidRPr="00F15A30">
              <w:rPr>
                <w:sz w:val="24"/>
                <w:szCs w:val="24"/>
              </w:rPr>
              <w:t>мкр</w:t>
            </w:r>
            <w:proofErr w:type="spellEnd"/>
            <w:r w:rsidRPr="00F15A30">
              <w:rPr>
                <w:sz w:val="24"/>
                <w:szCs w:val="24"/>
              </w:rPr>
              <w:t xml:space="preserve"> Химки,27, тел.83956662359, Сайт sosh3igirma.nilimsk.ru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 ставка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38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Новоигирменская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№3» п. Новая Игирма, </w:t>
            </w:r>
            <w:proofErr w:type="spellStart"/>
            <w:r w:rsidRPr="00F15A30">
              <w:rPr>
                <w:sz w:val="24"/>
                <w:szCs w:val="24"/>
              </w:rPr>
              <w:t>мкр</w:t>
            </w:r>
            <w:proofErr w:type="spellEnd"/>
            <w:r w:rsidRPr="00F15A30">
              <w:rPr>
                <w:sz w:val="24"/>
                <w:szCs w:val="24"/>
              </w:rPr>
              <w:t xml:space="preserve"> Химки,27, тел.83956662359, Сайт sosh3igirma.nilimsk.ru</w:t>
            </w:r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 ставка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602D2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39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Учитель-логопед, 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Новоигирменская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 № 2», 665684, Россия, Иркутская область, Нижнеилимский район, рабочий поселок Новая Игирма, улица Пионерская, дом 27, 8 (39566) 62-259, </w:t>
            </w:r>
            <w:hyperlink r:id="rId13">
              <w:r w:rsidRPr="00F15A30">
                <w:rPr>
                  <w:sz w:val="24"/>
                  <w:szCs w:val="24"/>
                  <w:u w:val="single" w:color="0000FF"/>
                </w:rPr>
                <w:t>http://sosh2igirma.nilimsk.ru</w:t>
              </w:r>
            </w:hyperlink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0,25 ставки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0,25 ставки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нет</w:t>
            </w:r>
          </w:p>
        </w:tc>
      </w:tr>
      <w:tr w:rsidR="00F15A30" w:rsidRPr="00F15A30" w:rsidTr="00602D21">
        <w:trPr>
          <w:trHeight w:val="275"/>
          <w:jc w:val="center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40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41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«</w:t>
            </w:r>
            <w:proofErr w:type="spellStart"/>
            <w:r w:rsidRPr="00F15A30">
              <w:rPr>
                <w:sz w:val="24"/>
                <w:szCs w:val="24"/>
              </w:rPr>
              <w:t>Речушинская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>665675, Россия, Иркутская область</w:t>
            </w:r>
          </w:p>
          <w:p w:rsidR="00075271" w:rsidRPr="00F15A30" w:rsidRDefault="00075271" w:rsidP="00BE7C3A">
            <w:pPr>
              <w:jc w:val="center"/>
              <w:rPr>
                <w:bCs/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>Нижнеилимский район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proofErr w:type="spellStart"/>
            <w:r w:rsidRPr="00F15A30">
              <w:rPr>
                <w:bCs/>
                <w:sz w:val="24"/>
                <w:szCs w:val="24"/>
              </w:rPr>
              <w:t>п</w:t>
            </w:r>
            <w:proofErr w:type="gramStart"/>
            <w:r w:rsidRPr="00F15A30">
              <w:rPr>
                <w:bCs/>
                <w:sz w:val="24"/>
                <w:szCs w:val="24"/>
              </w:rPr>
              <w:t>.Р</w:t>
            </w:r>
            <w:proofErr w:type="gramEnd"/>
            <w:r w:rsidRPr="00F15A30">
              <w:rPr>
                <w:bCs/>
                <w:sz w:val="24"/>
                <w:szCs w:val="24"/>
              </w:rPr>
              <w:t>ечушка</w:t>
            </w:r>
            <w:proofErr w:type="spellEnd"/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proofErr w:type="spellStart"/>
            <w:r w:rsidRPr="00F15A30">
              <w:rPr>
                <w:bCs/>
                <w:sz w:val="24"/>
                <w:szCs w:val="24"/>
              </w:rPr>
              <w:t>ул</w:t>
            </w:r>
            <w:proofErr w:type="gramStart"/>
            <w:r w:rsidRPr="00F15A30">
              <w:rPr>
                <w:bCs/>
                <w:sz w:val="24"/>
                <w:szCs w:val="24"/>
              </w:rPr>
              <w:t>.К</w:t>
            </w:r>
            <w:proofErr w:type="gramEnd"/>
            <w:r w:rsidRPr="00F15A30">
              <w:rPr>
                <w:bCs/>
                <w:sz w:val="24"/>
                <w:szCs w:val="24"/>
              </w:rPr>
              <w:t>расноярская</w:t>
            </w:r>
            <w:proofErr w:type="spellEnd"/>
            <w:r w:rsidRPr="00F15A30">
              <w:rPr>
                <w:bCs/>
                <w:sz w:val="24"/>
                <w:szCs w:val="24"/>
              </w:rPr>
              <w:t>, дом 20</w:t>
            </w:r>
          </w:p>
          <w:p w:rsidR="00075271" w:rsidRPr="00F15A30" w:rsidRDefault="00075271" w:rsidP="00BE7C3A">
            <w:pPr>
              <w:jc w:val="center"/>
              <w:rPr>
                <w:bCs/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83956669400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bCs/>
                <w:sz w:val="24"/>
                <w:szCs w:val="24"/>
              </w:rPr>
              <w:t xml:space="preserve">Сайт в сети интернет  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rechysh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bCs/>
                <w:sz w:val="24"/>
                <w:szCs w:val="24"/>
              </w:rPr>
              <w:t>.</w:t>
            </w:r>
            <w:proofErr w:type="spellStart"/>
            <w:r w:rsidRPr="00F15A30">
              <w:rPr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нагрузка  13 часов,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классы с 1-го по 9-й</w:t>
            </w:r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индивидуальное обучение на дому  0,5 </w:t>
            </w:r>
            <w:proofErr w:type="spellStart"/>
            <w:proofErr w:type="gramStart"/>
            <w:r w:rsidRPr="00F15A30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  <w:p w:rsidR="00075271" w:rsidRPr="00F15A30" w:rsidRDefault="00075271" w:rsidP="00BE7C3A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9749A3">
            <w:pPr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Предоставляется благоустроенная квартира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42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4281" w:type="dxa"/>
            <w:vAlign w:val="center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 xml:space="preserve">, д. 1, тел.:8/39566/51362 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htth</w:t>
            </w:r>
            <w:proofErr w:type="spellEnd"/>
            <w:r w:rsidRPr="00F15A30">
              <w:rPr>
                <w:sz w:val="24"/>
                <w:szCs w:val="24"/>
              </w:rPr>
              <w:t>://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rudnogorsk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36 часов.</w:t>
            </w:r>
          </w:p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5-11 классы.</w:t>
            </w:r>
          </w:p>
        </w:tc>
        <w:tc>
          <w:tcPr>
            <w:tcW w:w="2999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CA2FBC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43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музыка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lastRenderedPageBreak/>
              <w:t>18 часов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tr w:rsidR="00F15A30" w:rsidRPr="00F15A30" w:rsidTr="00830956">
        <w:trPr>
          <w:trHeight w:val="314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lastRenderedPageBreak/>
              <w:t>44</w:t>
            </w:r>
          </w:p>
        </w:tc>
        <w:tc>
          <w:tcPr>
            <w:tcW w:w="3867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музыка</w:t>
            </w:r>
          </w:p>
        </w:tc>
        <w:tc>
          <w:tcPr>
            <w:tcW w:w="4281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Рудногорская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средняя общеобразовательная школа» Адрес: Россия, 665689, Иркутская область, Нижнеилимский район, </w:t>
            </w:r>
            <w:proofErr w:type="spellStart"/>
            <w:r w:rsidRPr="00F15A30">
              <w:rPr>
                <w:sz w:val="24"/>
                <w:szCs w:val="24"/>
              </w:rPr>
              <w:t>рп</w:t>
            </w:r>
            <w:proofErr w:type="spellEnd"/>
            <w:r w:rsidRPr="00F15A30">
              <w:rPr>
                <w:sz w:val="24"/>
                <w:szCs w:val="24"/>
              </w:rPr>
              <w:t xml:space="preserve">. </w:t>
            </w:r>
            <w:proofErr w:type="spellStart"/>
            <w:r w:rsidRPr="00F15A30">
              <w:rPr>
                <w:sz w:val="24"/>
                <w:szCs w:val="24"/>
              </w:rPr>
              <w:t>Рудногорск</w:t>
            </w:r>
            <w:proofErr w:type="spellEnd"/>
            <w:r w:rsidRPr="00F15A30">
              <w:rPr>
                <w:sz w:val="24"/>
                <w:szCs w:val="24"/>
              </w:rPr>
              <w:t xml:space="preserve">, ул. </w:t>
            </w:r>
            <w:proofErr w:type="gramStart"/>
            <w:r w:rsidRPr="00F15A30">
              <w:rPr>
                <w:sz w:val="24"/>
                <w:szCs w:val="24"/>
              </w:rPr>
              <w:t>Школьная</w:t>
            </w:r>
            <w:proofErr w:type="gramEnd"/>
            <w:r w:rsidRPr="00F15A30">
              <w:rPr>
                <w:sz w:val="24"/>
                <w:szCs w:val="24"/>
              </w:rPr>
              <w:t>, д. 1, тел.:8/39566/51362 Сайт: htth://rudnogorsk.nilimsk.r</w:t>
            </w:r>
          </w:p>
        </w:tc>
        <w:tc>
          <w:tcPr>
            <w:tcW w:w="2693" w:type="dxa"/>
          </w:tcPr>
          <w:p w:rsidR="00075271" w:rsidRPr="00F15A30" w:rsidRDefault="00075271" w:rsidP="00BE7C3A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5-8 </w:t>
            </w:r>
            <w:proofErr w:type="spellStart"/>
            <w:r w:rsidRPr="00F15A30">
              <w:rPr>
                <w:sz w:val="24"/>
                <w:szCs w:val="24"/>
              </w:rPr>
              <w:t>кл</w:t>
            </w:r>
            <w:proofErr w:type="spellEnd"/>
            <w:r w:rsidRPr="00F15A30">
              <w:rPr>
                <w:sz w:val="24"/>
                <w:szCs w:val="24"/>
              </w:rPr>
              <w:t>. (8 часов)</w:t>
            </w:r>
          </w:p>
        </w:tc>
        <w:tc>
          <w:tcPr>
            <w:tcW w:w="2999" w:type="dxa"/>
            <w:vAlign w:val="center"/>
          </w:tcPr>
          <w:p w:rsidR="00075271" w:rsidRPr="00F15A30" w:rsidRDefault="00075271" w:rsidP="00BE7C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Отдельная квартира</w:t>
            </w:r>
          </w:p>
        </w:tc>
      </w:tr>
      <w:tr w:rsidR="00F15A30" w:rsidRPr="00F15A30" w:rsidTr="00602D21">
        <w:trPr>
          <w:trHeight w:val="275"/>
          <w:jc w:val="center"/>
        </w:trPr>
        <w:tc>
          <w:tcPr>
            <w:tcW w:w="1026" w:type="dxa"/>
          </w:tcPr>
          <w:p w:rsidR="00075271" w:rsidRPr="00F15A30" w:rsidRDefault="00075271" w:rsidP="00997941">
            <w:pPr>
              <w:jc w:val="center"/>
              <w:rPr>
                <w:sz w:val="20"/>
              </w:rPr>
            </w:pPr>
            <w:r w:rsidRPr="00F15A30">
              <w:rPr>
                <w:sz w:val="20"/>
              </w:rPr>
              <w:t>45</w:t>
            </w:r>
          </w:p>
        </w:tc>
        <w:tc>
          <w:tcPr>
            <w:tcW w:w="3867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4281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F15A30">
              <w:rPr>
                <w:sz w:val="24"/>
                <w:szCs w:val="24"/>
              </w:rPr>
              <w:t>Железногорская</w:t>
            </w:r>
            <w:proofErr w:type="spellEnd"/>
            <w:r w:rsidRPr="00F15A30">
              <w:rPr>
                <w:sz w:val="24"/>
                <w:szCs w:val="24"/>
              </w:rPr>
              <w:t xml:space="preserve"> </w:t>
            </w:r>
            <w:proofErr w:type="gramStart"/>
            <w:r w:rsidRPr="00F15A30">
              <w:rPr>
                <w:sz w:val="24"/>
                <w:szCs w:val="24"/>
              </w:rPr>
              <w:t>средняя</w:t>
            </w:r>
            <w:proofErr w:type="gramEnd"/>
            <w:r w:rsidRPr="00F15A30">
              <w:rPr>
                <w:sz w:val="24"/>
                <w:szCs w:val="24"/>
              </w:rPr>
              <w:t xml:space="preserve"> общеобразовательная 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школа № 4»,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665653, Иркутская область, город Железногорск-Илимский, квартал 7, дом 17, 8 (39566) 3-03-92,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 xml:space="preserve">сайт: 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sosh</w:t>
            </w:r>
            <w:proofErr w:type="spellEnd"/>
            <w:r w:rsidRPr="00F15A30">
              <w:rPr>
                <w:sz w:val="24"/>
                <w:szCs w:val="24"/>
              </w:rPr>
              <w:t>4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jel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nilimsk</w:t>
            </w:r>
            <w:proofErr w:type="spellEnd"/>
            <w:r w:rsidRPr="00F15A30">
              <w:rPr>
                <w:sz w:val="24"/>
                <w:szCs w:val="24"/>
              </w:rPr>
              <w:t>.</w:t>
            </w:r>
            <w:proofErr w:type="spellStart"/>
            <w:r w:rsidRPr="00F15A30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18 часов</w:t>
            </w:r>
          </w:p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075271" w:rsidRPr="00F15A30" w:rsidRDefault="00075271" w:rsidP="00602D21">
            <w:pPr>
              <w:jc w:val="center"/>
              <w:rPr>
                <w:sz w:val="24"/>
                <w:szCs w:val="24"/>
              </w:rPr>
            </w:pPr>
            <w:r w:rsidRPr="00F15A30">
              <w:rPr>
                <w:sz w:val="24"/>
                <w:szCs w:val="24"/>
              </w:rPr>
              <w:t>Не предоставляется</w:t>
            </w:r>
          </w:p>
        </w:tc>
      </w:tr>
      <w:bookmarkEnd w:id="0"/>
    </w:tbl>
    <w:p w:rsidR="0082553F" w:rsidRPr="006D7646" w:rsidRDefault="0082553F" w:rsidP="00D06FC4">
      <w:pPr>
        <w:tabs>
          <w:tab w:val="left" w:pos="5340"/>
        </w:tabs>
        <w:jc w:val="both"/>
        <w:rPr>
          <w:sz w:val="24"/>
          <w:szCs w:val="24"/>
        </w:rPr>
      </w:pPr>
    </w:p>
    <w:p w:rsidR="00D06FC4" w:rsidRPr="006D7646" w:rsidRDefault="006D7646" w:rsidP="00D06FC4">
      <w:pPr>
        <w:tabs>
          <w:tab w:val="left" w:pos="5340"/>
        </w:tabs>
        <w:jc w:val="both"/>
        <w:rPr>
          <w:sz w:val="24"/>
          <w:szCs w:val="24"/>
        </w:rPr>
      </w:pPr>
      <w:r w:rsidRPr="006D7646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8CA0A29" wp14:editId="09F495DF">
            <wp:simplePos x="0" y="0"/>
            <wp:positionH relativeFrom="column">
              <wp:posOffset>1525905</wp:posOffset>
            </wp:positionH>
            <wp:positionV relativeFrom="paragraph">
              <wp:posOffset>74930</wp:posOffset>
            </wp:positionV>
            <wp:extent cx="1457325" cy="1419225"/>
            <wp:effectExtent l="0" t="0" r="9525" b="9525"/>
            <wp:wrapNone/>
            <wp:docPr id="1" name="Рисунок 1" descr="печать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ДО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22C" w:rsidRPr="006D7646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63F39256" wp14:editId="1241D1E0">
            <wp:simplePos x="0" y="0"/>
            <wp:positionH relativeFrom="column">
              <wp:posOffset>3823335</wp:posOffset>
            </wp:positionH>
            <wp:positionV relativeFrom="paragraph">
              <wp:posOffset>79375</wp:posOffset>
            </wp:positionV>
            <wp:extent cx="866775" cy="829945"/>
            <wp:effectExtent l="0" t="0" r="9525" b="8255"/>
            <wp:wrapNone/>
            <wp:docPr id="3" name="Рисунок 3" descr="D:\Users\Admin\Pictures\Подписи\Чибышева И. А._подпис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Pictures\Подписи\Чибышева И. А._подпись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C4" w:rsidRPr="006D7646">
        <w:rPr>
          <w:sz w:val="24"/>
          <w:szCs w:val="24"/>
        </w:rPr>
        <w:t>Начальник Муниципального учреждения</w:t>
      </w:r>
    </w:p>
    <w:p w:rsidR="00D06FC4" w:rsidRPr="006D7646" w:rsidRDefault="00D06FC4" w:rsidP="00D06FC4">
      <w:pPr>
        <w:tabs>
          <w:tab w:val="left" w:pos="5340"/>
        </w:tabs>
        <w:jc w:val="both"/>
        <w:rPr>
          <w:sz w:val="24"/>
          <w:szCs w:val="24"/>
        </w:rPr>
      </w:pPr>
      <w:r w:rsidRPr="006D7646">
        <w:rPr>
          <w:sz w:val="24"/>
          <w:szCs w:val="24"/>
        </w:rPr>
        <w:t xml:space="preserve">Департамент образования администрации </w:t>
      </w:r>
    </w:p>
    <w:p w:rsidR="00D06FC4" w:rsidRPr="006D7646" w:rsidRDefault="00D06FC4" w:rsidP="00D06FC4">
      <w:pPr>
        <w:tabs>
          <w:tab w:val="left" w:pos="5340"/>
        </w:tabs>
        <w:jc w:val="both"/>
        <w:rPr>
          <w:sz w:val="24"/>
          <w:szCs w:val="24"/>
        </w:rPr>
      </w:pPr>
      <w:r w:rsidRPr="006D7646">
        <w:rPr>
          <w:sz w:val="24"/>
          <w:szCs w:val="24"/>
        </w:rPr>
        <w:t xml:space="preserve">Нижнеилимского муниципального района   </w:t>
      </w:r>
      <w:r w:rsidRPr="006D7646">
        <w:rPr>
          <w:sz w:val="24"/>
          <w:szCs w:val="24"/>
        </w:rPr>
        <w:tab/>
      </w:r>
      <w:r w:rsidRPr="006D7646">
        <w:rPr>
          <w:sz w:val="24"/>
          <w:szCs w:val="24"/>
        </w:rPr>
        <w:tab/>
      </w:r>
      <w:r w:rsidRPr="006D7646">
        <w:rPr>
          <w:sz w:val="24"/>
          <w:szCs w:val="24"/>
        </w:rPr>
        <w:tab/>
      </w:r>
      <w:r w:rsidRPr="006D7646">
        <w:rPr>
          <w:sz w:val="24"/>
          <w:szCs w:val="24"/>
        </w:rPr>
        <w:tab/>
      </w:r>
      <w:r w:rsidRPr="006D7646">
        <w:rPr>
          <w:sz w:val="24"/>
          <w:szCs w:val="24"/>
        </w:rPr>
        <w:tab/>
        <w:t xml:space="preserve">   </w:t>
      </w:r>
      <w:r w:rsidRPr="006D7646">
        <w:rPr>
          <w:sz w:val="24"/>
          <w:szCs w:val="24"/>
        </w:rPr>
        <w:tab/>
      </w:r>
      <w:proofErr w:type="spellStart"/>
      <w:r w:rsidRPr="006D7646">
        <w:rPr>
          <w:sz w:val="24"/>
          <w:szCs w:val="24"/>
        </w:rPr>
        <w:t>И.А.Чибышева</w:t>
      </w:r>
      <w:proofErr w:type="spellEnd"/>
    </w:p>
    <w:p w:rsidR="00D06FC4" w:rsidRPr="006D7646" w:rsidRDefault="00D06FC4" w:rsidP="00D06FC4">
      <w:pPr>
        <w:rPr>
          <w:bCs/>
          <w:sz w:val="16"/>
        </w:rPr>
      </w:pPr>
    </w:p>
    <w:p w:rsidR="006D7646" w:rsidRDefault="006D7646" w:rsidP="00D06FC4">
      <w:pPr>
        <w:rPr>
          <w:bCs/>
          <w:sz w:val="20"/>
        </w:rPr>
      </w:pPr>
    </w:p>
    <w:p w:rsidR="006D7646" w:rsidRDefault="006D7646" w:rsidP="00D06FC4">
      <w:pPr>
        <w:rPr>
          <w:bCs/>
          <w:sz w:val="20"/>
        </w:rPr>
      </w:pPr>
    </w:p>
    <w:p w:rsidR="006D7646" w:rsidRDefault="006D7646" w:rsidP="00D06FC4">
      <w:pPr>
        <w:rPr>
          <w:bCs/>
          <w:sz w:val="20"/>
        </w:rPr>
      </w:pPr>
    </w:p>
    <w:p w:rsidR="006D7646" w:rsidRDefault="006D7646" w:rsidP="00D06FC4">
      <w:pPr>
        <w:rPr>
          <w:bCs/>
          <w:sz w:val="20"/>
        </w:rPr>
      </w:pPr>
    </w:p>
    <w:p w:rsidR="006D7646" w:rsidRDefault="006D7646" w:rsidP="00D06FC4">
      <w:pPr>
        <w:rPr>
          <w:bCs/>
          <w:sz w:val="20"/>
        </w:rPr>
      </w:pPr>
    </w:p>
    <w:p w:rsidR="006D7646" w:rsidRDefault="006D7646" w:rsidP="00D06FC4">
      <w:pPr>
        <w:rPr>
          <w:bCs/>
          <w:sz w:val="20"/>
        </w:rPr>
      </w:pPr>
    </w:p>
    <w:p w:rsidR="00D06FC4" w:rsidRPr="006D7646" w:rsidRDefault="00D06FC4" w:rsidP="00D06FC4">
      <w:pPr>
        <w:rPr>
          <w:bCs/>
          <w:sz w:val="20"/>
        </w:rPr>
      </w:pPr>
      <w:proofErr w:type="spellStart"/>
      <w:r w:rsidRPr="006D7646">
        <w:rPr>
          <w:bCs/>
          <w:sz w:val="20"/>
        </w:rPr>
        <w:t>Исп</w:t>
      </w:r>
      <w:proofErr w:type="spellEnd"/>
      <w:r w:rsidRPr="006D7646">
        <w:rPr>
          <w:bCs/>
          <w:sz w:val="20"/>
        </w:rPr>
        <w:t xml:space="preserve"> </w:t>
      </w:r>
    </w:p>
    <w:p w:rsidR="00D06FC4" w:rsidRPr="006D7646" w:rsidRDefault="00D06FC4" w:rsidP="00D06FC4">
      <w:pPr>
        <w:rPr>
          <w:bCs/>
          <w:sz w:val="20"/>
        </w:rPr>
      </w:pPr>
      <w:r w:rsidRPr="006D7646">
        <w:rPr>
          <w:bCs/>
          <w:sz w:val="20"/>
        </w:rPr>
        <w:t>Ведущий специалист  по кадрам</w:t>
      </w:r>
    </w:p>
    <w:p w:rsidR="00D9575E" w:rsidRDefault="00D06FC4" w:rsidP="00D06FC4">
      <w:pPr>
        <w:rPr>
          <w:bCs/>
          <w:sz w:val="20"/>
        </w:rPr>
      </w:pPr>
      <w:proofErr w:type="spellStart"/>
      <w:r w:rsidRPr="006D7646">
        <w:rPr>
          <w:bCs/>
          <w:sz w:val="20"/>
        </w:rPr>
        <w:t>Дремина</w:t>
      </w:r>
      <w:proofErr w:type="spellEnd"/>
      <w:r w:rsidRPr="006D7646">
        <w:rPr>
          <w:bCs/>
          <w:sz w:val="20"/>
        </w:rPr>
        <w:t xml:space="preserve"> Анна Анатольевна</w:t>
      </w:r>
    </w:p>
    <w:p w:rsidR="00D06FC4" w:rsidRPr="006D7646" w:rsidRDefault="00D06FC4" w:rsidP="00D06FC4">
      <w:pPr>
        <w:rPr>
          <w:bCs/>
          <w:sz w:val="20"/>
        </w:rPr>
      </w:pPr>
      <w:r w:rsidRPr="006D7646">
        <w:rPr>
          <w:bCs/>
          <w:sz w:val="20"/>
        </w:rPr>
        <w:t>Т (39566) 3-13-03</w:t>
      </w:r>
      <w:r w:rsidRPr="006D7646">
        <w:rPr>
          <w:b/>
          <w:sz w:val="20"/>
        </w:rPr>
        <w:t xml:space="preserve">   </w:t>
      </w:r>
      <w:r w:rsidRPr="006D7646">
        <w:rPr>
          <w:sz w:val="20"/>
        </w:rPr>
        <w:t xml:space="preserve"> </w:t>
      </w:r>
      <w:r w:rsidRPr="006D7646">
        <w:rPr>
          <w:b/>
          <w:sz w:val="20"/>
        </w:rPr>
        <w:t xml:space="preserve"> </w:t>
      </w:r>
      <w:hyperlink r:id="rId16" w:history="1">
        <w:r w:rsidRPr="006D7646">
          <w:rPr>
            <w:rFonts w:ascii="Arial" w:hAnsi="Arial" w:cs="Arial"/>
            <w:sz w:val="20"/>
            <w:shd w:val="clear" w:color="auto" w:fill="FFFFFF"/>
          </w:rPr>
          <w:br/>
        </w:r>
        <w:r w:rsidRPr="006D7646">
          <w:rPr>
            <w:rStyle w:val="a8"/>
            <w:rFonts w:ascii="Arial" w:hAnsi="Arial" w:cs="Arial"/>
            <w:color w:val="auto"/>
            <w:sz w:val="20"/>
            <w:shd w:val="clear" w:color="auto" w:fill="FFFFFF"/>
          </w:rPr>
          <w:t>otdel.kadrov.do@mail.ru</w:t>
        </w:r>
      </w:hyperlink>
    </w:p>
    <w:sectPr w:rsidR="00D06FC4" w:rsidRPr="006D7646" w:rsidSect="001150F8">
      <w:headerReference w:type="first" r:id="rId17"/>
      <w:footerReference w:type="first" r:id="rId18"/>
      <w:pgSz w:w="16840" w:h="11907" w:orient="landscape" w:code="9"/>
      <w:pgMar w:top="567" w:right="1134" w:bottom="567" w:left="1134" w:header="454" w:footer="454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98" w:rsidRDefault="00C02C98">
      <w:r>
        <w:separator/>
      </w:r>
    </w:p>
  </w:endnote>
  <w:endnote w:type="continuationSeparator" w:id="0">
    <w:p w:rsidR="00C02C98" w:rsidRDefault="00C0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3A" w:rsidRDefault="00BE7C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98" w:rsidRDefault="00C02C98">
      <w:r>
        <w:separator/>
      </w:r>
    </w:p>
  </w:footnote>
  <w:footnote w:type="continuationSeparator" w:id="0">
    <w:p w:rsidR="00C02C98" w:rsidRDefault="00C0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3A" w:rsidRDefault="00BE7C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14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B9"/>
    <w:rsid w:val="00006F56"/>
    <w:rsid w:val="00017A22"/>
    <w:rsid w:val="0003171B"/>
    <w:rsid w:val="00037360"/>
    <w:rsid w:val="000402E4"/>
    <w:rsid w:val="000445B0"/>
    <w:rsid w:val="00062245"/>
    <w:rsid w:val="00063311"/>
    <w:rsid w:val="000648BC"/>
    <w:rsid w:val="00075271"/>
    <w:rsid w:val="0008235B"/>
    <w:rsid w:val="000932D9"/>
    <w:rsid w:val="000A41D3"/>
    <w:rsid w:val="000A4C51"/>
    <w:rsid w:val="000B1BBD"/>
    <w:rsid w:val="000B23F9"/>
    <w:rsid w:val="000B287F"/>
    <w:rsid w:val="000B7102"/>
    <w:rsid w:val="000C1834"/>
    <w:rsid w:val="000D1A6D"/>
    <w:rsid w:val="000E0634"/>
    <w:rsid w:val="000E2FDC"/>
    <w:rsid w:val="000E4302"/>
    <w:rsid w:val="000E4CA1"/>
    <w:rsid w:val="000F54CF"/>
    <w:rsid w:val="00101D69"/>
    <w:rsid w:val="001049E0"/>
    <w:rsid w:val="001150F8"/>
    <w:rsid w:val="00124BEB"/>
    <w:rsid w:val="00126F0D"/>
    <w:rsid w:val="00127D1E"/>
    <w:rsid w:val="00127E4D"/>
    <w:rsid w:val="001453C9"/>
    <w:rsid w:val="0014653E"/>
    <w:rsid w:val="00177A8E"/>
    <w:rsid w:val="00187C12"/>
    <w:rsid w:val="00193893"/>
    <w:rsid w:val="00194998"/>
    <w:rsid w:val="001A46B3"/>
    <w:rsid w:val="001A6911"/>
    <w:rsid w:val="001A6C7B"/>
    <w:rsid w:val="001B0145"/>
    <w:rsid w:val="001B0417"/>
    <w:rsid w:val="001B6DF6"/>
    <w:rsid w:val="001C3D37"/>
    <w:rsid w:val="001D579E"/>
    <w:rsid w:val="001D5A0C"/>
    <w:rsid w:val="001E2082"/>
    <w:rsid w:val="001F42C9"/>
    <w:rsid w:val="001F541F"/>
    <w:rsid w:val="001F56E6"/>
    <w:rsid w:val="00201EAA"/>
    <w:rsid w:val="00202C71"/>
    <w:rsid w:val="00205231"/>
    <w:rsid w:val="002200BF"/>
    <w:rsid w:val="00226036"/>
    <w:rsid w:val="00230CD2"/>
    <w:rsid w:val="0023463A"/>
    <w:rsid w:val="0023675B"/>
    <w:rsid w:val="00251595"/>
    <w:rsid w:val="002576D1"/>
    <w:rsid w:val="00261A58"/>
    <w:rsid w:val="00277669"/>
    <w:rsid w:val="00296732"/>
    <w:rsid w:val="002A0F5F"/>
    <w:rsid w:val="002A39E8"/>
    <w:rsid w:val="002B076A"/>
    <w:rsid w:val="002B3A88"/>
    <w:rsid w:val="002B67E4"/>
    <w:rsid w:val="002C4728"/>
    <w:rsid w:val="002D7E68"/>
    <w:rsid w:val="002F2855"/>
    <w:rsid w:val="0030174E"/>
    <w:rsid w:val="0030560A"/>
    <w:rsid w:val="00313122"/>
    <w:rsid w:val="003154A9"/>
    <w:rsid w:val="00331CBF"/>
    <w:rsid w:val="0034078E"/>
    <w:rsid w:val="00341D29"/>
    <w:rsid w:val="0035138A"/>
    <w:rsid w:val="00357EF2"/>
    <w:rsid w:val="00375F24"/>
    <w:rsid w:val="003803A5"/>
    <w:rsid w:val="003868F4"/>
    <w:rsid w:val="00392F53"/>
    <w:rsid w:val="00395E81"/>
    <w:rsid w:val="003A4AA2"/>
    <w:rsid w:val="003A7C98"/>
    <w:rsid w:val="003B3423"/>
    <w:rsid w:val="003B5E45"/>
    <w:rsid w:val="003C55EE"/>
    <w:rsid w:val="003D2EB3"/>
    <w:rsid w:val="003D6B62"/>
    <w:rsid w:val="003F148E"/>
    <w:rsid w:val="003F21FA"/>
    <w:rsid w:val="003F5F06"/>
    <w:rsid w:val="00404FFD"/>
    <w:rsid w:val="0042623D"/>
    <w:rsid w:val="00427A66"/>
    <w:rsid w:val="00430700"/>
    <w:rsid w:val="0043340E"/>
    <w:rsid w:val="00450F8D"/>
    <w:rsid w:val="004519A8"/>
    <w:rsid w:val="004521BA"/>
    <w:rsid w:val="00452EC3"/>
    <w:rsid w:val="004579E7"/>
    <w:rsid w:val="00461C74"/>
    <w:rsid w:val="00472BE6"/>
    <w:rsid w:val="004734BD"/>
    <w:rsid w:val="004751DE"/>
    <w:rsid w:val="00482B88"/>
    <w:rsid w:val="00483EE9"/>
    <w:rsid w:val="0049227E"/>
    <w:rsid w:val="00493687"/>
    <w:rsid w:val="004A492D"/>
    <w:rsid w:val="004B2865"/>
    <w:rsid w:val="004B344F"/>
    <w:rsid w:val="004B712D"/>
    <w:rsid w:val="004C06FC"/>
    <w:rsid w:val="004D2A80"/>
    <w:rsid w:val="004E1A57"/>
    <w:rsid w:val="004E2744"/>
    <w:rsid w:val="004E2A8C"/>
    <w:rsid w:val="004E67D9"/>
    <w:rsid w:val="004F03B8"/>
    <w:rsid w:val="004F1C4E"/>
    <w:rsid w:val="004F2276"/>
    <w:rsid w:val="005028DC"/>
    <w:rsid w:val="00532A8A"/>
    <w:rsid w:val="0053338A"/>
    <w:rsid w:val="00545CAA"/>
    <w:rsid w:val="00545DF0"/>
    <w:rsid w:val="005702A9"/>
    <w:rsid w:val="00570B30"/>
    <w:rsid w:val="00573AFC"/>
    <w:rsid w:val="00586C80"/>
    <w:rsid w:val="005A21D1"/>
    <w:rsid w:val="005A67C5"/>
    <w:rsid w:val="005B5417"/>
    <w:rsid w:val="005B5FF8"/>
    <w:rsid w:val="005C7F59"/>
    <w:rsid w:val="005D5F11"/>
    <w:rsid w:val="005F2D20"/>
    <w:rsid w:val="00600D74"/>
    <w:rsid w:val="00602C5F"/>
    <w:rsid w:val="00603587"/>
    <w:rsid w:val="00615007"/>
    <w:rsid w:val="006153BE"/>
    <w:rsid w:val="006161A4"/>
    <w:rsid w:val="00617A2B"/>
    <w:rsid w:val="0062614C"/>
    <w:rsid w:val="00632260"/>
    <w:rsid w:val="00634C4C"/>
    <w:rsid w:val="00652CC2"/>
    <w:rsid w:val="0065390E"/>
    <w:rsid w:val="00656414"/>
    <w:rsid w:val="00657233"/>
    <w:rsid w:val="0066191F"/>
    <w:rsid w:val="0066667F"/>
    <w:rsid w:val="006817F7"/>
    <w:rsid w:val="00685DD2"/>
    <w:rsid w:val="00693686"/>
    <w:rsid w:val="006A122C"/>
    <w:rsid w:val="006A3402"/>
    <w:rsid w:val="006A53FD"/>
    <w:rsid w:val="006D1AFC"/>
    <w:rsid w:val="006D37A6"/>
    <w:rsid w:val="006D7646"/>
    <w:rsid w:val="006E1649"/>
    <w:rsid w:val="006E390E"/>
    <w:rsid w:val="006E484E"/>
    <w:rsid w:val="006E4EA2"/>
    <w:rsid w:val="006F08C7"/>
    <w:rsid w:val="00701B31"/>
    <w:rsid w:val="00707051"/>
    <w:rsid w:val="00710276"/>
    <w:rsid w:val="007163D4"/>
    <w:rsid w:val="0072004B"/>
    <w:rsid w:val="00722D86"/>
    <w:rsid w:val="0072519E"/>
    <w:rsid w:val="007311E2"/>
    <w:rsid w:val="0073243F"/>
    <w:rsid w:val="0074339A"/>
    <w:rsid w:val="00744FF4"/>
    <w:rsid w:val="007640FA"/>
    <w:rsid w:val="00770EDE"/>
    <w:rsid w:val="00776C28"/>
    <w:rsid w:val="00780B44"/>
    <w:rsid w:val="00782E2C"/>
    <w:rsid w:val="007A19A1"/>
    <w:rsid w:val="007A2827"/>
    <w:rsid w:val="007B0F7A"/>
    <w:rsid w:val="007C15B7"/>
    <w:rsid w:val="007C1E3E"/>
    <w:rsid w:val="007C465B"/>
    <w:rsid w:val="007D0C40"/>
    <w:rsid w:val="007D17E9"/>
    <w:rsid w:val="007D321D"/>
    <w:rsid w:val="007D6EA2"/>
    <w:rsid w:val="007E04CD"/>
    <w:rsid w:val="007E299E"/>
    <w:rsid w:val="007E339B"/>
    <w:rsid w:val="007E6D8D"/>
    <w:rsid w:val="007F14C2"/>
    <w:rsid w:val="007F7144"/>
    <w:rsid w:val="00803CDF"/>
    <w:rsid w:val="00805947"/>
    <w:rsid w:val="00805E1B"/>
    <w:rsid w:val="00805ED9"/>
    <w:rsid w:val="0080750E"/>
    <w:rsid w:val="00813279"/>
    <w:rsid w:val="0081529B"/>
    <w:rsid w:val="0082469A"/>
    <w:rsid w:val="0082553F"/>
    <w:rsid w:val="00830956"/>
    <w:rsid w:val="008319C8"/>
    <w:rsid w:val="00840D66"/>
    <w:rsid w:val="00842421"/>
    <w:rsid w:val="00842BB6"/>
    <w:rsid w:val="008532DF"/>
    <w:rsid w:val="00862838"/>
    <w:rsid w:val="008629BE"/>
    <w:rsid w:val="008671E8"/>
    <w:rsid w:val="00871007"/>
    <w:rsid w:val="00873764"/>
    <w:rsid w:val="00873D24"/>
    <w:rsid w:val="008820B1"/>
    <w:rsid w:val="00883C6D"/>
    <w:rsid w:val="0088736D"/>
    <w:rsid w:val="008A5C4F"/>
    <w:rsid w:val="008A75BC"/>
    <w:rsid w:val="008B0542"/>
    <w:rsid w:val="008B1A29"/>
    <w:rsid w:val="008B604D"/>
    <w:rsid w:val="008C454A"/>
    <w:rsid w:val="008C4FBA"/>
    <w:rsid w:val="008E5340"/>
    <w:rsid w:val="008E6466"/>
    <w:rsid w:val="00906EDC"/>
    <w:rsid w:val="00937D96"/>
    <w:rsid w:val="00940313"/>
    <w:rsid w:val="0094267E"/>
    <w:rsid w:val="00942B6B"/>
    <w:rsid w:val="00942DAF"/>
    <w:rsid w:val="009435D6"/>
    <w:rsid w:val="009579F2"/>
    <w:rsid w:val="0096303A"/>
    <w:rsid w:val="00970E35"/>
    <w:rsid w:val="0097146E"/>
    <w:rsid w:val="009749A3"/>
    <w:rsid w:val="009835AD"/>
    <w:rsid w:val="00983F4E"/>
    <w:rsid w:val="00996E81"/>
    <w:rsid w:val="009A08E2"/>
    <w:rsid w:val="009A1449"/>
    <w:rsid w:val="009A7C8D"/>
    <w:rsid w:val="009C6BAA"/>
    <w:rsid w:val="009D3AEC"/>
    <w:rsid w:val="009E5E28"/>
    <w:rsid w:val="009F3FE9"/>
    <w:rsid w:val="009F4C52"/>
    <w:rsid w:val="00A01D7E"/>
    <w:rsid w:val="00A13AE5"/>
    <w:rsid w:val="00A23A4F"/>
    <w:rsid w:val="00A41087"/>
    <w:rsid w:val="00A42612"/>
    <w:rsid w:val="00A44D4B"/>
    <w:rsid w:val="00A51CA0"/>
    <w:rsid w:val="00A56B89"/>
    <w:rsid w:val="00A57372"/>
    <w:rsid w:val="00A62689"/>
    <w:rsid w:val="00A75437"/>
    <w:rsid w:val="00A803FC"/>
    <w:rsid w:val="00A80C70"/>
    <w:rsid w:val="00A85C90"/>
    <w:rsid w:val="00AA3E70"/>
    <w:rsid w:val="00AA6721"/>
    <w:rsid w:val="00AA6B29"/>
    <w:rsid w:val="00AB3C29"/>
    <w:rsid w:val="00AC1355"/>
    <w:rsid w:val="00AC1D2A"/>
    <w:rsid w:val="00AD30E4"/>
    <w:rsid w:val="00AE5302"/>
    <w:rsid w:val="00AE54F2"/>
    <w:rsid w:val="00AE65D9"/>
    <w:rsid w:val="00AF5A6B"/>
    <w:rsid w:val="00B02F60"/>
    <w:rsid w:val="00B255AE"/>
    <w:rsid w:val="00B353E1"/>
    <w:rsid w:val="00B40469"/>
    <w:rsid w:val="00B44110"/>
    <w:rsid w:val="00B543F2"/>
    <w:rsid w:val="00B64185"/>
    <w:rsid w:val="00B67255"/>
    <w:rsid w:val="00B7468D"/>
    <w:rsid w:val="00B868A9"/>
    <w:rsid w:val="00B87226"/>
    <w:rsid w:val="00BA026E"/>
    <w:rsid w:val="00BA40EE"/>
    <w:rsid w:val="00BA7490"/>
    <w:rsid w:val="00BB18E8"/>
    <w:rsid w:val="00BB2953"/>
    <w:rsid w:val="00BB79E9"/>
    <w:rsid w:val="00BC30BE"/>
    <w:rsid w:val="00BC3728"/>
    <w:rsid w:val="00BC6663"/>
    <w:rsid w:val="00BC7987"/>
    <w:rsid w:val="00BD1466"/>
    <w:rsid w:val="00BD3F68"/>
    <w:rsid w:val="00BE7C3A"/>
    <w:rsid w:val="00C02C98"/>
    <w:rsid w:val="00C173A3"/>
    <w:rsid w:val="00C22A66"/>
    <w:rsid w:val="00C47C6F"/>
    <w:rsid w:val="00C549EC"/>
    <w:rsid w:val="00C56922"/>
    <w:rsid w:val="00C61054"/>
    <w:rsid w:val="00C641C2"/>
    <w:rsid w:val="00C70712"/>
    <w:rsid w:val="00C74535"/>
    <w:rsid w:val="00C75D68"/>
    <w:rsid w:val="00C83603"/>
    <w:rsid w:val="00C87109"/>
    <w:rsid w:val="00CA047E"/>
    <w:rsid w:val="00CA3BBA"/>
    <w:rsid w:val="00CA42E9"/>
    <w:rsid w:val="00CB048E"/>
    <w:rsid w:val="00CB0EFD"/>
    <w:rsid w:val="00CB388F"/>
    <w:rsid w:val="00CC1319"/>
    <w:rsid w:val="00CC1D65"/>
    <w:rsid w:val="00CD23E2"/>
    <w:rsid w:val="00CD360B"/>
    <w:rsid w:val="00CE1339"/>
    <w:rsid w:val="00CE180C"/>
    <w:rsid w:val="00CE265D"/>
    <w:rsid w:val="00CE2CD9"/>
    <w:rsid w:val="00CE6CC4"/>
    <w:rsid w:val="00CF1C95"/>
    <w:rsid w:val="00CF5DD0"/>
    <w:rsid w:val="00D03857"/>
    <w:rsid w:val="00D04205"/>
    <w:rsid w:val="00D06FC4"/>
    <w:rsid w:val="00D31BB1"/>
    <w:rsid w:val="00D33EF3"/>
    <w:rsid w:val="00D358DA"/>
    <w:rsid w:val="00D36478"/>
    <w:rsid w:val="00D41218"/>
    <w:rsid w:val="00D43EAF"/>
    <w:rsid w:val="00D524C1"/>
    <w:rsid w:val="00D73A63"/>
    <w:rsid w:val="00D75A07"/>
    <w:rsid w:val="00D75E37"/>
    <w:rsid w:val="00D866DE"/>
    <w:rsid w:val="00D9040E"/>
    <w:rsid w:val="00D91C42"/>
    <w:rsid w:val="00D9575E"/>
    <w:rsid w:val="00DB2298"/>
    <w:rsid w:val="00DB3482"/>
    <w:rsid w:val="00DC0CD9"/>
    <w:rsid w:val="00DC16B9"/>
    <w:rsid w:val="00DC352B"/>
    <w:rsid w:val="00DD0D81"/>
    <w:rsid w:val="00DD50DB"/>
    <w:rsid w:val="00DD5E02"/>
    <w:rsid w:val="00DD6C31"/>
    <w:rsid w:val="00DE3425"/>
    <w:rsid w:val="00DF1577"/>
    <w:rsid w:val="00E041A6"/>
    <w:rsid w:val="00E109F6"/>
    <w:rsid w:val="00E14874"/>
    <w:rsid w:val="00E15ABD"/>
    <w:rsid w:val="00E15F05"/>
    <w:rsid w:val="00E163BA"/>
    <w:rsid w:val="00E26AD5"/>
    <w:rsid w:val="00E31429"/>
    <w:rsid w:val="00E34335"/>
    <w:rsid w:val="00E43B7F"/>
    <w:rsid w:val="00E45EBE"/>
    <w:rsid w:val="00E46D41"/>
    <w:rsid w:val="00E53EFF"/>
    <w:rsid w:val="00E54D0E"/>
    <w:rsid w:val="00E55144"/>
    <w:rsid w:val="00E62B42"/>
    <w:rsid w:val="00E73A67"/>
    <w:rsid w:val="00E742AF"/>
    <w:rsid w:val="00E807DA"/>
    <w:rsid w:val="00E85F57"/>
    <w:rsid w:val="00E85F68"/>
    <w:rsid w:val="00E90CD5"/>
    <w:rsid w:val="00E97EC7"/>
    <w:rsid w:val="00EB2562"/>
    <w:rsid w:val="00EB41CD"/>
    <w:rsid w:val="00EC06A4"/>
    <w:rsid w:val="00EC2399"/>
    <w:rsid w:val="00EC394A"/>
    <w:rsid w:val="00EC5883"/>
    <w:rsid w:val="00ED00CA"/>
    <w:rsid w:val="00ED10F8"/>
    <w:rsid w:val="00ED3132"/>
    <w:rsid w:val="00ED4F22"/>
    <w:rsid w:val="00ED57F9"/>
    <w:rsid w:val="00EE1DBB"/>
    <w:rsid w:val="00EE36C0"/>
    <w:rsid w:val="00EE4BC2"/>
    <w:rsid w:val="00F01FE2"/>
    <w:rsid w:val="00F051F2"/>
    <w:rsid w:val="00F1051E"/>
    <w:rsid w:val="00F15A30"/>
    <w:rsid w:val="00F15D5B"/>
    <w:rsid w:val="00F16BDE"/>
    <w:rsid w:val="00F23B1D"/>
    <w:rsid w:val="00F33B22"/>
    <w:rsid w:val="00F40DE8"/>
    <w:rsid w:val="00F50FA8"/>
    <w:rsid w:val="00F510C0"/>
    <w:rsid w:val="00F60283"/>
    <w:rsid w:val="00F640E4"/>
    <w:rsid w:val="00F73700"/>
    <w:rsid w:val="00F87FFE"/>
    <w:rsid w:val="00F92595"/>
    <w:rsid w:val="00FD2087"/>
    <w:rsid w:val="00FE57D3"/>
    <w:rsid w:val="00F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character" w:styleId="a8">
    <w:name w:val="Hyperlink"/>
    <w:rsid w:val="008A75BC"/>
    <w:rPr>
      <w:color w:val="0000FF"/>
      <w:u w:val="single"/>
    </w:rPr>
  </w:style>
  <w:style w:type="character" w:customStyle="1" w:styleId="apple-style-span">
    <w:name w:val="apple-style-span"/>
    <w:rsid w:val="00D06FC4"/>
    <w:rPr>
      <w:rFonts w:cs="Times New Roman"/>
    </w:rPr>
  </w:style>
  <w:style w:type="character" w:styleId="a9">
    <w:name w:val="Strong"/>
    <w:basedOn w:val="a0"/>
    <w:uiPriority w:val="22"/>
    <w:qFormat/>
    <w:rsid w:val="00937D96"/>
    <w:rPr>
      <w:b/>
      <w:bCs/>
    </w:rPr>
  </w:style>
  <w:style w:type="paragraph" w:styleId="aa">
    <w:name w:val="List Paragraph"/>
    <w:basedOn w:val="a"/>
    <w:uiPriority w:val="34"/>
    <w:qFormat/>
    <w:rsid w:val="006A122C"/>
    <w:pPr>
      <w:widowControl w:val="0"/>
      <w:autoSpaceDE w:val="0"/>
      <w:autoSpaceDN w:val="0"/>
      <w:ind w:left="218" w:firstLine="707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6A122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8820B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customStyle="1" w:styleId="1">
    <w:name w:val="Цитата1"/>
    <w:basedOn w:val="a"/>
    <w:pPr>
      <w:spacing w:before="160" w:after="480" w:line="240" w:lineRule="exact"/>
      <w:ind w:left="57" w:right="4820"/>
      <w:jc w:val="both"/>
    </w:pPr>
  </w:style>
  <w:style w:type="table" w:styleId="a6">
    <w:name w:val="Table Grid"/>
    <w:basedOn w:val="a1"/>
    <w:rsid w:val="00586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E6D8D"/>
    <w:rPr>
      <w:rFonts w:ascii="Tahoma" w:hAnsi="Tahoma" w:cs="Tahoma"/>
      <w:sz w:val="16"/>
      <w:szCs w:val="16"/>
    </w:rPr>
  </w:style>
  <w:style w:type="character" w:styleId="a8">
    <w:name w:val="Hyperlink"/>
    <w:rsid w:val="008A75BC"/>
    <w:rPr>
      <w:color w:val="0000FF"/>
      <w:u w:val="single"/>
    </w:rPr>
  </w:style>
  <w:style w:type="character" w:customStyle="1" w:styleId="apple-style-span">
    <w:name w:val="apple-style-span"/>
    <w:rsid w:val="00D06FC4"/>
    <w:rPr>
      <w:rFonts w:cs="Times New Roman"/>
    </w:rPr>
  </w:style>
  <w:style w:type="character" w:styleId="a9">
    <w:name w:val="Strong"/>
    <w:basedOn w:val="a0"/>
    <w:uiPriority w:val="22"/>
    <w:qFormat/>
    <w:rsid w:val="00937D96"/>
    <w:rPr>
      <w:b/>
      <w:bCs/>
    </w:rPr>
  </w:style>
  <w:style w:type="paragraph" w:styleId="aa">
    <w:name w:val="List Paragraph"/>
    <w:basedOn w:val="a"/>
    <w:uiPriority w:val="34"/>
    <w:qFormat/>
    <w:rsid w:val="006A122C"/>
    <w:pPr>
      <w:widowControl w:val="0"/>
      <w:autoSpaceDE w:val="0"/>
      <w:autoSpaceDN w:val="0"/>
      <w:ind w:left="218" w:firstLine="707"/>
    </w:pPr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6A122C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8820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_igirma@mail.ru" TargetMode="External"/><Relationship Id="rId13" Type="http://schemas.openxmlformats.org/officeDocument/2006/relationships/hyperlink" Target="http://sosh2igirma.nilimsk.ru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osh2jelez.nilimsk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.mail.ru/addressboo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_igirma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sosh2jelez.nilimsk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osh2jelez.nilimsk.ru" TargetMode="Externa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ustSA\&#1056;&#1072;&#1073;&#1086;&#1095;&#1080;&#1081;%20&#1089;&#1090;&#1086;&#1083;\&#1064;&#1072;&#1073;&#1083;&#1086;&#1085;&#1099;\&#1064;&#1040;&#1041;&#1051;&#1054;&#1053;&#1067;%20&#1052;&#1054;\&#1052;&#1054;%20&#1087;&#1080;&#1089;&#1100;&#1084;&#1086;%20&#1091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7FCC2-A043-4842-AA98-9ABF6D440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 письмо угловой.dot</Template>
  <TotalTime>1732</TotalTime>
  <Pages>10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 администрации</vt:lpstr>
    </vt:vector>
  </TitlesOfParts>
  <Company>Информационно-аналитический комитет</Company>
  <LinksUpToDate>false</LinksUpToDate>
  <CharactersWithSpaces>13973</CharactersWithSpaces>
  <SharedDoc>false</SharedDoc>
  <HLinks>
    <vt:vector size="60" baseType="variant">
      <vt:variant>
        <vt:i4>458758</vt:i4>
      </vt:variant>
      <vt:variant>
        <vt:i4>27</vt:i4>
      </vt:variant>
      <vt:variant>
        <vt:i4>0</vt:i4>
      </vt:variant>
      <vt:variant>
        <vt:i4>5</vt:i4>
      </vt:variant>
      <vt:variant>
        <vt:lpwstr>https://e.mail.ru/addressbook</vt:lpwstr>
      </vt:variant>
      <vt:variant>
        <vt:lpwstr/>
      </vt:variant>
      <vt:variant>
        <vt:i4>2031620</vt:i4>
      </vt:variant>
      <vt:variant>
        <vt:i4>24</vt:i4>
      </vt:variant>
      <vt:variant>
        <vt:i4>0</vt:i4>
      </vt:variant>
      <vt:variant>
        <vt:i4>5</vt:i4>
      </vt:variant>
      <vt:variant>
        <vt:lpwstr>http://sosh2jelez.nilimsk.ru/</vt:lpwstr>
      </vt:variant>
      <vt:variant>
        <vt:lpwstr/>
      </vt:variant>
      <vt:variant>
        <vt:i4>7995466</vt:i4>
      </vt:variant>
      <vt:variant>
        <vt:i4>21</vt:i4>
      </vt:variant>
      <vt:variant>
        <vt:i4>0</vt:i4>
      </vt:variant>
      <vt:variant>
        <vt:i4>5</vt:i4>
      </vt:variant>
      <vt:variant>
        <vt:lpwstr>mailto:shk1-shel@yandex.ru</vt:lpwstr>
      </vt:variant>
      <vt:variant>
        <vt:lpwstr/>
      </vt:variant>
      <vt:variant>
        <vt:i4>2359298</vt:i4>
      </vt:variant>
      <vt:variant>
        <vt:i4>18</vt:i4>
      </vt:variant>
      <vt:variant>
        <vt:i4>0</vt:i4>
      </vt:variant>
      <vt:variant>
        <vt:i4>5</vt:i4>
      </vt:variant>
      <vt:variant>
        <vt:lpwstr>mailto:zhel@bk.ru</vt:lpwstr>
      </vt:variant>
      <vt:variant>
        <vt:lpwstr/>
      </vt:variant>
      <vt:variant>
        <vt:i4>7995466</vt:i4>
      </vt:variant>
      <vt:variant>
        <vt:i4>15</vt:i4>
      </vt:variant>
      <vt:variant>
        <vt:i4>0</vt:i4>
      </vt:variant>
      <vt:variant>
        <vt:i4>5</vt:i4>
      </vt:variant>
      <vt:variant>
        <vt:lpwstr>mailto:shk1-shel@yandex.ru</vt:lpwstr>
      </vt:variant>
      <vt:variant>
        <vt:lpwstr/>
      </vt:variant>
      <vt:variant>
        <vt:i4>2359298</vt:i4>
      </vt:variant>
      <vt:variant>
        <vt:i4>12</vt:i4>
      </vt:variant>
      <vt:variant>
        <vt:i4>0</vt:i4>
      </vt:variant>
      <vt:variant>
        <vt:i4>5</vt:i4>
      </vt:variant>
      <vt:variant>
        <vt:lpwstr>mailto:zhel@bk.ru</vt:lpwstr>
      </vt:variant>
      <vt:variant>
        <vt:lpwstr/>
      </vt:variant>
      <vt:variant>
        <vt:i4>7995466</vt:i4>
      </vt:variant>
      <vt:variant>
        <vt:i4>9</vt:i4>
      </vt:variant>
      <vt:variant>
        <vt:i4>0</vt:i4>
      </vt:variant>
      <vt:variant>
        <vt:i4>5</vt:i4>
      </vt:variant>
      <vt:variant>
        <vt:lpwstr>mailto:shk1-shel@yandex.ru</vt:lpwstr>
      </vt:variant>
      <vt:variant>
        <vt:lpwstr/>
      </vt:variant>
      <vt:variant>
        <vt:i4>7995466</vt:i4>
      </vt:variant>
      <vt:variant>
        <vt:i4>6</vt:i4>
      </vt:variant>
      <vt:variant>
        <vt:i4>0</vt:i4>
      </vt:variant>
      <vt:variant>
        <vt:i4>5</vt:i4>
      </vt:variant>
      <vt:variant>
        <vt:lpwstr>mailto:shk1-shel@yandex.ru</vt:lpwstr>
      </vt:variant>
      <vt:variant>
        <vt:lpwstr/>
      </vt:variant>
      <vt:variant>
        <vt:i4>2031620</vt:i4>
      </vt:variant>
      <vt:variant>
        <vt:i4>3</vt:i4>
      </vt:variant>
      <vt:variant>
        <vt:i4>0</vt:i4>
      </vt:variant>
      <vt:variant>
        <vt:i4>5</vt:i4>
      </vt:variant>
      <vt:variant>
        <vt:lpwstr>http://sosh2jelez.nilimsk.ru/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http://sosh2jelez.nilimsk.ru/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 администрации</dc:title>
  <dc:creator>MustSA</dc:creator>
  <cp:lastModifiedBy>User</cp:lastModifiedBy>
  <cp:revision>55</cp:revision>
  <cp:lastPrinted>2021-06-16T07:04:00Z</cp:lastPrinted>
  <dcterms:created xsi:type="dcterms:W3CDTF">2023-02-07T07:59:00Z</dcterms:created>
  <dcterms:modified xsi:type="dcterms:W3CDTF">2023-09-14T06:10:00Z</dcterms:modified>
</cp:coreProperties>
</file>